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AE" w:rsidRDefault="007D10AE" w:rsidP="002E631F">
      <w:pPr>
        <w:shd w:val="clear" w:color="auto" w:fill="FFFFFF"/>
        <w:tabs>
          <w:tab w:val="left" w:leader="underscore" w:pos="2971"/>
        </w:tabs>
        <w:ind w:left="10"/>
        <w:jc w:val="right"/>
        <w:rPr>
          <w:b/>
          <w:bCs/>
          <w:spacing w:val="91"/>
          <w:sz w:val="24"/>
          <w:szCs w:val="24"/>
        </w:rPr>
      </w:pPr>
      <w:r>
        <w:rPr>
          <w:b/>
          <w:bCs/>
          <w:spacing w:val="91"/>
          <w:sz w:val="24"/>
          <w:szCs w:val="24"/>
        </w:rPr>
        <w:t>Проект    по лоту №2</w:t>
      </w:r>
    </w:p>
    <w:p w:rsidR="007D10AE" w:rsidRDefault="007D10AE" w:rsidP="002E631F">
      <w:pPr>
        <w:shd w:val="clear" w:color="auto" w:fill="FFFFFF"/>
        <w:tabs>
          <w:tab w:val="left" w:leader="underscore" w:pos="2971"/>
        </w:tabs>
        <w:ind w:left="10"/>
        <w:jc w:val="center"/>
        <w:rPr>
          <w:b/>
          <w:bCs/>
          <w:spacing w:val="91"/>
          <w:sz w:val="24"/>
          <w:szCs w:val="24"/>
        </w:rPr>
      </w:pPr>
    </w:p>
    <w:p w:rsidR="007D10AE" w:rsidRPr="00D54177" w:rsidRDefault="007D10AE" w:rsidP="002E631F">
      <w:pPr>
        <w:shd w:val="clear" w:color="auto" w:fill="FFFFFF"/>
        <w:tabs>
          <w:tab w:val="left" w:leader="underscore" w:pos="2971"/>
        </w:tabs>
        <w:ind w:left="10"/>
        <w:jc w:val="center"/>
      </w:pPr>
      <w:r>
        <w:rPr>
          <w:b/>
          <w:bCs/>
          <w:spacing w:val="91"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pacing w:val="-6"/>
          <w:sz w:val="24"/>
          <w:szCs w:val="24"/>
        </w:rPr>
        <w:t xml:space="preserve">№ </w:t>
      </w:r>
    </w:p>
    <w:p w:rsidR="007D10AE" w:rsidRDefault="007D10AE" w:rsidP="002E631F">
      <w:pPr>
        <w:shd w:val="clear" w:color="auto" w:fill="FFFFFF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Аренды нежилых помещений</w:t>
      </w:r>
    </w:p>
    <w:p w:rsidR="007D10AE" w:rsidRDefault="007D10AE" w:rsidP="002E631F">
      <w:pPr>
        <w:shd w:val="clear" w:color="auto" w:fill="FFFFFF"/>
        <w:ind w:left="10"/>
        <w:jc w:val="center"/>
      </w:pPr>
    </w:p>
    <w:p w:rsidR="007D10AE" w:rsidRDefault="007D10AE" w:rsidP="002E631F">
      <w:pPr>
        <w:shd w:val="clear" w:color="auto" w:fill="FFFFFF"/>
        <w:ind w:left="10"/>
        <w:rPr>
          <w:bCs/>
          <w:sz w:val="24"/>
          <w:szCs w:val="24"/>
        </w:rPr>
      </w:pPr>
      <w:r w:rsidRPr="00446467">
        <w:rPr>
          <w:bCs/>
          <w:spacing w:val="-3"/>
          <w:sz w:val="24"/>
          <w:szCs w:val="24"/>
        </w:rPr>
        <w:t>р.п.Шимск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Новгородской области                                          «___» ___________  2012 года</w:t>
      </w:r>
    </w:p>
    <w:p w:rsidR="007D10AE" w:rsidRDefault="007D10AE" w:rsidP="002E631F">
      <w:pPr>
        <w:shd w:val="clear" w:color="auto" w:fill="FFFFFF"/>
        <w:tabs>
          <w:tab w:val="left" w:pos="6254"/>
          <w:tab w:val="left" w:leader="underscore" w:pos="6610"/>
          <w:tab w:val="left" w:leader="underscore" w:pos="8290"/>
        </w:tabs>
        <w:spacing w:before="173"/>
        <w:ind w:left="10"/>
      </w:pPr>
    </w:p>
    <w:p w:rsidR="007D10AE" w:rsidRDefault="007D10AE" w:rsidP="002E631F">
      <w:pPr>
        <w:shd w:val="clear" w:color="auto" w:fill="FFFFFF"/>
        <w:tabs>
          <w:tab w:val="left" w:leader="underscore" w:pos="7243"/>
        </w:tabs>
        <w:spacing w:line="274" w:lineRule="exact"/>
        <w:ind w:left="5"/>
        <w:jc w:val="both"/>
      </w:pPr>
      <w:r>
        <w:rPr>
          <w:spacing w:val="-1"/>
          <w:sz w:val="24"/>
          <w:szCs w:val="24"/>
        </w:rPr>
        <w:t xml:space="preserve">                   Администрация Шимского муниципального района, именуемая  </w:t>
      </w:r>
      <w:r>
        <w:rPr>
          <w:sz w:val="24"/>
          <w:szCs w:val="24"/>
        </w:rPr>
        <w:t xml:space="preserve">дальнейшем </w:t>
      </w:r>
      <w:r>
        <w:rPr>
          <w:b/>
          <w:bCs/>
          <w:sz w:val="24"/>
          <w:szCs w:val="24"/>
        </w:rPr>
        <w:t>«Арендодатель»,</w:t>
      </w:r>
      <w:r>
        <w:rPr>
          <w:sz w:val="24"/>
          <w:szCs w:val="24"/>
        </w:rPr>
        <w:t xml:space="preserve"> в лице заместителя Главы администрации ___________________________________________</w:t>
      </w:r>
      <w:r>
        <w:t xml:space="preserve"> </w:t>
      </w:r>
      <w:r>
        <w:rPr>
          <w:sz w:val="24"/>
          <w:szCs w:val="24"/>
        </w:rPr>
        <w:t>действующего на основании __________________________________________________</w:t>
      </w:r>
      <w:r>
        <w:rPr>
          <w:spacing w:val="-1"/>
          <w:sz w:val="24"/>
          <w:szCs w:val="24"/>
        </w:rPr>
        <w:t>с одной стороны, и_______________________________________________________________________________________________________________________________________________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,действующий на основании____________________________________ именуемый  в дальнейшем  </w:t>
      </w:r>
      <w:r>
        <w:rPr>
          <w:b/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именуемые в</w:t>
      </w:r>
      <w:r>
        <w:t xml:space="preserve"> </w:t>
      </w:r>
      <w:r>
        <w:rPr>
          <w:sz w:val="24"/>
          <w:szCs w:val="24"/>
        </w:rPr>
        <w:t xml:space="preserve">дальнейшем </w:t>
      </w:r>
      <w:r w:rsidRPr="00133396">
        <w:rPr>
          <w:b/>
          <w:bCs/>
          <w:sz w:val="24"/>
          <w:szCs w:val="24"/>
        </w:rPr>
        <w:t>«Стороны»,</w:t>
      </w:r>
      <w:r w:rsidRPr="001333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протоколом проведения аукциона от  ___________________   </w:t>
      </w:r>
      <w:r>
        <w:rPr>
          <w:sz w:val="24"/>
          <w:szCs w:val="24"/>
        </w:rPr>
        <w:t>заключили настоящий</w:t>
      </w:r>
      <w:r>
        <w:t xml:space="preserve"> </w:t>
      </w:r>
      <w:r>
        <w:rPr>
          <w:spacing w:val="-1"/>
          <w:sz w:val="24"/>
          <w:szCs w:val="24"/>
        </w:rPr>
        <w:t>Договор о нижеследующем:</w:t>
      </w:r>
    </w:p>
    <w:p w:rsidR="007D10AE" w:rsidRDefault="007D10AE" w:rsidP="002E631F">
      <w:pPr>
        <w:shd w:val="clear" w:color="auto" w:fill="FFFFFF"/>
        <w:spacing w:before="144"/>
        <w:ind w:left="734"/>
        <w:jc w:val="center"/>
      </w:pPr>
      <w:r>
        <w:rPr>
          <w:b/>
          <w:bCs/>
          <w:spacing w:val="-1"/>
          <w:sz w:val="24"/>
          <w:szCs w:val="24"/>
        </w:rPr>
        <w:t>1. Предмет Договора</w:t>
      </w:r>
    </w:p>
    <w:p w:rsidR="007D10AE" w:rsidRPr="00697FA0" w:rsidRDefault="007D10AE" w:rsidP="00EA1B9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1.1 «</w:t>
      </w:r>
      <w:r w:rsidRPr="00233DDE">
        <w:rPr>
          <w:sz w:val="24"/>
        </w:rPr>
        <w:t>Арендодатель</w:t>
      </w:r>
      <w:r>
        <w:rPr>
          <w:sz w:val="24"/>
        </w:rPr>
        <w:t>»</w:t>
      </w:r>
      <w:r w:rsidRPr="00233DDE">
        <w:rPr>
          <w:sz w:val="24"/>
        </w:rPr>
        <w:t xml:space="preserve"> передает, а  </w:t>
      </w:r>
      <w:r>
        <w:rPr>
          <w:sz w:val="24"/>
        </w:rPr>
        <w:t>«</w:t>
      </w:r>
      <w:r w:rsidRPr="00233DDE">
        <w:rPr>
          <w:sz w:val="24"/>
        </w:rPr>
        <w:t>Арендатор</w:t>
      </w:r>
      <w:r>
        <w:rPr>
          <w:sz w:val="24"/>
        </w:rPr>
        <w:t>»</w:t>
      </w:r>
      <w:r w:rsidRPr="00233DDE">
        <w:rPr>
          <w:sz w:val="24"/>
        </w:rPr>
        <w:t xml:space="preserve"> принимает во временное  владение  и пользование за плату</w:t>
      </w:r>
      <w:r w:rsidRPr="00672D3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97FA0">
        <w:rPr>
          <w:sz w:val="24"/>
          <w:szCs w:val="24"/>
        </w:rPr>
        <w:t xml:space="preserve"> встроенное нежилое помещение, общей площадью 20 кв.метров на первом этаже  здания сельского Дома культуры по адресу: Новгородская область, Шимский район,  , д. Менюша,  д. 98 </w:t>
      </w:r>
      <w:r>
        <w:rPr>
          <w:sz w:val="24"/>
          <w:szCs w:val="24"/>
        </w:rPr>
        <w:t>.</w:t>
      </w:r>
    </w:p>
    <w:p w:rsidR="007D10AE" w:rsidRPr="006C3A45" w:rsidRDefault="007D10AE" w:rsidP="006C3A45">
      <w:pPr>
        <w:jc w:val="both"/>
        <w:rPr>
          <w:sz w:val="24"/>
          <w:szCs w:val="24"/>
        </w:rPr>
      </w:pPr>
      <w:r>
        <w:rPr>
          <w:sz w:val="24"/>
        </w:rPr>
        <w:t xml:space="preserve">именуемое  в дальнейшем </w:t>
      </w:r>
      <w:r w:rsidRPr="00A17D4A">
        <w:rPr>
          <w:b/>
          <w:sz w:val="24"/>
        </w:rPr>
        <w:t>« Объект»</w:t>
      </w:r>
      <w:r>
        <w:rPr>
          <w:sz w:val="24"/>
        </w:rPr>
        <w:t xml:space="preserve"> </w:t>
      </w:r>
      <w:r w:rsidRPr="00697FA0">
        <w:rPr>
          <w:sz w:val="24"/>
          <w:szCs w:val="24"/>
        </w:rPr>
        <w:t>для размещения</w:t>
      </w:r>
      <w:r w:rsidRPr="00EA1B9F">
        <w:rPr>
          <w:sz w:val="24"/>
          <w:szCs w:val="24"/>
        </w:rPr>
        <w:t xml:space="preserve"> </w:t>
      </w:r>
      <w:r w:rsidRPr="00697FA0">
        <w:rPr>
          <w:sz w:val="24"/>
          <w:szCs w:val="24"/>
        </w:rPr>
        <w:t xml:space="preserve">служебного кабинета,   </w:t>
      </w:r>
    </w:p>
    <w:p w:rsidR="007D10AE" w:rsidRDefault="007D10AE" w:rsidP="002E631F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4D5CB4">
        <w:rPr>
          <w:sz w:val="24"/>
        </w:rPr>
        <w:t>Объект является собст</w:t>
      </w:r>
      <w:r>
        <w:rPr>
          <w:sz w:val="24"/>
        </w:rPr>
        <w:t xml:space="preserve">венностью муниципального района и на момент заключения договора находится в казне муниципального района.             </w:t>
      </w:r>
    </w:p>
    <w:p w:rsidR="007D10AE" w:rsidRPr="0069521D" w:rsidRDefault="007D10AE" w:rsidP="002E631F">
      <w:pPr>
        <w:jc w:val="both"/>
        <w:rPr>
          <w:sz w:val="24"/>
        </w:rPr>
      </w:pPr>
      <w:r>
        <w:rPr>
          <w:sz w:val="24"/>
        </w:rPr>
        <w:t>При изменении площади передаваемых помещений Стороны заключают дополнительное соглашение.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 1.2.На момент заключения настоящего Договора  </w:t>
      </w:r>
      <w:r>
        <w:rPr>
          <w:sz w:val="24"/>
        </w:rPr>
        <w:t xml:space="preserve">Объект не заложен, не арестован и свободен от прав третьих лиц. </w:t>
      </w:r>
    </w:p>
    <w:p w:rsidR="007D10AE" w:rsidRDefault="007D10AE" w:rsidP="002E631F">
      <w:pPr>
        <w:shd w:val="clear" w:color="auto" w:fill="FFFFFF"/>
        <w:tabs>
          <w:tab w:val="left" w:pos="1142"/>
        </w:tabs>
        <w:spacing w:line="274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</w:t>
      </w:r>
      <w:r>
        <w:rPr>
          <w:sz w:val="24"/>
        </w:rPr>
        <w:t xml:space="preserve"> </w:t>
      </w:r>
      <w:r w:rsidRPr="004D5CB4">
        <w:rPr>
          <w:sz w:val="24"/>
        </w:rPr>
        <w:t xml:space="preserve">Объект считается переданным с момента подписания </w:t>
      </w:r>
      <w:r>
        <w:rPr>
          <w:sz w:val="24"/>
        </w:rPr>
        <w:t>С</w:t>
      </w:r>
      <w:r w:rsidRPr="004D5CB4">
        <w:rPr>
          <w:sz w:val="24"/>
        </w:rPr>
        <w:t>торонами передаточного акта.</w:t>
      </w:r>
      <w:r>
        <w:rPr>
          <w:sz w:val="24"/>
          <w:szCs w:val="24"/>
        </w:rPr>
        <w:t xml:space="preserve"> </w:t>
      </w:r>
    </w:p>
    <w:p w:rsidR="007D10AE" w:rsidRDefault="007D10AE" w:rsidP="002E631F">
      <w:pPr>
        <w:shd w:val="clear" w:color="auto" w:fill="FFFFFF"/>
        <w:spacing w:before="19" w:line="278" w:lineRule="exact"/>
        <w:ind w:left="5" w:right="14" w:firstLine="739"/>
        <w:jc w:val="both"/>
        <w:rPr>
          <w:sz w:val="24"/>
          <w:szCs w:val="24"/>
        </w:rPr>
      </w:pPr>
    </w:p>
    <w:p w:rsidR="007D10AE" w:rsidRDefault="007D10AE" w:rsidP="002E631F">
      <w:pPr>
        <w:shd w:val="clear" w:color="auto" w:fill="FFFFFF"/>
        <w:spacing w:before="19" w:line="278" w:lineRule="exact"/>
        <w:ind w:left="5" w:right="14" w:firstLine="7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</w:t>
      </w:r>
    </w:p>
    <w:p w:rsidR="007D10AE" w:rsidRPr="00A17D4A" w:rsidRDefault="007D10AE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2.1. </w:t>
      </w:r>
      <w:r>
        <w:rPr>
          <w:sz w:val="24"/>
        </w:rPr>
        <w:t>Срок действия договора аренды устанавливается на срок 360 дней  с «___»_______________    по «____»______________.</w:t>
      </w:r>
    </w:p>
    <w:p w:rsidR="007D10AE" w:rsidRPr="00783933" w:rsidRDefault="007D10AE" w:rsidP="002E631F">
      <w:pPr>
        <w:shd w:val="clear" w:color="auto" w:fill="FFFFFF"/>
        <w:spacing w:before="19" w:line="278" w:lineRule="exact"/>
        <w:ind w:left="5" w:right="14" w:firstLine="739"/>
        <w:jc w:val="center"/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7D10AE" w:rsidRPr="004D5CB4" w:rsidRDefault="007D10AE" w:rsidP="002E631F">
      <w:pPr>
        <w:overflowPunct w:val="0"/>
        <w:jc w:val="both"/>
        <w:textAlignment w:val="baseline"/>
        <w:rPr>
          <w:sz w:val="24"/>
        </w:rPr>
      </w:pPr>
      <w:r>
        <w:rPr>
          <w:sz w:val="24"/>
        </w:rPr>
        <w:t xml:space="preserve">3.1. За  использование Объекта Арендатор выплачивает Арендодателю  в течение срока действия договора арендную плату, размер которой и порядок расчетов определены  муниципальными нормативными правовыми актами. На момент заключения настоящего договора установлена арендная плата _______ рублей 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4"/>
          </w:rPr>
          <w:t>1 кв. метр</w:t>
        </w:r>
      </w:smartTag>
      <w:r>
        <w:rPr>
          <w:sz w:val="24"/>
        </w:rPr>
        <w:t xml:space="preserve"> общей площади в год.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 xml:space="preserve">   3.2.Ежемесячная сумма арендной платы составляет _________(_____________________________) без учета налога на добавленную  стоимость и стоимости коммунальных и эксплуатационных услуг.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pacing w:val="-7"/>
          <w:sz w:val="24"/>
          <w:szCs w:val="24"/>
        </w:rPr>
        <w:t xml:space="preserve">    3.3.</w:t>
      </w:r>
      <w:r>
        <w:rPr>
          <w:sz w:val="24"/>
          <w:szCs w:val="24"/>
        </w:rPr>
        <w:t xml:space="preserve"> Арендная плата вносится </w:t>
      </w:r>
      <w:r w:rsidRPr="00A17D4A">
        <w:rPr>
          <w:sz w:val="24"/>
          <w:szCs w:val="24"/>
        </w:rPr>
        <w:t>Арендатором</w:t>
      </w:r>
      <w:r>
        <w:rPr>
          <w:sz w:val="24"/>
          <w:szCs w:val="24"/>
        </w:rPr>
        <w:t xml:space="preserve"> ежеквартально в сумме __________________ рублей (расчет прилагается) </w:t>
      </w:r>
      <w:r w:rsidRPr="004D5CB4">
        <w:rPr>
          <w:sz w:val="24"/>
        </w:rPr>
        <w:t xml:space="preserve">не позднее 10 числа месяца, следующего за отчетным </w:t>
      </w:r>
      <w:r>
        <w:rPr>
          <w:sz w:val="24"/>
        </w:rPr>
        <w:t>периодом</w:t>
      </w:r>
      <w:r w:rsidRPr="004D5CB4">
        <w:rPr>
          <w:sz w:val="24"/>
        </w:rPr>
        <w:t>,  перечислением на расчетный счет в</w:t>
      </w:r>
      <w:r>
        <w:rPr>
          <w:sz w:val="24"/>
        </w:rPr>
        <w:t xml:space="preserve">  УФК по Новгородской области </w:t>
      </w:r>
      <w:r w:rsidRPr="004D5CB4">
        <w:rPr>
          <w:sz w:val="24"/>
        </w:rPr>
        <w:t>(Администрации Шимс</w:t>
      </w:r>
      <w:r>
        <w:rPr>
          <w:sz w:val="24"/>
        </w:rPr>
        <w:t>кого муниципального района) сч.</w:t>
      </w:r>
      <w:r w:rsidRPr="004D5CB4">
        <w:rPr>
          <w:sz w:val="24"/>
        </w:rPr>
        <w:t>№ 40101810900000010001, ИНН 531900218</w:t>
      </w:r>
      <w:r>
        <w:rPr>
          <w:sz w:val="24"/>
        </w:rPr>
        <w:t xml:space="preserve">5, КПП 531901001, ОКАТО 49255000000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5CB4">
        <w:rPr>
          <w:sz w:val="24"/>
        </w:rPr>
        <w:t>БИК 044959001 в ГРКЦ ГУ Банка России по Новгородской области г. Великий Новгород.</w:t>
      </w:r>
    </w:p>
    <w:p w:rsidR="007D10AE" w:rsidRPr="00BA3353" w:rsidRDefault="007D10AE" w:rsidP="002E631F">
      <w:pPr>
        <w:jc w:val="both"/>
        <w:rPr>
          <w:sz w:val="24"/>
        </w:rPr>
      </w:pPr>
      <w:r w:rsidRPr="004D5CB4">
        <w:rPr>
          <w:sz w:val="24"/>
        </w:rPr>
        <w:t xml:space="preserve">Код платежа </w:t>
      </w:r>
      <w:r>
        <w:rPr>
          <w:sz w:val="24"/>
        </w:rPr>
        <w:t>700</w:t>
      </w:r>
      <w:r w:rsidRPr="004D5CB4">
        <w:rPr>
          <w:sz w:val="24"/>
        </w:rPr>
        <w:t>11105035050000120.</w:t>
      </w:r>
      <w:r>
        <w:rPr>
          <w:sz w:val="24"/>
        </w:rPr>
        <w:t xml:space="preserve"> </w:t>
      </w:r>
      <w:r w:rsidRPr="000D1B60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 xml:space="preserve"> </w:t>
      </w:r>
      <w:r w:rsidRPr="000D1B60">
        <w:rPr>
          <w:sz w:val="24"/>
          <w:szCs w:val="24"/>
        </w:rPr>
        <w:t>- арендная плата за муниципально</w:t>
      </w:r>
      <w:r>
        <w:rPr>
          <w:sz w:val="24"/>
          <w:szCs w:val="24"/>
        </w:rPr>
        <w:t xml:space="preserve">е </w:t>
      </w:r>
      <w:r w:rsidRPr="000D1B60">
        <w:rPr>
          <w:sz w:val="24"/>
          <w:szCs w:val="24"/>
        </w:rPr>
        <w:t>имуществ</w:t>
      </w:r>
      <w:r>
        <w:rPr>
          <w:sz w:val="24"/>
          <w:szCs w:val="24"/>
        </w:rPr>
        <w:t>о</w:t>
      </w:r>
      <w:r w:rsidRPr="000D1B60">
        <w:rPr>
          <w:sz w:val="24"/>
          <w:szCs w:val="24"/>
        </w:rPr>
        <w:t>.</w:t>
      </w:r>
    </w:p>
    <w:p w:rsidR="007D10AE" w:rsidRPr="001D4EED" w:rsidRDefault="007D10AE" w:rsidP="002E631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Арендатор может производить предоплату.</w:t>
      </w:r>
    </w:p>
    <w:p w:rsidR="007D10AE" w:rsidRDefault="007D10AE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3.4.  Арендная плата начисляется с ______________ </w:t>
      </w:r>
      <w:r>
        <w:rPr>
          <w:sz w:val="24"/>
          <w:szCs w:val="24"/>
        </w:rPr>
        <w:t xml:space="preserve"> года</w:t>
      </w:r>
      <w:r>
        <w:rPr>
          <w:spacing w:val="-16"/>
          <w:sz w:val="24"/>
          <w:szCs w:val="24"/>
        </w:rPr>
        <w:t>. Исполнением обязательства по внесению арендной платы  является  дата её поступления на счёт ,  указанный в пункте  3.3. настоящего Договора.</w:t>
      </w:r>
    </w:p>
    <w:p w:rsidR="007D10AE" w:rsidRDefault="007D10AE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z w:val="24"/>
        </w:rPr>
        <w:t xml:space="preserve"> 3.5. Налог на добавленную стоимость начисляется на сумму арендной платы  в размере определенном действующим законодательством  и перечисляется Арендатором, являющимся налоговым агентом, в установленном законодательством порядке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3.6. Размер арендной платы может пересматриваться, и изменятся </w:t>
      </w:r>
      <w:r w:rsidRPr="00BA3353">
        <w:rPr>
          <w:sz w:val="24"/>
        </w:rPr>
        <w:t>Арендодателем</w:t>
      </w:r>
      <w:r>
        <w:rPr>
          <w:sz w:val="24"/>
        </w:rPr>
        <w:t xml:space="preserve"> без права отказа </w:t>
      </w:r>
      <w:r w:rsidRPr="00A17D4A">
        <w:rPr>
          <w:sz w:val="24"/>
        </w:rPr>
        <w:t>Арендатора</w:t>
      </w:r>
      <w:r>
        <w:rPr>
          <w:sz w:val="24"/>
        </w:rPr>
        <w:t xml:space="preserve"> при корректировке базовой ставки в связи с изменением уровня  инфляции и принципов ценообразования арендной платы, определяемой компетентными государственными и муниципальными органами.  В этом случае новый размер арендной платы осуществляется на основании уведомления.</w:t>
      </w:r>
    </w:p>
    <w:p w:rsidR="007D10AE" w:rsidRPr="00A17D4A" w:rsidRDefault="007D10AE" w:rsidP="002E631F">
      <w:pPr>
        <w:jc w:val="both"/>
        <w:rPr>
          <w:sz w:val="24"/>
        </w:rPr>
      </w:pPr>
      <w:r>
        <w:rPr>
          <w:sz w:val="24"/>
        </w:rPr>
        <w:t xml:space="preserve">    3.7.Плата за коммунальные, эксплуатационные  и иные услуги осуществляется прямыми соглашениями между Арендатором и соответствующими организациями.</w:t>
      </w:r>
    </w:p>
    <w:p w:rsidR="007D10AE" w:rsidRPr="00672D36" w:rsidRDefault="007D10AE" w:rsidP="002E631F">
      <w:pPr>
        <w:pStyle w:val="Heading1"/>
        <w:rPr>
          <w:b/>
          <w:sz w:val="24"/>
          <w:szCs w:val="24"/>
        </w:rPr>
      </w:pPr>
      <w:r w:rsidRPr="00672D36">
        <w:rPr>
          <w:b/>
          <w:sz w:val="24"/>
          <w:szCs w:val="24"/>
        </w:rPr>
        <w:t>4.  Права  и  обязанности  сторон</w:t>
      </w:r>
    </w:p>
    <w:p w:rsidR="007D10AE" w:rsidRPr="00335DF1" w:rsidRDefault="007D10AE" w:rsidP="002E631F">
      <w:pPr>
        <w:numPr>
          <w:ilvl w:val="1"/>
          <w:numId w:val="1"/>
        </w:numPr>
        <w:ind w:right="43"/>
        <w:jc w:val="both"/>
        <w:rPr>
          <w:b/>
          <w:sz w:val="24"/>
        </w:rPr>
      </w:pPr>
      <w:r w:rsidRPr="00335DF1">
        <w:rPr>
          <w:b/>
          <w:sz w:val="24"/>
        </w:rPr>
        <w:t>Арендодатель  имеет  право: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4.1.1. Требовать досрочного расторжения Договора при использовании </w:t>
      </w:r>
      <w:r w:rsidRPr="00A17D4A">
        <w:rPr>
          <w:sz w:val="24"/>
        </w:rPr>
        <w:t>Объекта</w:t>
      </w:r>
      <w:r>
        <w:rPr>
          <w:sz w:val="24"/>
        </w:rPr>
        <w:t xml:space="preserve"> не по целевому назначению, а также при использовании способами, приводящими к его порче, при не внесении  арендной платы более чем за 6 месяцев и нарушения других условий Договора.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4.1.2.  На беспрепятственный доступ на территорию  арендуемого </w:t>
      </w:r>
      <w:r w:rsidRPr="00A17D4A">
        <w:rPr>
          <w:sz w:val="24"/>
        </w:rPr>
        <w:t xml:space="preserve">Объекта </w:t>
      </w:r>
      <w:r>
        <w:rPr>
          <w:sz w:val="24"/>
        </w:rPr>
        <w:t>с целью его осмотра на предмет соблюдения условий настоящего  Договора.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4.1.3.  На  возмещение убытков, причинённых ухудшением качества </w:t>
      </w:r>
      <w:r w:rsidRPr="00A17D4A">
        <w:rPr>
          <w:sz w:val="24"/>
        </w:rPr>
        <w:t>Объекта</w:t>
      </w:r>
      <w:r>
        <w:rPr>
          <w:sz w:val="24"/>
        </w:rPr>
        <w:t xml:space="preserve"> и экологической обстановки в результате хозяйственной деятельности </w:t>
      </w:r>
      <w:r w:rsidRPr="00A17D4A">
        <w:rPr>
          <w:sz w:val="24"/>
        </w:rPr>
        <w:t>Арендатора,</w:t>
      </w:r>
      <w:r>
        <w:rPr>
          <w:sz w:val="24"/>
        </w:rPr>
        <w:t xml:space="preserve"> а также по иным основаниям, предусмотренным законодательством Российской Федерации.</w:t>
      </w:r>
    </w:p>
    <w:p w:rsidR="007D10AE" w:rsidRPr="00F22A50" w:rsidRDefault="007D10AE" w:rsidP="002E631F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 w:rsidRPr="00F22A50">
        <w:rPr>
          <w:b/>
          <w:sz w:val="24"/>
        </w:rPr>
        <w:t>4.2.    Арендодатель обязан: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.1.  Передать Объект Арендатору по передаточному акту в течение 10 дней с момента подписания настоящего договора.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.2. Не совершать действий, препятствующих Арендатору использовать Объект  в соответствии с настоящим договором.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.3. В случаях чрезвычайных событий (пожаров, аварий, затоплений, взрывов и др.) за свой счёт немедленно принимать необходимые меры по устранению последствий, препятствующих Арендатору использовать Объект по целевому назначению. При этом если ущерб будет с согласия Арендодателя устранён Арендатором, Арендодатель обязан возместить понесённые Арендатором расходы или, с согласия Арендатора, зачесть эти расходы в счёт арендной платы. Арендатор возмещает ущерб от чрезвычайных событий лишь в случае, если Арендодатель докажет, что эти события произошли по вине Арендатора.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 xml:space="preserve">.4. Обеспечить сотрудникам, клиентам Арендатора, а также по его указанию любым другим лицам беспрепятственный доступ к Объекту.      </w:t>
      </w:r>
      <w:r>
        <w:rPr>
          <w:sz w:val="24"/>
        </w:rPr>
        <w:tab/>
      </w:r>
    </w:p>
    <w:p w:rsidR="007D10AE" w:rsidRPr="00F22A50" w:rsidRDefault="007D10AE" w:rsidP="002E631F">
      <w:pPr>
        <w:ind w:right="43" w:firstLine="720"/>
        <w:jc w:val="both"/>
        <w:rPr>
          <w:sz w:val="24"/>
        </w:rPr>
      </w:pPr>
      <w:r w:rsidRPr="008C775C">
        <w:rPr>
          <w:b/>
          <w:sz w:val="24"/>
        </w:rPr>
        <w:t>4.3.  Арендатор имеет право:</w:t>
      </w:r>
    </w:p>
    <w:p w:rsidR="007D10AE" w:rsidRDefault="007D10AE" w:rsidP="002E631F">
      <w:pPr>
        <w:numPr>
          <w:ilvl w:val="2"/>
          <w:numId w:val="2"/>
        </w:numPr>
        <w:ind w:right="43"/>
        <w:jc w:val="both"/>
        <w:rPr>
          <w:sz w:val="24"/>
        </w:rPr>
      </w:pPr>
      <w:r>
        <w:rPr>
          <w:sz w:val="24"/>
        </w:rPr>
        <w:t xml:space="preserve">Использовать </w:t>
      </w:r>
      <w:r w:rsidRPr="00A17D4A">
        <w:rPr>
          <w:sz w:val="24"/>
        </w:rPr>
        <w:t>Объект</w:t>
      </w:r>
      <w:r>
        <w:rPr>
          <w:sz w:val="24"/>
        </w:rPr>
        <w:t xml:space="preserve"> на условиях, установленных настоящим Договором.</w:t>
      </w:r>
    </w:p>
    <w:p w:rsidR="007D10AE" w:rsidRDefault="007D10AE" w:rsidP="002E631F">
      <w:pPr>
        <w:numPr>
          <w:ilvl w:val="2"/>
          <w:numId w:val="2"/>
        </w:numPr>
        <w:tabs>
          <w:tab w:val="clear" w:pos="1440"/>
          <w:tab w:val="num" w:pos="0"/>
        </w:tabs>
        <w:ind w:left="0" w:right="43" w:firstLine="720"/>
        <w:jc w:val="both"/>
        <w:rPr>
          <w:sz w:val="24"/>
        </w:rPr>
      </w:pPr>
      <w:r>
        <w:rPr>
          <w:sz w:val="24"/>
        </w:rPr>
        <w:t xml:space="preserve">С  согласия   </w:t>
      </w:r>
      <w:r w:rsidRPr="00A17D4A">
        <w:rPr>
          <w:sz w:val="24"/>
        </w:rPr>
        <w:t xml:space="preserve">Арендодателя </w:t>
      </w:r>
      <w:r>
        <w:rPr>
          <w:sz w:val="24"/>
        </w:rPr>
        <w:t xml:space="preserve">  сдавать  </w:t>
      </w:r>
      <w:r w:rsidRPr="00A17D4A">
        <w:rPr>
          <w:sz w:val="24"/>
        </w:rPr>
        <w:t>Объект</w:t>
      </w:r>
      <w:r>
        <w:rPr>
          <w:sz w:val="24"/>
        </w:rPr>
        <w:t xml:space="preserve"> в субаренду 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4.3.3. 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</w:t>
      </w:r>
      <w:r w:rsidRPr="00A17D4A">
        <w:rPr>
          <w:sz w:val="24"/>
        </w:rPr>
        <w:t>Сторонами</w:t>
      </w:r>
      <w:r>
        <w:rPr>
          <w:sz w:val="24"/>
        </w:rPr>
        <w:t xml:space="preserve"> условиях в соответствии с действующим законодательством.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        4.3.4.</w:t>
      </w:r>
      <w:r w:rsidRPr="00E21590">
        <w:rPr>
          <w:sz w:val="24"/>
        </w:rPr>
        <w:t xml:space="preserve"> </w:t>
      </w:r>
      <w:r w:rsidRPr="004D5CB4">
        <w:rPr>
          <w:sz w:val="24"/>
        </w:rPr>
        <w:t>При необходимости Арендатор по согласованию с Арендодателем может производить за свой счет текущий и капитальный ремонт Объекта.</w:t>
      </w:r>
    </w:p>
    <w:p w:rsidR="007D10AE" w:rsidRPr="0039139C" w:rsidRDefault="007D10AE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</w:r>
      <w:r w:rsidRPr="0039139C">
        <w:rPr>
          <w:b/>
          <w:sz w:val="24"/>
        </w:rPr>
        <w:t>4.4.  Арендатор обязан:</w:t>
      </w:r>
    </w:p>
    <w:p w:rsidR="007D10AE" w:rsidRPr="007841E9" w:rsidRDefault="007D10AE" w:rsidP="002E631F">
      <w:pPr>
        <w:ind w:firstLine="704"/>
        <w:jc w:val="both"/>
        <w:rPr>
          <w:sz w:val="24"/>
        </w:rPr>
      </w:pPr>
      <w:r>
        <w:rPr>
          <w:sz w:val="24"/>
        </w:rPr>
        <w:t>4.4</w:t>
      </w:r>
      <w:r w:rsidRPr="007841E9">
        <w:rPr>
          <w:sz w:val="24"/>
        </w:rPr>
        <w:t xml:space="preserve">.1 </w:t>
      </w:r>
      <w:r>
        <w:rPr>
          <w:sz w:val="24"/>
        </w:rPr>
        <w:t>О</w:t>
      </w:r>
      <w:r w:rsidRPr="007841E9">
        <w:rPr>
          <w:sz w:val="24"/>
        </w:rPr>
        <w:t>беспечить использование Объекта  по назначению, указанному в п.1.1.настоящего договора с момента  подписания сторонами акта приема-передачи.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 xml:space="preserve">            4.4</w:t>
      </w:r>
      <w:r w:rsidRPr="004D5CB4">
        <w:rPr>
          <w:sz w:val="24"/>
        </w:rPr>
        <w:t xml:space="preserve">.2.  В установленном  настоящим  договором порядке   вносить арендную плату. </w:t>
      </w:r>
    </w:p>
    <w:p w:rsidR="007D10AE" w:rsidRDefault="007D10AE" w:rsidP="002E631F">
      <w:pPr>
        <w:ind w:firstLine="705"/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 xml:space="preserve">.3. </w:t>
      </w:r>
      <w:r>
        <w:rPr>
          <w:sz w:val="24"/>
        </w:rPr>
        <w:t>Принимать долевое участие в содержании и текущем ремонте мест общего пользования, связанных с расположением Объекта.</w:t>
      </w:r>
    </w:p>
    <w:p w:rsidR="007D10AE" w:rsidRPr="004D5CB4" w:rsidRDefault="007D10AE" w:rsidP="002E631F">
      <w:pPr>
        <w:ind w:firstLine="705"/>
        <w:jc w:val="both"/>
        <w:rPr>
          <w:sz w:val="24"/>
        </w:rPr>
      </w:pPr>
      <w:r>
        <w:rPr>
          <w:sz w:val="24"/>
        </w:rPr>
        <w:t xml:space="preserve">4.4.4. </w:t>
      </w:r>
      <w:r w:rsidRPr="004D5CB4">
        <w:rPr>
          <w:sz w:val="24"/>
        </w:rPr>
        <w:t>Содержать Объект  в полной исправности в соответствии с  правилами пожарной безопасности, санитарными нормами и правилами, а также в благоустроенном состоянии прилегающую к нему территорию.</w:t>
      </w:r>
    </w:p>
    <w:p w:rsidR="007D10AE" w:rsidRPr="004D5CB4" w:rsidRDefault="007D10AE" w:rsidP="002E631F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5</w:t>
      </w:r>
      <w:r w:rsidRPr="004D5CB4">
        <w:rPr>
          <w:sz w:val="24"/>
        </w:rPr>
        <w:t>. Согласовать с Арендодателем перепланировку, реконструкцию и (или) капитальный ремонт Объекта, вызванных потребностями Арендатора, не ухудшать технического состояния элементов, конструкций здания.</w:t>
      </w:r>
    </w:p>
    <w:p w:rsidR="007D10AE" w:rsidRPr="004D5CB4" w:rsidRDefault="007D10AE" w:rsidP="002E631F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6</w:t>
      </w:r>
      <w:r w:rsidRPr="004D5CB4">
        <w:rPr>
          <w:sz w:val="24"/>
        </w:rPr>
        <w:t>. Обеспечить допуск в Объект и на прилегающую территорию представителей Арендодателя, служб государственного и муниципального контроля, в установленные ими сроки устранять зафиксированные нарушения.</w:t>
      </w:r>
    </w:p>
    <w:p w:rsidR="007D10AE" w:rsidRDefault="007D10AE" w:rsidP="008A0FFC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7</w:t>
      </w:r>
      <w:r w:rsidRPr="004D5CB4">
        <w:rPr>
          <w:sz w:val="24"/>
        </w:rPr>
        <w:t>. При освобождении Объекта сдать его по акту Арендодателю в исправном состоянии с учетом нормального износа.</w:t>
      </w:r>
      <w:r>
        <w:rPr>
          <w:sz w:val="24"/>
        </w:rPr>
        <w:tab/>
        <w:t xml:space="preserve"> 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4.4.8.  Письменно в десятидневный срок уведомить </w:t>
      </w:r>
      <w:r w:rsidRPr="00A17D4A">
        <w:rPr>
          <w:sz w:val="24"/>
        </w:rPr>
        <w:t>Арендодателя</w:t>
      </w:r>
      <w:r>
        <w:rPr>
          <w:sz w:val="24"/>
        </w:rPr>
        <w:t xml:space="preserve"> об изменении своих реквизитов.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4.5.  </w:t>
      </w:r>
      <w:r w:rsidRPr="00A17D4A">
        <w:rPr>
          <w:sz w:val="24"/>
        </w:rPr>
        <w:t>Арендодатель и Арендатор</w:t>
      </w:r>
      <w:r>
        <w:rPr>
          <w:sz w:val="24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5.   Ответственность Сторон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 xml:space="preserve">           5.</w:t>
      </w:r>
      <w:r w:rsidRPr="004D5CB4">
        <w:rPr>
          <w:sz w:val="24"/>
        </w:rPr>
        <w:t>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7D10AE" w:rsidRPr="004D5CB4" w:rsidRDefault="007D10AE" w:rsidP="002E631F">
      <w:pPr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>5</w:t>
      </w:r>
      <w:r w:rsidRPr="004D5CB4">
        <w:rPr>
          <w:sz w:val="24"/>
        </w:rPr>
        <w:t>.2. Возмещение убытков и уплата штрафов не освобождает виновную сторону от исполнения обязательств по настоящему договору.</w:t>
      </w:r>
    </w:p>
    <w:p w:rsidR="007D10AE" w:rsidRDefault="007D10AE" w:rsidP="00A90EC2">
      <w:pPr>
        <w:ind w:right="43"/>
        <w:jc w:val="both"/>
        <w:rPr>
          <w:sz w:val="24"/>
        </w:rPr>
      </w:pPr>
      <w:r w:rsidRPr="004D5CB4">
        <w:rPr>
          <w:sz w:val="24"/>
        </w:rPr>
        <w:tab/>
      </w:r>
      <w:r>
        <w:rPr>
          <w:sz w:val="24"/>
        </w:rPr>
        <w:t xml:space="preserve">5.3.За нарушение срока внесения арендной платы по Договору, </w:t>
      </w:r>
      <w:r w:rsidRPr="00555E22">
        <w:rPr>
          <w:b/>
          <w:sz w:val="24"/>
        </w:rPr>
        <w:t>«Арендатор»</w:t>
      </w:r>
      <w:r>
        <w:rPr>
          <w:sz w:val="24"/>
        </w:rPr>
        <w:t xml:space="preserve"> выплачивает </w:t>
      </w:r>
      <w:r w:rsidRPr="00EB1F7D">
        <w:rPr>
          <w:b/>
          <w:sz w:val="24"/>
        </w:rPr>
        <w:t>«Арендодателю»</w:t>
      </w:r>
      <w:r>
        <w:rPr>
          <w:sz w:val="24"/>
        </w:rPr>
        <w:t xml:space="preserve"> пени из расчёта 1/300 ставки рефинансирования ЦБ РФ от размера невнесённой арендной платы за каждый календарный день просрочки. Пени перечисляются в порядке, предусмотренном п. 3.2. настоящего Договора.</w:t>
      </w:r>
    </w:p>
    <w:p w:rsidR="007D10AE" w:rsidRDefault="007D10AE" w:rsidP="002E631F">
      <w:pPr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ab/>
        <w:t>5.4.  Ответственность</w:t>
      </w:r>
      <w:r w:rsidRPr="00A17D4A">
        <w:rPr>
          <w:sz w:val="24"/>
        </w:rPr>
        <w:t xml:space="preserve"> Сторон</w:t>
      </w:r>
      <w:r>
        <w:rPr>
          <w:sz w:val="24"/>
        </w:rPr>
        <w:t xml:space="preserve"> за нарушения обязательств по Договору, вызванные действием обстоятельств непреодолимой силы, регулируются законодательством Российской Федерации.</w:t>
      </w:r>
    </w:p>
    <w:p w:rsidR="007D10AE" w:rsidRDefault="007D10AE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6.   Изменение,  расторжение  и  прекращение  Договора.</w:t>
      </w:r>
    </w:p>
    <w:p w:rsidR="007D10AE" w:rsidRPr="00A90EC2" w:rsidRDefault="007D10AE" w:rsidP="002E631F">
      <w:pPr>
        <w:jc w:val="both"/>
        <w:rPr>
          <w:sz w:val="24"/>
          <w:szCs w:val="24"/>
        </w:rPr>
      </w:pPr>
      <w:r w:rsidRPr="004D5CB4">
        <w:rPr>
          <w:sz w:val="24"/>
        </w:rPr>
        <w:tab/>
      </w:r>
      <w:r w:rsidRPr="00A90EC2">
        <w:rPr>
          <w:sz w:val="24"/>
          <w:szCs w:val="24"/>
        </w:rPr>
        <w:t>6.1. Договор аренды может быть досрочно расторгнут</w:t>
      </w:r>
      <w:r>
        <w:rPr>
          <w:sz w:val="24"/>
          <w:szCs w:val="24"/>
        </w:rPr>
        <w:t xml:space="preserve"> в одностороннем порядке</w:t>
      </w:r>
      <w:r w:rsidRPr="00A90EC2">
        <w:rPr>
          <w:sz w:val="24"/>
          <w:szCs w:val="24"/>
        </w:rPr>
        <w:t>, а Арендатор должен освободить Объект, в случаях:</w:t>
      </w:r>
    </w:p>
    <w:p w:rsidR="007D10AE" w:rsidRPr="00A90EC2" w:rsidRDefault="007D10AE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 xml:space="preserve">6.1.1. Использования Объекта не по назначению, указанному в п.1.1 настоящего договора. </w:t>
      </w:r>
    </w:p>
    <w:p w:rsidR="007D10AE" w:rsidRPr="00A90EC2" w:rsidRDefault="007D10AE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 xml:space="preserve">6.1.2. Неоднократного  (два и более раз) нарушения условий настоящего договора. </w:t>
      </w:r>
    </w:p>
    <w:p w:rsidR="007D10AE" w:rsidRPr="00A90EC2" w:rsidRDefault="007D10AE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ab/>
        <w:t>6.1.3. Задолженности по арендной плате в течение двух периодов, обусловленных п.3.3.  настоящего договора.</w:t>
      </w:r>
    </w:p>
    <w:p w:rsidR="007D10AE" w:rsidRPr="00A90EC2" w:rsidRDefault="007D10AE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6.1.4. Если Объект в силу обстоятельств, за которые Арендатор не отвечает, окажется в состоянии не годном для использования по назначению. </w:t>
      </w:r>
    </w:p>
    <w:p w:rsidR="007D10AE" w:rsidRPr="00A90EC2" w:rsidRDefault="007D10AE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6.1.5.  По соглашению сторон.</w:t>
      </w:r>
    </w:p>
    <w:p w:rsidR="007D10AE" w:rsidRPr="00A90EC2" w:rsidRDefault="007D10AE" w:rsidP="002E631F">
      <w:pPr>
        <w:jc w:val="both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6.2. О расторжении договора сторона- инициатор должна известить другую сторону письменно за 30 дней.</w:t>
      </w:r>
    </w:p>
    <w:p w:rsidR="007D10AE" w:rsidRPr="00A90EC2" w:rsidRDefault="007D10AE" w:rsidP="002E631F">
      <w:pPr>
        <w:pStyle w:val="BodyText"/>
        <w:rPr>
          <w:sz w:val="24"/>
          <w:szCs w:val="24"/>
        </w:rPr>
      </w:pPr>
      <w:r w:rsidRPr="00A90EC2">
        <w:rPr>
          <w:sz w:val="24"/>
          <w:szCs w:val="24"/>
        </w:rPr>
        <w:t xml:space="preserve">          6.3. Любые изменения и дополнения к договору действительны при условии, если  они совершены в письменной форме и подписаны надлежащие уполномоченными  на то представителями  Сторон</w:t>
      </w:r>
    </w:p>
    <w:p w:rsidR="007D10AE" w:rsidRPr="00A17D4A" w:rsidRDefault="007D10AE" w:rsidP="002E631F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b/>
          <w:sz w:val="24"/>
        </w:rPr>
        <w:t>7.  Рассмотрение  и  урегулирование  споров</w:t>
      </w:r>
    </w:p>
    <w:p w:rsidR="007D10AE" w:rsidRDefault="007D10AE" w:rsidP="002E631F">
      <w:pPr>
        <w:pStyle w:val="BodyText"/>
      </w:pPr>
      <w:r>
        <w:tab/>
      </w:r>
      <w:r w:rsidRPr="00DB2F54">
        <w:rPr>
          <w:sz w:val="24"/>
          <w:szCs w:val="24"/>
        </w:rPr>
        <w:t>7.1.  Все споры между Сторонами, возникающие по Договору, разрешаются в соответствии с законодательством Российской Федерации</w:t>
      </w:r>
      <w:r>
        <w:t>.</w:t>
      </w: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8.  Особые  условия  договора</w:t>
      </w: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8.1.  Договор составлен в 2 (двух) экземплярах, имеющих одинаковую юридическую силу, из которых по одному экземпляру хранится у </w:t>
      </w:r>
      <w:r w:rsidRPr="00A17D4A">
        <w:rPr>
          <w:sz w:val="24"/>
        </w:rPr>
        <w:t>Сторон</w:t>
      </w:r>
      <w:r>
        <w:rPr>
          <w:sz w:val="24"/>
        </w:rPr>
        <w:t xml:space="preserve"> .</w:t>
      </w:r>
    </w:p>
    <w:p w:rsidR="007D10AE" w:rsidRDefault="007D10AE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 xml:space="preserve">9.  Реквизиты  </w:t>
      </w:r>
      <w:r w:rsidRPr="00A17D4A">
        <w:rPr>
          <w:sz w:val="24"/>
        </w:rPr>
        <w:t>Сторон</w:t>
      </w:r>
    </w:p>
    <w:p w:rsidR="007D10AE" w:rsidRPr="00073EF6" w:rsidRDefault="007D10AE" w:rsidP="002E631F">
      <w:pPr>
        <w:ind w:right="43"/>
        <w:rPr>
          <w:sz w:val="24"/>
          <w:szCs w:val="24"/>
        </w:rPr>
      </w:pPr>
      <w:r w:rsidRPr="00073EF6">
        <w:rPr>
          <w:b/>
          <w:sz w:val="24"/>
          <w:szCs w:val="24"/>
        </w:rPr>
        <w:t>«Арендодатель»</w:t>
      </w:r>
      <w:r w:rsidRPr="00073EF6">
        <w:rPr>
          <w:sz w:val="24"/>
          <w:szCs w:val="24"/>
        </w:rPr>
        <w:t xml:space="preserve">: Администрация Шимского муниципального района, ИНН -5319002185.       </w:t>
      </w:r>
      <w:r w:rsidRPr="00073EF6">
        <w:rPr>
          <w:sz w:val="24"/>
          <w:szCs w:val="24"/>
        </w:rPr>
        <w:tab/>
        <w:t xml:space="preserve">                   174150 Новгородская область, р.п.Шимск, ул.Новгородская,  д.21, тел. 54-348, факс (81656) </w:t>
      </w:r>
      <w:r>
        <w:rPr>
          <w:sz w:val="24"/>
          <w:szCs w:val="24"/>
        </w:rPr>
        <w:t>54-737</w:t>
      </w:r>
    </w:p>
    <w:p w:rsidR="007D10AE" w:rsidRPr="00073EF6" w:rsidRDefault="007D10AE" w:rsidP="002E631F">
      <w:pPr>
        <w:ind w:right="43"/>
        <w:rPr>
          <w:sz w:val="24"/>
          <w:szCs w:val="24"/>
        </w:rPr>
      </w:pPr>
    </w:p>
    <w:p w:rsidR="007D10AE" w:rsidRPr="003903B6" w:rsidRDefault="007D10AE" w:rsidP="002E631F">
      <w:pPr>
        <w:ind w:left="720" w:right="43" w:hanging="720"/>
        <w:rPr>
          <w:sz w:val="24"/>
          <w:szCs w:val="24"/>
        </w:rPr>
      </w:pPr>
      <w:r w:rsidRPr="003A3AC4">
        <w:rPr>
          <w:b/>
          <w:sz w:val="24"/>
          <w:szCs w:val="24"/>
        </w:rPr>
        <w:t xml:space="preserve">«Арендатор»: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  <w:r w:rsidRPr="00BC03CA">
        <w:rPr>
          <w:sz w:val="24"/>
          <w:szCs w:val="24"/>
        </w:rPr>
        <w:t xml:space="preserve"> </w:t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</w:p>
    <w:p w:rsidR="007D10AE" w:rsidRDefault="007D10AE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10.  Подписи  Сторон</w:t>
      </w:r>
    </w:p>
    <w:p w:rsidR="007D10AE" w:rsidRDefault="007D10AE" w:rsidP="002E631F">
      <w:pPr>
        <w:ind w:right="43"/>
        <w:rPr>
          <w:sz w:val="24"/>
        </w:rPr>
      </w:pPr>
    </w:p>
    <w:p w:rsidR="007D10AE" w:rsidRDefault="007D10AE" w:rsidP="002E631F">
      <w:pPr>
        <w:ind w:right="43"/>
        <w:rPr>
          <w:b/>
          <w:sz w:val="24"/>
        </w:rPr>
      </w:pPr>
      <w:r>
        <w:rPr>
          <w:sz w:val="24"/>
        </w:rPr>
        <w:tab/>
        <w:t>«</w:t>
      </w:r>
      <w:r>
        <w:rPr>
          <w:b/>
          <w:sz w:val="24"/>
        </w:rPr>
        <w:t>Арендодатель»: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«Арендатор»:</w:t>
      </w:r>
    </w:p>
    <w:p w:rsidR="007D10AE" w:rsidRDefault="007D10AE" w:rsidP="002E631F">
      <w:pPr>
        <w:ind w:right="43"/>
        <w:rPr>
          <w:b/>
          <w:sz w:val="24"/>
        </w:rPr>
      </w:pPr>
      <w:r>
        <w:rPr>
          <w:b/>
          <w:sz w:val="24"/>
        </w:rPr>
        <w:t xml:space="preserve">   </w:t>
      </w:r>
    </w:p>
    <w:p w:rsidR="007D10AE" w:rsidRDefault="007D10AE" w:rsidP="002E631F">
      <w:pPr>
        <w:ind w:right="43"/>
        <w:rPr>
          <w:b/>
          <w:sz w:val="24"/>
        </w:rPr>
      </w:pPr>
    </w:p>
    <w:p w:rsidR="007D10AE" w:rsidRPr="00A17D4A" w:rsidRDefault="007D10AE" w:rsidP="002E631F">
      <w:pPr>
        <w:ind w:right="43"/>
        <w:rPr>
          <w:sz w:val="24"/>
        </w:rPr>
      </w:pPr>
      <w:r>
        <w:t>_______________________________                                                  __________________________________</w:t>
      </w:r>
    </w:p>
    <w:p w:rsidR="007D10AE" w:rsidRDefault="007D10AE" w:rsidP="002E631F">
      <w:pPr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Default="007D10AE" w:rsidP="002E631F">
      <w:pPr>
        <w:jc w:val="center"/>
        <w:rPr>
          <w:b/>
          <w:sz w:val="24"/>
        </w:rPr>
      </w:pPr>
    </w:p>
    <w:p w:rsidR="007D10AE" w:rsidRPr="000F4C0E" w:rsidRDefault="007D10AE" w:rsidP="002E631F">
      <w:pPr>
        <w:jc w:val="center"/>
        <w:rPr>
          <w:sz w:val="24"/>
        </w:rPr>
      </w:pPr>
      <w:r w:rsidRPr="004D5CB4">
        <w:rPr>
          <w:b/>
          <w:sz w:val="24"/>
        </w:rPr>
        <w:t>Расчет арендной платы</w:t>
      </w:r>
    </w:p>
    <w:p w:rsidR="007D10AE" w:rsidRPr="004D5CB4" w:rsidRDefault="007D10AE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>к договору аренды нежилого помещения</w:t>
      </w:r>
    </w:p>
    <w:p w:rsidR="007D10AE" w:rsidRPr="004D5CB4" w:rsidRDefault="007D10AE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 xml:space="preserve">от  </w:t>
      </w:r>
      <w:r>
        <w:rPr>
          <w:b/>
          <w:sz w:val="24"/>
        </w:rPr>
        <w:t>__________________</w:t>
      </w:r>
      <w:r w:rsidRPr="004D5CB4">
        <w:rPr>
          <w:b/>
          <w:sz w:val="24"/>
        </w:rPr>
        <w:t xml:space="preserve">  №  </w:t>
      </w:r>
      <w:r>
        <w:rPr>
          <w:b/>
          <w:sz w:val="24"/>
        </w:rPr>
        <w:t>____</w:t>
      </w:r>
    </w:p>
    <w:p w:rsidR="007D10AE" w:rsidRPr="004D5CB4" w:rsidRDefault="007D10AE" w:rsidP="002E631F">
      <w:pPr>
        <w:jc w:val="both"/>
        <w:rPr>
          <w:b/>
          <w:sz w:val="24"/>
        </w:rPr>
      </w:pPr>
    </w:p>
    <w:p w:rsidR="007D10AE" w:rsidRPr="004D5CB4" w:rsidRDefault="007D10AE" w:rsidP="002E631F">
      <w:pPr>
        <w:jc w:val="both"/>
        <w:rPr>
          <w:sz w:val="24"/>
        </w:rPr>
      </w:pP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>р.п.Шимск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«_____»___________  2012 г.</w:t>
      </w:r>
    </w:p>
    <w:p w:rsidR="007D10AE" w:rsidRPr="004D5CB4" w:rsidRDefault="007D10AE" w:rsidP="002E631F">
      <w:pPr>
        <w:jc w:val="both"/>
        <w:rPr>
          <w:sz w:val="24"/>
        </w:rPr>
      </w:pP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4D5CB4">
        <w:rPr>
          <w:sz w:val="24"/>
        </w:rPr>
        <w:t xml:space="preserve">1. Адрес места нахождения объекта аренды:  </w:t>
      </w:r>
      <w:r>
        <w:rPr>
          <w:sz w:val="24"/>
        </w:rPr>
        <w:t>.</w:t>
      </w:r>
    </w:p>
    <w:p w:rsidR="007D10AE" w:rsidRPr="004D5CB4" w:rsidRDefault="007D10AE" w:rsidP="002E631F">
      <w:pPr>
        <w:jc w:val="both"/>
        <w:rPr>
          <w:sz w:val="24"/>
        </w:rPr>
      </w:pPr>
    </w:p>
    <w:p w:rsidR="007D10AE" w:rsidRDefault="007D10AE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2. Арендатор:  </w:t>
      </w:r>
    </w:p>
    <w:p w:rsidR="007D10AE" w:rsidRPr="004D5CB4" w:rsidRDefault="007D10AE" w:rsidP="002E631F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7D10AE" w:rsidRPr="004D5CB4" w:rsidRDefault="007D10AE" w:rsidP="002E631F">
      <w:pPr>
        <w:jc w:val="both"/>
        <w:rPr>
          <w:sz w:val="24"/>
        </w:rPr>
      </w:pPr>
    </w:p>
    <w:p w:rsidR="007D10AE" w:rsidRPr="004D5CB4" w:rsidRDefault="007D10AE" w:rsidP="002E631F">
      <w:pPr>
        <w:jc w:val="both"/>
        <w:rPr>
          <w:sz w:val="24"/>
        </w:rPr>
      </w:pPr>
      <w:r w:rsidRPr="004D5CB4">
        <w:rPr>
          <w:sz w:val="24"/>
        </w:rPr>
        <w:tab/>
      </w:r>
    </w:p>
    <w:p w:rsidR="007D10AE" w:rsidRPr="004D5CB4" w:rsidRDefault="007D10AE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3. Расчет арендной платы </w:t>
      </w:r>
      <w:r>
        <w:rPr>
          <w:sz w:val="24"/>
        </w:rPr>
        <w:t xml:space="preserve"> за квартал:  </w:t>
      </w:r>
      <w:r w:rsidRPr="004D5CB4">
        <w:rPr>
          <w:sz w:val="24"/>
        </w:rPr>
        <w:t xml:space="preserve"> АП = (МС х </w:t>
      </w:r>
      <w:r>
        <w:rPr>
          <w:sz w:val="24"/>
        </w:rPr>
        <w:t>12) /4</w:t>
      </w:r>
    </w:p>
    <w:p w:rsidR="007D10AE" w:rsidRPr="004D5CB4" w:rsidRDefault="007D10AE" w:rsidP="002E631F">
      <w:pPr>
        <w:pStyle w:val="Title"/>
        <w:rPr>
          <w:rFonts w:ascii="Times New Roman" w:hAnsi="Times New Roman" w:cs="Times New Roman"/>
        </w:rPr>
      </w:pPr>
    </w:p>
    <w:p w:rsidR="007D10AE" w:rsidRPr="004D5CB4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>где:</w:t>
      </w:r>
      <w:r>
        <w:rPr>
          <w:rFonts w:ascii="Times New Roman" w:hAnsi="Times New Roman" w:cs="Times New Roman"/>
        </w:rPr>
        <w:t xml:space="preserve">    </w:t>
      </w:r>
      <w:r w:rsidRPr="004D5CB4">
        <w:rPr>
          <w:rFonts w:ascii="Times New Roman" w:hAnsi="Times New Roman" w:cs="Times New Roman"/>
        </w:rPr>
        <w:t xml:space="preserve"> АП – размер арендной платы за </w:t>
      </w:r>
      <w:r>
        <w:rPr>
          <w:rFonts w:ascii="Times New Roman" w:hAnsi="Times New Roman" w:cs="Times New Roman"/>
        </w:rPr>
        <w:t>квартал (руб.)</w:t>
      </w:r>
    </w:p>
    <w:p w:rsidR="007D10AE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ab/>
        <w:t>МС –</w:t>
      </w:r>
      <w:r>
        <w:rPr>
          <w:rFonts w:ascii="Times New Roman" w:hAnsi="Times New Roman" w:cs="Times New Roman"/>
        </w:rPr>
        <w:t>размер арендной платы в месяц, предложенный Арендатором</w:t>
      </w:r>
    </w:p>
    <w:p w:rsidR="007D10AE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D10AE" w:rsidRPr="004D5CB4" w:rsidRDefault="007D10AE" w:rsidP="002E631F">
      <w:pPr>
        <w:pStyle w:val="Title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7D10AE" w:rsidRPr="004D5CB4" w:rsidRDefault="007D10AE" w:rsidP="002E631F">
      <w:pPr>
        <w:pStyle w:val="Title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4D5CB4">
        <w:rPr>
          <w:rFonts w:ascii="Times New Roman" w:hAnsi="Times New Roman" w:cs="Times New Roman"/>
          <w:b/>
        </w:rPr>
        <w:t>АП =</w:t>
      </w:r>
      <w:r>
        <w:rPr>
          <w:rFonts w:ascii="Times New Roman" w:hAnsi="Times New Roman" w:cs="Times New Roman"/>
          <w:b/>
        </w:rPr>
        <w:t xml:space="preserve"> </w:t>
      </w:r>
    </w:p>
    <w:p w:rsidR="007D10AE" w:rsidRPr="00035A56" w:rsidRDefault="007D10AE" w:rsidP="002E631F">
      <w:pPr>
        <w:pStyle w:val="Title"/>
        <w:jc w:val="both"/>
        <w:rPr>
          <w:rFonts w:ascii="Times New Roman" w:hAnsi="Times New Roman" w:cs="Times New Roman"/>
          <w:b/>
        </w:rPr>
      </w:pPr>
      <w:r w:rsidRPr="004D5CB4">
        <w:rPr>
          <w:rFonts w:ascii="Times New Roman" w:hAnsi="Times New Roman" w:cs="Times New Roman"/>
        </w:rPr>
        <w:t>Сумма арендной платы за</w:t>
      </w:r>
      <w:r>
        <w:rPr>
          <w:rFonts w:ascii="Times New Roman" w:hAnsi="Times New Roman" w:cs="Times New Roman"/>
        </w:rPr>
        <w:t xml:space="preserve"> квартал</w:t>
      </w:r>
      <w:r w:rsidRPr="004D5CB4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</w:p>
    <w:p w:rsidR="007D10AE" w:rsidRPr="004D5CB4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D10AE" w:rsidRDefault="007D10AE" w:rsidP="002E631F">
      <w:pPr>
        <w:pStyle w:val="Title"/>
        <w:jc w:val="both"/>
        <w:rPr>
          <w:rFonts w:ascii="Times New Roman" w:hAnsi="Times New Roman" w:cs="Times New Roman"/>
        </w:rPr>
      </w:pPr>
    </w:p>
    <w:p w:rsidR="007D10AE" w:rsidRPr="00E62605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</w:t>
      </w:r>
      <w:r w:rsidRPr="00E62605">
        <w:rPr>
          <w:rFonts w:ascii="Times New Roman" w:hAnsi="Times New Roman" w:cs="Times New Roman"/>
        </w:rPr>
        <w:t xml:space="preserve"> комитета по</w:t>
      </w:r>
    </w:p>
    <w:p w:rsidR="007D10AE" w:rsidRPr="00E62605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 xml:space="preserve">по   управлению  муниципальным </w:t>
      </w:r>
    </w:p>
    <w:p w:rsidR="007D10AE" w:rsidRPr="00E62605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имуществом и экономике</w:t>
      </w:r>
      <w:r w:rsidRPr="00E62605">
        <w:rPr>
          <w:rFonts w:ascii="Times New Roman" w:hAnsi="Times New Roman" w:cs="Times New Roman"/>
        </w:rPr>
        <w:tab/>
        <w:t>Админист-</w:t>
      </w:r>
    </w:p>
    <w:p w:rsidR="007D10AE" w:rsidRPr="00E62605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рации Шимского муниципального</w:t>
      </w:r>
      <w:r w:rsidRPr="00E62605">
        <w:rPr>
          <w:rFonts w:ascii="Times New Roman" w:hAnsi="Times New Roman" w:cs="Times New Roman"/>
        </w:rPr>
        <w:tab/>
      </w:r>
    </w:p>
    <w:p w:rsidR="007D10AE" w:rsidRPr="00E62605" w:rsidRDefault="007D10AE" w:rsidP="002E631F">
      <w:pPr>
        <w:pStyle w:val="Title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>района</w:t>
      </w:r>
      <w:r w:rsidRPr="00E62605">
        <w:rPr>
          <w:rFonts w:ascii="Times New Roman" w:hAnsi="Times New Roman" w:cs="Times New Roman"/>
        </w:rPr>
        <w:tab/>
      </w:r>
      <w:r w:rsidRPr="00E62605">
        <w:rPr>
          <w:rFonts w:ascii="Times New Roman" w:hAnsi="Times New Roman" w:cs="Times New Roman"/>
        </w:rPr>
        <w:tab/>
        <w:t xml:space="preserve">            </w:t>
      </w:r>
      <w:r w:rsidRPr="00E626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Т.В,Мякотина</w:t>
      </w:r>
    </w:p>
    <w:p w:rsidR="007D10AE" w:rsidRPr="004D5CB4" w:rsidRDefault="007D10AE" w:rsidP="002E631F">
      <w:pPr>
        <w:pStyle w:val="Title"/>
        <w:rPr>
          <w:rFonts w:ascii="Times New Roman" w:hAnsi="Times New Roman" w:cs="Times New Roman"/>
        </w:rPr>
      </w:pPr>
    </w:p>
    <w:p w:rsidR="007D10AE" w:rsidRPr="004D5CB4" w:rsidRDefault="007D10AE" w:rsidP="002E631F">
      <w:pPr>
        <w:pStyle w:val="Title"/>
        <w:rPr>
          <w:rFonts w:ascii="Times New Roman" w:hAnsi="Times New Roman" w:cs="Times New Roman"/>
        </w:rPr>
      </w:pPr>
    </w:p>
    <w:p w:rsidR="007D10AE" w:rsidRPr="004D5CB4" w:rsidRDefault="007D10AE" w:rsidP="002E631F">
      <w:pPr>
        <w:pStyle w:val="Title"/>
        <w:rPr>
          <w:rFonts w:ascii="Times New Roman" w:hAnsi="Times New Roman" w:cs="Times New Roman"/>
        </w:rPr>
      </w:pPr>
    </w:p>
    <w:p w:rsidR="007D10AE" w:rsidRPr="00567ACC" w:rsidRDefault="007D10AE" w:rsidP="002E631F">
      <w:pPr>
        <w:pStyle w:val="Title"/>
        <w:jc w:val="left"/>
        <w:rPr>
          <w:rFonts w:ascii="Times New Roman" w:hAnsi="Times New Roman" w:cs="Times New Roman"/>
          <w:b/>
        </w:rPr>
      </w:pPr>
      <w:r w:rsidRPr="00567ACC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7D10AE" w:rsidRDefault="007D10AE" w:rsidP="002E631F">
      <w:pPr>
        <w:pStyle w:val="Title"/>
        <w:jc w:val="left"/>
        <w:rPr>
          <w:rFonts w:ascii="Times New Roman" w:hAnsi="Times New Roman" w:cs="Times New Roman"/>
        </w:rPr>
      </w:pPr>
    </w:p>
    <w:p w:rsidR="007D10AE" w:rsidRDefault="007D10AE" w:rsidP="002E631F">
      <w:pPr>
        <w:pStyle w:val="BodyText"/>
      </w:pPr>
      <w:r>
        <w:t>Арендатор</w:t>
      </w: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</w:t>
      </w: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b/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pStyle w:val="Heading1"/>
      </w:pPr>
    </w:p>
    <w:p w:rsidR="007D10AE" w:rsidRDefault="007D10AE" w:rsidP="002E631F">
      <w:pPr>
        <w:pStyle w:val="Heading1"/>
        <w:jc w:val="center"/>
        <w:rPr>
          <w:b/>
        </w:rPr>
      </w:pPr>
    </w:p>
    <w:p w:rsidR="007D10AE" w:rsidRPr="00D763F8" w:rsidRDefault="007D10AE" w:rsidP="002E631F">
      <w:pPr>
        <w:pStyle w:val="Heading1"/>
        <w:jc w:val="center"/>
        <w:rPr>
          <w:b/>
        </w:rPr>
      </w:pPr>
      <w:r w:rsidRPr="00D763F8">
        <w:rPr>
          <w:b/>
        </w:rPr>
        <w:t>А К Т</w:t>
      </w:r>
    </w:p>
    <w:p w:rsidR="007D10AE" w:rsidRPr="00D763F8" w:rsidRDefault="007D10AE" w:rsidP="002E631F">
      <w:pPr>
        <w:ind w:right="43"/>
        <w:jc w:val="center"/>
        <w:rPr>
          <w:b/>
          <w:sz w:val="24"/>
        </w:rPr>
      </w:pPr>
      <w:r w:rsidRPr="00D763F8">
        <w:rPr>
          <w:b/>
          <w:sz w:val="24"/>
        </w:rPr>
        <w:t>приёма-передачи</w:t>
      </w:r>
    </w:p>
    <w:p w:rsidR="007D10AE" w:rsidRDefault="007D10AE" w:rsidP="002E631F">
      <w:pPr>
        <w:ind w:right="43"/>
        <w:jc w:val="center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Pr="00DB2F54" w:rsidRDefault="007D10AE" w:rsidP="002E631F">
      <w:pPr>
        <w:pStyle w:val="BodyText"/>
        <w:rPr>
          <w:sz w:val="24"/>
          <w:szCs w:val="24"/>
        </w:rPr>
      </w:pPr>
      <w:r w:rsidRPr="00DB2F54">
        <w:rPr>
          <w:sz w:val="24"/>
          <w:szCs w:val="24"/>
        </w:rPr>
        <w:t>р.п. Шимск Новгородской области                      «_____»__________2012 г.</w:t>
      </w:r>
    </w:p>
    <w:p w:rsidR="007D10AE" w:rsidRPr="005B15D5" w:rsidRDefault="007D10AE" w:rsidP="002E631F">
      <w:pPr>
        <w:pStyle w:val="BodyText"/>
      </w:pPr>
      <w:r>
        <w:t xml:space="preserve">                                       </w:t>
      </w:r>
    </w:p>
    <w:p w:rsidR="007D10AE" w:rsidRPr="00672D36" w:rsidRDefault="007D10AE" w:rsidP="00A015AB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Администрация Шимского муниципального района, </w:t>
      </w:r>
      <w:r>
        <w:rPr>
          <w:sz w:val="24"/>
          <w:szCs w:val="24"/>
        </w:rPr>
        <w:t xml:space="preserve"> в лице  заместителя Главы администрации _________________________________________,</w:t>
      </w:r>
      <w:r>
        <w:t xml:space="preserve"> </w:t>
      </w:r>
      <w:r>
        <w:rPr>
          <w:sz w:val="24"/>
          <w:szCs w:val="24"/>
        </w:rPr>
        <w:t>действующего на основании________________________________________</w:t>
      </w:r>
      <w:r>
        <w:rPr>
          <w:sz w:val="24"/>
        </w:rPr>
        <w:t xml:space="preserve">передаёт, а_____________________________________________________, именуемый  в дальнейшем «Арендатор» действующее на основании  принимает на условиях договора аренды от «____» ______ 2012 года </w:t>
      </w:r>
      <w:r w:rsidRPr="00697FA0">
        <w:rPr>
          <w:sz w:val="24"/>
          <w:szCs w:val="24"/>
        </w:rPr>
        <w:t xml:space="preserve">встроенное нежилое помещение, общей площадью 20 кв.метров на первом этаже  здания сельского Дома культуры по адресу: Новгородская область, Шимский район,  , д. Менюша,  д. 98 </w:t>
      </w:r>
      <w:r>
        <w:rPr>
          <w:sz w:val="24"/>
          <w:szCs w:val="24"/>
        </w:rPr>
        <w:t>.</w:t>
      </w:r>
    </w:p>
    <w:p w:rsidR="007D10AE" w:rsidRPr="004D5CB4" w:rsidRDefault="007D10AE" w:rsidP="002E631F">
      <w:pPr>
        <w:shd w:val="clear" w:color="auto" w:fill="FFFFFF"/>
        <w:spacing w:before="67"/>
        <w:ind w:firstLine="720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pacing w:val="-2"/>
          <w:sz w:val="24"/>
          <w:szCs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  <w:r w:rsidRPr="004D5CB4">
        <w:rPr>
          <w:sz w:val="24"/>
        </w:rPr>
        <w:t>Состояние передаваем</w:t>
      </w:r>
      <w:r>
        <w:rPr>
          <w:sz w:val="24"/>
        </w:rPr>
        <w:t>ых</w:t>
      </w:r>
      <w:r w:rsidRPr="004D5CB4">
        <w:rPr>
          <w:sz w:val="24"/>
        </w:rPr>
        <w:t xml:space="preserve"> помещени</w:t>
      </w:r>
      <w:r>
        <w:rPr>
          <w:sz w:val="24"/>
        </w:rPr>
        <w:t>й</w:t>
      </w:r>
      <w:r w:rsidRPr="004D5CB4">
        <w:rPr>
          <w:sz w:val="24"/>
        </w:rPr>
        <w:t xml:space="preserve"> Арендатору известно, претензий не имеется.</w:t>
      </w: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Default="007D10AE" w:rsidP="002E631F">
      <w:pPr>
        <w:ind w:right="43"/>
        <w:jc w:val="both"/>
        <w:rPr>
          <w:sz w:val="24"/>
        </w:rPr>
      </w:pPr>
    </w:p>
    <w:p w:rsidR="007D10AE" w:rsidRPr="0017088A" w:rsidRDefault="007D10AE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  <w:t xml:space="preserve">          </w:t>
      </w:r>
      <w:r w:rsidRPr="0017088A">
        <w:rPr>
          <w:b/>
          <w:sz w:val="24"/>
        </w:rPr>
        <w:t>Сдал: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17088A">
        <w:rPr>
          <w:b/>
          <w:sz w:val="24"/>
        </w:rPr>
        <w:t xml:space="preserve">      Принял:</w:t>
      </w:r>
    </w:p>
    <w:p w:rsidR="007D10AE" w:rsidRDefault="007D10AE" w:rsidP="002E631F">
      <w:pPr>
        <w:ind w:right="43"/>
        <w:rPr>
          <w:sz w:val="24"/>
        </w:rPr>
      </w:pPr>
      <w:r>
        <w:rPr>
          <w:sz w:val="24"/>
        </w:rPr>
        <w:t>________________________                                          ______________________________</w:t>
      </w:r>
    </w:p>
    <w:p w:rsidR="007D10AE" w:rsidRDefault="007D10AE" w:rsidP="002E631F">
      <w:pPr>
        <w:ind w:right="43"/>
        <w:rPr>
          <w:b/>
          <w:sz w:val="24"/>
        </w:rPr>
      </w:pPr>
    </w:p>
    <w:p w:rsidR="007D10AE" w:rsidRDefault="007D10AE" w:rsidP="002E631F">
      <w:pPr>
        <w:ind w:right="43"/>
        <w:rPr>
          <w:b/>
          <w:sz w:val="24"/>
        </w:rPr>
      </w:pPr>
    </w:p>
    <w:p w:rsidR="007D10AE" w:rsidRPr="005B117D" w:rsidRDefault="007D10AE" w:rsidP="002E631F">
      <w:pPr>
        <w:ind w:right="43"/>
        <w:rPr>
          <w:szCs w:val="24"/>
        </w:rPr>
      </w:pPr>
    </w:p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 w:rsidP="002E631F"/>
    <w:p w:rsidR="007D10AE" w:rsidRDefault="007D10AE"/>
    <w:sectPr w:rsidR="007D10AE" w:rsidSect="007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3FB3"/>
    <w:multiLevelType w:val="multilevel"/>
    <w:tmpl w:val="E2B018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7BE12889"/>
    <w:multiLevelType w:val="multilevel"/>
    <w:tmpl w:val="8588230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1F"/>
    <w:rsid w:val="00035A56"/>
    <w:rsid w:val="000366E7"/>
    <w:rsid w:val="00073EF6"/>
    <w:rsid w:val="0007644D"/>
    <w:rsid w:val="00091A46"/>
    <w:rsid w:val="000934F9"/>
    <w:rsid w:val="000A5FDD"/>
    <w:rsid w:val="000B0D47"/>
    <w:rsid w:val="000D1B60"/>
    <w:rsid w:val="000F0A25"/>
    <w:rsid w:val="000F4C0E"/>
    <w:rsid w:val="00133396"/>
    <w:rsid w:val="00152AD3"/>
    <w:rsid w:val="001572C9"/>
    <w:rsid w:val="0017088A"/>
    <w:rsid w:val="001C3047"/>
    <w:rsid w:val="001D4EED"/>
    <w:rsid w:val="002247D6"/>
    <w:rsid w:val="00233DDE"/>
    <w:rsid w:val="002E631F"/>
    <w:rsid w:val="00335DF1"/>
    <w:rsid w:val="003903B6"/>
    <w:rsid w:val="0039139C"/>
    <w:rsid w:val="00392FC4"/>
    <w:rsid w:val="003A3AC4"/>
    <w:rsid w:val="003C0F1F"/>
    <w:rsid w:val="00446467"/>
    <w:rsid w:val="004D5CB4"/>
    <w:rsid w:val="0054699A"/>
    <w:rsid w:val="00555E22"/>
    <w:rsid w:val="00567ACC"/>
    <w:rsid w:val="00574F97"/>
    <w:rsid w:val="005B117D"/>
    <w:rsid w:val="005B15D5"/>
    <w:rsid w:val="005B5232"/>
    <w:rsid w:val="005D0919"/>
    <w:rsid w:val="005F1FC6"/>
    <w:rsid w:val="00672D36"/>
    <w:rsid w:val="0069521D"/>
    <w:rsid w:val="00697FA0"/>
    <w:rsid w:val="006C3A45"/>
    <w:rsid w:val="007208DB"/>
    <w:rsid w:val="00743C20"/>
    <w:rsid w:val="00783933"/>
    <w:rsid w:val="007841E9"/>
    <w:rsid w:val="007D10AE"/>
    <w:rsid w:val="007D3236"/>
    <w:rsid w:val="007D68C2"/>
    <w:rsid w:val="008533C5"/>
    <w:rsid w:val="008839BD"/>
    <w:rsid w:val="008A0FFC"/>
    <w:rsid w:val="008C775C"/>
    <w:rsid w:val="008E5F05"/>
    <w:rsid w:val="00970C34"/>
    <w:rsid w:val="00993361"/>
    <w:rsid w:val="00A015AB"/>
    <w:rsid w:val="00A17D4A"/>
    <w:rsid w:val="00A90EC2"/>
    <w:rsid w:val="00AE0153"/>
    <w:rsid w:val="00B5221C"/>
    <w:rsid w:val="00BA3353"/>
    <w:rsid w:val="00BB6FFA"/>
    <w:rsid w:val="00BC03CA"/>
    <w:rsid w:val="00CA68F0"/>
    <w:rsid w:val="00CF13E1"/>
    <w:rsid w:val="00D41D28"/>
    <w:rsid w:val="00D54177"/>
    <w:rsid w:val="00D763F8"/>
    <w:rsid w:val="00DB2F54"/>
    <w:rsid w:val="00DC6BAE"/>
    <w:rsid w:val="00DE383D"/>
    <w:rsid w:val="00E21590"/>
    <w:rsid w:val="00E62605"/>
    <w:rsid w:val="00EA1B9F"/>
    <w:rsid w:val="00EA6987"/>
    <w:rsid w:val="00EB1F7D"/>
    <w:rsid w:val="00F2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631F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E631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E631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1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2607</Words>
  <Characters>14862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по лоту №1</dc:title>
  <dc:subject/>
  <dc:creator>Admin</dc:creator>
  <cp:keywords/>
  <dc:description/>
  <cp:lastModifiedBy>КУМИЭ</cp:lastModifiedBy>
  <cp:revision>6</cp:revision>
  <cp:lastPrinted>2012-06-28T06:05:00Z</cp:lastPrinted>
  <dcterms:created xsi:type="dcterms:W3CDTF">2012-06-27T12:26:00Z</dcterms:created>
  <dcterms:modified xsi:type="dcterms:W3CDTF">2012-06-28T06:05:00Z</dcterms:modified>
</cp:coreProperties>
</file>