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3" w:rsidRDefault="00377B73" w:rsidP="002E631F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r>
        <w:rPr>
          <w:b/>
          <w:bCs/>
          <w:spacing w:val="91"/>
          <w:sz w:val="24"/>
          <w:szCs w:val="24"/>
        </w:rPr>
        <w:t>Проект    по лоту №3</w:t>
      </w:r>
    </w:p>
    <w:p w:rsidR="00377B73" w:rsidRDefault="00377B73" w:rsidP="002E631F">
      <w:pPr>
        <w:shd w:val="clear" w:color="auto" w:fill="FFFFFF"/>
        <w:tabs>
          <w:tab w:val="left" w:leader="underscore" w:pos="2971"/>
        </w:tabs>
        <w:ind w:left="10"/>
        <w:jc w:val="center"/>
        <w:rPr>
          <w:b/>
          <w:bCs/>
          <w:spacing w:val="91"/>
          <w:sz w:val="24"/>
          <w:szCs w:val="24"/>
        </w:rPr>
      </w:pPr>
    </w:p>
    <w:p w:rsidR="00377B73" w:rsidRPr="00D54177" w:rsidRDefault="00377B73" w:rsidP="002E631F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377B73" w:rsidRDefault="00377B73" w:rsidP="002E631F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377B73" w:rsidRDefault="00377B73" w:rsidP="002E631F">
      <w:pPr>
        <w:shd w:val="clear" w:color="auto" w:fill="FFFFFF"/>
        <w:ind w:left="10"/>
        <w:jc w:val="center"/>
      </w:pPr>
    </w:p>
    <w:p w:rsidR="00377B73" w:rsidRDefault="00377B73" w:rsidP="002E631F">
      <w:pPr>
        <w:shd w:val="clear" w:color="auto" w:fill="FFFFFF"/>
        <w:ind w:left="10"/>
        <w:rPr>
          <w:bCs/>
          <w:sz w:val="24"/>
          <w:szCs w:val="24"/>
        </w:rPr>
      </w:pPr>
      <w:r w:rsidRPr="00446467">
        <w:rPr>
          <w:bCs/>
          <w:spacing w:val="-3"/>
          <w:sz w:val="24"/>
          <w:szCs w:val="24"/>
        </w:rPr>
        <w:t>р.п.Шимск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Новгородской области                                          «___» ___________  2012 года</w:t>
      </w:r>
    </w:p>
    <w:p w:rsidR="00377B73" w:rsidRDefault="00377B73" w:rsidP="002E631F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377B73" w:rsidRDefault="00377B73" w:rsidP="002E631F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заместителя Главы администрации ___________________________________________</w:t>
      </w:r>
      <w:r>
        <w:t xml:space="preserve"> </w:t>
      </w:r>
      <w:r>
        <w:rPr>
          <w:sz w:val="24"/>
          <w:szCs w:val="24"/>
        </w:rPr>
        <w:t>действующего на основании __________________________________________________</w:t>
      </w:r>
      <w:r>
        <w:rPr>
          <w:spacing w:val="-1"/>
          <w:sz w:val="24"/>
          <w:szCs w:val="24"/>
        </w:rPr>
        <w:t>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именуемые в</w:t>
      </w:r>
      <w:r>
        <w:t xml:space="preserve"> </w:t>
      </w:r>
      <w:r>
        <w:rPr>
          <w:sz w:val="24"/>
          <w:szCs w:val="24"/>
        </w:rPr>
        <w:t xml:space="preserve">дальнейшем </w:t>
      </w:r>
      <w:r w:rsidRPr="00133396">
        <w:rPr>
          <w:b/>
          <w:bCs/>
          <w:sz w:val="24"/>
          <w:szCs w:val="24"/>
        </w:rPr>
        <w:t>«Стороны»,</w:t>
      </w:r>
      <w:r w:rsidRPr="001333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протоколом проведения аукциона от  ___________________   </w:t>
      </w:r>
      <w:r>
        <w:rPr>
          <w:sz w:val="24"/>
          <w:szCs w:val="24"/>
        </w:rPr>
        <w:t>заключили настоящий</w:t>
      </w:r>
      <w:r>
        <w:t xml:space="preserve"> </w:t>
      </w:r>
      <w:r>
        <w:rPr>
          <w:spacing w:val="-1"/>
          <w:sz w:val="24"/>
          <w:szCs w:val="24"/>
        </w:rPr>
        <w:t>Договор о нижеследующем:</w:t>
      </w:r>
    </w:p>
    <w:p w:rsidR="00377B73" w:rsidRDefault="00377B73" w:rsidP="002E631F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377B73" w:rsidRPr="006C3A45" w:rsidRDefault="00377B73" w:rsidP="006C3A45">
      <w:pPr>
        <w:jc w:val="both"/>
        <w:rPr>
          <w:sz w:val="24"/>
          <w:szCs w:val="24"/>
        </w:rPr>
      </w:pPr>
      <w:r>
        <w:rPr>
          <w:sz w:val="24"/>
          <w:szCs w:val="24"/>
        </w:rPr>
        <w:t>1.1 «</w:t>
      </w:r>
      <w:r w:rsidRPr="00233DDE">
        <w:rPr>
          <w:sz w:val="24"/>
        </w:rPr>
        <w:t>Арендодатель</w:t>
      </w:r>
      <w:r>
        <w:rPr>
          <w:sz w:val="24"/>
        </w:rPr>
        <w:t>»</w:t>
      </w:r>
      <w:r w:rsidRPr="00233DDE">
        <w:rPr>
          <w:sz w:val="24"/>
        </w:rPr>
        <w:t xml:space="preserve"> передает, а  </w:t>
      </w:r>
      <w:r>
        <w:rPr>
          <w:sz w:val="24"/>
        </w:rPr>
        <w:t>«</w:t>
      </w:r>
      <w:r w:rsidRPr="00233DDE">
        <w:rPr>
          <w:sz w:val="24"/>
        </w:rPr>
        <w:t>Арендатор</w:t>
      </w:r>
      <w:r>
        <w:rPr>
          <w:sz w:val="24"/>
        </w:rPr>
        <w:t>»</w:t>
      </w:r>
      <w:r w:rsidRPr="00233DDE">
        <w:rPr>
          <w:sz w:val="24"/>
        </w:rPr>
        <w:t xml:space="preserve"> принимает во временное  владение  и пользование за плату</w:t>
      </w:r>
      <w:r w:rsidRPr="00672D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97FA0">
        <w:rPr>
          <w:sz w:val="24"/>
          <w:szCs w:val="24"/>
        </w:rPr>
        <w:t xml:space="preserve"> нежилые помещения общей площадью172 кв. метра за  № 4-13,15 в поэтажном плане в здании цеха по адресу : Новгородская область, р.п. Шимск, ул. Ленина, д.68</w:t>
      </w:r>
      <w:r>
        <w:rPr>
          <w:sz w:val="24"/>
          <w:szCs w:val="24"/>
        </w:rPr>
        <w:t xml:space="preserve">,  </w:t>
      </w:r>
      <w:r>
        <w:rPr>
          <w:sz w:val="24"/>
        </w:rPr>
        <w:t xml:space="preserve">именуемое  в дальнейшем </w:t>
      </w:r>
      <w:r w:rsidRPr="00A17D4A">
        <w:rPr>
          <w:b/>
          <w:sz w:val="24"/>
        </w:rPr>
        <w:t>« Объект»</w:t>
      </w:r>
      <w:r>
        <w:rPr>
          <w:sz w:val="24"/>
        </w:rPr>
        <w:t xml:space="preserve"> </w:t>
      </w:r>
      <w:r w:rsidRPr="00697FA0">
        <w:rPr>
          <w:sz w:val="24"/>
          <w:szCs w:val="24"/>
        </w:rPr>
        <w:t>для</w:t>
      </w:r>
      <w:r w:rsidRPr="00B047BF">
        <w:rPr>
          <w:sz w:val="24"/>
          <w:szCs w:val="24"/>
        </w:rPr>
        <w:t xml:space="preserve"> </w:t>
      </w:r>
      <w:r w:rsidRPr="00697FA0">
        <w:rPr>
          <w:sz w:val="24"/>
          <w:szCs w:val="24"/>
        </w:rPr>
        <w:t xml:space="preserve">размещения служебных кабинетов,   </w:t>
      </w:r>
    </w:p>
    <w:p w:rsidR="00377B73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377B73" w:rsidRPr="0069521D" w:rsidRDefault="00377B73" w:rsidP="002E631F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свободен от прав третьих лиц. </w:t>
      </w:r>
    </w:p>
    <w:p w:rsidR="00377B73" w:rsidRDefault="00377B73" w:rsidP="002E631F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>
        <w:rPr>
          <w:sz w:val="24"/>
        </w:rPr>
        <w:t xml:space="preserve"> 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  <w:r>
        <w:rPr>
          <w:sz w:val="24"/>
          <w:szCs w:val="24"/>
        </w:rPr>
        <w:t xml:space="preserve"> </w:t>
      </w:r>
    </w:p>
    <w:p w:rsidR="00377B73" w:rsidRDefault="00377B73" w:rsidP="002E631F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377B73" w:rsidRDefault="00377B73" w:rsidP="002E631F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377B73" w:rsidRPr="00A17D4A" w:rsidRDefault="00377B7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>Срок действия договора аренды устанавливается на срок 360 дней  с «___»_______________    по «____»______________.</w:t>
      </w:r>
    </w:p>
    <w:p w:rsidR="00377B73" w:rsidRPr="00783933" w:rsidRDefault="00377B73" w:rsidP="002E631F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377B73" w:rsidRPr="004D5CB4" w:rsidRDefault="00377B73" w:rsidP="002E631F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 _________(_____________________________) без учета налога на добавленную  стоимость и стоимости коммунальных и эксплуатационных услуг.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pacing w:val="-7"/>
          <w:sz w:val="24"/>
          <w:szCs w:val="24"/>
        </w:rPr>
        <w:t xml:space="preserve">    3.3.</w:t>
      </w:r>
      <w:r>
        <w:rPr>
          <w:sz w:val="24"/>
          <w:szCs w:val="24"/>
        </w:rPr>
        <w:t xml:space="preserve"> Арендная плата вносится </w:t>
      </w:r>
      <w:r w:rsidRPr="00A17D4A">
        <w:rPr>
          <w:sz w:val="24"/>
          <w:szCs w:val="24"/>
        </w:rPr>
        <w:t>Арендатором</w:t>
      </w:r>
      <w:r>
        <w:rPr>
          <w:sz w:val="24"/>
          <w:szCs w:val="24"/>
        </w:rPr>
        <w:t xml:space="preserve"> ежеквартально в сумме __________________ рублей (расчет прилагается) </w:t>
      </w:r>
      <w:r w:rsidRPr="004D5CB4">
        <w:rPr>
          <w:sz w:val="24"/>
        </w:rPr>
        <w:t xml:space="preserve">не позднее 10 числа месяца, следующего за отчетным </w:t>
      </w:r>
      <w:r>
        <w:rPr>
          <w:sz w:val="24"/>
        </w:rPr>
        <w:t>периодом</w:t>
      </w:r>
      <w:r w:rsidRPr="004D5CB4">
        <w:rPr>
          <w:sz w:val="24"/>
        </w:rPr>
        <w:t>,  перечислением на расчетный счет в</w:t>
      </w:r>
      <w:r>
        <w:rPr>
          <w:sz w:val="24"/>
        </w:rPr>
        <w:t xml:space="preserve">  УФК по Новгородской области </w:t>
      </w:r>
      <w:r w:rsidRPr="004D5CB4">
        <w:rPr>
          <w:sz w:val="24"/>
        </w:rPr>
        <w:t>(Администрации Шимс</w:t>
      </w:r>
      <w:r>
        <w:rPr>
          <w:sz w:val="24"/>
        </w:rPr>
        <w:t>кого муниципального района) сч.</w:t>
      </w:r>
      <w:r w:rsidRPr="004D5CB4">
        <w:rPr>
          <w:sz w:val="24"/>
        </w:rPr>
        <w:t>№ 40101810900000010001, ИНН 531900218</w:t>
      </w:r>
      <w:r>
        <w:rPr>
          <w:sz w:val="24"/>
        </w:rPr>
        <w:t xml:space="preserve">5, КПП 531901001, ОКАТО 49255000000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CB4">
        <w:rPr>
          <w:sz w:val="24"/>
        </w:rPr>
        <w:t>БИК 044959001 в ГРКЦ ГУ Банка России по Новгородской области г. Великий Новгород.</w:t>
      </w:r>
    </w:p>
    <w:p w:rsidR="00377B73" w:rsidRPr="00BA3353" w:rsidRDefault="00377B73" w:rsidP="002E631F">
      <w:pPr>
        <w:jc w:val="both"/>
        <w:rPr>
          <w:sz w:val="24"/>
        </w:rPr>
      </w:pPr>
      <w:r w:rsidRPr="004D5CB4">
        <w:rPr>
          <w:sz w:val="24"/>
        </w:rPr>
        <w:t xml:space="preserve">Код платежа </w:t>
      </w:r>
      <w:r>
        <w:rPr>
          <w:sz w:val="24"/>
        </w:rPr>
        <w:t>700</w:t>
      </w:r>
      <w:r w:rsidRPr="004D5CB4">
        <w:rPr>
          <w:sz w:val="24"/>
        </w:rPr>
        <w:t>11105035050000120.</w:t>
      </w:r>
      <w:r>
        <w:rPr>
          <w:sz w:val="24"/>
        </w:rPr>
        <w:t xml:space="preserve"> </w:t>
      </w:r>
      <w:r w:rsidRPr="000D1B60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 </w:t>
      </w:r>
      <w:r w:rsidRPr="000D1B60">
        <w:rPr>
          <w:sz w:val="24"/>
          <w:szCs w:val="24"/>
        </w:rPr>
        <w:t>-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377B73" w:rsidRPr="001D4EED" w:rsidRDefault="00377B73" w:rsidP="002E631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Арендатор может производить предоплату.</w:t>
      </w:r>
    </w:p>
    <w:p w:rsidR="00377B73" w:rsidRDefault="00377B7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 ,  указанный в пункте  3.3. настоящего Договора.</w:t>
      </w:r>
    </w:p>
    <w:p w:rsidR="00377B73" w:rsidRDefault="00377B7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377B73" w:rsidRPr="00A17D4A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3.7.Плата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</w:p>
    <w:p w:rsidR="00377B73" w:rsidRPr="00672D36" w:rsidRDefault="00377B73" w:rsidP="002E631F">
      <w:pPr>
        <w:pStyle w:val="Heading1"/>
        <w:rPr>
          <w:b/>
          <w:sz w:val="24"/>
          <w:szCs w:val="24"/>
        </w:rPr>
      </w:pPr>
      <w:r w:rsidRPr="00672D36">
        <w:rPr>
          <w:b/>
          <w:sz w:val="24"/>
          <w:szCs w:val="24"/>
        </w:rPr>
        <w:t>4.  Права  и  обязанности  сторон</w:t>
      </w:r>
    </w:p>
    <w:p w:rsidR="00377B73" w:rsidRPr="00335DF1" w:rsidRDefault="00377B73" w:rsidP="002E631F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377B73" w:rsidRPr="00F22A50" w:rsidRDefault="00377B73" w:rsidP="002E631F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F22A50">
        <w:rPr>
          <w:b/>
          <w:sz w:val="24"/>
        </w:rPr>
        <w:t>4.2.    Арендодатель обязан: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377B73" w:rsidRPr="00F22A50" w:rsidRDefault="00377B73" w:rsidP="002E631F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377B73" w:rsidRDefault="00377B73" w:rsidP="002E631F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377B73" w:rsidRDefault="00377B73" w:rsidP="002E631F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        4.3.4.</w:t>
      </w:r>
      <w:r w:rsidRPr="00E21590">
        <w:rPr>
          <w:sz w:val="24"/>
        </w:rPr>
        <w:t xml:space="preserve"> 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377B73" w:rsidRPr="0039139C" w:rsidRDefault="00377B7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377B73" w:rsidRPr="007841E9" w:rsidRDefault="00377B73" w:rsidP="002E631F">
      <w:pPr>
        <w:ind w:firstLine="704"/>
        <w:jc w:val="both"/>
        <w:rPr>
          <w:sz w:val="24"/>
        </w:rPr>
      </w:pPr>
      <w:r>
        <w:rPr>
          <w:sz w:val="24"/>
        </w:rPr>
        <w:t>4.4</w:t>
      </w:r>
      <w:r w:rsidRPr="007841E9">
        <w:rPr>
          <w:sz w:val="24"/>
        </w:rPr>
        <w:t xml:space="preserve">.1 </w:t>
      </w:r>
      <w:r>
        <w:rPr>
          <w:sz w:val="24"/>
        </w:rPr>
        <w:t>О</w:t>
      </w:r>
      <w:r w:rsidRPr="007841E9">
        <w:rPr>
          <w:sz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     4.4</w:t>
      </w:r>
      <w:r w:rsidRPr="004D5CB4">
        <w:rPr>
          <w:sz w:val="24"/>
        </w:rPr>
        <w:t xml:space="preserve">.2.  В установленном  настоящим  договором порядке   вносить арендную плату. </w:t>
      </w:r>
    </w:p>
    <w:p w:rsidR="00377B73" w:rsidRDefault="00377B73" w:rsidP="002E631F">
      <w:pPr>
        <w:ind w:firstLine="705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 xml:space="preserve">.3. </w:t>
      </w:r>
      <w:r>
        <w:rPr>
          <w:sz w:val="24"/>
        </w:rPr>
        <w:t>Принимать долевое участие в содержании и текущем ремонте мест общего пользования, связанных с расположением Объекта.</w:t>
      </w:r>
    </w:p>
    <w:p w:rsidR="00377B73" w:rsidRPr="004D5CB4" w:rsidRDefault="00377B73" w:rsidP="002E631F">
      <w:pPr>
        <w:ind w:firstLine="705"/>
        <w:jc w:val="both"/>
        <w:rPr>
          <w:sz w:val="24"/>
        </w:rPr>
      </w:pPr>
      <w:r>
        <w:rPr>
          <w:sz w:val="24"/>
        </w:rPr>
        <w:t xml:space="preserve">4.4.4. </w:t>
      </w:r>
      <w:r w:rsidRPr="004D5CB4">
        <w:rPr>
          <w:sz w:val="24"/>
        </w:rPr>
        <w:t>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377B73" w:rsidRPr="004D5CB4" w:rsidRDefault="00377B73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5</w:t>
      </w:r>
      <w:r w:rsidRPr="004D5CB4">
        <w:rPr>
          <w:sz w:val="24"/>
        </w:rPr>
        <w:t>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377B73" w:rsidRPr="004D5CB4" w:rsidRDefault="00377B73" w:rsidP="002E631F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6</w:t>
      </w:r>
      <w:r w:rsidRPr="004D5CB4">
        <w:rPr>
          <w:sz w:val="24"/>
        </w:rPr>
        <w:t>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377B73" w:rsidRDefault="00377B73" w:rsidP="008A0FFC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7</w:t>
      </w:r>
      <w:r w:rsidRPr="004D5CB4">
        <w:rPr>
          <w:sz w:val="24"/>
        </w:rPr>
        <w:t>. При освобождении Объекта сдать его по акту Арендодателю в исправном состоянии с учетом нормального износа.</w:t>
      </w:r>
      <w:r>
        <w:rPr>
          <w:sz w:val="24"/>
        </w:rPr>
        <w:tab/>
        <w:t xml:space="preserve"> 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4.4.8.  Письменно в десятидневный срок уведомить </w:t>
      </w:r>
      <w:r w:rsidRPr="00A17D4A">
        <w:rPr>
          <w:sz w:val="24"/>
        </w:rPr>
        <w:t>Арендодателя</w:t>
      </w:r>
      <w:r>
        <w:rPr>
          <w:sz w:val="24"/>
        </w:rPr>
        <w:t xml:space="preserve"> об изменении своих реквизитов.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4.5.  </w:t>
      </w:r>
      <w:r w:rsidRPr="00A17D4A">
        <w:rPr>
          <w:sz w:val="24"/>
        </w:rPr>
        <w:t>Арендодатель и Арендатор</w:t>
      </w:r>
      <w:r>
        <w:rPr>
          <w:sz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5.   Ответственность Сторон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    5.</w:t>
      </w:r>
      <w:r w:rsidRPr="004D5CB4">
        <w:rPr>
          <w:sz w:val="24"/>
        </w:rPr>
        <w:t>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377B73" w:rsidRPr="004D5CB4" w:rsidRDefault="00377B73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5</w:t>
      </w:r>
      <w:r w:rsidRPr="004D5CB4">
        <w:rPr>
          <w:sz w:val="24"/>
        </w:rPr>
        <w:t>.2. Возмещение убытков и уплата штрафов не освобождает виновную сторону от исполнения обязательств по настоящему договору.</w:t>
      </w:r>
    </w:p>
    <w:p w:rsidR="00377B73" w:rsidRDefault="00377B73" w:rsidP="00A90EC2">
      <w:pPr>
        <w:ind w:right="43"/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 xml:space="preserve">5.3.За нарушение срока внесения арендной платы по Договору, </w:t>
      </w:r>
      <w:r w:rsidRPr="00555E22">
        <w:rPr>
          <w:b/>
          <w:sz w:val="24"/>
        </w:rPr>
        <w:t>«Арендатор»</w:t>
      </w:r>
      <w:r>
        <w:rPr>
          <w:sz w:val="24"/>
        </w:rPr>
        <w:t xml:space="preserve"> выплачивает </w:t>
      </w:r>
      <w:r w:rsidRPr="00EB1F7D">
        <w:rPr>
          <w:b/>
          <w:sz w:val="24"/>
        </w:rPr>
        <w:t>«Арендодателю»</w:t>
      </w:r>
      <w:r>
        <w:rPr>
          <w:sz w:val="24"/>
        </w:rPr>
        <w:t xml:space="preserve"> пени из расчёта 1/300 ставки рефинансирования ЦБ РФ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377B73" w:rsidRDefault="00377B73" w:rsidP="002E631F">
      <w:pPr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  <w:t>5.4.  Ответственность</w:t>
      </w:r>
      <w:r w:rsidRPr="00A17D4A">
        <w:rPr>
          <w:sz w:val="24"/>
        </w:rPr>
        <w:t xml:space="preserve"> Сторон</w:t>
      </w:r>
      <w:r>
        <w:rPr>
          <w:sz w:val="24"/>
        </w:rPr>
        <w:t xml:space="preserve">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377B73" w:rsidRDefault="00377B7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6.   Изменение,  расторжение  и  прекращение  Договора.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4D5CB4">
        <w:rPr>
          <w:sz w:val="24"/>
        </w:rPr>
        <w:tab/>
      </w:r>
      <w:r w:rsidRPr="00A90EC2">
        <w:rPr>
          <w:sz w:val="24"/>
          <w:szCs w:val="24"/>
        </w:rPr>
        <w:t>6.1. Договор аренды может быть досрочно расторгнут</w:t>
      </w:r>
      <w:r>
        <w:rPr>
          <w:sz w:val="24"/>
          <w:szCs w:val="24"/>
        </w:rPr>
        <w:t xml:space="preserve"> в одностороннем порядке</w:t>
      </w:r>
      <w:r w:rsidRPr="00A90EC2">
        <w:rPr>
          <w:sz w:val="24"/>
          <w:szCs w:val="24"/>
        </w:rPr>
        <w:t>, а Арендатор должен освободить Объект, в случаях: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6.1.1. Использования Объекта не по назначению, указанному в п.1.1 настоящего договора. 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6.1.2. Неоднократного  (два и более раз) нарушения условий настоящего договора. 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>6.1.3. Задолженности по арендной плате в течение двух периодов, обусловленных п.3.3.  настоящего договора.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6.1.4. Если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6.1.5.  По соглашению сторон.</w:t>
      </w:r>
    </w:p>
    <w:p w:rsidR="00377B73" w:rsidRPr="00A90EC2" w:rsidRDefault="00377B73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6.2. О расторжении договора сторона- инициатор должна известить другую сторону письменно за 30 дней.</w:t>
      </w:r>
    </w:p>
    <w:p w:rsidR="00377B73" w:rsidRPr="00A90EC2" w:rsidRDefault="00377B73" w:rsidP="002E631F">
      <w:pPr>
        <w:pStyle w:val="BodyText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377B73" w:rsidRPr="00A17D4A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b/>
          <w:sz w:val="24"/>
        </w:rPr>
        <w:t>7.  Рассмотрение  и  урегулирование  споров</w:t>
      </w:r>
    </w:p>
    <w:p w:rsidR="00377B73" w:rsidRDefault="00377B73" w:rsidP="002E631F">
      <w:pPr>
        <w:pStyle w:val="BodyText"/>
      </w:pPr>
      <w:r>
        <w:tab/>
      </w:r>
      <w:r w:rsidRPr="00DB2F54">
        <w:rPr>
          <w:sz w:val="24"/>
          <w:szCs w:val="24"/>
        </w:rPr>
        <w:t>7.1.  Все споры между Сторонами, возникающие по Договору, разрешаются в соответствии с законодательством Российской Федерации</w:t>
      </w:r>
      <w:r>
        <w:t>.</w:t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r>
        <w:rPr>
          <w:sz w:val="24"/>
        </w:rPr>
        <w:t xml:space="preserve"> .</w:t>
      </w:r>
    </w:p>
    <w:p w:rsidR="00377B73" w:rsidRDefault="00377B7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377B73" w:rsidRPr="00073EF6" w:rsidRDefault="00377B73" w:rsidP="002E631F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р.п.Шимск, ул.Новгородская,  д.21, тел. 54-348, факс (81656) </w:t>
      </w:r>
      <w:r>
        <w:rPr>
          <w:sz w:val="24"/>
          <w:szCs w:val="24"/>
        </w:rPr>
        <w:t>54-737</w:t>
      </w:r>
    </w:p>
    <w:p w:rsidR="00377B73" w:rsidRPr="00073EF6" w:rsidRDefault="00377B73" w:rsidP="002E631F">
      <w:pPr>
        <w:ind w:right="43"/>
        <w:rPr>
          <w:sz w:val="24"/>
          <w:szCs w:val="24"/>
        </w:rPr>
      </w:pPr>
    </w:p>
    <w:p w:rsidR="00377B73" w:rsidRPr="003903B6" w:rsidRDefault="00377B73" w:rsidP="002E631F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 xml:space="preserve"> 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377B73" w:rsidRDefault="00377B7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377B73" w:rsidRDefault="00377B73" w:rsidP="002E631F">
      <w:pPr>
        <w:ind w:right="43"/>
        <w:rPr>
          <w:sz w:val="24"/>
        </w:rPr>
      </w:pPr>
    </w:p>
    <w:p w:rsidR="00377B73" w:rsidRDefault="00377B73" w:rsidP="002E631F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377B73" w:rsidRDefault="00377B73" w:rsidP="002E631F">
      <w:pPr>
        <w:ind w:right="43"/>
        <w:rPr>
          <w:b/>
          <w:sz w:val="24"/>
        </w:rPr>
      </w:pPr>
      <w:r>
        <w:rPr>
          <w:b/>
          <w:sz w:val="24"/>
        </w:rPr>
        <w:t xml:space="preserve">   </w:t>
      </w:r>
    </w:p>
    <w:p w:rsidR="00377B73" w:rsidRDefault="00377B73" w:rsidP="002E631F">
      <w:pPr>
        <w:ind w:right="43"/>
        <w:rPr>
          <w:b/>
          <w:sz w:val="24"/>
        </w:rPr>
      </w:pPr>
    </w:p>
    <w:p w:rsidR="00377B73" w:rsidRPr="00A17D4A" w:rsidRDefault="00377B73" w:rsidP="002E631F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377B73" w:rsidRDefault="00377B73" w:rsidP="002E631F">
      <w:pPr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Default="00377B73" w:rsidP="002E631F">
      <w:pPr>
        <w:jc w:val="center"/>
        <w:rPr>
          <w:b/>
          <w:sz w:val="24"/>
        </w:rPr>
      </w:pPr>
    </w:p>
    <w:p w:rsidR="00377B73" w:rsidRPr="000F4C0E" w:rsidRDefault="00377B73" w:rsidP="002E631F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377B73" w:rsidRPr="004D5CB4" w:rsidRDefault="00377B7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377B73" w:rsidRPr="004D5CB4" w:rsidRDefault="00377B7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377B73" w:rsidRPr="004D5CB4" w:rsidRDefault="00377B73" w:rsidP="002E631F">
      <w:pPr>
        <w:jc w:val="both"/>
        <w:rPr>
          <w:b/>
          <w:sz w:val="24"/>
        </w:rPr>
      </w:pPr>
    </w:p>
    <w:p w:rsidR="00377B73" w:rsidRPr="004D5CB4" w:rsidRDefault="00377B73" w:rsidP="002E631F">
      <w:pPr>
        <w:jc w:val="both"/>
        <w:rPr>
          <w:sz w:val="24"/>
        </w:rPr>
      </w:pP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>р.п.Шимск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2012 г.</w:t>
      </w:r>
    </w:p>
    <w:p w:rsidR="00377B73" w:rsidRPr="004D5CB4" w:rsidRDefault="00377B73" w:rsidP="002E631F">
      <w:pPr>
        <w:jc w:val="both"/>
        <w:rPr>
          <w:sz w:val="24"/>
        </w:rPr>
      </w:pP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4D5CB4">
        <w:rPr>
          <w:sz w:val="24"/>
        </w:rPr>
        <w:t xml:space="preserve">1. Адрес места нахождения объекта аренды:  </w:t>
      </w:r>
      <w:r>
        <w:rPr>
          <w:sz w:val="24"/>
        </w:rPr>
        <w:t>.</w:t>
      </w:r>
    </w:p>
    <w:p w:rsidR="00377B73" w:rsidRPr="004D5CB4" w:rsidRDefault="00377B73" w:rsidP="002E631F">
      <w:pPr>
        <w:jc w:val="both"/>
        <w:rPr>
          <w:sz w:val="24"/>
        </w:rPr>
      </w:pPr>
    </w:p>
    <w:p w:rsidR="00377B73" w:rsidRDefault="00377B7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377B73" w:rsidRPr="004D5CB4" w:rsidRDefault="00377B73" w:rsidP="002E631F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377B73" w:rsidRPr="004D5CB4" w:rsidRDefault="00377B73" w:rsidP="002E631F">
      <w:pPr>
        <w:jc w:val="both"/>
        <w:rPr>
          <w:sz w:val="24"/>
        </w:rPr>
      </w:pPr>
    </w:p>
    <w:p w:rsidR="00377B73" w:rsidRPr="004D5CB4" w:rsidRDefault="00377B73" w:rsidP="002E631F">
      <w:pPr>
        <w:jc w:val="both"/>
        <w:rPr>
          <w:sz w:val="24"/>
        </w:rPr>
      </w:pPr>
      <w:r w:rsidRPr="004D5CB4">
        <w:rPr>
          <w:sz w:val="24"/>
        </w:rPr>
        <w:tab/>
      </w:r>
    </w:p>
    <w:p w:rsidR="00377B73" w:rsidRPr="004D5CB4" w:rsidRDefault="00377B7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х </w:t>
      </w:r>
      <w:r>
        <w:rPr>
          <w:sz w:val="24"/>
        </w:rPr>
        <w:t>12) /4</w:t>
      </w:r>
    </w:p>
    <w:p w:rsidR="00377B73" w:rsidRPr="004D5CB4" w:rsidRDefault="00377B73" w:rsidP="002E631F">
      <w:pPr>
        <w:pStyle w:val="Title"/>
        <w:rPr>
          <w:rFonts w:ascii="Times New Roman" w:hAnsi="Times New Roman" w:cs="Times New Roman"/>
        </w:rPr>
      </w:pPr>
    </w:p>
    <w:p w:rsidR="00377B73" w:rsidRPr="004D5CB4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 </w:t>
      </w:r>
      <w:r w:rsidRPr="004D5CB4">
        <w:rPr>
          <w:rFonts w:ascii="Times New Roman" w:hAnsi="Times New Roman" w:cs="Times New Roman"/>
        </w:rPr>
        <w:t xml:space="preserve">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377B73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>МС –</w:t>
      </w:r>
      <w:r>
        <w:rPr>
          <w:rFonts w:ascii="Times New Roman" w:hAnsi="Times New Roman" w:cs="Times New Roman"/>
        </w:rPr>
        <w:t>размер арендной платы в месяц, предложенный Арендатором</w:t>
      </w:r>
    </w:p>
    <w:p w:rsidR="00377B73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377B73" w:rsidRPr="004D5CB4" w:rsidRDefault="00377B73" w:rsidP="002E631F">
      <w:pPr>
        <w:pStyle w:val="Title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377B73" w:rsidRPr="004D5CB4" w:rsidRDefault="00377B73" w:rsidP="002E631F">
      <w:pPr>
        <w:pStyle w:val="Title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4D5CB4">
        <w:rPr>
          <w:rFonts w:ascii="Times New Roman" w:hAnsi="Times New Roman" w:cs="Times New Roman"/>
          <w:b/>
        </w:rPr>
        <w:t>АП =</w:t>
      </w:r>
      <w:r>
        <w:rPr>
          <w:rFonts w:ascii="Times New Roman" w:hAnsi="Times New Roman" w:cs="Times New Roman"/>
          <w:b/>
        </w:rPr>
        <w:t xml:space="preserve"> </w:t>
      </w:r>
    </w:p>
    <w:p w:rsidR="00377B73" w:rsidRPr="00035A56" w:rsidRDefault="00377B73" w:rsidP="002E631F">
      <w:pPr>
        <w:pStyle w:val="Title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377B73" w:rsidRPr="004D5CB4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77B73" w:rsidRDefault="00377B73" w:rsidP="002E631F">
      <w:pPr>
        <w:pStyle w:val="Title"/>
        <w:jc w:val="both"/>
        <w:rPr>
          <w:rFonts w:ascii="Times New Roman" w:hAnsi="Times New Roman" w:cs="Times New Roman"/>
        </w:rPr>
      </w:pPr>
    </w:p>
    <w:p w:rsidR="00377B73" w:rsidRPr="00E62605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Pr="00E62605">
        <w:rPr>
          <w:rFonts w:ascii="Times New Roman" w:hAnsi="Times New Roman" w:cs="Times New Roman"/>
        </w:rPr>
        <w:t xml:space="preserve"> комитета по</w:t>
      </w:r>
    </w:p>
    <w:p w:rsidR="00377B73" w:rsidRPr="00E62605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 xml:space="preserve">по   управлению  муниципальным </w:t>
      </w:r>
    </w:p>
    <w:p w:rsidR="00377B73" w:rsidRPr="00E62605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имуществом и экономике</w:t>
      </w:r>
      <w:r w:rsidRPr="00E62605">
        <w:rPr>
          <w:rFonts w:ascii="Times New Roman" w:hAnsi="Times New Roman" w:cs="Times New Roman"/>
        </w:rPr>
        <w:tab/>
        <w:t>Админист-</w:t>
      </w:r>
    </w:p>
    <w:p w:rsidR="00377B73" w:rsidRPr="00E62605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рации Шимского муниципального</w:t>
      </w:r>
      <w:r w:rsidRPr="00E62605">
        <w:rPr>
          <w:rFonts w:ascii="Times New Roman" w:hAnsi="Times New Roman" w:cs="Times New Roman"/>
        </w:rPr>
        <w:tab/>
      </w:r>
    </w:p>
    <w:p w:rsidR="00377B73" w:rsidRPr="00E62605" w:rsidRDefault="00377B73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района</w:t>
      </w:r>
      <w:r w:rsidRPr="00E62605">
        <w:rPr>
          <w:rFonts w:ascii="Times New Roman" w:hAnsi="Times New Roman" w:cs="Times New Roman"/>
        </w:rPr>
        <w:tab/>
      </w:r>
      <w:r w:rsidRPr="00E62605">
        <w:rPr>
          <w:rFonts w:ascii="Times New Roman" w:hAnsi="Times New Roman" w:cs="Times New Roman"/>
        </w:rPr>
        <w:tab/>
        <w:t xml:space="preserve">            </w:t>
      </w:r>
      <w:r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Т.В,Мякотина</w:t>
      </w:r>
    </w:p>
    <w:p w:rsidR="00377B73" w:rsidRPr="004D5CB4" w:rsidRDefault="00377B73" w:rsidP="002E631F">
      <w:pPr>
        <w:pStyle w:val="Title"/>
        <w:rPr>
          <w:rFonts w:ascii="Times New Roman" w:hAnsi="Times New Roman" w:cs="Times New Roman"/>
        </w:rPr>
      </w:pPr>
    </w:p>
    <w:p w:rsidR="00377B73" w:rsidRPr="004D5CB4" w:rsidRDefault="00377B73" w:rsidP="002E631F">
      <w:pPr>
        <w:pStyle w:val="Title"/>
        <w:rPr>
          <w:rFonts w:ascii="Times New Roman" w:hAnsi="Times New Roman" w:cs="Times New Roman"/>
        </w:rPr>
      </w:pPr>
    </w:p>
    <w:p w:rsidR="00377B73" w:rsidRPr="004D5CB4" w:rsidRDefault="00377B73" w:rsidP="002E631F">
      <w:pPr>
        <w:pStyle w:val="Title"/>
        <w:rPr>
          <w:rFonts w:ascii="Times New Roman" w:hAnsi="Times New Roman" w:cs="Times New Roman"/>
        </w:rPr>
      </w:pPr>
    </w:p>
    <w:p w:rsidR="00377B73" w:rsidRPr="00567ACC" w:rsidRDefault="00377B73" w:rsidP="002E631F">
      <w:pPr>
        <w:pStyle w:val="Title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377B73" w:rsidRDefault="00377B73" w:rsidP="002E631F">
      <w:pPr>
        <w:pStyle w:val="Title"/>
        <w:jc w:val="left"/>
        <w:rPr>
          <w:rFonts w:ascii="Times New Roman" w:hAnsi="Times New Roman" w:cs="Times New Roman"/>
        </w:rPr>
      </w:pPr>
    </w:p>
    <w:p w:rsidR="00377B73" w:rsidRDefault="00377B73" w:rsidP="002E631F">
      <w:pPr>
        <w:pStyle w:val="BodyText"/>
      </w:pPr>
      <w:r>
        <w:t>Арендатор</w:t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</w:t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b/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pStyle w:val="Heading1"/>
      </w:pPr>
    </w:p>
    <w:p w:rsidR="00377B73" w:rsidRDefault="00377B73" w:rsidP="002E631F">
      <w:pPr>
        <w:pStyle w:val="Heading1"/>
        <w:jc w:val="center"/>
        <w:rPr>
          <w:b/>
        </w:rPr>
      </w:pPr>
    </w:p>
    <w:p w:rsidR="00377B73" w:rsidRPr="00D763F8" w:rsidRDefault="00377B73" w:rsidP="002E631F">
      <w:pPr>
        <w:pStyle w:val="Heading1"/>
        <w:jc w:val="center"/>
        <w:rPr>
          <w:b/>
        </w:rPr>
      </w:pPr>
      <w:r w:rsidRPr="00D763F8">
        <w:rPr>
          <w:b/>
        </w:rPr>
        <w:t>А К Т</w:t>
      </w:r>
    </w:p>
    <w:p w:rsidR="00377B73" w:rsidRPr="00D763F8" w:rsidRDefault="00377B73" w:rsidP="002E631F">
      <w:pPr>
        <w:ind w:right="43"/>
        <w:jc w:val="center"/>
        <w:rPr>
          <w:b/>
          <w:sz w:val="24"/>
        </w:rPr>
      </w:pPr>
      <w:r w:rsidRPr="00D763F8">
        <w:rPr>
          <w:b/>
          <w:sz w:val="24"/>
        </w:rPr>
        <w:t>приёма-передачи</w:t>
      </w:r>
    </w:p>
    <w:p w:rsidR="00377B73" w:rsidRDefault="00377B73" w:rsidP="002E631F">
      <w:pPr>
        <w:ind w:right="43"/>
        <w:jc w:val="center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Pr="00DB2F54" w:rsidRDefault="00377B73" w:rsidP="002E631F">
      <w:pPr>
        <w:pStyle w:val="BodyText"/>
        <w:rPr>
          <w:sz w:val="24"/>
          <w:szCs w:val="24"/>
        </w:rPr>
      </w:pPr>
      <w:r w:rsidRPr="00DB2F54">
        <w:rPr>
          <w:sz w:val="24"/>
          <w:szCs w:val="24"/>
        </w:rPr>
        <w:t>р.п. Шимск Новгородской области                      «_____»__________2012 г.</w:t>
      </w:r>
    </w:p>
    <w:p w:rsidR="00377B73" w:rsidRPr="005B15D5" w:rsidRDefault="00377B73" w:rsidP="002E631F">
      <w:pPr>
        <w:pStyle w:val="BodyText"/>
      </w:pPr>
      <w:r>
        <w:t xml:space="preserve">                                       </w:t>
      </w:r>
    </w:p>
    <w:p w:rsidR="00377B73" w:rsidRPr="00672D36" w:rsidRDefault="00377B73" w:rsidP="00A015A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 заместителя Главы администрации _________________________________________,</w:t>
      </w:r>
      <w:r>
        <w:t xml:space="preserve"> </w:t>
      </w:r>
      <w:r>
        <w:rPr>
          <w:sz w:val="24"/>
          <w:szCs w:val="24"/>
        </w:rPr>
        <w:t>действующего на основании________________________________________</w:t>
      </w:r>
      <w:r>
        <w:rPr>
          <w:sz w:val="24"/>
        </w:rPr>
        <w:t>передаёт, а_____________________________________________________, именуемый  в дальнейшем «Арендатор» действующее на основании  принимает на условиях договора аренды от «____» ______ 2012 года №______</w:t>
      </w:r>
      <w:r w:rsidRPr="00672D36">
        <w:rPr>
          <w:sz w:val="28"/>
          <w:szCs w:val="28"/>
        </w:rPr>
        <w:t xml:space="preserve"> </w:t>
      </w:r>
      <w:r w:rsidRPr="00697FA0">
        <w:rPr>
          <w:sz w:val="24"/>
          <w:szCs w:val="24"/>
        </w:rPr>
        <w:t>нежилые помещения общей площадью172 кв. метра за  № 4-13,15 в поэтажном плане в здании цеха по адресу : Новгородская область, р.п. Шимск, ул. Ленина, д.68</w:t>
      </w:r>
      <w:r>
        <w:rPr>
          <w:sz w:val="24"/>
          <w:szCs w:val="24"/>
        </w:rPr>
        <w:t>.</w:t>
      </w:r>
    </w:p>
    <w:p w:rsidR="00377B73" w:rsidRPr="004D5CB4" w:rsidRDefault="00377B73" w:rsidP="002E631F">
      <w:pPr>
        <w:shd w:val="clear" w:color="auto" w:fill="FFFFFF"/>
        <w:spacing w:before="67"/>
        <w:ind w:firstLine="720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pacing w:val="-2"/>
          <w:sz w:val="24"/>
          <w:szCs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Default="00377B73" w:rsidP="002E631F">
      <w:pPr>
        <w:ind w:right="43"/>
        <w:jc w:val="both"/>
        <w:rPr>
          <w:sz w:val="24"/>
        </w:rPr>
      </w:pPr>
    </w:p>
    <w:p w:rsidR="00377B73" w:rsidRPr="0017088A" w:rsidRDefault="00377B7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  <w:t xml:space="preserve">          </w:t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7088A">
        <w:rPr>
          <w:b/>
          <w:sz w:val="24"/>
        </w:rPr>
        <w:t xml:space="preserve">      Принял:</w:t>
      </w:r>
    </w:p>
    <w:p w:rsidR="00377B73" w:rsidRDefault="00377B73" w:rsidP="002E631F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377B73" w:rsidRDefault="00377B73" w:rsidP="002E631F">
      <w:pPr>
        <w:ind w:right="43"/>
        <w:rPr>
          <w:b/>
          <w:sz w:val="24"/>
        </w:rPr>
      </w:pPr>
    </w:p>
    <w:p w:rsidR="00377B73" w:rsidRDefault="00377B73" w:rsidP="002E631F">
      <w:pPr>
        <w:ind w:right="43"/>
        <w:rPr>
          <w:b/>
          <w:sz w:val="24"/>
        </w:rPr>
      </w:pPr>
    </w:p>
    <w:p w:rsidR="00377B73" w:rsidRPr="005B117D" w:rsidRDefault="00377B73" w:rsidP="002E631F">
      <w:pPr>
        <w:ind w:right="43"/>
        <w:rPr>
          <w:szCs w:val="24"/>
        </w:rPr>
      </w:pPr>
    </w:p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 w:rsidP="002E631F"/>
    <w:p w:rsidR="00377B73" w:rsidRDefault="00377B73"/>
    <w:sectPr w:rsidR="00377B73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1F"/>
    <w:rsid w:val="00035A56"/>
    <w:rsid w:val="000366E7"/>
    <w:rsid w:val="00073EF6"/>
    <w:rsid w:val="000934F9"/>
    <w:rsid w:val="000B0D47"/>
    <w:rsid w:val="000D1B60"/>
    <w:rsid w:val="000F0A25"/>
    <w:rsid w:val="000F4C0E"/>
    <w:rsid w:val="000F554E"/>
    <w:rsid w:val="00133396"/>
    <w:rsid w:val="001342B3"/>
    <w:rsid w:val="00152AD3"/>
    <w:rsid w:val="0017088A"/>
    <w:rsid w:val="001C3047"/>
    <w:rsid w:val="001D4EED"/>
    <w:rsid w:val="00233DDE"/>
    <w:rsid w:val="002E631F"/>
    <w:rsid w:val="00335DF1"/>
    <w:rsid w:val="00377B73"/>
    <w:rsid w:val="003903B6"/>
    <w:rsid w:val="0039139C"/>
    <w:rsid w:val="003A3AC4"/>
    <w:rsid w:val="003B5BCC"/>
    <w:rsid w:val="003C0F1F"/>
    <w:rsid w:val="003D46F0"/>
    <w:rsid w:val="00446467"/>
    <w:rsid w:val="004B28E6"/>
    <w:rsid w:val="004D5CB4"/>
    <w:rsid w:val="0054699A"/>
    <w:rsid w:val="00555E22"/>
    <w:rsid w:val="00567ACC"/>
    <w:rsid w:val="005B117D"/>
    <w:rsid w:val="005B15D5"/>
    <w:rsid w:val="005B5232"/>
    <w:rsid w:val="005F1FC6"/>
    <w:rsid w:val="00672D36"/>
    <w:rsid w:val="00693C22"/>
    <w:rsid w:val="0069521D"/>
    <w:rsid w:val="00697FA0"/>
    <w:rsid w:val="006C3A45"/>
    <w:rsid w:val="007208DB"/>
    <w:rsid w:val="00743C20"/>
    <w:rsid w:val="00783933"/>
    <w:rsid w:val="007841E9"/>
    <w:rsid w:val="007D0D00"/>
    <w:rsid w:val="007D3236"/>
    <w:rsid w:val="007D68C2"/>
    <w:rsid w:val="008533C5"/>
    <w:rsid w:val="008575C5"/>
    <w:rsid w:val="008839BD"/>
    <w:rsid w:val="008A0FFC"/>
    <w:rsid w:val="008C775C"/>
    <w:rsid w:val="008E5F05"/>
    <w:rsid w:val="00970C34"/>
    <w:rsid w:val="00993361"/>
    <w:rsid w:val="00A015AB"/>
    <w:rsid w:val="00A1230F"/>
    <w:rsid w:val="00A17D4A"/>
    <w:rsid w:val="00A90EC2"/>
    <w:rsid w:val="00AE0153"/>
    <w:rsid w:val="00B047BF"/>
    <w:rsid w:val="00BA3353"/>
    <w:rsid w:val="00BB6FFA"/>
    <w:rsid w:val="00BC03CA"/>
    <w:rsid w:val="00C4480C"/>
    <w:rsid w:val="00CF13E1"/>
    <w:rsid w:val="00D54177"/>
    <w:rsid w:val="00D763F8"/>
    <w:rsid w:val="00DB2F54"/>
    <w:rsid w:val="00DC6BAE"/>
    <w:rsid w:val="00DE383D"/>
    <w:rsid w:val="00E21590"/>
    <w:rsid w:val="00E62605"/>
    <w:rsid w:val="00EA1B9F"/>
    <w:rsid w:val="00EA6987"/>
    <w:rsid w:val="00EB1F7D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E631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2602</Words>
  <Characters>14836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по лоту №1</dc:title>
  <dc:subject/>
  <dc:creator>Admin</dc:creator>
  <cp:keywords/>
  <dc:description/>
  <cp:lastModifiedBy>КУМИЭ</cp:lastModifiedBy>
  <cp:revision>4</cp:revision>
  <cp:lastPrinted>2012-06-28T06:04:00Z</cp:lastPrinted>
  <dcterms:created xsi:type="dcterms:W3CDTF">2012-06-27T12:27:00Z</dcterms:created>
  <dcterms:modified xsi:type="dcterms:W3CDTF">2012-06-28T06:04:00Z</dcterms:modified>
</cp:coreProperties>
</file>