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A4" w:rsidRDefault="00C66DA4" w:rsidP="00B97D3C">
      <w:pPr>
        <w:widowControl w:val="0"/>
        <w:autoSpaceDE w:val="0"/>
        <w:autoSpaceDN w:val="0"/>
        <w:adjustRightInd w:val="0"/>
        <w:spacing w:before="60" w:after="300"/>
        <w:jc w:val="center"/>
        <w:rPr>
          <w:b/>
          <w:bCs/>
          <w:color w:val="000000"/>
        </w:rPr>
      </w:pPr>
      <w:r>
        <w:rPr>
          <w:b/>
          <w:bCs/>
          <w:color w:val="000000"/>
        </w:rPr>
        <w:t>Извещение о проведении торгов № 280213/0136387/02</w:t>
      </w:r>
    </w:p>
    <w:tbl>
      <w:tblPr>
        <w:tblW w:w="0" w:type="auto"/>
        <w:tblLayout w:type="fixed"/>
        <w:tblCellMar>
          <w:left w:w="0" w:type="dxa"/>
          <w:right w:w="0" w:type="dxa"/>
        </w:tblCellMar>
        <w:tblLook w:val="0000"/>
      </w:tblPr>
      <w:tblGrid>
        <w:gridCol w:w="3968"/>
        <w:gridCol w:w="4535"/>
      </w:tblGrid>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Форма проведения торгов:</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Открытый аукцион</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Сайт размещения документации о торгах:</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http://torgi.gov.ru/</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Количество лотов:</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1</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Дата создания извещения:</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28.02.2013</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Дата публикации извещения:</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Дата последнего изменения:</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28.02.2013</w:t>
            </w:r>
          </w:p>
        </w:tc>
      </w:tr>
    </w:tbl>
    <w:p w:rsidR="00C66DA4" w:rsidRDefault="00C66DA4" w:rsidP="00B97D3C">
      <w:pPr>
        <w:widowControl w:val="0"/>
        <w:autoSpaceDE w:val="0"/>
        <w:autoSpaceDN w:val="0"/>
        <w:adjustRightInd w:val="0"/>
        <w:spacing w:before="300" w:after="300"/>
        <w:rPr>
          <w:b/>
          <w:bCs/>
          <w:i/>
          <w:iCs/>
          <w:color w:val="000000"/>
        </w:rPr>
      </w:pPr>
      <w:r>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8"/>
        <w:gridCol w:w="4535"/>
      </w:tblGrid>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Наименование организации:</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Администрация Шимского муниципального района</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Адрес:</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174150, Новгородская область, р.п.Шимск, ул.Новгородская, д.21</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Телефон:</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88165654737</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Факс:</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88165654737</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E-mail:</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myakotina.t@mail.ru</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Контактное лицо:</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Мякотина Татьяна Владимировна</w:t>
            </w:r>
          </w:p>
        </w:tc>
      </w:tr>
    </w:tbl>
    <w:p w:rsidR="00C66DA4" w:rsidRDefault="00C66DA4" w:rsidP="00B97D3C">
      <w:pPr>
        <w:widowControl w:val="0"/>
        <w:autoSpaceDE w:val="0"/>
        <w:autoSpaceDN w:val="0"/>
        <w:adjustRightInd w:val="0"/>
        <w:spacing w:before="300" w:after="300"/>
        <w:rPr>
          <w:b/>
          <w:bCs/>
          <w:i/>
          <w:iCs/>
          <w:color w:val="000000"/>
        </w:rPr>
      </w:pPr>
      <w:r>
        <w:rPr>
          <w:b/>
          <w:bCs/>
          <w:i/>
          <w:iCs/>
          <w:color w:val="000000"/>
        </w:rPr>
        <w:t>Условия проведения торгов</w:t>
      </w:r>
    </w:p>
    <w:tbl>
      <w:tblPr>
        <w:tblW w:w="0" w:type="auto"/>
        <w:tblLayout w:type="fixed"/>
        <w:tblCellMar>
          <w:left w:w="0" w:type="dxa"/>
          <w:right w:w="0" w:type="dxa"/>
        </w:tblCellMar>
        <w:tblLook w:val="0000"/>
      </w:tblPr>
      <w:tblGrid>
        <w:gridCol w:w="3968"/>
        <w:gridCol w:w="4535"/>
      </w:tblGrid>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Только для субъектов малого и среднего предпринимательства: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Нет</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Срок, место и порядок предоставления документации о торгах:</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 13.2.Документация об аукционе предоставляется без взимания платы. 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Размер платы за документацию, руб.:</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0.0</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Срок отказа от проведения торгов:</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16.03.2013</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Дата окончания приема заявок:</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20.03.2013</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Дата и время проведения аукциона: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25.03.2013 12:00</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Место проведения аукциона: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Новгородская область,, р.п. Шимск, ул. Новгородская, д.21, каб. 242.</w:t>
            </w:r>
          </w:p>
        </w:tc>
      </w:tr>
    </w:tbl>
    <w:p w:rsidR="00C66DA4" w:rsidRDefault="00C66DA4" w:rsidP="00B97D3C">
      <w:pPr>
        <w:widowControl w:val="0"/>
        <w:autoSpaceDE w:val="0"/>
        <w:autoSpaceDN w:val="0"/>
        <w:adjustRightInd w:val="0"/>
        <w:spacing w:before="300" w:after="300"/>
        <w:rPr>
          <w:b/>
          <w:bCs/>
          <w:i/>
          <w:iCs/>
          <w:color w:val="000000"/>
        </w:rPr>
      </w:pPr>
      <w:r>
        <w:rPr>
          <w:b/>
          <w:bCs/>
          <w:i/>
          <w:iCs/>
          <w:color w:val="000000"/>
        </w:rPr>
        <w:t>Реестр изменений</w:t>
      </w:r>
    </w:p>
    <w:p w:rsidR="00C66DA4" w:rsidRDefault="00C66DA4" w:rsidP="00B97D3C">
      <w:pPr>
        <w:widowControl w:val="0"/>
        <w:autoSpaceDE w:val="0"/>
        <w:autoSpaceDN w:val="0"/>
        <w:adjustRightInd w:val="0"/>
        <w:spacing w:before="300" w:after="300"/>
        <w:rPr>
          <w:b/>
          <w:bCs/>
          <w:i/>
          <w:iCs/>
          <w:color w:val="000000"/>
        </w:rPr>
      </w:pPr>
      <w:r>
        <w:rPr>
          <w:b/>
          <w:bCs/>
          <w:i/>
          <w:iCs/>
          <w:color w:val="000000"/>
        </w:rPr>
        <w:t>Изменения по торгам не вносились.</w:t>
      </w:r>
    </w:p>
    <w:p w:rsidR="00C66DA4" w:rsidRDefault="00C66DA4" w:rsidP="00B97D3C">
      <w:pPr>
        <w:widowControl w:val="0"/>
        <w:autoSpaceDE w:val="0"/>
        <w:autoSpaceDN w:val="0"/>
        <w:adjustRightInd w:val="0"/>
        <w:spacing w:before="300" w:after="300"/>
        <w:rPr>
          <w:b/>
          <w:bCs/>
          <w:i/>
          <w:iCs/>
          <w:color w:val="000000"/>
        </w:rPr>
      </w:pPr>
      <w:r>
        <w:rPr>
          <w:b/>
          <w:bCs/>
          <w:i/>
          <w:iCs/>
          <w:color w:val="000000"/>
        </w:rPr>
        <w:t>Реестр разъяснений</w:t>
      </w:r>
    </w:p>
    <w:p w:rsidR="00C66DA4" w:rsidRDefault="00C66DA4" w:rsidP="00B97D3C">
      <w:pPr>
        <w:widowControl w:val="0"/>
        <w:autoSpaceDE w:val="0"/>
        <w:autoSpaceDN w:val="0"/>
        <w:adjustRightInd w:val="0"/>
        <w:spacing w:before="300" w:after="300"/>
        <w:rPr>
          <w:b/>
          <w:bCs/>
          <w:i/>
          <w:iCs/>
          <w:color w:val="000000"/>
        </w:rPr>
      </w:pPr>
      <w:r>
        <w:rPr>
          <w:b/>
          <w:bCs/>
          <w:i/>
          <w:iCs/>
          <w:color w:val="000000"/>
        </w:rPr>
        <w:t>Запросов на разъяснение не поступало.</w:t>
      </w:r>
    </w:p>
    <w:p w:rsidR="00C66DA4" w:rsidRDefault="00C66DA4" w:rsidP="00B97D3C">
      <w:pPr>
        <w:widowControl w:val="0"/>
        <w:autoSpaceDE w:val="0"/>
        <w:autoSpaceDN w:val="0"/>
        <w:adjustRightInd w:val="0"/>
        <w:spacing w:before="300" w:after="300"/>
        <w:rPr>
          <w:b/>
          <w:bCs/>
          <w:i/>
          <w:iCs/>
          <w:color w:val="000000"/>
        </w:rPr>
      </w:pPr>
      <w:r>
        <w:rPr>
          <w:b/>
          <w:bCs/>
          <w:i/>
          <w:iCs/>
          <w:color w:val="000000"/>
        </w:rPr>
        <w:t>Реестр протоколов</w:t>
      </w:r>
    </w:p>
    <w:p w:rsidR="00C66DA4" w:rsidRDefault="00C66DA4" w:rsidP="00B97D3C">
      <w:pPr>
        <w:widowControl w:val="0"/>
        <w:autoSpaceDE w:val="0"/>
        <w:autoSpaceDN w:val="0"/>
        <w:adjustRightInd w:val="0"/>
        <w:spacing w:before="300" w:after="300"/>
        <w:rPr>
          <w:b/>
          <w:bCs/>
          <w:i/>
          <w:iCs/>
          <w:color w:val="000000"/>
        </w:rPr>
      </w:pPr>
      <w:r>
        <w:rPr>
          <w:b/>
          <w:bCs/>
          <w:i/>
          <w:iCs/>
          <w:color w:val="000000"/>
        </w:rPr>
        <w:t>По торгам не внесены протоколы.</w:t>
      </w:r>
    </w:p>
    <w:p w:rsidR="00C66DA4" w:rsidRDefault="00C66DA4" w:rsidP="00B97D3C">
      <w:pPr>
        <w:widowControl w:val="0"/>
        <w:autoSpaceDE w:val="0"/>
        <w:autoSpaceDN w:val="0"/>
        <w:adjustRightInd w:val="0"/>
        <w:spacing w:before="300" w:after="300"/>
        <w:rPr>
          <w:b/>
          <w:bCs/>
          <w:i/>
          <w:iCs/>
          <w:color w:val="000000"/>
        </w:rPr>
      </w:pPr>
      <w:r>
        <w:rPr>
          <w:b/>
          <w:bCs/>
          <w:i/>
          <w:iCs/>
          <w:color w:val="000000"/>
        </w:rPr>
        <w:t>Реестр жалоб</w:t>
      </w:r>
    </w:p>
    <w:p w:rsidR="00C66DA4" w:rsidRDefault="00C66DA4" w:rsidP="00B97D3C">
      <w:pPr>
        <w:widowControl w:val="0"/>
        <w:autoSpaceDE w:val="0"/>
        <w:autoSpaceDN w:val="0"/>
        <w:adjustRightInd w:val="0"/>
        <w:spacing w:before="300" w:after="300"/>
        <w:rPr>
          <w:b/>
          <w:bCs/>
          <w:i/>
          <w:iCs/>
          <w:color w:val="000000"/>
        </w:rPr>
      </w:pPr>
      <w:r>
        <w:rPr>
          <w:b/>
          <w:bCs/>
          <w:i/>
          <w:iCs/>
          <w:color w:val="000000"/>
        </w:rPr>
        <w:t>Жалоб по торгам не зарегистрировано.</w:t>
      </w:r>
    </w:p>
    <w:p w:rsidR="00C66DA4" w:rsidRDefault="00C66DA4" w:rsidP="00B97D3C">
      <w:pPr>
        <w:widowControl w:val="0"/>
        <w:autoSpaceDE w:val="0"/>
        <w:autoSpaceDN w:val="0"/>
        <w:adjustRightInd w:val="0"/>
        <w:spacing w:before="60" w:after="300"/>
        <w:jc w:val="center"/>
        <w:rPr>
          <w:b/>
          <w:bCs/>
          <w:color w:val="000000"/>
        </w:rPr>
      </w:pPr>
      <w:r>
        <w:rPr>
          <w:b/>
          <w:bCs/>
          <w:color w:val="000000"/>
        </w:rPr>
        <w:t>Лот № 1</w:t>
      </w:r>
    </w:p>
    <w:tbl>
      <w:tblPr>
        <w:tblW w:w="0" w:type="auto"/>
        <w:tblLayout w:type="fixed"/>
        <w:tblCellMar>
          <w:left w:w="0" w:type="dxa"/>
          <w:right w:w="0" w:type="dxa"/>
        </w:tblCellMar>
        <w:tblLook w:val="0000"/>
      </w:tblPr>
      <w:tblGrid>
        <w:gridCol w:w="3968"/>
        <w:gridCol w:w="4535"/>
      </w:tblGrid>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Статус:</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Создан</w:t>
            </w:r>
          </w:p>
        </w:tc>
      </w:tr>
    </w:tbl>
    <w:p w:rsidR="00C66DA4" w:rsidRDefault="00C66DA4" w:rsidP="00B97D3C">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8"/>
        <w:gridCol w:w="4535"/>
      </w:tblGrid>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Тип имущества: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Здание</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Вид собственности:</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Муниципальная</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Реестровый номер:</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нежилое здание пожарного депо по адресу: Новгородская область, Шимский район, с. Медведь, военный горок № 1 строение 18, площадью 102 кв.м., условный или кадастровый номер 53-53-08/008/2009-336, литера Ж, , неблагоустроенное, имеется возможность подключения к существующей электросети.</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Целевое назначение:</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для осуществления предпринимательской деятельности</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Местоположение:</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Новгородская обл, Шимский р-н, Медведь с, Новгородская область, Шимский район, с. Медведь, военный горок № 1 строение 18</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Площадь в кв.метрах:</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102.0</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Срок заключения договора: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Лет: 0, месяцев: 11, дней: 26</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Предмет торга: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Ежемесячный платеж</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Ежемесячный платеж в валюте лота: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2 891,7 руб.</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0 руб.</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34 700,4 руб.</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Превышен порог крупной сделки:</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Нет</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Размер задатка в валюте лота: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0 руб.</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Размер обеспечения:</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Обременение:</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Нет</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Субаренда: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Нет</w:t>
            </w:r>
          </w:p>
        </w:tc>
      </w:tr>
      <w:tr w:rsidR="00C66DA4" w:rsidTr="006640BF">
        <w:tblPrEx>
          <w:tblCellMar>
            <w:top w:w="0" w:type="dxa"/>
            <w:left w:w="0" w:type="dxa"/>
            <w:bottom w:w="0" w:type="dxa"/>
            <w:right w:w="0" w:type="dxa"/>
          </w:tblCellMar>
        </w:tblPrEx>
        <w:tc>
          <w:tcPr>
            <w:tcW w:w="3968" w:type="dxa"/>
            <w:tcBorders>
              <w:top w:val="nil"/>
              <w:left w:val="nil"/>
              <w:bottom w:val="nil"/>
              <w:right w:val="nil"/>
            </w:tcBorders>
          </w:tcPr>
          <w:p w:rsidR="00C66DA4" w:rsidRDefault="00C66DA4" w:rsidP="006640BF">
            <w:pPr>
              <w:widowControl w:val="0"/>
              <w:autoSpaceDE w:val="0"/>
              <w:autoSpaceDN w:val="0"/>
              <w:adjustRightInd w:val="0"/>
              <w:spacing w:after="120"/>
              <w:rPr>
                <w:i/>
                <w:iCs/>
                <w:color w:val="000000"/>
              </w:rPr>
            </w:pPr>
            <w:r>
              <w:rPr>
                <w:i/>
                <w:iCs/>
                <w:color w:val="000000"/>
              </w:rPr>
              <w:t>Наличие фотографий имущества:</w:t>
            </w:r>
          </w:p>
        </w:tc>
        <w:tc>
          <w:tcPr>
            <w:tcW w:w="4535" w:type="dxa"/>
            <w:tcBorders>
              <w:top w:val="nil"/>
              <w:left w:val="nil"/>
              <w:bottom w:val="nil"/>
              <w:right w:val="nil"/>
            </w:tcBorders>
          </w:tcPr>
          <w:p w:rsidR="00C66DA4" w:rsidRDefault="00C66DA4" w:rsidP="006640BF">
            <w:pPr>
              <w:widowControl w:val="0"/>
              <w:autoSpaceDE w:val="0"/>
              <w:autoSpaceDN w:val="0"/>
              <w:adjustRightInd w:val="0"/>
              <w:spacing w:after="120"/>
              <w:rPr>
                <w:color w:val="000000"/>
              </w:rPr>
            </w:pPr>
            <w:r>
              <w:rPr>
                <w:color w:val="000000"/>
              </w:rPr>
              <w:t>Нет</w:t>
            </w:r>
          </w:p>
        </w:tc>
      </w:tr>
    </w:tbl>
    <w:p w:rsidR="00C66DA4" w:rsidRDefault="00C66DA4" w:rsidP="00B97D3C">
      <w:pPr>
        <w:widowControl w:val="0"/>
        <w:autoSpaceDE w:val="0"/>
        <w:autoSpaceDN w:val="0"/>
        <w:adjustRightInd w:val="0"/>
        <w:rPr>
          <w:rFonts w:ascii="Arial" w:hAnsi="Arial" w:cs="Arial"/>
        </w:rPr>
      </w:pPr>
    </w:p>
    <w:p w:rsidR="00C66DA4" w:rsidRDefault="00C66DA4" w:rsidP="00740020">
      <w:pPr>
        <w:jc w:val="center"/>
        <w:rPr>
          <w:b/>
          <w:sz w:val="19"/>
          <w:szCs w:val="19"/>
        </w:rPr>
      </w:pPr>
    </w:p>
    <w:p w:rsidR="00C66DA4" w:rsidRDefault="00C66DA4" w:rsidP="00B97D3C">
      <w:pPr>
        <w:rPr>
          <w:b/>
          <w:sz w:val="19"/>
          <w:szCs w:val="19"/>
        </w:rPr>
      </w:pPr>
    </w:p>
    <w:p w:rsidR="00C66DA4" w:rsidRDefault="00C66DA4" w:rsidP="00740020">
      <w:pPr>
        <w:jc w:val="center"/>
        <w:rPr>
          <w:b/>
          <w:sz w:val="19"/>
          <w:szCs w:val="19"/>
        </w:rPr>
      </w:pPr>
    </w:p>
    <w:p w:rsidR="00C66DA4" w:rsidRDefault="00C66DA4" w:rsidP="00740020">
      <w:pPr>
        <w:jc w:val="center"/>
        <w:rPr>
          <w:b/>
          <w:sz w:val="19"/>
          <w:szCs w:val="19"/>
        </w:rPr>
      </w:pPr>
    </w:p>
    <w:p w:rsidR="00C66DA4" w:rsidRDefault="00C66DA4" w:rsidP="00740020">
      <w:pPr>
        <w:jc w:val="center"/>
        <w:rPr>
          <w:b/>
          <w:sz w:val="19"/>
          <w:szCs w:val="19"/>
        </w:rPr>
      </w:pPr>
    </w:p>
    <w:p w:rsidR="00C66DA4" w:rsidRDefault="00C66DA4" w:rsidP="00740020">
      <w:pPr>
        <w:jc w:val="center"/>
        <w:rPr>
          <w:b/>
          <w:sz w:val="19"/>
          <w:szCs w:val="19"/>
        </w:rPr>
      </w:pPr>
    </w:p>
    <w:p w:rsidR="00C66DA4" w:rsidRDefault="00C66DA4" w:rsidP="00740020">
      <w:pPr>
        <w:jc w:val="center"/>
        <w:rPr>
          <w:b/>
          <w:sz w:val="19"/>
          <w:szCs w:val="19"/>
        </w:rPr>
      </w:pPr>
    </w:p>
    <w:p w:rsidR="00C66DA4" w:rsidRDefault="00C66DA4" w:rsidP="00740020">
      <w:pPr>
        <w:jc w:val="center"/>
        <w:rPr>
          <w:b/>
          <w:sz w:val="19"/>
          <w:szCs w:val="19"/>
        </w:rPr>
      </w:pPr>
    </w:p>
    <w:p w:rsidR="00C66DA4" w:rsidRPr="006E3975" w:rsidRDefault="00C66DA4" w:rsidP="00740020">
      <w:pPr>
        <w:jc w:val="center"/>
        <w:rPr>
          <w:b/>
          <w:sz w:val="24"/>
          <w:szCs w:val="24"/>
        </w:rPr>
      </w:pPr>
      <w:r>
        <w:rPr>
          <w:b/>
          <w:sz w:val="19"/>
          <w:szCs w:val="19"/>
        </w:rPr>
        <w:t xml:space="preserve">                                                                                                                                           </w:t>
      </w:r>
      <w:r w:rsidRPr="006E3975">
        <w:rPr>
          <w:b/>
          <w:sz w:val="24"/>
          <w:szCs w:val="24"/>
        </w:rPr>
        <w:t>УТВЕРЖДАЮ :</w:t>
      </w:r>
    </w:p>
    <w:p w:rsidR="00C66DA4" w:rsidRDefault="00C66DA4" w:rsidP="00740020">
      <w:pPr>
        <w:jc w:val="center"/>
        <w:rPr>
          <w:b/>
          <w:sz w:val="24"/>
          <w:szCs w:val="24"/>
        </w:rPr>
      </w:pPr>
      <w:r w:rsidRPr="006E3975">
        <w:rPr>
          <w:b/>
          <w:sz w:val="24"/>
          <w:szCs w:val="24"/>
        </w:rPr>
        <w:t xml:space="preserve">                                                 </w:t>
      </w:r>
      <w:r>
        <w:rPr>
          <w:b/>
          <w:sz w:val="24"/>
          <w:szCs w:val="24"/>
        </w:rPr>
        <w:t xml:space="preserve">                                                          Председатель КУМИиЭ                                                                                  </w:t>
      </w:r>
    </w:p>
    <w:p w:rsidR="00C66DA4" w:rsidRDefault="00C66DA4" w:rsidP="00740020">
      <w:pPr>
        <w:jc w:val="right"/>
        <w:rPr>
          <w:b/>
          <w:sz w:val="24"/>
          <w:szCs w:val="24"/>
        </w:rPr>
      </w:pPr>
      <w:r>
        <w:rPr>
          <w:b/>
          <w:sz w:val="24"/>
          <w:szCs w:val="24"/>
        </w:rPr>
        <w:t>_____________О.В. Архипкова</w:t>
      </w:r>
    </w:p>
    <w:p w:rsidR="00C66DA4" w:rsidRDefault="00C66DA4" w:rsidP="00740020">
      <w:pPr>
        <w:jc w:val="right"/>
        <w:rPr>
          <w:b/>
          <w:sz w:val="19"/>
          <w:szCs w:val="19"/>
        </w:rPr>
      </w:pPr>
      <w:r>
        <w:rPr>
          <w:b/>
          <w:sz w:val="24"/>
          <w:szCs w:val="24"/>
        </w:rPr>
        <w:t>«20</w:t>
      </w:r>
      <w:r w:rsidRPr="001428E5">
        <w:rPr>
          <w:b/>
          <w:sz w:val="24"/>
          <w:szCs w:val="24"/>
        </w:rPr>
        <w:t xml:space="preserve"> </w:t>
      </w:r>
      <w:r>
        <w:rPr>
          <w:b/>
          <w:sz w:val="24"/>
          <w:szCs w:val="24"/>
        </w:rPr>
        <w:t xml:space="preserve">февраля» </w:t>
      </w:r>
      <w:smartTag w:uri="urn:schemas-microsoft-com:office:smarttags" w:element="metricconverter">
        <w:smartTagPr>
          <w:attr w:name="ProductID" w:val="2013 г"/>
        </w:smartTagPr>
        <w:r>
          <w:rPr>
            <w:b/>
            <w:sz w:val="24"/>
            <w:szCs w:val="24"/>
          </w:rPr>
          <w:t>2013 г</w:t>
        </w:r>
      </w:smartTag>
      <w:r>
        <w:rPr>
          <w:b/>
          <w:sz w:val="19"/>
          <w:szCs w:val="19"/>
        </w:rPr>
        <w:t xml:space="preserve">   </w:t>
      </w:r>
    </w:p>
    <w:p w:rsidR="00C66DA4" w:rsidRDefault="00C66DA4" w:rsidP="004D60A4">
      <w:pPr>
        <w:jc w:val="center"/>
        <w:rPr>
          <w:b/>
          <w:sz w:val="24"/>
          <w:szCs w:val="24"/>
        </w:rPr>
      </w:pPr>
      <w:r>
        <w:rPr>
          <w:b/>
          <w:sz w:val="24"/>
          <w:szCs w:val="24"/>
        </w:rPr>
        <w:t xml:space="preserve">                                                                                                            СОГЛАСОВАНО :</w:t>
      </w:r>
    </w:p>
    <w:p w:rsidR="00C66DA4" w:rsidRDefault="00C66DA4" w:rsidP="004D60A4">
      <w:pPr>
        <w:jc w:val="right"/>
        <w:rPr>
          <w:b/>
          <w:sz w:val="24"/>
          <w:szCs w:val="24"/>
        </w:rPr>
      </w:pPr>
      <w:r>
        <w:rPr>
          <w:b/>
          <w:sz w:val="24"/>
          <w:szCs w:val="24"/>
        </w:rPr>
        <w:t xml:space="preserve">Главный специалист </w:t>
      </w:r>
    </w:p>
    <w:p w:rsidR="00C66DA4" w:rsidRDefault="00C66DA4" w:rsidP="004D60A4">
      <w:pPr>
        <w:jc w:val="right"/>
        <w:rPr>
          <w:b/>
          <w:sz w:val="24"/>
          <w:szCs w:val="24"/>
        </w:rPr>
      </w:pPr>
      <w:r>
        <w:rPr>
          <w:b/>
          <w:sz w:val="24"/>
          <w:szCs w:val="24"/>
        </w:rPr>
        <w:t>отдела правового обеспечения</w:t>
      </w:r>
    </w:p>
    <w:p w:rsidR="00C66DA4" w:rsidRPr="006E3975" w:rsidRDefault="00C66DA4" w:rsidP="004D60A4">
      <w:pPr>
        <w:jc w:val="right"/>
        <w:rPr>
          <w:b/>
          <w:sz w:val="24"/>
          <w:szCs w:val="24"/>
        </w:rPr>
      </w:pPr>
      <w:r>
        <w:rPr>
          <w:b/>
          <w:sz w:val="24"/>
          <w:szCs w:val="24"/>
        </w:rPr>
        <w:t>_________________Г.В.Беляева</w:t>
      </w:r>
    </w:p>
    <w:p w:rsidR="00C66DA4" w:rsidRPr="006E3975" w:rsidRDefault="00C66DA4" w:rsidP="004D60A4">
      <w:pPr>
        <w:pStyle w:val="BodyText"/>
        <w:jc w:val="both"/>
        <w:rPr>
          <w:b/>
          <w:sz w:val="24"/>
          <w:szCs w:val="24"/>
        </w:rPr>
      </w:pPr>
    </w:p>
    <w:p w:rsidR="00C66DA4" w:rsidRDefault="00C66DA4" w:rsidP="00740020">
      <w:pPr>
        <w:jc w:val="right"/>
        <w:rPr>
          <w:b/>
          <w:sz w:val="19"/>
          <w:szCs w:val="19"/>
        </w:rPr>
      </w:pPr>
      <w:r>
        <w:rPr>
          <w:b/>
          <w:sz w:val="19"/>
          <w:szCs w:val="19"/>
        </w:rPr>
        <w:t xml:space="preserve"> </w:t>
      </w:r>
    </w:p>
    <w:p w:rsidR="00C66DA4" w:rsidRDefault="00C66DA4" w:rsidP="00502F5C">
      <w:pPr>
        <w:jc w:val="center"/>
        <w:rPr>
          <w:b/>
          <w:sz w:val="24"/>
          <w:szCs w:val="24"/>
        </w:rPr>
      </w:pPr>
      <w:r>
        <w:rPr>
          <w:b/>
          <w:sz w:val="24"/>
          <w:szCs w:val="24"/>
        </w:rPr>
        <w:t xml:space="preserve">                                                                                                                 </w:t>
      </w:r>
    </w:p>
    <w:p w:rsidR="00C66DA4" w:rsidRPr="006E3975" w:rsidRDefault="00C66DA4" w:rsidP="00502F5C">
      <w:pPr>
        <w:pStyle w:val="BodyText"/>
        <w:jc w:val="both"/>
        <w:rPr>
          <w:b/>
          <w:sz w:val="24"/>
          <w:szCs w:val="24"/>
        </w:rPr>
      </w:pPr>
    </w:p>
    <w:p w:rsidR="00C66DA4" w:rsidRPr="006E3975" w:rsidRDefault="00C66DA4" w:rsidP="00740020">
      <w:pPr>
        <w:jc w:val="right"/>
        <w:rPr>
          <w:b/>
          <w:sz w:val="24"/>
          <w:szCs w:val="24"/>
        </w:rPr>
      </w:pPr>
      <w:r>
        <w:rPr>
          <w:b/>
          <w:sz w:val="19"/>
          <w:szCs w:val="19"/>
        </w:rPr>
        <w:t xml:space="preserve">                                                                                                      </w:t>
      </w:r>
    </w:p>
    <w:p w:rsidR="00C66DA4" w:rsidRPr="006E3975" w:rsidRDefault="00C66DA4" w:rsidP="00740020">
      <w:pPr>
        <w:pStyle w:val="BodyText"/>
        <w:jc w:val="both"/>
        <w:rPr>
          <w:b/>
          <w:sz w:val="24"/>
          <w:szCs w:val="24"/>
        </w:rPr>
      </w:pPr>
    </w:p>
    <w:p w:rsidR="00C66DA4" w:rsidRDefault="00C66DA4" w:rsidP="00740020">
      <w:pPr>
        <w:pStyle w:val="BodyText"/>
        <w:jc w:val="both"/>
        <w:rPr>
          <w:b/>
          <w:sz w:val="24"/>
          <w:szCs w:val="24"/>
        </w:rPr>
      </w:pPr>
    </w:p>
    <w:p w:rsidR="00C66DA4" w:rsidRDefault="00C66DA4" w:rsidP="00740020">
      <w:pPr>
        <w:pStyle w:val="BodyText"/>
        <w:jc w:val="both"/>
        <w:rPr>
          <w:b/>
          <w:sz w:val="24"/>
          <w:szCs w:val="24"/>
        </w:rPr>
      </w:pPr>
    </w:p>
    <w:p w:rsidR="00C66DA4" w:rsidRDefault="00C66DA4" w:rsidP="00740020">
      <w:pPr>
        <w:pStyle w:val="BodyText"/>
        <w:jc w:val="both"/>
        <w:rPr>
          <w:b/>
          <w:sz w:val="24"/>
          <w:szCs w:val="24"/>
        </w:rPr>
      </w:pPr>
    </w:p>
    <w:p w:rsidR="00C66DA4" w:rsidRDefault="00C66DA4" w:rsidP="00740020">
      <w:pPr>
        <w:pStyle w:val="Heading1"/>
        <w:jc w:val="center"/>
        <w:rPr>
          <w:b/>
          <w:sz w:val="24"/>
          <w:szCs w:val="24"/>
        </w:rPr>
      </w:pPr>
      <w:r>
        <w:rPr>
          <w:b/>
          <w:sz w:val="24"/>
          <w:szCs w:val="24"/>
        </w:rPr>
        <w:t>ДОКУМЕНТАЦИЯ ОБ АУКЦИОНЕ</w:t>
      </w:r>
    </w:p>
    <w:p w:rsidR="00C66DA4" w:rsidRDefault="00C66DA4"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C66DA4" w:rsidRDefault="00C66DA4" w:rsidP="00740020">
      <w:pPr>
        <w:pStyle w:val="BodyText"/>
        <w:jc w:val="both"/>
        <w:rPr>
          <w:b/>
          <w:sz w:val="24"/>
          <w:szCs w:val="24"/>
        </w:rPr>
      </w:pPr>
    </w:p>
    <w:p w:rsidR="00C66DA4" w:rsidRPr="00502F5C" w:rsidRDefault="00C66DA4" w:rsidP="00740020">
      <w:pPr>
        <w:jc w:val="both"/>
        <w:rPr>
          <w:sz w:val="24"/>
          <w:szCs w:val="24"/>
        </w:rPr>
      </w:pPr>
      <w:r w:rsidRPr="00244749">
        <w:rPr>
          <w:b/>
          <w:sz w:val="24"/>
          <w:szCs w:val="24"/>
        </w:rPr>
        <w:t>Лот №1</w:t>
      </w:r>
      <w:r w:rsidRPr="00502F5C">
        <w:rPr>
          <w:sz w:val="24"/>
          <w:szCs w:val="24"/>
        </w:rPr>
        <w:t xml:space="preserve">  нежил</w:t>
      </w:r>
      <w:r>
        <w:rPr>
          <w:sz w:val="24"/>
          <w:szCs w:val="24"/>
        </w:rPr>
        <w:t xml:space="preserve">ое здание пожарного депо  </w:t>
      </w:r>
      <w:r w:rsidRPr="00502F5C">
        <w:rPr>
          <w:sz w:val="24"/>
          <w:szCs w:val="24"/>
        </w:rPr>
        <w:t xml:space="preserve"> по адресу: Новгородская область, </w:t>
      </w:r>
      <w:r>
        <w:rPr>
          <w:sz w:val="24"/>
          <w:szCs w:val="24"/>
        </w:rPr>
        <w:t>Шимский район, с. Медведь, военный горок № 1 строение 18</w:t>
      </w:r>
      <w:r w:rsidRPr="00502F5C">
        <w:rPr>
          <w:sz w:val="24"/>
          <w:szCs w:val="24"/>
        </w:rPr>
        <w:t>,</w:t>
      </w:r>
      <w:r>
        <w:rPr>
          <w:sz w:val="24"/>
          <w:szCs w:val="24"/>
        </w:rPr>
        <w:t xml:space="preserve"> площадью 102 кв.м., условный или кадастровый номер 53-53-08/008/2009-336, литера Ж, </w:t>
      </w:r>
      <w:r w:rsidRPr="00502F5C">
        <w:rPr>
          <w:sz w:val="24"/>
          <w:szCs w:val="24"/>
        </w:rPr>
        <w:t xml:space="preserve"> для </w:t>
      </w:r>
      <w:r>
        <w:rPr>
          <w:sz w:val="24"/>
          <w:szCs w:val="24"/>
        </w:rPr>
        <w:t>осуществления предпринимательской деятельности.</w:t>
      </w:r>
    </w:p>
    <w:p w:rsidR="00C66DA4" w:rsidRPr="00502F5C" w:rsidRDefault="00C66DA4" w:rsidP="00740020">
      <w:pPr>
        <w:pStyle w:val="BodyText"/>
        <w:jc w:val="both"/>
        <w:rPr>
          <w:sz w:val="24"/>
          <w:szCs w:val="24"/>
        </w:rPr>
      </w:pPr>
    </w:p>
    <w:p w:rsidR="00C66DA4" w:rsidRDefault="00C66DA4" w:rsidP="00740020">
      <w:pPr>
        <w:pStyle w:val="BodyText"/>
        <w:jc w:val="both"/>
        <w:rPr>
          <w:b/>
          <w:sz w:val="24"/>
          <w:szCs w:val="24"/>
        </w:rPr>
      </w:pPr>
    </w:p>
    <w:p w:rsidR="00C66DA4" w:rsidRDefault="00C66DA4" w:rsidP="00740020">
      <w:pPr>
        <w:pStyle w:val="BodyText"/>
        <w:jc w:val="both"/>
        <w:rPr>
          <w:b/>
          <w:sz w:val="24"/>
          <w:szCs w:val="24"/>
        </w:rPr>
      </w:pPr>
    </w:p>
    <w:p w:rsidR="00C66DA4" w:rsidRDefault="00C66DA4" w:rsidP="00740020">
      <w:pPr>
        <w:pStyle w:val="BodyText"/>
        <w:jc w:val="both"/>
        <w:rPr>
          <w:b/>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p>
    <w:p w:rsidR="00C66DA4" w:rsidRDefault="00C66DA4" w:rsidP="00740020">
      <w:pPr>
        <w:pStyle w:val="BodyText"/>
        <w:jc w:val="center"/>
        <w:rPr>
          <w:sz w:val="24"/>
          <w:szCs w:val="24"/>
        </w:rPr>
      </w:pPr>
      <w:r>
        <w:rPr>
          <w:sz w:val="24"/>
          <w:szCs w:val="24"/>
        </w:rPr>
        <w:t>р.п. Шимск</w:t>
      </w:r>
    </w:p>
    <w:p w:rsidR="00C66DA4" w:rsidRDefault="00C66DA4" w:rsidP="00740020">
      <w:pPr>
        <w:pStyle w:val="BodyText"/>
        <w:jc w:val="center"/>
        <w:rPr>
          <w:sz w:val="24"/>
          <w:szCs w:val="24"/>
        </w:rPr>
      </w:pPr>
    </w:p>
    <w:p w:rsidR="00C66DA4" w:rsidRDefault="00C66DA4" w:rsidP="004D60A4">
      <w:pPr>
        <w:pStyle w:val="BodyText"/>
        <w:rPr>
          <w:sz w:val="24"/>
          <w:szCs w:val="24"/>
        </w:rPr>
      </w:pPr>
      <w:r>
        <w:rPr>
          <w:sz w:val="24"/>
          <w:szCs w:val="24"/>
        </w:rPr>
        <w:t xml:space="preserve">                                                   </w:t>
      </w:r>
    </w:p>
    <w:p w:rsidR="00C66DA4" w:rsidRDefault="00C66DA4" w:rsidP="00740020">
      <w:pPr>
        <w:pStyle w:val="BodyText"/>
        <w:rPr>
          <w:sz w:val="24"/>
          <w:szCs w:val="24"/>
        </w:rPr>
      </w:pPr>
      <w:r>
        <w:rPr>
          <w:sz w:val="24"/>
          <w:szCs w:val="24"/>
        </w:rPr>
        <w:t xml:space="preserve">                 </w:t>
      </w:r>
    </w:p>
    <w:p w:rsidR="00C66DA4" w:rsidRDefault="00C66DA4" w:rsidP="00740020">
      <w:pPr>
        <w:pStyle w:val="BodyText"/>
        <w:rPr>
          <w:sz w:val="24"/>
          <w:szCs w:val="24"/>
        </w:rPr>
      </w:pPr>
    </w:p>
    <w:p w:rsidR="00C66DA4" w:rsidRDefault="00C66DA4" w:rsidP="00740020">
      <w:pPr>
        <w:pStyle w:val="BodyText"/>
        <w:jc w:val="center"/>
        <w:rPr>
          <w:b/>
          <w:sz w:val="24"/>
          <w:szCs w:val="24"/>
        </w:rPr>
      </w:pPr>
      <w:r>
        <w:rPr>
          <w:b/>
          <w:sz w:val="24"/>
          <w:szCs w:val="24"/>
        </w:rPr>
        <w:t>Законодательное регулирование</w:t>
      </w:r>
    </w:p>
    <w:p w:rsidR="00C66DA4" w:rsidRDefault="00C66DA4"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C66DA4" w:rsidRDefault="00C66DA4" w:rsidP="00740020">
      <w:pPr>
        <w:pStyle w:val="Heading1"/>
        <w:rPr>
          <w:sz w:val="26"/>
          <w:szCs w:val="26"/>
        </w:rPr>
      </w:pPr>
      <w:r>
        <w:rPr>
          <w:sz w:val="26"/>
          <w:szCs w:val="26"/>
        </w:rPr>
        <w:t xml:space="preserve">        </w:t>
      </w:r>
    </w:p>
    <w:p w:rsidR="00C66DA4" w:rsidRDefault="00C66DA4" w:rsidP="00740020">
      <w:pPr>
        <w:pStyle w:val="BodyText"/>
        <w:rPr>
          <w:b/>
          <w:sz w:val="24"/>
        </w:rPr>
      </w:pPr>
      <w:r>
        <w:rPr>
          <w:b/>
          <w:sz w:val="26"/>
          <w:szCs w:val="26"/>
        </w:rPr>
        <w:t xml:space="preserve">                                                       </w:t>
      </w:r>
      <w:r>
        <w:rPr>
          <w:b/>
        </w:rPr>
        <w:t xml:space="preserve"> </w:t>
      </w:r>
      <w:r>
        <w:rPr>
          <w:b/>
          <w:sz w:val="24"/>
        </w:rPr>
        <w:t>1.Общие положения</w:t>
      </w:r>
    </w:p>
    <w:p w:rsidR="00C66DA4" w:rsidRDefault="00C66DA4" w:rsidP="00740020">
      <w:pPr>
        <w:tabs>
          <w:tab w:val="left" w:pos="285"/>
          <w:tab w:val="left" w:pos="1080"/>
          <w:tab w:val="center" w:pos="4819"/>
        </w:tabs>
        <w:ind w:left="360"/>
        <w:jc w:val="center"/>
        <w:rPr>
          <w:b/>
          <w:sz w:val="26"/>
          <w:szCs w:val="26"/>
        </w:rPr>
      </w:pPr>
    </w:p>
    <w:p w:rsidR="00C66DA4" w:rsidRPr="002B1720" w:rsidRDefault="00C66DA4" w:rsidP="00855B79">
      <w:pPr>
        <w:numPr>
          <w:ilvl w:val="1"/>
          <w:numId w:val="1"/>
        </w:numPr>
        <w:tabs>
          <w:tab w:val="num" w:pos="0"/>
        </w:tabs>
        <w:jc w:val="both"/>
        <w:rPr>
          <w:sz w:val="24"/>
          <w:szCs w:val="24"/>
        </w:rPr>
      </w:pPr>
      <w:r w:rsidRPr="002B1720">
        <w:rPr>
          <w:sz w:val="24"/>
          <w:szCs w:val="24"/>
        </w:rPr>
        <w:t xml:space="preserve">.1.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20.02.2013 года № 191</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C66DA4" w:rsidRPr="00565DFD" w:rsidRDefault="00C66DA4" w:rsidP="00855B79">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C66DA4" w:rsidRDefault="00C66DA4" w:rsidP="00855B79">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C66DA4" w:rsidRDefault="00C66DA4" w:rsidP="00855B79">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C66DA4" w:rsidRDefault="00C66DA4" w:rsidP="00855B79">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C66DA4" w:rsidRDefault="00C66DA4" w:rsidP="00855B79">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C66DA4" w:rsidRDefault="00C66DA4"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C66DA4" w:rsidRDefault="00C66DA4" w:rsidP="00740020">
      <w:pPr>
        <w:pStyle w:val="BodyText2"/>
        <w:tabs>
          <w:tab w:val="left" w:pos="-240"/>
        </w:tabs>
        <w:ind w:right="-55"/>
        <w:jc w:val="both"/>
        <w:rPr>
          <w:b/>
          <w:bCs/>
          <w:sz w:val="24"/>
          <w:szCs w:val="24"/>
        </w:rPr>
      </w:pPr>
    </w:p>
    <w:p w:rsidR="00C66DA4" w:rsidRDefault="00C66DA4" w:rsidP="004D60A4">
      <w:pPr>
        <w:jc w:val="both"/>
        <w:rPr>
          <w:sz w:val="24"/>
          <w:szCs w:val="24"/>
        </w:rPr>
      </w:pPr>
      <w:r>
        <w:rPr>
          <w:sz w:val="24"/>
          <w:szCs w:val="24"/>
        </w:rPr>
        <w:t>2.1. Лот №1:</w:t>
      </w:r>
      <w:r w:rsidRPr="004D60A4">
        <w:rPr>
          <w:sz w:val="24"/>
          <w:szCs w:val="24"/>
        </w:rPr>
        <w:t xml:space="preserve"> </w:t>
      </w:r>
    </w:p>
    <w:p w:rsidR="00C66DA4" w:rsidRPr="006C3A45" w:rsidRDefault="00C66DA4" w:rsidP="005524E5">
      <w:pPr>
        <w:jc w:val="both"/>
        <w:rPr>
          <w:sz w:val="24"/>
          <w:szCs w:val="24"/>
        </w:rPr>
      </w:pPr>
      <w:r>
        <w:rPr>
          <w:sz w:val="24"/>
          <w:szCs w:val="24"/>
        </w:rPr>
        <w:t>2.1.1</w:t>
      </w:r>
      <w:r w:rsidRPr="00565DFD">
        <w:t xml:space="preserve"> </w:t>
      </w:r>
      <w:r w:rsidRPr="001C6A61">
        <w:rPr>
          <w:sz w:val="24"/>
          <w:szCs w:val="24"/>
        </w:rPr>
        <w:t>Заключение договора  аренды на</w:t>
      </w:r>
      <w:r>
        <w:rPr>
          <w:sz w:val="24"/>
          <w:szCs w:val="24"/>
        </w:rPr>
        <w:t xml:space="preserve"> </w:t>
      </w:r>
      <w:r w:rsidRPr="00502F5C">
        <w:rPr>
          <w:sz w:val="24"/>
          <w:szCs w:val="24"/>
        </w:rPr>
        <w:t>нежил</w:t>
      </w:r>
      <w:r>
        <w:rPr>
          <w:sz w:val="24"/>
          <w:szCs w:val="24"/>
        </w:rPr>
        <w:t xml:space="preserve">ое здание пожарного депо  </w:t>
      </w:r>
      <w:r w:rsidRPr="00502F5C">
        <w:rPr>
          <w:sz w:val="24"/>
          <w:szCs w:val="24"/>
        </w:rPr>
        <w:t xml:space="preserve"> по адресу: Новгородская область, </w:t>
      </w:r>
      <w:r>
        <w:rPr>
          <w:sz w:val="24"/>
          <w:szCs w:val="24"/>
        </w:rPr>
        <w:t>Шимский район, с. Медведь, военный горок № 1 строение 18</w:t>
      </w:r>
      <w:r w:rsidRPr="00502F5C">
        <w:rPr>
          <w:sz w:val="24"/>
          <w:szCs w:val="24"/>
        </w:rPr>
        <w:t>,</w:t>
      </w:r>
      <w:r>
        <w:rPr>
          <w:sz w:val="24"/>
          <w:szCs w:val="24"/>
        </w:rPr>
        <w:t xml:space="preserve"> площадью 102 кв.м., условный или кадастровый номер 53-53-08/008/2009-336, литера Ж, </w:t>
      </w:r>
      <w:r w:rsidRPr="00502F5C">
        <w:rPr>
          <w:sz w:val="24"/>
          <w:szCs w:val="24"/>
        </w:rPr>
        <w:t xml:space="preserve"> </w:t>
      </w:r>
    </w:p>
    <w:p w:rsidR="00C66DA4" w:rsidRDefault="00C66DA4" w:rsidP="00740020">
      <w:pPr>
        <w:rPr>
          <w:sz w:val="24"/>
          <w:szCs w:val="24"/>
        </w:rPr>
      </w:pPr>
      <w:r>
        <w:rPr>
          <w:sz w:val="24"/>
          <w:szCs w:val="24"/>
        </w:rPr>
        <w:t>2.1.2  Срок действия договора аренды – 360 дней</w:t>
      </w:r>
    </w:p>
    <w:p w:rsidR="00C66DA4" w:rsidRDefault="00C66DA4" w:rsidP="00740020">
      <w:pPr>
        <w:jc w:val="both"/>
        <w:rPr>
          <w:sz w:val="24"/>
          <w:szCs w:val="24"/>
        </w:rPr>
      </w:pPr>
      <w:r>
        <w:rPr>
          <w:sz w:val="24"/>
          <w:szCs w:val="24"/>
        </w:rPr>
        <w:t xml:space="preserve">2.1.3.Помещени предоставляется в аренду </w:t>
      </w:r>
      <w:r w:rsidRPr="00502F5C">
        <w:rPr>
          <w:sz w:val="24"/>
          <w:szCs w:val="24"/>
        </w:rPr>
        <w:t xml:space="preserve">для </w:t>
      </w:r>
      <w:r>
        <w:rPr>
          <w:sz w:val="24"/>
          <w:szCs w:val="24"/>
        </w:rPr>
        <w:t>осуществления предпринимательской деятельности.</w:t>
      </w:r>
    </w:p>
    <w:p w:rsidR="00C66DA4" w:rsidRPr="00565DFD" w:rsidRDefault="00C66DA4" w:rsidP="00740020">
      <w:pPr>
        <w:jc w:val="both"/>
        <w:rPr>
          <w:sz w:val="24"/>
          <w:szCs w:val="24"/>
        </w:rPr>
      </w:pPr>
      <w:r>
        <w:rPr>
          <w:sz w:val="24"/>
          <w:szCs w:val="24"/>
        </w:rPr>
        <w:t>2.1.4</w:t>
      </w:r>
      <w:r w:rsidRPr="00565DFD">
        <w:t xml:space="preserve"> </w:t>
      </w:r>
      <w:r w:rsidRPr="00565DFD">
        <w:rPr>
          <w:sz w:val="24"/>
          <w:szCs w:val="24"/>
        </w:rPr>
        <w:t>Начальная (минимальная) цена договора (цена лота)  составляет</w:t>
      </w:r>
      <w:r>
        <w:rPr>
          <w:sz w:val="24"/>
          <w:szCs w:val="24"/>
        </w:rPr>
        <w:t xml:space="preserve"> 34700,40</w:t>
      </w:r>
      <w:r w:rsidRPr="00565DFD">
        <w:rPr>
          <w:sz w:val="24"/>
          <w:szCs w:val="24"/>
        </w:rPr>
        <w:t xml:space="preserve"> рубл</w:t>
      </w:r>
      <w:r>
        <w:rPr>
          <w:sz w:val="24"/>
          <w:szCs w:val="24"/>
        </w:rPr>
        <w:t>ей</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Pr>
          <w:sz w:val="24"/>
          <w:szCs w:val="24"/>
        </w:rPr>
        <w:t xml:space="preserve">340,20 </w:t>
      </w:r>
      <w:r w:rsidRPr="00565DFD">
        <w:rPr>
          <w:sz w:val="24"/>
          <w:szCs w:val="24"/>
        </w:rPr>
        <w:t>руб</w:t>
      </w:r>
      <w:r>
        <w:rPr>
          <w:sz w:val="24"/>
          <w:szCs w:val="24"/>
        </w:rPr>
        <w:t>.</w:t>
      </w:r>
      <w:r w:rsidRPr="00565DFD">
        <w:rPr>
          <w:sz w:val="24"/>
          <w:szCs w:val="24"/>
        </w:rPr>
        <w:t xml:space="preserve">  </w:t>
      </w:r>
    </w:p>
    <w:p w:rsidR="00C66DA4" w:rsidRDefault="00C66DA4" w:rsidP="00740020">
      <w:pPr>
        <w:jc w:val="both"/>
        <w:rPr>
          <w:sz w:val="24"/>
          <w:szCs w:val="24"/>
        </w:rPr>
      </w:pPr>
      <w:r>
        <w:rPr>
          <w:sz w:val="24"/>
          <w:szCs w:val="24"/>
        </w:rPr>
        <w:t>2.5. Шаг аукциона  устанавливается в размере 5% от начальной (минимальной) цены договора (цены лота):</w:t>
      </w:r>
    </w:p>
    <w:p w:rsidR="00C66DA4" w:rsidRDefault="00C66DA4" w:rsidP="00740020">
      <w:pPr>
        <w:jc w:val="both"/>
        <w:rPr>
          <w:sz w:val="24"/>
          <w:szCs w:val="24"/>
        </w:rPr>
      </w:pPr>
      <w:r>
        <w:rPr>
          <w:sz w:val="24"/>
          <w:szCs w:val="24"/>
        </w:rPr>
        <w:t>Лот № 1  шаг аукциона-  1735 рублей 02 копейки;;</w:t>
      </w:r>
    </w:p>
    <w:p w:rsidR="00C66DA4" w:rsidRDefault="00C66DA4" w:rsidP="00740020">
      <w:pPr>
        <w:jc w:val="both"/>
        <w:rPr>
          <w:sz w:val="24"/>
          <w:szCs w:val="24"/>
        </w:rPr>
      </w:pPr>
    </w:p>
    <w:p w:rsidR="00C66DA4" w:rsidRDefault="00C66DA4" w:rsidP="00740020">
      <w:pPr>
        <w:pStyle w:val="BodyText"/>
        <w:ind w:firstLine="708"/>
        <w:rPr>
          <w:b/>
          <w:sz w:val="24"/>
          <w:szCs w:val="24"/>
        </w:rPr>
      </w:pPr>
      <w:r>
        <w:rPr>
          <w:b/>
          <w:sz w:val="24"/>
          <w:szCs w:val="24"/>
        </w:rPr>
        <w:t xml:space="preserve">                           </w:t>
      </w:r>
    </w:p>
    <w:p w:rsidR="00C66DA4" w:rsidRDefault="00C66DA4" w:rsidP="00740020">
      <w:pPr>
        <w:pStyle w:val="BodyText"/>
        <w:ind w:firstLine="708"/>
        <w:rPr>
          <w:b/>
          <w:sz w:val="24"/>
          <w:szCs w:val="24"/>
        </w:rPr>
      </w:pPr>
    </w:p>
    <w:p w:rsidR="00C66DA4" w:rsidRDefault="00C66DA4" w:rsidP="00740020">
      <w:pPr>
        <w:pStyle w:val="BodyText"/>
        <w:ind w:firstLine="708"/>
        <w:rPr>
          <w:b/>
          <w:sz w:val="24"/>
          <w:szCs w:val="24"/>
        </w:rPr>
      </w:pPr>
      <w:r>
        <w:rPr>
          <w:b/>
          <w:sz w:val="24"/>
          <w:szCs w:val="24"/>
        </w:rPr>
        <w:t xml:space="preserve">                      3. Требования к  участникам аукциона  </w:t>
      </w:r>
    </w:p>
    <w:p w:rsidR="00C66DA4" w:rsidRDefault="00C66DA4" w:rsidP="00740020">
      <w:pPr>
        <w:pStyle w:val="BodyText2"/>
        <w:tabs>
          <w:tab w:val="left" w:pos="-240"/>
        </w:tabs>
        <w:ind w:right="-55"/>
        <w:rPr>
          <w:bCs/>
          <w:sz w:val="24"/>
          <w:szCs w:val="24"/>
        </w:rPr>
      </w:pPr>
    </w:p>
    <w:p w:rsidR="00C66DA4" w:rsidRDefault="00C66DA4" w:rsidP="00827D64">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C66DA4" w:rsidRPr="00C408EE" w:rsidRDefault="00C66DA4" w:rsidP="00827D64">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C66DA4" w:rsidRPr="00C408EE" w:rsidRDefault="00C66DA4" w:rsidP="00827D64">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C66DA4" w:rsidRDefault="00C66DA4" w:rsidP="00827D64">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66DA4" w:rsidRPr="00C408EE" w:rsidRDefault="00C66DA4" w:rsidP="00827D64">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C66DA4" w:rsidRPr="00C408EE" w:rsidRDefault="00C66DA4"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C66DA4" w:rsidRPr="00C408EE" w:rsidRDefault="00C66DA4"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C66DA4" w:rsidRPr="00C408EE" w:rsidRDefault="00C66DA4"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C66DA4" w:rsidRPr="00C408EE" w:rsidRDefault="00C66DA4"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C66DA4" w:rsidRPr="00C408EE" w:rsidRDefault="00C66DA4"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C66DA4" w:rsidRPr="00C408EE" w:rsidRDefault="00C66DA4" w:rsidP="00827D64">
      <w:pPr>
        <w:ind w:firstLine="540"/>
        <w:jc w:val="both"/>
        <w:rPr>
          <w:sz w:val="24"/>
          <w:szCs w:val="24"/>
        </w:rPr>
      </w:pPr>
    </w:p>
    <w:p w:rsidR="00C66DA4" w:rsidRDefault="00C66DA4" w:rsidP="00827D64">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C66DA4" w:rsidRDefault="00C66DA4" w:rsidP="00740020">
      <w:pPr>
        <w:rPr>
          <w:sz w:val="24"/>
          <w:szCs w:val="24"/>
        </w:rPr>
      </w:pPr>
    </w:p>
    <w:p w:rsidR="00C66DA4" w:rsidRDefault="00C66DA4" w:rsidP="00740020">
      <w:pPr>
        <w:tabs>
          <w:tab w:val="num" w:pos="720"/>
        </w:tabs>
        <w:jc w:val="both"/>
        <w:rPr>
          <w:sz w:val="24"/>
          <w:szCs w:val="24"/>
        </w:rPr>
      </w:pPr>
    </w:p>
    <w:p w:rsidR="00C66DA4" w:rsidRDefault="00C66DA4"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C66DA4" w:rsidRDefault="00C66DA4" w:rsidP="00740020">
      <w:pPr>
        <w:jc w:val="both"/>
        <w:rPr>
          <w:color w:val="231F20"/>
          <w:sz w:val="24"/>
          <w:szCs w:val="24"/>
        </w:rPr>
      </w:pPr>
      <w:r>
        <w:rPr>
          <w:sz w:val="24"/>
          <w:szCs w:val="24"/>
        </w:rPr>
        <w:t xml:space="preserve">4.1. Заявка  на участие в аукционе  предоставляется  заявителем по утвержденной организатором торгов форме (приложение № 1 к документации об аукционе) и должна включать </w:t>
      </w:r>
      <w:r>
        <w:rPr>
          <w:color w:val="231F2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66DA4" w:rsidRDefault="00C66DA4" w:rsidP="00740020">
      <w:pPr>
        <w:autoSpaceDE w:val="0"/>
        <w:autoSpaceDN w:val="0"/>
        <w:adjustRightInd w:val="0"/>
        <w:jc w:val="both"/>
        <w:rPr>
          <w:sz w:val="24"/>
          <w:szCs w:val="24"/>
        </w:rPr>
      </w:pPr>
      <w:r>
        <w:rPr>
          <w:sz w:val="24"/>
          <w:szCs w:val="24"/>
        </w:rPr>
        <w:t>К заявке прилагаются следующие документы:</w:t>
      </w:r>
    </w:p>
    <w:p w:rsidR="00C66DA4" w:rsidRDefault="00C66DA4"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C66DA4" w:rsidRDefault="00C66DA4"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6DA4" w:rsidRDefault="00C66DA4"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C66DA4" w:rsidRDefault="00C66DA4"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6DA4" w:rsidRDefault="00C66DA4"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6DA4" w:rsidRDefault="00C66DA4"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C66DA4" w:rsidRDefault="00C66DA4" w:rsidP="00740020">
      <w:pPr>
        <w:tabs>
          <w:tab w:val="num" w:pos="720"/>
        </w:tabs>
        <w:jc w:val="both"/>
        <w:rPr>
          <w:sz w:val="24"/>
          <w:szCs w:val="24"/>
        </w:rPr>
      </w:pPr>
    </w:p>
    <w:p w:rsidR="00C66DA4" w:rsidRDefault="00C66DA4" w:rsidP="00740020">
      <w:pPr>
        <w:jc w:val="both"/>
        <w:rPr>
          <w:b/>
          <w:color w:val="231F20"/>
          <w:sz w:val="24"/>
          <w:szCs w:val="24"/>
        </w:rPr>
      </w:pPr>
      <w:r>
        <w:rPr>
          <w:b/>
          <w:color w:val="231F20"/>
          <w:sz w:val="24"/>
          <w:szCs w:val="24"/>
        </w:rPr>
        <w:t xml:space="preserve">                               </w:t>
      </w:r>
    </w:p>
    <w:p w:rsidR="00C66DA4" w:rsidRDefault="00C66DA4" w:rsidP="00827D64">
      <w:pPr>
        <w:jc w:val="center"/>
        <w:rPr>
          <w:b/>
          <w:color w:val="231F20"/>
          <w:sz w:val="24"/>
          <w:szCs w:val="24"/>
        </w:rPr>
      </w:pPr>
      <w:r>
        <w:rPr>
          <w:b/>
          <w:color w:val="231F20"/>
          <w:sz w:val="24"/>
          <w:szCs w:val="24"/>
        </w:rPr>
        <w:t>5.</w:t>
      </w:r>
      <w:r>
        <w:rPr>
          <w:color w:val="231F20"/>
          <w:sz w:val="24"/>
          <w:szCs w:val="24"/>
        </w:rPr>
        <w:t xml:space="preserve"> </w:t>
      </w:r>
      <w:r>
        <w:rPr>
          <w:b/>
          <w:color w:val="231F20"/>
          <w:sz w:val="24"/>
          <w:szCs w:val="24"/>
        </w:rPr>
        <w:t>Порядок подачи заявок на участие в аукционе</w:t>
      </w:r>
    </w:p>
    <w:p w:rsidR="00C66DA4" w:rsidRDefault="00C66DA4" w:rsidP="00827D64">
      <w:pPr>
        <w:jc w:val="both"/>
        <w:rPr>
          <w:b/>
          <w:color w:val="231F20"/>
          <w:sz w:val="24"/>
          <w:szCs w:val="24"/>
        </w:rPr>
      </w:pPr>
    </w:p>
    <w:p w:rsidR="00C66DA4" w:rsidRDefault="00C66DA4" w:rsidP="00827D64">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C66DA4" w:rsidRDefault="00C66DA4" w:rsidP="00827D64">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C66DA4" w:rsidRDefault="00C66DA4" w:rsidP="00827D64">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1 марта 2013 года </w:t>
      </w:r>
    </w:p>
    <w:p w:rsidR="00C66DA4" w:rsidRDefault="00C66DA4" w:rsidP="00827D64">
      <w:pPr>
        <w:jc w:val="both"/>
        <w:rPr>
          <w:color w:val="231F20"/>
          <w:sz w:val="24"/>
          <w:szCs w:val="24"/>
        </w:rPr>
      </w:pPr>
      <w:r>
        <w:rPr>
          <w:sz w:val="24"/>
          <w:szCs w:val="24"/>
        </w:rPr>
        <w:t xml:space="preserve">        Дата  и время окончания приема заявок –20 марта   2013  года</w:t>
      </w:r>
      <w:r>
        <w:rPr>
          <w:color w:val="231F20"/>
          <w:sz w:val="24"/>
          <w:szCs w:val="24"/>
        </w:rPr>
        <w:t xml:space="preserve"> </w:t>
      </w:r>
    </w:p>
    <w:p w:rsidR="00C66DA4" w:rsidRDefault="00C66DA4" w:rsidP="00827D64">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C66DA4" w:rsidRDefault="00C66DA4" w:rsidP="00827D64">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C66DA4" w:rsidRDefault="00C66DA4" w:rsidP="00827D64">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C66DA4" w:rsidRDefault="00C66DA4" w:rsidP="00827D64">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C66DA4" w:rsidRDefault="00C66DA4" w:rsidP="00827D64">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C66DA4" w:rsidRDefault="00C66DA4" w:rsidP="00827D64">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C66DA4" w:rsidRDefault="00C66DA4" w:rsidP="00827D64">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C66DA4" w:rsidRDefault="00C66DA4" w:rsidP="00827D64">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w:t>
      </w:r>
    </w:p>
    <w:p w:rsidR="00C66DA4" w:rsidRDefault="00C66DA4" w:rsidP="00740020">
      <w:pPr>
        <w:autoSpaceDE w:val="0"/>
        <w:autoSpaceDN w:val="0"/>
        <w:adjustRightInd w:val="0"/>
        <w:jc w:val="both"/>
        <w:rPr>
          <w:sz w:val="24"/>
          <w:szCs w:val="24"/>
        </w:rPr>
      </w:pPr>
    </w:p>
    <w:p w:rsidR="00C66DA4" w:rsidRDefault="00C66DA4"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C66DA4" w:rsidRDefault="00C66DA4"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C66DA4" w:rsidRDefault="00C66DA4" w:rsidP="00740020">
      <w:pPr>
        <w:tabs>
          <w:tab w:val="num" w:pos="720"/>
        </w:tabs>
        <w:jc w:val="both"/>
        <w:rPr>
          <w:sz w:val="24"/>
          <w:szCs w:val="24"/>
        </w:rPr>
      </w:pPr>
    </w:p>
    <w:p w:rsidR="00C66DA4" w:rsidRDefault="00C66DA4" w:rsidP="00827D64">
      <w:pPr>
        <w:ind w:firstLine="720"/>
        <w:jc w:val="center"/>
        <w:rPr>
          <w:b/>
          <w:sz w:val="24"/>
          <w:szCs w:val="24"/>
        </w:rPr>
      </w:pPr>
      <w:r>
        <w:rPr>
          <w:b/>
          <w:sz w:val="24"/>
          <w:szCs w:val="24"/>
        </w:rPr>
        <w:t>7. Рассмотрение заявок и определение участников аукциона</w:t>
      </w:r>
    </w:p>
    <w:p w:rsidR="00C66DA4" w:rsidRDefault="00C66DA4" w:rsidP="00827D64">
      <w:pPr>
        <w:ind w:firstLine="720"/>
        <w:jc w:val="center"/>
        <w:rPr>
          <w:b/>
          <w:sz w:val="24"/>
          <w:szCs w:val="24"/>
        </w:rPr>
      </w:pPr>
    </w:p>
    <w:p w:rsidR="00C66DA4" w:rsidRDefault="00C66DA4" w:rsidP="00827D64">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21 марта  2013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C66DA4" w:rsidRDefault="00C66DA4" w:rsidP="00827D64">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C66DA4" w:rsidRPr="003B2857" w:rsidRDefault="00C66DA4" w:rsidP="00827D64">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C66DA4" w:rsidRPr="003B2857" w:rsidRDefault="00C66DA4" w:rsidP="00827D64">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C66DA4" w:rsidRPr="003B2857" w:rsidRDefault="00C66DA4" w:rsidP="00827D64">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C66DA4" w:rsidRPr="003B2857" w:rsidRDefault="00C66DA4" w:rsidP="00827D64">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66DA4" w:rsidRPr="003B2857" w:rsidRDefault="00C66DA4" w:rsidP="00827D64">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66DA4" w:rsidRPr="003B2857" w:rsidRDefault="00C66DA4" w:rsidP="00827D64">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66DA4" w:rsidRDefault="00C66DA4" w:rsidP="00827D64">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C66DA4" w:rsidRDefault="00C66DA4" w:rsidP="00827D64">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C66DA4" w:rsidRDefault="00C66DA4" w:rsidP="00827D64">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C66DA4" w:rsidRDefault="00C66DA4" w:rsidP="00827D64">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66DA4" w:rsidRDefault="00C66DA4" w:rsidP="00827D64">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66DA4" w:rsidRDefault="00C66DA4" w:rsidP="00827D64">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66DA4" w:rsidRDefault="00C66DA4" w:rsidP="00827D64">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66DA4" w:rsidRDefault="00C66DA4" w:rsidP="00827D64">
      <w:pPr>
        <w:ind w:firstLine="720"/>
        <w:rPr>
          <w:b/>
          <w:sz w:val="24"/>
          <w:szCs w:val="24"/>
        </w:rPr>
      </w:pPr>
      <w:r>
        <w:rPr>
          <w:b/>
          <w:sz w:val="24"/>
          <w:szCs w:val="24"/>
        </w:rPr>
        <w:t>8. Порядок проведения аукциона и определения победителя аукциона</w:t>
      </w:r>
    </w:p>
    <w:p w:rsidR="00C66DA4" w:rsidRDefault="00C66DA4" w:rsidP="00827D64">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C66DA4" w:rsidRDefault="00C66DA4" w:rsidP="00827D64">
      <w:pPr>
        <w:jc w:val="both"/>
        <w:rPr>
          <w:sz w:val="24"/>
          <w:szCs w:val="24"/>
        </w:rPr>
      </w:pPr>
      <w:r>
        <w:rPr>
          <w:sz w:val="24"/>
          <w:szCs w:val="24"/>
        </w:rPr>
        <w:t>8.2. Аукцион проводится 25 марта   2013 г. в 12 часов 00 минут по адресу: Новгородская область,, р.п. Шимск, ул. Новгородская,  д.21, каб. 242.</w:t>
      </w:r>
    </w:p>
    <w:p w:rsidR="00C66DA4" w:rsidRDefault="00C66DA4" w:rsidP="00827D64">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C66DA4" w:rsidRDefault="00C66DA4" w:rsidP="00827D64">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C66DA4" w:rsidRDefault="00C66DA4" w:rsidP="00827D64">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C66DA4" w:rsidRDefault="00C66DA4" w:rsidP="00827D64">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C66DA4" w:rsidRDefault="00C66DA4" w:rsidP="00827D64">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C66DA4" w:rsidRDefault="00C66DA4" w:rsidP="00827D64">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C66DA4" w:rsidRDefault="00C66DA4" w:rsidP="00827D64">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C66DA4" w:rsidRDefault="00C66DA4" w:rsidP="00827D64">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C66DA4" w:rsidRPr="00CA2865" w:rsidRDefault="00C66DA4" w:rsidP="00827D64">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C66DA4" w:rsidRDefault="00C66DA4" w:rsidP="00827D64">
      <w:pPr>
        <w:tabs>
          <w:tab w:val="num" w:pos="720"/>
        </w:tabs>
        <w:jc w:val="both"/>
        <w:rPr>
          <w:sz w:val="24"/>
          <w:szCs w:val="24"/>
        </w:rPr>
      </w:pPr>
    </w:p>
    <w:p w:rsidR="00C66DA4" w:rsidRDefault="00C66DA4" w:rsidP="0033273E">
      <w:pPr>
        <w:autoSpaceDE w:val="0"/>
        <w:autoSpaceDN w:val="0"/>
        <w:adjustRightInd w:val="0"/>
        <w:jc w:val="center"/>
        <w:rPr>
          <w:b/>
          <w:sz w:val="24"/>
          <w:szCs w:val="24"/>
        </w:rPr>
      </w:pPr>
      <w:r>
        <w:rPr>
          <w:b/>
          <w:sz w:val="24"/>
          <w:szCs w:val="24"/>
        </w:rPr>
        <w:t>9. Условия и порядок заключения договора аренды</w:t>
      </w:r>
    </w:p>
    <w:p w:rsidR="00C66DA4" w:rsidRDefault="00C66DA4" w:rsidP="0033273E">
      <w:pPr>
        <w:widowControl w:val="0"/>
        <w:suppressAutoHyphens/>
        <w:autoSpaceDE w:val="0"/>
        <w:autoSpaceDN w:val="0"/>
        <w:adjustRightInd w:val="0"/>
        <w:jc w:val="both"/>
        <w:rPr>
          <w:sz w:val="24"/>
          <w:szCs w:val="24"/>
        </w:rPr>
      </w:pPr>
    </w:p>
    <w:p w:rsidR="00C66DA4" w:rsidRDefault="00C66DA4" w:rsidP="002D2470">
      <w:pPr>
        <w:widowControl w:val="0"/>
        <w:suppressAutoHyphens/>
        <w:autoSpaceDE w:val="0"/>
        <w:autoSpaceDN w:val="0"/>
        <w:adjustRightInd w:val="0"/>
        <w:jc w:val="both"/>
        <w:rPr>
          <w:sz w:val="24"/>
          <w:szCs w:val="24"/>
        </w:rPr>
      </w:pPr>
      <w:r>
        <w:rPr>
          <w:sz w:val="24"/>
          <w:szCs w:val="24"/>
        </w:rPr>
        <w:t xml:space="preserve">9.1.По результатам аукциона, в срок не менее  десяти дней  со дня размещения на официальном сайте протокола аукциона, </w:t>
      </w:r>
      <w:r w:rsidRPr="00617AF4">
        <w:rPr>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подписывается проект  </w:t>
      </w:r>
      <w:r>
        <w:rPr>
          <w:sz w:val="24"/>
          <w:szCs w:val="24"/>
        </w:rPr>
        <w:t>договора аренды муниципального имущества. ( приложение 2  к документации об аукционе).</w:t>
      </w:r>
      <w:r w:rsidRPr="00617AF4">
        <w:t xml:space="preserve"> </w:t>
      </w:r>
    </w:p>
    <w:p w:rsidR="00C66DA4" w:rsidRDefault="00C66DA4" w:rsidP="0033273E">
      <w:pPr>
        <w:widowControl w:val="0"/>
        <w:suppressAutoHyphens/>
        <w:autoSpaceDE w:val="0"/>
        <w:autoSpaceDN w:val="0"/>
        <w:adjustRightInd w:val="0"/>
        <w:jc w:val="both"/>
        <w:rPr>
          <w:sz w:val="24"/>
          <w:szCs w:val="24"/>
        </w:rPr>
      </w:pPr>
      <w:r>
        <w:rPr>
          <w:sz w:val="24"/>
          <w:szCs w:val="24"/>
        </w:rPr>
        <w:t xml:space="preserve"> </w:t>
      </w:r>
    </w:p>
    <w:p w:rsidR="00C66DA4" w:rsidRDefault="00C66DA4" w:rsidP="0033273E">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C66DA4" w:rsidRDefault="00C66DA4" w:rsidP="0033273E">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66DA4" w:rsidRDefault="00C66DA4" w:rsidP="0033273E">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66DA4" w:rsidRDefault="00C66DA4" w:rsidP="0033273E">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C66DA4" w:rsidRDefault="00C66DA4" w:rsidP="0033273E">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66DA4" w:rsidRDefault="00C66DA4" w:rsidP="0033273E">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C66DA4" w:rsidRDefault="00C66DA4" w:rsidP="0033273E">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C66DA4" w:rsidRDefault="00C66DA4" w:rsidP="0033273E">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C66DA4" w:rsidRDefault="00C66DA4" w:rsidP="0033273E">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66DA4" w:rsidRDefault="00C66DA4" w:rsidP="0033273E">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66DA4" w:rsidRDefault="00C66DA4" w:rsidP="0033273E">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C66DA4" w:rsidRDefault="00C66DA4" w:rsidP="0033273E">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C66DA4" w:rsidRDefault="00C66DA4" w:rsidP="0033273E">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C66DA4" w:rsidRDefault="00C66DA4" w:rsidP="0033273E">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C66DA4" w:rsidRDefault="00C66DA4" w:rsidP="0033273E">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C66DA4" w:rsidRDefault="00C66DA4" w:rsidP="0033273E">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C66DA4" w:rsidRDefault="00C66DA4" w:rsidP="0033273E">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66DA4" w:rsidRDefault="00C66DA4" w:rsidP="0033273E">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C66DA4" w:rsidRDefault="00C66DA4" w:rsidP="0033273E">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C66DA4" w:rsidRDefault="00C66DA4" w:rsidP="0033273E">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66DA4" w:rsidRDefault="00C66DA4" w:rsidP="0033273E">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C66DA4" w:rsidRDefault="00C66DA4" w:rsidP="0033273E">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C66DA4" w:rsidRDefault="00C66DA4" w:rsidP="0033273E">
      <w:pPr>
        <w:jc w:val="both"/>
        <w:rPr>
          <w:spacing w:val="-1"/>
          <w:sz w:val="24"/>
        </w:rPr>
      </w:pPr>
      <w:r>
        <w:rPr>
          <w:spacing w:val="-1"/>
          <w:sz w:val="24"/>
        </w:rPr>
        <w:t>9.13 Обеспечение исполнения договора не установлено.</w:t>
      </w:r>
    </w:p>
    <w:p w:rsidR="00C66DA4" w:rsidRDefault="00C66DA4" w:rsidP="00740020">
      <w:pPr>
        <w:widowControl w:val="0"/>
        <w:suppressAutoHyphens/>
        <w:autoSpaceDE w:val="0"/>
        <w:autoSpaceDN w:val="0"/>
        <w:adjustRightInd w:val="0"/>
        <w:jc w:val="both"/>
        <w:rPr>
          <w:sz w:val="24"/>
          <w:szCs w:val="24"/>
        </w:rPr>
      </w:pPr>
    </w:p>
    <w:p w:rsidR="00C66DA4" w:rsidRDefault="00C66DA4" w:rsidP="00740020">
      <w:pPr>
        <w:jc w:val="both"/>
        <w:rPr>
          <w:spacing w:val="-1"/>
          <w:sz w:val="24"/>
        </w:rPr>
      </w:pPr>
    </w:p>
    <w:p w:rsidR="00C66DA4" w:rsidRDefault="00C66DA4"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C66DA4" w:rsidRDefault="00C66DA4" w:rsidP="0033273E">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C66DA4" w:rsidRDefault="00C66DA4" w:rsidP="0033273E">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C66DA4" w:rsidRDefault="00C66DA4" w:rsidP="0033273E">
      <w:pPr>
        <w:jc w:val="both"/>
        <w:rPr>
          <w:sz w:val="24"/>
        </w:rPr>
      </w:pPr>
      <w:r>
        <w:rPr>
          <w:sz w:val="24"/>
        </w:rPr>
        <w:t xml:space="preserve">Код платежа 70011105035050000120. </w:t>
      </w:r>
    </w:p>
    <w:p w:rsidR="00C66DA4" w:rsidRDefault="00C66DA4" w:rsidP="0033273E">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C66DA4" w:rsidRDefault="00C66DA4" w:rsidP="0033273E">
      <w:pPr>
        <w:jc w:val="both"/>
        <w:rPr>
          <w:sz w:val="24"/>
        </w:rPr>
      </w:pPr>
      <w:r>
        <w:rPr>
          <w:sz w:val="24"/>
        </w:rPr>
        <w:t>10.3. Допускается предварительная  оплата по договору, но не более чем на один период.</w:t>
      </w:r>
    </w:p>
    <w:p w:rsidR="00C66DA4" w:rsidRDefault="00C66DA4" w:rsidP="0033273E">
      <w:pPr>
        <w:jc w:val="both"/>
        <w:rPr>
          <w:sz w:val="24"/>
        </w:rPr>
      </w:pPr>
      <w:r>
        <w:rPr>
          <w:sz w:val="24"/>
        </w:rPr>
        <w:t xml:space="preserve">10.4. Внесение арендной платы производится со дня начала действия договора. </w:t>
      </w:r>
    </w:p>
    <w:p w:rsidR="00C66DA4" w:rsidRDefault="00C66DA4" w:rsidP="0033273E">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C66DA4" w:rsidRDefault="00C66DA4" w:rsidP="00740020">
      <w:pPr>
        <w:suppressAutoHyphens/>
        <w:autoSpaceDE w:val="0"/>
        <w:autoSpaceDN w:val="0"/>
        <w:adjustRightInd w:val="0"/>
        <w:jc w:val="center"/>
        <w:rPr>
          <w:b/>
          <w:sz w:val="24"/>
          <w:szCs w:val="24"/>
        </w:rPr>
      </w:pPr>
    </w:p>
    <w:p w:rsidR="00C66DA4" w:rsidRDefault="00C66DA4"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C66DA4" w:rsidRDefault="00C66DA4" w:rsidP="00740020">
      <w:pPr>
        <w:jc w:val="both"/>
        <w:rPr>
          <w:spacing w:val="-1"/>
          <w:sz w:val="24"/>
        </w:rPr>
      </w:pPr>
    </w:p>
    <w:p w:rsidR="00C66DA4" w:rsidRDefault="00C66DA4" w:rsidP="0033273E">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C66DA4" w:rsidRDefault="00C66DA4" w:rsidP="0033273E">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C66DA4" w:rsidRDefault="00C66DA4" w:rsidP="0033273E">
      <w:pPr>
        <w:jc w:val="both"/>
        <w:rPr>
          <w:sz w:val="24"/>
        </w:rPr>
      </w:pPr>
      <w:r>
        <w:rPr>
          <w:sz w:val="24"/>
        </w:rPr>
        <w:t>а) новых законодательных актов РФ,</w:t>
      </w:r>
    </w:p>
    <w:p w:rsidR="00C66DA4" w:rsidRDefault="00C66DA4" w:rsidP="0033273E">
      <w:pPr>
        <w:jc w:val="both"/>
        <w:rPr>
          <w:sz w:val="24"/>
        </w:rPr>
      </w:pPr>
      <w:r>
        <w:rPr>
          <w:sz w:val="24"/>
        </w:rPr>
        <w:t xml:space="preserve">б) постановлений Администрации области, района, </w:t>
      </w:r>
    </w:p>
    <w:p w:rsidR="00C66DA4" w:rsidRDefault="00C66DA4" w:rsidP="0033273E">
      <w:pPr>
        <w:jc w:val="both"/>
        <w:rPr>
          <w:sz w:val="24"/>
        </w:rPr>
      </w:pPr>
      <w:r>
        <w:rPr>
          <w:sz w:val="24"/>
        </w:rPr>
        <w:t>в) решений  областной, районной Думы;</w:t>
      </w:r>
    </w:p>
    <w:p w:rsidR="00C66DA4" w:rsidRDefault="00C66DA4" w:rsidP="0033273E">
      <w:pPr>
        <w:jc w:val="both"/>
        <w:rPr>
          <w:sz w:val="24"/>
        </w:rPr>
      </w:pPr>
      <w:r>
        <w:rPr>
          <w:sz w:val="24"/>
        </w:rPr>
        <w:t>г) принципов ценообразования и изменений условий инфляции.</w:t>
      </w:r>
    </w:p>
    <w:p w:rsidR="00C66DA4" w:rsidRDefault="00C66DA4" w:rsidP="0033273E">
      <w:pPr>
        <w:jc w:val="both"/>
        <w:rPr>
          <w:sz w:val="24"/>
        </w:rPr>
      </w:pPr>
      <w:r>
        <w:rPr>
          <w:sz w:val="24"/>
        </w:rPr>
        <w:t>11.2. Цена заключенного договора не может быть пересмотрена сторонами в сторону уменьшения.</w:t>
      </w:r>
    </w:p>
    <w:p w:rsidR="00C66DA4" w:rsidRDefault="00C66DA4" w:rsidP="0033273E">
      <w:pPr>
        <w:jc w:val="both"/>
        <w:rPr>
          <w:spacing w:val="-1"/>
          <w:sz w:val="24"/>
        </w:rPr>
      </w:pPr>
    </w:p>
    <w:p w:rsidR="00C66DA4" w:rsidRDefault="00C66DA4" w:rsidP="0033273E">
      <w:pPr>
        <w:jc w:val="center"/>
        <w:rPr>
          <w:b/>
          <w:spacing w:val="-1"/>
          <w:sz w:val="24"/>
        </w:rPr>
      </w:pPr>
      <w:r>
        <w:rPr>
          <w:b/>
          <w:spacing w:val="-1"/>
          <w:sz w:val="24"/>
        </w:rPr>
        <w:t>12. Дата, время, график проведения осмотра имущества</w:t>
      </w:r>
    </w:p>
    <w:p w:rsidR="00C66DA4" w:rsidRDefault="00C66DA4" w:rsidP="0033273E">
      <w:pPr>
        <w:jc w:val="both"/>
        <w:rPr>
          <w:b/>
          <w:spacing w:val="-1"/>
          <w:sz w:val="24"/>
        </w:rPr>
      </w:pPr>
    </w:p>
    <w:p w:rsidR="00C66DA4" w:rsidRDefault="00C66DA4" w:rsidP="0033273E">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C66DA4" w:rsidRDefault="00C66DA4" w:rsidP="0033273E">
      <w:pPr>
        <w:jc w:val="both"/>
        <w:rPr>
          <w:spacing w:val="-1"/>
          <w:sz w:val="24"/>
        </w:rPr>
      </w:pPr>
      <w:r>
        <w:rPr>
          <w:spacing w:val="-1"/>
          <w:sz w:val="24"/>
        </w:rPr>
        <w:t xml:space="preserve">12.2. Время осмотра:  по рабочим дням с 9 часов 00 минут до 15 часов 00 минут. Обед с 13 </w:t>
      </w:r>
    </w:p>
    <w:p w:rsidR="00C66DA4" w:rsidRDefault="00C66DA4" w:rsidP="0033273E">
      <w:pPr>
        <w:jc w:val="both"/>
        <w:rPr>
          <w:spacing w:val="-1"/>
          <w:sz w:val="24"/>
        </w:rPr>
      </w:pPr>
      <w:r>
        <w:rPr>
          <w:spacing w:val="-1"/>
          <w:sz w:val="24"/>
        </w:rPr>
        <w:t>часов 00 минут до 14 часов 00 минут.</w:t>
      </w:r>
    </w:p>
    <w:p w:rsidR="00C66DA4" w:rsidRDefault="00C66DA4" w:rsidP="0033273E">
      <w:pPr>
        <w:jc w:val="both"/>
        <w:rPr>
          <w:spacing w:val="-1"/>
          <w:sz w:val="24"/>
        </w:rPr>
      </w:pPr>
    </w:p>
    <w:p w:rsidR="00C66DA4" w:rsidRDefault="00C66DA4" w:rsidP="0033273E">
      <w:pPr>
        <w:jc w:val="center"/>
        <w:rPr>
          <w:b/>
          <w:spacing w:val="-1"/>
          <w:sz w:val="24"/>
          <w:szCs w:val="2"/>
        </w:rPr>
      </w:pPr>
      <w:r>
        <w:rPr>
          <w:b/>
          <w:spacing w:val="-1"/>
          <w:sz w:val="24"/>
          <w:szCs w:val="2"/>
        </w:rPr>
        <w:t>13. Предоставление документации об аукционе</w:t>
      </w:r>
    </w:p>
    <w:p w:rsidR="00C66DA4" w:rsidRDefault="00C66DA4" w:rsidP="0033273E">
      <w:pPr>
        <w:jc w:val="both"/>
        <w:rPr>
          <w:b/>
          <w:spacing w:val="-1"/>
          <w:sz w:val="24"/>
          <w:szCs w:val="2"/>
        </w:rPr>
      </w:pPr>
    </w:p>
    <w:p w:rsidR="00C66DA4" w:rsidRDefault="00C66DA4" w:rsidP="0033273E">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C66DA4" w:rsidRDefault="00C66DA4" w:rsidP="0033273E">
      <w:pPr>
        <w:jc w:val="both"/>
        <w:rPr>
          <w:spacing w:val="-1"/>
          <w:sz w:val="24"/>
          <w:szCs w:val="24"/>
        </w:rPr>
      </w:pPr>
      <w:r>
        <w:rPr>
          <w:spacing w:val="-1"/>
          <w:sz w:val="24"/>
          <w:szCs w:val="24"/>
        </w:rPr>
        <w:t>13.2.Документация  об аукционе  предоставляется без взимания платы.</w:t>
      </w:r>
    </w:p>
    <w:p w:rsidR="00C66DA4" w:rsidRDefault="00C66DA4" w:rsidP="0033273E">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C66DA4" w:rsidRDefault="00C66DA4" w:rsidP="0033273E">
      <w:pPr>
        <w:widowControl w:val="0"/>
        <w:autoSpaceDE w:val="0"/>
        <w:autoSpaceDN w:val="0"/>
        <w:adjustRightInd w:val="0"/>
        <w:jc w:val="both"/>
        <w:rPr>
          <w:b/>
          <w:bCs/>
          <w:sz w:val="24"/>
          <w:szCs w:val="24"/>
        </w:rPr>
      </w:pPr>
    </w:p>
    <w:p w:rsidR="00C66DA4" w:rsidRDefault="00C66DA4" w:rsidP="0033273E">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C66DA4" w:rsidRDefault="00C66DA4" w:rsidP="0033273E">
      <w:pPr>
        <w:widowControl w:val="0"/>
        <w:autoSpaceDE w:val="0"/>
        <w:autoSpaceDN w:val="0"/>
        <w:adjustRightInd w:val="0"/>
        <w:jc w:val="center"/>
        <w:rPr>
          <w:b/>
          <w:bCs/>
          <w:sz w:val="24"/>
          <w:szCs w:val="24"/>
        </w:rPr>
      </w:pPr>
      <w:r>
        <w:rPr>
          <w:b/>
          <w:bCs/>
          <w:sz w:val="24"/>
          <w:szCs w:val="24"/>
        </w:rPr>
        <w:t>и внесение в неё изменений</w:t>
      </w:r>
    </w:p>
    <w:p w:rsidR="00C66DA4" w:rsidRDefault="00C66DA4" w:rsidP="0033273E">
      <w:pPr>
        <w:suppressAutoHyphens/>
        <w:autoSpaceDE w:val="0"/>
        <w:autoSpaceDN w:val="0"/>
        <w:adjustRightInd w:val="0"/>
        <w:jc w:val="both"/>
        <w:rPr>
          <w:b/>
          <w:bCs/>
          <w:sz w:val="24"/>
          <w:szCs w:val="24"/>
        </w:rPr>
      </w:pPr>
    </w:p>
    <w:p w:rsidR="00C66DA4" w:rsidRDefault="00C66DA4" w:rsidP="0033273E">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C66DA4" w:rsidRDefault="00C66DA4" w:rsidP="0033273E">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C66DA4" w:rsidRDefault="00C66DA4" w:rsidP="0033273E">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C66DA4" w:rsidRDefault="00C66DA4" w:rsidP="0033273E">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C66DA4" w:rsidRDefault="00C66DA4" w:rsidP="0033273E">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C66DA4" w:rsidRDefault="00C66DA4" w:rsidP="0033273E">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C66DA4" w:rsidRDefault="00C66DA4" w:rsidP="0033273E">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C66DA4" w:rsidRDefault="00C66DA4" w:rsidP="0033273E">
      <w:pPr>
        <w:jc w:val="both"/>
        <w:rPr>
          <w:spacing w:val="-1"/>
          <w:sz w:val="24"/>
          <w:szCs w:val="24"/>
        </w:rPr>
      </w:pPr>
    </w:p>
    <w:p w:rsidR="00C66DA4" w:rsidRDefault="00C66DA4" w:rsidP="0033273E">
      <w:pPr>
        <w:autoSpaceDE w:val="0"/>
        <w:autoSpaceDN w:val="0"/>
        <w:adjustRightInd w:val="0"/>
        <w:jc w:val="center"/>
        <w:rPr>
          <w:b/>
          <w:sz w:val="24"/>
          <w:szCs w:val="24"/>
        </w:rPr>
      </w:pPr>
      <w:r>
        <w:rPr>
          <w:b/>
          <w:sz w:val="24"/>
          <w:szCs w:val="24"/>
        </w:rPr>
        <w:t>15. Заключительные положения</w:t>
      </w:r>
    </w:p>
    <w:p w:rsidR="00C66DA4" w:rsidRDefault="00C66DA4" w:rsidP="0033273E">
      <w:pPr>
        <w:autoSpaceDE w:val="0"/>
        <w:autoSpaceDN w:val="0"/>
        <w:adjustRightInd w:val="0"/>
        <w:jc w:val="center"/>
        <w:rPr>
          <w:sz w:val="24"/>
          <w:szCs w:val="24"/>
        </w:rPr>
      </w:pPr>
    </w:p>
    <w:p w:rsidR="00C66DA4" w:rsidRDefault="00C66DA4" w:rsidP="0033273E">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C66DA4" w:rsidRDefault="00C66DA4" w:rsidP="0033273E">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C66DA4" w:rsidRDefault="00C66DA4" w:rsidP="0033273E">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C66DA4" w:rsidRDefault="00C66DA4" w:rsidP="0033273E">
      <w:pPr>
        <w:rPr>
          <w:sz w:val="24"/>
          <w:szCs w:val="24"/>
        </w:rPr>
      </w:pPr>
    </w:p>
    <w:p w:rsidR="00C66DA4" w:rsidRDefault="00C66DA4" w:rsidP="0033273E">
      <w:pPr>
        <w:rPr>
          <w:sz w:val="24"/>
          <w:szCs w:val="24"/>
        </w:rPr>
      </w:pPr>
    </w:p>
    <w:p w:rsidR="00C66DA4" w:rsidRDefault="00C66DA4" w:rsidP="0033273E">
      <w:pPr>
        <w:rPr>
          <w:sz w:val="24"/>
          <w:szCs w:val="24"/>
        </w:rPr>
      </w:pPr>
    </w:p>
    <w:p w:rsidR="00C66DA4" w:rsidRDefault="00C66DA4" w:rsidP="0033273E">
      <w:pPr>
        <w:rPr>
          <w:sz w:val="24"/>
          <w:szCs w:val="24"/>
        </w:rPr>
      </w:pPr>
    </w:p>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ED4468">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C66DA4" w:rsidRDefault="00C66DA4" w:rsidP="00ED4468">
      <w:pPr>
        <w:shd w:val="clear" w:color="auto" w:fill="FFFFFF"/>
        <w:tabs>
          <w:tab w:val="left" w:leader="underscore" w:pos="2971"/>
        </w:tabs>
        <w:ind w:left="10"/>
        <w:jc w:val="center"/>
        <w:rPr>
          <w:b/>
          <w:bCs/>
          <w:spacing w:val="91"/>
          <w:sz w:val="24"/>
          <w:szCs w:val="24"/>
        </w:rPr>
      </w:pPr>
    </w:p>
    <w:p w:rsidR="00C66DA4" w:rsidRPr="00D54177" w:rsidRDefault="00C66DA4" w:rsidP="00ED4468">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C66DA4" w:rsidRDefault="00C66DA4" w:rsidP="00ED4468">
      <w:pPr>
        <w:shd w:val="clear" w:color="auto" w:fill="FFFFFF"/>
        <w:ind w:left="10"/>
        <w:jc w:val="center"/>
        <w:rPr>
          <w:b/>
          <w:bCs/>
          <w:spacing w:val="-1"/>
          <w:sz w:val="24"/>
          <w:szCs w:val="24"/>
        </w:rPr>
      </w:pPr>
      <w:r>
        <w:rPr>
          <w:b/>
          <w:bCs/>
          <w:spacing w:val="-1"/>
          <w:sz w:val="24"/>
          <w:szCs w:val="24"/>
        </w:rPr>
        <w:t>Аренды нежилых помещений</w:t>
      </w:r>
    </w:p>
    <w:p w:rsidR="00C66DA4" w:rsidRDefault="00C66DA4" w:rsidP="00ED4468">
      <w:pPr>
        <w:shd w:val="clear" w:color="auto" w:fill="FFFFFF"/>
        <w:ind w:left="10"/>
        <w:jc w:val="center"/>
      </w:pPr>
    </w:p>
    <w:p w:rsidR="00C66DA4" w:rsidRDefault="00C66DA4" w:rsidP="00ED4468">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C66DA4" w:rsidRDefault="00C66DA4" w:rsidP="00ED4468">
      <w:pPr>
        <w:shd w:val="clear" w:color="auto" w:fill="FFFFFF"/>
        <w:tabs>
          <w:tab w:val="left" w:pos="6254"/>
          <w:tab w:val="left" w:leader="underscore" w:pos="6610"/>
          <w:tab w:val="left" w:leader="underscore" w:pos="8290"/>
        </w:tabs>
        <w:spacing w:before="173"/>
        <w:ind w:left="10"/>
      </w:pPr>
    </w:p>
    <w:p w:rsidR="00C66DA4" w:rsidRDefault="00C66DA4" w:rsidP="00ED4468">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C66DA4" w:rsidRDefault="00C66DA4" w:rsidP="00ED4468">
      <w:pPr>
        <w:shd w:val="clear" w:color="auto" w:fill="FFFFFF"/>
        <w:spacing w:before="144"/>
        <w:ind w:left="734"/>
        <w:jc w:val="center"/>
      </w:pPr>
      <w:r>
        <w:rPr>
          <w:b/>
          <w:bCs/>
          <w:spacing w:val="-1"/>
          <w:sz w:val="24"/>
          <w:szCs w:val="24"/>
        </w:rPr>
        <w:t>1. Предмет Договора</w:t>
      </w:r>
    </w:p>
    <w:p w:rsidR="00C66DA4" w:rsidRDefault="00C66DA4" w:rsidP="00ED4468">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CF5A73">
        <w:rPr>
          <w:sz w:val="24"/>
          <w:szCs w:val="24"/>
        </w:rPr>
        <w:t xml:space="preserve"> </w:t>
      </w:r>
      <w:r>
        <w:rPr>
          <w:sz w:val="24"/>
          <w:szCs w:val="24"/>
        </w:rPr>
        <w:t>нежилое здание пожарного депо</w:t>
      </w:r>
      <w:r w:rsidRPr="00502F5C">
        <w:rPr>
          <w:sz w:val="24"/>
          <w:szCs w:val="24"/>
        </w:rPr>
        <w:t xml:space="preserve"> по адресу: Новгородская область, </w:t>
      </w:r>
      <w:r>
        <w:rPr>
          <w:sz w:val="24"/>
          <w:szCs w:val="24"/>
        </w:rPr>
        <w:t>Шимский район,  с. Медведь, военный городок № 1 строение 18 площадью 102 кв.м., условный или кадастровый номер 53-53-08/008/2009/336 литера Ж</w:t>
      </w:r>
      <w:r w:rsidRPr="00502F5C">
        <w:rPr>
          <w:sz w:val="24"/>
          <w:szCs w:val="24"/>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 xml:space="preserve">для </w:t>
      </w:r>
      <w:r>
        <w:rPr>
          <w:sz w:val="24"/>
          <w:szCs w:val="24"/>
        </w:rPr>
        <w:t>осуществления предпринимательской деятельности.</w:t>
      </w:r>
    </w:p>
    <w:p w:rsidR="00C66DA4" w:rsidRDefault="00C66DA4" w:rsidP="00ED4468">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на основании </w:t>
      </w:r>
      <w:r w:rsidRPr="004F137B">
        <w:rPr>
          <w:sz w:val="24"/>
          <w:szCs w:val="24"/>
        </w:rPr>
        <w:t xml:space="preserve">свидетельства о государственной регистрации права от  28.06.2012 серия 53-АБ № 064697 </w:t>
      </w:r>
      <w:r>
        <w:rPr>
          <w:sz w:val="24"/>
        </w:rPr>
        <w:t xml:space="preserve">и на момент заключения договора находится в казне муниципального района.             </w:t>
      </w:r>
    </w:p>
    <w:p w:rsidR="00C66DA4" w:rsidRPr="0069521D" w:rsidRDefault="00C66DA4" w:rsidP="00ED4468">
      <w:pPr>
        <w:jc w:val="both"/>
        <w:rPr>
          <w:sz w:val="24"/>
        </w:rPr>
      </w:pPr>
      <w:r>
        <w:rPr>
          <w:sz w:val="24"/>
        </w:rPr>
        <w:t>При изменении площади передаваемых помещений Стороны заключают дополнительное соглашение.</w:t>
      </w:r>
    </w:p>
    <w:p w:rsidR="00C66DA4" w:rsidRPr="004D5CB4" w:rsidRDefault="00C66DA4" w:rsidP="00ED4468">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C66DA4" w:rsidRDefault="00C66DA4" w:rsidP="00ED4468">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C66DA4" w:rsidRDefault="00C66DA4" w:rsidP="00ED4468">
      <w:pPr>
        <w:shd w:val="clear" w:color="auto" w:fill="FFFFFF"/>
        <w:spacing w:before="19" w:line="278" w:lineRule="exact"/>
        <w:ind w:left="5" w:right="14" w:firstLine="739"/>
        <w:jc w:val="both"/>
        <w:rPr>
          <w:sz w:val="24"/>
          <w:szCs w:val="24"/>
        </w:rPr>
      </w:pPr>
    </w:p>
    <w:p w:rsidR="00C66DA4" w:rsidRDefault="00C66DA4" w:rsidP="00ED4468">
      <w:pPr>
        <w:shd w:val="clear" w:color="auto" w:fill="FFFFFF"/>
        <w:spacing w:before="19" w:line="278" w:lineRule="exact"/>
        <w:ind w:left="5" w:right="14" w:firstLine="739"/>
        <w:jc w:val="center"/>
        <w:rPr>
          <w:b/>
          <w:sz w:val="24"/>
          <w:szCs w:val="24"/>
        </w:rPr>
      </w:pPr>
      <w:r>
        <w:rPr>
          <w:b/>
          <w:sz w:val="24"/>
          <w:szCs w:val="24"/>
        </w:rPr>
        <w:t>2. Срок договора</w:t>
      </w:r>
    </w:p>
    <w:p w:rsidR="00C66DA4" w:rsidRPr="00A17D4A" w:rsidRDefault="00C66DA4" w:rsidP="00ED4468">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C66DA4" w:rsidRPr="00783933" w:rsidRDefault="00C66DA4" w:rsidP="00ED4468">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C66DA4" w:rsidRPr="004D5CB4" w:rsidRDefault="00C66DA4" w:rsidP="00ED4468">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C66DA4" w:rsidRPr="004D5CB4" w:rsidRDefault="00C66DA4" w:rsidP="00ED4468">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C66DA4" w:rsidRPr="004D5CB4" w:rsidRDefault="00C66DA4" w:rsidP="00ED4468">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C66DA4" w:rsidRPr="00BA3353" w:rsidRDefault="00C66DA4" w:rsidP="00ED4468">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C66DA4" w:rsidRPr="001D4EED" w:rsidRDefault="00C66DA4" w:rsidP="00ED4468">
      <w:pPr>
        <w:shd w:val="clear" w:color="auto" w:fill="FFFFFF"/>
        <w:spacing w:line="274" w:lineRule="exact"/>
        <w:jc w:val="both"/>
      </w:pPr>
      <w:r>
        <w:rPr>
          <w:sz w:val="24"/>
          <w:szCs w:val="24"/>
        </w:rPr>
        <w:t>Арендатор может производить предоплату.</w:t>
      </w:r>
    </w:p>
    <w:p w:rsidR="00C66DA4" w:rsidRDefault="00C66DA4" w:rsidP="00ED4468">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C66DA4" w:rsidRDefault="00C66DA4" w:rsidP="00ED4468">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C66DA4" w:rsidRDefault="00C66DA4" w:rsidP="00ED4468">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C66DA4" w:rsidRDefault="00C66DA4" w:rsidP="00ED4468">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C66DA4" w:rsidRPr="00A17D4A" w:rsidRDefault="00C66DA4" w:rsidP="00ED4468">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C66DA4" w:rsidRPr="00672D36" w:rsidRDefault="00C66DA4" w:rsidP="00ED4468">
      <w:pPr>
        <w:pStyle w:val="Heading1"/>
        <w:rPr>
          <w:b/>
          <w:sz w:val="24"/>
          <w:szCs w:val="24"/>
        </w:rPr>
      </w:pPr>
      <w:r w:rsidRPr="00672D36">
        <w:rPr>
          <w:b/>
          <w:sz w:val="24"/>
          <w:szCs w:val="24"/>
        </w:rPr>
        <w:t>4.  Права  и  обязанности  сторон</w:t>
      </w:r>
    </w:p>
    <w:p w:rsidR="00C66DA4" w:rsidRPr="00335DF1" w:rsidRDefault="00C66DA4" w:rsidP="00ED4468">
      <w:pPr>
        <w:numPr>
          <w:ilvl w:val="1"/>
          <w:numId w:val="2"/>
        </w:numPr>
        <w:ind w:right="43"/>
        <w:jc w:val="both"/>
        <w:rPr>
          <w:b/>
          <w:sz w:val="24"/>
        </w:rPr>
      </w:pPr>
      <w:r w:rsidRPr="00335DF1">
        <w:rPr>
          <w:b/>
          <w:sz w:val="24"/>
        </w:rPr>
        <w:t>Арендодатель  имеет  право:</w:t>
      </w:r>
    </w:p>
    <w:p w:rsidR="00C66DA4" w:rsidRDefault="00C66DA4" w:rsidP="00ED4468">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C66DA4" w:rsidRDefault="00C66DA4" w:rsidP="00ED4468">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C66DA4" w:rsidRDefault="00C66DA4" w:rsidP="00ED4468">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C66DA4" w:rsidRPr="00F22A50" w:rsidRDefault="00C66DA4" w:rsidP="00ED4468">
      <w:pPr>
        <w:jc w:val="both"/>
        <w:rPr>
          <w:b/>
          <w:sz w:val="24"/>
        </w:rPr>
      </w:pPr>
      <w:r>
        <w:rPr>
          <w:sz w:val="24"/>
        </w:rPr>
        <w:t xml:space="preserve">          </w:t>
      </w:r>
      <w:r w:rsidRPr="00F22A50">
        <w:rPr>
          <w:b/>
          <w:sz w:val="24"/>
        </w:rPr>
        <w:t>4.2.    Арендодатель обязан:</w:t>
      </w:r>
    </w:p>
    <w:p w:rsidR="00C66DA4" w:rsidRPr="004D5CB4" w:rsidRDefault="00C66DA4" w:rsidP="00ED4468">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C66DA4" w:rsidRPr="004D5CB4" w:rsidRDefault="00C66DA4" w:rsidP="00ED4468">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C66DA4" w:rsidRPr="004D5CB4" w:rsidRDefault="00C66DA4" w:rsidP="00ED4468">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C66DA4" w:rsidRDefault="00C66DA4" w:rsidP="00ED4468">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C66DA4" w:rsidRPr="00F22A50" w:rsidRDefault="00C66DA4" w:rsidP="00ED4468">
      <w:pPr>
        <w:ind w:right="43" w:firstLine="720"/>
        <w:jc w:val="both"/>
        <w:rPr>
          <w:sz w:val="24"/>
        </w:rPr>
      </w:pPr>
      <w:r w:rsidRPr="008C775C">
        <w:rPr>
          <w:b/>
          <w:sz w:val="24"/>
        </w:rPr>
        <w:t>4.3.  Арендатор имеет право:</w:t>
      </w:r>
    </w:p>
    <w:p w:rsidR="00C66DA4" w:rsidRDefault="00C66DA4" w:rsidP="00ED4468">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C66DA4" w:rsidRDefault="00C66DA4" w:rsidP="00ED4468">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C66DA4" w:rsidRDefault="00C66DA4" w:rsidP="00ED4468">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C66DA4" w:rsidRDefault="00C66DA4" w:rsidP="00ED4468">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C66DA4" w:rsidRPr="0039139C" w:rsidRDefault="00C66DA4" w:rsidP="00ED4468">
      <w:pPr>
        <w:ind w:right="43"/>
        <w:jc w:val="both"/>
        <w:rPr>
          <w:b/>
          <w:sz w:val="24"/>
        </w:rPr>
      </w:pPr>
      <w:r>
        <w:rPr>
          <w:sz w:val="24"/>
        </w:rPr>
        <w:tab/>
      </w:r>
      <w:r w:rsidRPr="0039139C">
        <w:rPr>
          <w:b/>
          <w:sz w:val="24"/>
        </w:rPr>
        <w:t>4.4.  Арендатор обязан:</w:t>
      </w:r>
    </w:p>
    <w:p w:rsidR="00C66DA4" w:rsidRPr="007841E9" w:rsidRDefault="00C66DA4" w:rsidP="00ED4468">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C66DA4" w:rsidRPr="004D5CB4" w:rsidRDefault="00C66DA4" w:rsidP="00ED4468">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C66DA4" w:rsidRDefault="00C66DA4" w:rsidP="00ED4468">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C66DA4" w:rsidRPr="004D5CB4" w:rsidRDefault="00C66DA4" w:rsidP="00ED4468">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C66DA4" w:rsidRPr="004D5CB4" w:rsidRDefault="00C66DA4" w:rsidP="00ED4468">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C66DA4" w:rsidRPr="004D5CB4" w:rsidRDefault="00C66DA4" w:rsidP="00ED4468">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C66DA4" w:rsidRDefault="00C66DA4" w:rsidP="00ED4468">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C66DA4" w:rsidRDefault="00C66DA4" w:rsidP="00ED4468">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C66DA4" w:rsidRDefault="00C66DA4" w:rsidP="00ED4468">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C66DA4" w:rsidRDefault="00C66DA4" w:rsidP="00ED4468">
      <w:pPr>
        <w:ind w:right="43"/>
        <w:jc w:val="both"/>
        <w:rPr>
          <w:sz w:val="24"/>
        </w:rPr>
      </w:pPr>
    </w:p>
    <w:p w:rsidR="00C66DA4" w:rsidRDefault="00C66DA4" w:rsidP="00ED4468">
      <w:pPr>
        <w:ind w:right="43"/>
        <w:jc w:val="center"/>
        <w:rPr>
          <w:b/>
          <w:sz w:val="24"/>
        </w:rPr>
      </w:pPr>
      <w:r>
        <w:rPr>
          <w:b/>
          <w:sz w:val="24"/>
        </w:rPr>
        <w:t>5.   Ответственность Сторон</w:t>
      </w:r>
    </w:p>
    <w:p w:rsidR="00C66DA4" w:rsidRPr="004D5CB4" w:rsidRDefault="00C66DA4" w:rsidP="00ED4468">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C66DA4" w:rsidRPr="004D5CB4" w:rsidRDefault="00C66DA4" w:rsidP="00ED4468">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C66DA4" w:rsidRPr="004B0201" w:rsidRDefault="00C66DA4" w:rsidP="00ED4468">
      <w:pPr>
        <w:ind w:right="43"/>
        <w:jc w:val="both"/>
        <w:rPr>
          <w:sz w:val="24"/>
          <w:szCs w:val="24"/>
        </w:rPr>
      </w:pPr>
      <w:r w:rsidRPr="004D5CB4">
        <w:rPr>
          <w:sz w:val="24"/>
        </w:rPr>
        <w:tab/>
      </w:r>
      <w:r>
        <w:rPr>
          <w:sz w:val="24"/>
        </w:rPr>
        <w:t>5.3.З.</w:t>
      </w:r>
      <w:r w:rsidRPr="004B0201">
        <w:rPr>
          <w:sz w:val="24"/>
          <w:szCs w:val="24"/>
        </w:rPr>
        <w:t xml:space="preserve"> </w:t>
      </w:r>
      <w:r w:rsidRPr="000B57AE">
        <w:rPr>
          <w:sz w:val="24"/>
          <w:szCs w:val="24"/>
        </w:rPr>
        <w:t xml:space="preserve">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C66DA4" w:rsidRDefault="00C66DA4" w:rsidP="00ED4468">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C66DA4" w:rsidRDefault="00C66DA4" w:rsidP="00ED4468">
      <w:pPr>
        <w:ind w:right="43"/>
        <w:jc w:val="center"/>
        <w:rPr>
          <w:b/>
          <w:sz w:val="24"/>
        </w:rPr>
      </w:pPr>
      <w:r>
        <w:rPr>
          <w:b/>
          <w:sz w:val="24"/>
        </w:rPr>
        <w:t>6.   Изменение,  расторжение  и  прекращение  Договора.</w:t>
      </w:r>
    </w:p>
    <w:p w:rsidR="00C66DA4" w:rsidRPr="00A90EC2" w:rsidRDefault="00C66DA4" w:rsidP="00ED4468">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C66DA4" w:rsidRPr="00A90EC2" w:rsidRDefault="00C66DA4" w:rsidP="00ED4468">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C66DA4" w:rsidRPr="00A90EC2" w:rsidRDefault="00C66DA4" w:rsidP="00ED4468">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C66DA4" w:rsidRPr="00A90EC2" w:rsidRDefault="00C66DA4" w:rsidP="00ED4468">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C66DA4" w:rsidRPr="00A90EC2" w:rsidRDefault="00C66DA4" w:rsidP="00ED4468">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C66DA4" w:rsidRPr="00A90EC2" w:rsidRDefault="00C66DA4" w:rsidP="00ED4468">
      <w:pPr>
        <w:jc w:val="both"/>
        <w:rPr>
          <w:sz w:val="24"/>
          <w:szCs w:val="24"/>
        </w:rPr>
      </w:pPr>
      <w:r w:rsidRPr="00A90EC2">
        <w:rPr>
          <w:sz w:val="24"/>
          <w:szCs w:val="24"/>
        </w:rPr>
        <w:t xml:space="preserve">          6.1.5.  По соглашению сторон.</w:t>
      </w:r>
    </w:p>
    <w:p w:rsidR="00C66DA4" w:rsidRPr="00A90EC2" w:rsidRDefault="00C66DA4" w:rsidP="00ED4468">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C66DA4" w:rsidRPr="00A90EC2" w:rsidRDefault="00C66DA4" w:rsidP="00ED4468">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C66DA4" w:rsidRPr="00A17D4A" w:rsidRDefault="00C66DA4" w:rsidP="00ED4468">
      <w:pPr>
        <w:jc w:val="both"/>
        <w:rPr>
          <w:sz w:val="24"/>
        </w:rPr>
      </w:pPr>
      <w:r>
        <w:rPr>
          <w:sz w:val="24"/>
        </w:rPr>
        <w:t xml:space="preserve">                                </w:t>
      </w:r>
      <w:r>
        <w:rPr>
          <w:b/>
          <w:sz w:val="24"/>
        </w:rPr>
        <w:t>7.  Рассмотрение  и  урегулирование  споров</w:t>
      </w:r>
    </w:p>
    <w:p w:rsidR="00C66DA4" w:rsidRDefault="00C66DA4" w:rsidP="00ED4468">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C66DA4" w:rsidRDefault="00C66DA4" w:rsidP="00ED4468">
      <w:pPr>
        <w:ind w:right="43"/>
        <w:jc w:val="both"/>
        <w:rPr>
          <w:sz w:val="24"/>
        </w:rPr>
      </w:pPr>
    </w:p>
    <w:p w:rsidR="00C66DA4" w:rsidRDefault="00C66DA4" w:rsidP="00ED4468">
      <w:pPr>
        <w:ind w:right="43"/>
        <w:jc w:val="center"/>
        <w:rPr>
          <w:b/>
          <w:sz w:val="24"/>
        </w:rPr>
      </w:pPr>
      <w:r>
        <w:rPr>
          <w:b/>
          <w:sz w:val="24"/>
        </w:rPr>
        <w:t>8.  Особые  условия  договора</w:t>
      </w:r>
    </w:p>
    <w:p w:rsidR="00C66DA4" w:rsidRPr="004D5CB4" w:rsidRDefault="00C66DA4" w:rsidP="00ED4468">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C66DA4" w:rsidRPr="004D5CB4" w:rsidRDefault="00C66DA4" w:rsidP="00ED4468">
      <w:pPr>
        <w:spacing w:line="360" w:lineRule="auto"/>
        <w:jc w:val="both"/>
        <w:rPr>
          <w:sz w:val="24"/>
        </w:rPr>
      </w:pPr>
    </w:p>
    <w:p w:rsidR="00C66DA4" w:rsidRDefault="00C66DA4" w:rsidP="00ED4468">
      <w:pPr>
        <w:ind w:right="43"/>
        <w:jc w:val="both"/>
        <w:rPr>
          <w:sz w:val="24"/>
        </w:rPr>
      </w:pPr>
      <w:r>
        <w:rPr>
          <w:sz w:val="24"/>
        </w:rPr>
        <w:t>.</w:t>
      </w:r>
    </w:p>
    <w:p w:rsidR="00C66DA4" w:rsidRDefault="00C66DA4" w:rsidP="00ED4468">
      <w:pPr>
        <w:ind w:right="43"/>
        <w:jc w:val="center"/>
        <w:rPr>
          <w:b/>
          <w:sz w:val="24"/>
        </w:rPr>
      </w:pPr>
      <w:r>
        <w:rPr>
          <w:b/>
          <w:sz w:val="24"/>
        </w:rPr>
        <w:t xml:space="preserve">9.  Реквизиты  </w:t>
      </w:r>
      <w:r w:rsidRPr="00A17D4A">
        <w:rPr>
          <w:sz w:val="24"/>
        </w:rPr>
        <w:t>Сторон</w:t>
      </w:r>
    </w:p>
    <w:p w:rsidR="00C66DA4" w:rsidRPr="00073EF6" w:rsidRDefault="00C66DA4" w:rsidP="00ED4468">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C66DA4" w:rsidRPr="00073EF6" w:rsidRDefault="00C66DA4" w:rsidP="00ED4468">
      <w:pPr>
        <w:ind w:right="43"/>
        <w:rPr>
          <w:sz w:val="24"/>
          <w:szCs w:val="24"/>
        </w:rPr>
      </w:pPr>
    </w:p>
    <w:p w:rsidR="00C66DA4" w:rsidRPr="003903B6" w:rsidRDefault="00C66DA4" w:rsidP="00ED4468">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C66DA4" w:rsidRDefault="00C66DA4" w:rsidP="00ED4468">
      <w:pPr>
        <w:ind w:right="43"/>
        <w:jc w:val="center"/>
        <w:rPr>
          <w:b/>
          <w:sz w:val="24"/>
        </w:rPr>
      </w:pPr>
      <w:r>
        <w:rPr>
          <w:b/>
          <w:sz w:val="24"/>
        </w:rPr>
        <w:t>10.  Подписи  Сторон</w:t>
      </w:r>
    </w:p>
    <w:p w:rsidR="00C66DA4" w:rsidRDefault="00C66DA4" w:rsidP="00ED4468">
      <w:pPr>
        <w:ind w:right="43"/>
        <w:rPr>
          <w:sz w:val="24"/>
        </w:rPr>
      </w:pPr>
    </w:p>
    <w:p w:rsidR="00C66DA4" w:rsidRDefault="00C66DA4" w:rsidP="00ED4468">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C66DA4" w:rsidRDefault="00C66DA4" w:rsidP="00ED4468">
      <w:pPr>
        <w:ind w:right="43"/>
        <w:rPr>
          <w:b/>
          <w:sz w:val="24"/>
        </w:rPr>
      </w:pPr>
      <w:r>
        <w:rPr>
          <w:b/>
          <w:sz w:val="24"/>
        </w:rPr>
        <w:t xml:space="preserve">   </w:t>
      </w:r>
    </w:p>
    <w:p w:rsidR="00C66DA4" w:rsidRDefault="00C66DA4" w:rsidP="00ED4468">
      <w:pPr>
        <w:ind w:right="43"/>
        <w:rPr>
          <w:b/>
          <w:sz w:val="24"/>
        </w:rPr>
      </w:pPr>
    </w:p>
    <w:p w:rsidR="00C66DA4" w:rsidRPr="00A17D4A" w:rsidRDefault="00C66DA4" w:rsidP="00ED4468">
      <w:pPr>
        <w:ind w:right="43"/>
        <w:rPr>
          <w:sz w:val="24"/>
        </w:rPr>
      </w:pPr>
      <w:r>
        <w:t>_______________________________                                                  __________________________________</w:t>
      </w:r>
    </w:p>
    <w:p w:rsidR="00C66DA4" w:rsidRDefault="00C66DA4" w:rsidP="00ED4468">
      <w:pP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Default="00C66DA4" w:rsidP="00ED4468">
      <w:pPr>
        <w:jc w:val="center"/>
        <w:rPr>
          <w:b/>
          <w:sz w:val="24"/>
        </w:rPr>
      </w:pPr>
    </w:p>
    <w:p w:rsidR="00C66DA4" w:rsidRPr="000F4C0E" w:rsidRDefault="00C66DA4" w:rsidP="00ED4468">
      <w:pPr>
        <w:jc w:val="center"/>
        <w:rPr>
          <w:sz w:val="24"/>
        </w:rPr>
      </w:pPr>
      <w:r w:rsidRPr="004D5CB4">
        <w:rPr>
          <w:b/>
          <w:sz w:val="24"/>
        </w:rPr>
        <w:t>Расчет арендной платы</w:t>
      </w:r>
    </w:p>
    <w:p w:rsidR="00C66DA4" w:rsidRPr="004D5CB4" w:rsidRDefault="00C66DA4" w:rsidP="00ED4468">
      <w:pPr>
        <w:jc w:val="center"/>
        <w:rPr>
          <w:b/>
          <w:sz w:val="24"/>
        </w:rPr>
      </w:pPr>
      <w:r w:rsidRPr="004D5CB4">
        <w:rPr>
          <w:b/>
          <w:sz w:val="24"/>
        </w:rPr>
        <w:t>к договору аренды нежилого помещения</w:t>
      </w:r>
    </w:p>
    <w:p w:rsidR="00C66DA4" w:rsidRPr="004D5CB4" w:rsidRDefault="00C66DA4" w:rsidP="00ED4468">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C66DA4" w:rsidRPr="004D5CB4" w:rsidRDefault="00C66DA4" w:rsidP="00ED4468">
      <w:pPr>
        <w:jc w:val="both"/>
        <w:rPr>
          <w:b/>
          <w:sz w:val="24"/>
        </w:rPr>
      </w:pPr>
    </w:p>
    <w:p w:rsidR="00C66DA4" w:rsidRPr="004D5CB4" w:rsidRDefault="00C66DA4" w:rsidP="00ED4468">
      <w:pPr>
        <w:jc w:val="both"/>
        <w:rPr>
          <w:sz w:val="24"/>
        </w:rPr>
      </w:pPr>
    </w:p>
    <w:p w:rsidR="00C66DA4" w:rsidRPr="004D5CB4" w:rsidRDefault="00C66DA4" w:rsidP="00ED4468">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2013 г.</w:t>
      </w:r>
    </w:p>
    <w:p w:rsidR="00C66DA4" w:rsidRPr="004D5CB4" w:rsidRDefault="00C66DA4" w:rsidP="00ED4468">
      <w:pPr>
        <w:jc w:val="both"/>
        <w:rPr>
          <w:sz w:val="24"/>
        </w:rPr>
      </w:pPr>
    </w:p>
    <w:p w:rsidR="00C66DA4" w:rsidRPr="004D5CB4" w:rsidRDefault="00C66DA4" w:rsidP="00ED4468">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C66DA4" w:rsidRPr="004D5CB4" w:rsidRDefault="00C66DA4" w:rsidP="00ED4468">
      <w:pPr>
        <w:jc w:val="both"/>
        <w:rPr>
          <w:sz w:val="24"/>
        </w:rPr>
      </w:pPr>
    </w:p>
    <w:p w:rsidR="00C66DA4" w:rsidRDefault="00C66DA4" w:rsidP="00ED4468">
      <w:pPr>
        <w:jc w:val="both"/>
        <w:rPr>
          <w:sz w:val="24"/>
        </w:rPr>
      </w:pPr>
      <w:r w:rsidRPr="004D5CB4">
        <w:rPr>
          <w:sz w:val="24"/>
        </w:rPr>
        <w:tab/>
        <w:t xml:space="preserve">2. Арендатор:  </w:t>
      </w:r>
    </w:p>
    <w:p w:rsidR="00C66DA4" w:rsidRPr="004D5CB4" w:rsidRDefault="00C66DA4" w:rsidP="00ED4468">
      <w:pPr>
        <w:jc w:val="both"/>
        <w:rPr>
          <w:sz w:val="24"/>
        </w:rPr>
      </w:pPr>
      <w:r>
        <w:rPr>
          <w:sz w:val="24"/>
        </w:rPr>
        <w:t xml:space="preserve">       </w:t>
      </w:r>
    </w:p>
    <w:p w:rsidR="00C66DA4" w:rsidRPr="004D5CB4" w:rsidRDefault="00C66DA4" w:rsidP="00ED4468">
      <w:pPr>
        <w:jc w:val="both"/>
        <w:rPr>
          <w:sz w:val="24"/>
        </w:rPr>
      </w:pPr>
    </w:p>
    <w:p w:rsidR="00C66DA4" w:rsidRPr="004D5CB4" w:rsidRDefault="00C66DA4" w:rsidP="00ED4468">
      <w:pPr>
        <w:jc w:val="both"/>
        <w:rPr>
          <w:sz w:val="24"/>
        </w:rPr>
      </w:pPr>
      <w:r w:rsidRPr="004D5CB4">
        <w:rPr>
          <w:sz w:val="24"/>
        </w:rPr>
        <w:tab/>
      </w:r>
    </w:p>
    <w:p w:rsidR="00C66DA4" w:rsidRPr="004D5CB4" w:rsidRDefault="00C66DA4" w:rsidP="00ED4468">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C66DA4" w:rsidRPr="004D5CB4" w:rsidRDefault="00C66DA4" w:rsidP="00ED4468">
      <w:pPr>
        <w:pStyle w:val="Title"/>
        <w:rPr>
          <w:rFonts w:ascii="Times New Roman" w:hAnsi="Times New Roman" w:cs="Times New Roman"/>
        </w:rPr>
      </w:pPr>
    </w:p>
    <w:p w:rsidR="00C66DA4" w:rsidRPr="004D5CB4" w:rsidRDefault="00C66DA4" w:rsidP="00ED4468">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C66DA4" w:rsidRDefault="00C66DA4" w:rsidP="00ED4468">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C66DA4" w:rsidRDefault="00C66DA4" w:rsidP="00ED4468">
      <w:pPr>
        <w:pStyle w:val="Title"/>
        <w:jc w:val="both"/>
        <w:rPr>
          <w:rFonts w:ascii="Times New Roman" w:hAnsi="Times New Roman" w:cs="Times New Roman"/>
        </w:rPr>
      </w:pPr>
      <w:r>
        <w:rPr>
          <w:rFonts w:ascii="Times New Roman" w:hAnsi="Times New Roman" w:cs="Times New Roman"/>
        </w:rPr>
        <w:tab/>
        <w:t xml:space="preserve"> </w:t>
      </w:r>
    </w:p>
    <w:p w:rsidR="00C66DA4" w:rsidRPr="004D5CB4" w:rsidRDefault="00C66DA4" w:rsidP="00ED4468">
      <w:pPr>
        <w:pStyle w:val="Title"/>
        <w:ind w:left="708"/>
        <w:jc w:val="both"/>
        <w:rPr>
          <w:rFonts w:ascii="Times New Roman" w:hAnsi="Times New Roman" w:cs="Times New Roman"/>
        </w:rPr>
      </w:pPr>
      <w:r>
        <w:rPr>
          <w:rFonts w:ascii="Times New Roman" w:hAnsi="Times New Roman" w:cs="Times New Roman"/>
        </w:rPr>
        <w:t xml:space="preserve">           </w:t>
      </w:r>
    </w:p>
    <w:p w:rsidR="00C66DA4" w:rsidRPr="004D5CB4" w:rsidRDefault="00C66DA4" w:rsidP="00ED4468">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C66DA4" w:rsidRPr="00035A56" w:rsidRDefault="00C66DA4" w:rsidP="00ED4468">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C66DA4" w:rsidRPr="004D5CB4" w:rsidRDefault="00C66DA4" w:rsidP="00ED4468">
      <w:pPr>
        <w:pStyle w:val="Title"/>
        <w:jc w:val="both"/>
        <w:rPr>
          <w:rFonts w:ascii="Times New Roman" w:hAnsi="Times New Roman" w:cs="Times New Roman"/>
        </w:rPr>
      </w:pPr>
      <w:r>
        <w:rPr>
          <w:rFonts w:ascii="Times New Roman" w:hAnsi="Times New Roman" w:cs="Times New Roman"/>
          <w:b/>
        </w:rPr>
        <w:t xml:space="preserve"> </w:t>
      </w:r>
    </w:p>
    <w:p w:rsidR="00C66DA4" w:rsidRDefault="00C66DA4" w:rsidP="00ED4468">
      <w:pPr>
        <w:pStyle w:val="Title"/>
        <w:jc w:val="both"/>
        <w:rPr>
          <w:rFonts w:ascii="Times New Roman" w:hAnsi="Times New Roman" w:cs="Times New Roman"/>
        </w:rPr>
      </w:pPr>
    </w:p>
    <w:p w:rsidR="00C66DA4" w:rsidRPr="00E62605" w:rsidRDefault="00C66DA4" w:rsidP="00ED4468">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C66DA4" w:rsidRPr="00E62605" w:rsidRDefault="00C66DA4" w:rsidP="00ED4468">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C66DA4" w:rsidRPr="00E62605" w:rsidRDefault="00C66DA4" w:rsidP="00ED4468">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C66DA4" w:rsidRPr="00E62605" w:rsidRDefault="00C66DA4" w:rsidP="00ED4468">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C66DA4" w:rsidRPr="00E62605" w:rsidRDefault="00C66DA4" w:rsidP="00ED4468">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C66DA4" w:rsidRPr="004D5CB4" w:rsidRDefault="00C66DA4" w:rsidP="00ED4468">
      <w:pPr>
        <w:pStyle w:val="Title"/>
        <w:rPr>
          <w:rFonts w:ascii="Times New Roman" w:hAnsi="Times New Roman" w:cs="Times New Roman"/>
        </w:rPr>
      </w:pPr>
    </w:p>
    <w:p w:rsidR="00C66DA4" w:rsidRPr="004D5CB4" w:rsidRDefault="00C66DA4" w:rsidP="00ED4468">
      <w:pPr>
        <w:pStyle w:val="Title"/>
        <w:rPr>
          <w:rFonts w:ascii="Times New Roman" w:hAnsi="Times New Roman" w:cs="Times New Roman"/>
        </w:rPr>
      </w:pPr>
    </w:p>
    <w:p w:rsidR="00C66DA4" w:rsidRPr="004D5CB4" w:rsidRDefault="00C66DA4" w:rsidP="00ED4468">
      <w:pPr>
        <w:pStyle w:val="Title"/>
        <w:rPr>
          <w:rFonts w:ascii="Times New Roman" w:hAnsi="Times New Roman" w:cs="Times New Roman"/>
        </w:rPr>
      </w:pPr>
    </w:p>
    <w:p w:rsidR="00C66DA4" w:rsidRPr="00567ACC" w:rsidRDefault="00C66DA4" w:rsidP="00ED4468">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C66DA4" w:rsidRDefault="00C66DA4" w:rsidP="00ED4468">
      <w:pPr>
        <w:pStyle w:val="Title"/>
        <w:jc w:val="left"/>
        <w:rPr>
          <w:rFonts w:ascii="Times New Roman" w:hAnsi="Times New Roman" w:cs="Times New Roman"/>
        </w:rPr>
      </w:pPr>
    </w:p>
    <w:p w:rsidR="00C66DA4" w:rsidRPr="004F3F81" w:rsidRDefault="00C66DA4" w:rsidP="00ED4468">
      <w:pPr>
        <w:pStyle w:val="BodyText"/>
        <w:rPr>
          <w:sz w:val="24"/>
          <w:szCs w:val="24"/>
        </w:rPr>
      </w:pPr>
      <w:r w:rsidRPr="004F3F81">
        <w:rPr>
          <w:sz w:val="24"/>
          <w:szCs w:val="24"/>
        </w:rPr>
        <w:t>Арендатор</w:t>
      </w:r>
    </w:p>
    <w:p w:rsidR="00C66DA4" w:rsidRPr="004F3F81" w:rsidRDefault="00C66DA4" w:rsidP="00ED4468">
      <w:pPr>
        <w:ind w:right="43"/>
        <w:jc w:val="both"/>
        <w:rPr>
          <w:sz w:val="24"/>
          <w:szCs w:val="24"/>
        </w:rPr>
      </w:pPr>
    </w:p>
    <w:p w:rsidR="00C66DA4" w:rsidRDefault="00C66DA4" w:rsidP="00ED4468">
      <w:pPr>
        <w:ind w:right="43"/>
        <w:jc w:val="both"/>
        <w:rPr>
          <w:sz w:val="24"/>
        </w:rPr>
      </w:pPr>
    </w:p>
    <w:p w:rsidR="00C66DA4" w:rsidRDefault="00C66DA4" w:rsidP="00ED4468">
      <w:pPr>
        <w:ind w:right="43"/>
        <w:jc w:val="both"/>
        <w:rPr>
          <w:sz w:val="24"/>
        </w:rPr>
      </w:pPr>
    </w:p>
    <w:p w:rsidR="00C66DA4" w:rsidRDefault="00C66DA4" w:rsidP="00ED4468">
      <w:pPr>
        <w:ind w:right="43"/>
        <w:jc w:val="both"/>
        <w:rPr>
          <w:sz w:val="24"/>
        </w:rPr>
      </w:pPr>
      <w:r>
        <w:rPr>
          <w:sz w:val="24"/>
        </w:rPr>
        <w:tab/>
      </w:r>
      <w:r>
        <w:rPr>
          <w:sz w:val="24"/>
        </w:rPr>
        <w:tab/>
      </w:r>
      <w:r>
        <w:rPr>
          <w:sz w:val="24"/>
        </w:rPr>
        <w:tab/>
      </w:r>
      <w:r>
        <w:rPr>
          <w:sz w:val="24"/>
        </w:rPr>
        <w:tab/>
      </w:r>
      <w:r>
        <w:rPr>
          <w:sz w:val="24"/>
        </w:rPr>
        <w:tab/>
      </w:r>
    </w:p>
    <w:p w:rsidR="00C66DA4" w:rsidRDefault="00C66DA4" w:rsidP="00ED4468">
      <w:pPr>
        <w:ind w:right="43"/>
        <w:jc w:val="both"/>
        <w:rPr>
          <w:sz w:val="24"/>
        </w:rPr>
      </w:pPr>
    </w:p>
    <w:p w:rsidR="00C66DA4" w:rsidRDefault="00C66DA4" w:rsidP="00ED4468">
      <w:pPr>
        <w:ind w:right="43"/>
        <w:jc w:val="both"/>
        <w:rPr>
          <w:sz w:val="24"/>
        </w:rPr>
      </w:pPr>
      <w:r>
        <w:rPr>
          <w:sz w:val="24"/>
        </w:rPr>
        <w:t xml:space="preserve">  </w:t>
      </w:r>
    </w:p>
    <w:p w:rsidR="00C66DA4" w:rsidRDefault="00C66DA4" w:rsidP="00ED4468">
      <w:pPr>
        <w:ind w:right="43"/>
        <w:jc w:val="both"/>
        <w:rPr>
          <w:sz w:val="24"/>
        </w:rPr>
      </w:pPr>
    </w:p>
    <w:p w:rsidR="00C66DA4" w:rsidRDefault="00C66DA4" w:rsidP="00ED4468">
      <w:pPr>
        <w:ind w:right="43"/>
        <w:jc w:val="both"/>
        <w:rPr>
          <w:sz w:val="24"/>
        </w:rPr>
      </w:pPr>
    </w:p>
    <w:p w:rsidR="00C66DA4" w:rsidRDefault="00C66DA4" w:rsidP="00ED4468">
      <w:pPr>
        <w:ind w:right="43"/>
        <w:jc w:val="both"/>
        <w:rPr>
          <w:sz w:val="24"/>
        </w:rPr>
      </w:pPr>
    </w:p>
    <w:p w:rsidR="00C66DA4" w:rsidRDefault="00C66DA4" w:rsidP="00ED4468">
      <w:pPr>
        <w:ind w:right="43"/>
        <w:jc w:val="both"/>
        <w:rPr>
          <w:b/>
          <w:sz w:val="24"/>
        </w:rPr>
      </w:pPr>
    </w:p>
    <w:p w:rsidR="00C66DA4" w:rsidRDefault="00C66DA4" w:rsidP="00ED4468">
      <w:pPr>
        <w:ind w:right="43"/>
        <w:jc w:val="both"/>
        <w:rPr>
          <w:sz w:val="24"/>
        </w:rPr>
      </w:pPr>
    </w:p>
    <w:p w:rsidR="00C66DA4" w:rsidRDefault="00C66DA4" w:rsidP="00ED4468">
      <w:pPr>
        <w:ind w:right="43"/>
        <w:jc w:val="both"/>
        <w:rPr>
          <w:sz w:val="24"/>
        </w:rPr>
      </w:pPr>
    </w:p>
    <w:p w:rsidR="00C66DA4" w:rsidRDefault="00C66DA4" w:rsidP="00ED4468">
      <w:pPr>
        <w:pStyle w:val="Heading1"/>
      </w:pPr>
    </w:p>
    <w:p w:rsidR="00C66DA4" w:rsidRDefault="00C66DA4" w:rsidP="00ED4468">
      <w:pPr>
        <w:pStyle w:val="Heading1"/>
        <w:jc w:val="center"/>
        <w:rPr>
          <w:b/>
        </w:rPr>
      </w:pPr>
    </w:p>
    <w:p w:rsidR="00C66DA4" w:rsidRPr="00D763F8" w:rsidRDefault="00C66DA4" w:rsidP="00ED4468">
      <w:pPr>
        <w:pStyle w:val="Heading1"/>
        <w:jc w:val="center"/>
        <w:rPr>
          <w:b/>
        </w:rPr>
      </w:pPr>
      <w:r w:rsidRPr="00D763F8">
        <w:rPr>
          <w:b/>
        </w:rPr>
        <w:t>А К Т</w:t>
      </w:r>
    </w:p>
    <w:p w:rsidR="00C66DA4" w:rsidRPr="00D763F8" w:rsidRDefault="00C66DA4" w:rsidP="00ED4468">
      <w:pPr>
        <w:ind w:right="43"/>
        <w:jc w:val="center"/>
        <w:rPr>
          <w:b/>
          <w:sz w:val="24"/>
        </w:rPr>
      </w:pPr>
      <w:r w:rsidRPr="00D763F8">
        <w:rPr>
          <w:b/>
          <w:sz w:val="24"/>
        </w:rPr>
        <w:t>приёма-передачи</w:t>
      </w:r>
    </w:p>
    <w:p w:rsidR="00C66DA4" w:rsidRDefault="00C66DA4" w:rsidP="00ED4468">
      <w:pPr>
        <w:ind w:right="43"/>
        <w:jc w:val="center"/>
        <w:rPr>
          <w:sz w:val="24"/>
        </w:rPr>
      </w:pPr>
    </w:p>
    <w:p w:rsidR="00C66DA4" w:rsidRDefault="00C66DA4" w:rsidP="00ED4468">
      <w:pPr>
        <w:ind w:right="43"/>
        <w:jc w:val="both"/>
        <w:rPr>
          <w:sz w:val="24"/>
        </w:rPr>
      </w:pPr>
    </w:p>
    <w:p w:rsidR="00C66DA4" w:rsidRPr="00DB2F54" w:rsidRDefault="00C66DA4" w:rsidP="00ED4468">
      <w:pPr>
        <w:pStyle w:val="BodyText"/>
        <w:rPr>
          <w:sz w:val="24"/>
          <w:szCs w:val="24"/>
        </w:rPr>
      </w:pPr>
      <w:r w:rsidRPr="00DB2F54">
        <w:rPr>
          <w:sz w:val="24"/>
          <w:szCs w:val="24"/>
        </w:rPr>
        <w:t>р.п. Шимск Новгородской области                      «_____»__________201</w:t>
      </w:r>
      <w:r>
        <w:rPr>
          <w:sz w:val="24"/>
          <w:szCs w:val="24"/>
        </w:rPr>
        <w:t>3</w:t>
      </w:r>
      <w:r w:rsidRPr="00DB2F54">
        <w:rPr>
          <w:sz w:val="24"/>
          <w:szCs w:val="24"/>
        </w:rPr>
        <w:t xml:space="preserve"> г.</w:t>
      </w:r>
    </w:p>
    <w:p w:rsidR="00C66DA4" w:rsidRPr="005B15D5" w:rsidRDefault="00C66DA4" w:rsidP="00ED4468">
      <w:pPr>
        <w:pStyle w:val="BodyText"/>
      </w:pPr>
      <w:r>
        <w:t xml:space="preserve">                                       </w:t>
      </w:r>
    </w:p>
    <w:p w:rsidR="00C66DA4" w:rsidRDefault="00C66DA4" w:rsidP="00ED4468">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w:t>
      </w:r>
      <w:r w:rsidRPr="008E499C">
        <w:rPr>
          <w:sz w:val="24"/>
          <w:szCs w:val="24"/>
        </w:rPr>
        <w:t xml:space="preserve"> </w:t>
      </w:r>
      <w:r w:rsidRPr="00233DDE">
        <w:rPr>
          <w:sz w:val="24"/>
        </w:rPr>
        <w:t>плату</w:t>
      </w:r>
      <w:r>
        <w:rPr>
          <w:sz w:val="24"/>
          <w:szCs w:val="24"/>
        </w:rPr>
        <w:t xml:space="preserve"> </w:t>
      </w:r>
      <w:r w:rsidRPr="00CF5A73">
        <w:rPr>
          <w:sz w:val="24"/>
          <w:szCs w:val="24"/>
        </w:rPr>
        <w:t xml:space="preserve"> </w:t>
      </w:r>
      <w:r>
        <w:rPr>
          <w:sz w:val="24"/>
          <w:szCs w:val="24"/>
        </w:rPr>
        <w:t>нежилое здание пожарного депо</w:t>
      </w:r>
      <w:r w:rsidRPr="00502F5C">
        <w:rPr>
          <w:sz w:val="24"/>
          <w:szCs w:val="24"/>
        </w:rPr>
        <w:t xml:space="preserve"> по адресу: Новгородская область, </w:t>
      </w:r>
      <w:r>
        <w:rPr>
          <w:sz w:val="24"/>
          <w:szCs w:val="24"/>
        </w:rPr>
        <w:t>Шимский район,  с. Медведь, военный городок № 1 строение 18 площадью 102 кв.м., условный или кадастровый номер 53-53-08/008/2009/336 литера Ж</w:t>
      </w:r>
      <w:r w:rsidRPr="00502F5C">
        <w:rPr>
          <w:sz w:val="24"/>
          <w:szCs w:val="24"/>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 xml:space="preserve">для </w:t>
      </w:r>
      <w:r>
        <w:rPr>
          <w:sz w:val="24"/>
          <w:szCs w:val="24"/>
        </w:rPr>
        <w:t>осуществления предпринимательской деятельности.</w:t>
      </w:r>
    </w:p>
    <w:p w:rsidR="00C66DA4" w:rsidRPr="006C3A45" w:rsidRDefault="00C66DA4" w:rsidP="00ED4468">
      <w:pPr>
        <w:jc w:val="both"/>
        <w:rPr>
          <w:sz w:val="24"/>
          <w:szCs w:val="24"/>
        </w:rPr>
      </w:pPr>
    </w:p>
    <w:p w:rsidR="00C66DA4" w:rsidRDefault="00C66DA4" w:rsidP="00ED4468">
      <w:pPr>
        <w:jc w:val="both"/>
        <w:rPr>
          <w:sz w:val="24"/>
          <w:szCs w:val="24"/>
        </w:rPr>
      </w:pPr>
    </w:p>
    <w:p w:rsidR="00C66DA4" w:rsidRDefault="00C66DA4" w:rsidP="00ED4468">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C66DA4" w:rsidRDefault="00C66DA4" w:rsidP="00ED4468">
      <w:pPr>
        <w:ind w:right="43"/>
        <w:jc w:val="both"/>
        <w:rPr>
          <w:sz w:val="24"/>
        </w:rPr>
      </w:pPr>
    </w:p>
    <w:p w:rsidR="00C66DA4" w:rsidRDefault="00C66DA4" w:rsidP="00ED4468">
      <w:pPr>
        <w:ind w:right="43"/>
        <w:jc w:val="both"/>
        <w:rPr>
          <w:sz w:val="24"/>
        </w:rPr>
      </w:pPr>
    </w:p>
    <w:p w:rsidR="00C66DA4" w:rsidRDefault="00C66DA4" w:rsidP="00ED4468">
      <w:pPr>
        <w:ind w:right="43"/>
        <w:jc w:val="both"/>
        <w:rPr>
          <w:sz w:val="24"/>
        </w:rPr>
      </w:pPr>
    </w:p>
    <w:p w:rsidR="00C66DA4" w:rsidRPr="0017088A" w:rsidRDefault="00C66DA4" w:rsidP="00ED4468">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C66DA4" w:rsidRDefault="00C66DA4" w:rsidP="00ED4468">
      <w:pPr>
        <w:ind w:right="43"/>
        <w:rPr>
          <w:sz w:val="24"/>
        </w:rPr>
      </w:pPr>
      <w:r>
        <w:rPr>
          <w:sz w:val="24"/>
        </w:rPr>
        <w:t>________________________                                          ______________________________</w:t>
      </w:r>
    </w:p>
    <w:p w:rsidR="00C66DA4" w:rsidRDefault="00C66DA4" w:rsidP="00ED4468">
      <w:pPr>
        <w:ind w:right="43"/>
        <w:rPr>
          <w:b/>
          <w:sz w:val="24"/>
        </w:rPr>
      </w:pPr>
    </w:p>
    <w:p w:rsidR="00C66DA4" w:rsidRDefault="00C66DA4" w:rsidP="00ED4468">
      <w:pPr>
        <w:ind w:right="43"/>
        <w:rPr>
          <w:b/>
          <w:sz w:val="24"/>
        </w:rPr>
      </w:pPr>
    </w:p>
    <w:p w:rsidR="00C66DA4" w:rsidRPr="005B117D" w:rsidRDefault="00C66DA4" w:rsidP="00ED4468">
      <w:pPr>
        <w:ind w:right="43"/>
        <w:rPr>
          <w:szCs w:val="24"/>
        </w:rPr>
      </w:pPr>
    </w:p>
    <w:p w:rsidR="00C66DA4" w:rsidRDefault="00C66DA4" w:rsidP="00ED4468"/>
    <w:p w:rsidR="00C66DA4" w:rsidRDefault="00C66DA4" w:rsidP="00ED4468"/>
    <w:p w:rsidR="00C66DA4" w:rsidRDefault="00C66DA4" w:rsidP="00ED4468"/>
    <w:p w:rsidR="00C66DA4" w:rsidRDefault="00C66DA4" w:rsidP="00ED4468"/>
    <w:p w:rsidR="00C66DA4" w:rsidRDefault="00C66DA4" w:rsidP="00ED4468"/>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Default="00C66DA4" w:rsidP="00740020"/>
    <w:p w:rsidR="00C66DA4" w:rsidRPr="000A042C" w:rsidRDefault="00C66DA4" w:rsidP="00ED4468">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C66DA4" w:rsidRPr="000A042C" w:rsidTr="00243037">
        <w:trPr>
          <w:trHeight w:val="376"/>
          <w:tblCellSpacing w:w="20" w:type="dxa"/>
        </w:trPr>
        <w:tc>
          <w:tcPr>
            <w:tcW w:w="4547" w:type="dxa"/>
            <w:tcBorders>
              <w:top w:val="single" w:sz="4" w:space="0" w:color="auto"/>
              <w:bottom w:val="single" w:sz="4" w:space="0" w:color="auto"/>
            </w:tcBorders>
          </w:tcPr>
          <w:p w:rsidR="00C66DA4" w:rsidRPr="0062181E" w:rsidRDefault="00C66DA4" w:rsidP="00243037">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C66DA4" w:rsidRPr="000A042C" w:rsidRDefault="00C66DA4" w:rsidP="00ED4468">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C66DA4" w:rsidRPr="000A042C" w:rsidRDefault="00C66DA4" w:rsidP="00ED4468">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C66DA4" w:rsidRPr="000A042C" w:rsidRDefault="00C66DA4" w:rsidP="00ED4468">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C66DA4" w:rsidRPr="000A042C" w:rsidTr="00243037">
        <w:trPr>
          <w:trHeight w:val="327"/>
        </w:trPr>
        <w:tc>
          <w:tcPr>
            <w:tcW w:w="1951" w:type="dxa"/>
            <w:tcMar>
              <w:top w:w="0" w:type="dxa"/>
              <w:left w:w="108" w:type="dxa"/>
              <w:bottom w:w="0" w:type="dxa"/>
              <w:right w:w="108" w:type="dxa"/>
            </w:tcMar>
          </w:tcPr>
          <w:p w:rsidR="00C66DA4" w:rsidRPr="000A042C" w:rsidRDefault="00C66DA4" w:rsidP="00243037">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C66DA4" w:rsidRPr="000A042C" w:rsidRDefault="00C66DA4" w:rsidP="00243037">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DA4" w:rsidRPr="000A042C" w:rsidRDefault="00C66DA4" w:rsidP="00243037">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C66DA4" w:rsidRPr="000A042C" w:rsidRDefault="00C66DA4" w:rsidP="00243037">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DA4" w:rsidRPr="000A042C" w:rsidRDefault="00C66DA4" w:rsidP="00243037">
            <w:pPr>
              <w:spacing w:before="100" w:beforeAutospacing="1" w:after="100" w:afterAutospacing="1"/>
              <w:rPr>
                <w:sz w:val="23"/>
                <w:szCs w:val="23"/>
              </w:rPr>
            </w:pPr>
            <w:r w:rsidRPr="000A042C">
              <w:rPr>
                <w:sz w:val="23"/>
                <w:szCs w:val="23"/>
              </w:rPr>
              <w:t> </w:t>
            </w:r>
          </w:p>
        </w:tc>
      </w:tr>
    </w:tbl>
    <w:p w:rsidR="00C66DA4" w:rsidRPr="000A042C" w:rsidRDefault="00C66DA4" w:rsidP="00ED4468">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C66DA4" w:rsidRPr="000A042C" w:rsidRDefault="00C66DA4" w:rsidP="00ED4468">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C66DA4" w:rsidRPr="0062181E" w:rsidRDefault="00C66DA4" w:rsidP="00ED4468">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C66DA4" w:rsidRDefault="00C66DA4" w:rsidP="00ED4468">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C66DA4" w:rsidRPr="000A042C" w:rsidRDefault="00C66DA4" w:rsidP="00ED4468">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C66DA4" w:rsidRPr="000A042C" w:rsidRDefault="00C66DA4" w:rsidP="00ED4468">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C66DA4" w:rsidRPr="00D16905" w:rsidRDefault="00C66DA4" w:rsidP="00ED4468">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C66DA4" w:rsidRPr="00D16905" w:rsidRDefault="00C66DA4" w:rsidP="00ED4468">
      <w:pPr>
        <w:spacing w:before="100" w:beforeAutospacing="1" w:after="100" w:afterAutospacing="1"/>
        <w:rPr>
          <w:b/>
          <w:bCs/>
          <w:sz w:val="22"/>
          <w:szCs w:val="22"/>
        </w:rPr>
      </w:pPr>
    </w:p>
    <w:p w:rsidR="00C66DA4" w:rsidRDefault="00C66DA4" w:rsidP="00ED4468">
      <w:pPr>
        <w:spacing w:before="100" w:beforeAutospacing="1" w:after="100" w:afterAutospacing="1"/>
        <w:rPr>
          <w:b/>
          <w:bCs/>
          <w:sz w:val="24"/>
          <w:szCs w:val="24"/>
        </w:rPr>
      </w:pPr>
    </w:p>
    <w:p w:rsidR="00C66DA4" w:rsidRPr="006D1F17" w:rsidRDefault="00C66DA4" w:rsidP="00ED4468">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C66DA4" w:rsidRPr="00D739FE" w:rsidRDefault="00C66DA4" w:rsidP="00ED4468">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C66DA4" w:rsidRPr="00D739FE" w:rsidRDefault="00C66DA4" w:rsidP="00ED4468">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C66DA4" w:rsidRPr="00D739FE" w:rsidRDefault="00C66DA4" w:rsidP="00ED446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66DA4" w:rsidRPr="00D739FE" w:rsidRDefault="00C66DA4" w:rsidP="00ED4468">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C66DA4" w:rsidRPr="00D739FE" w:rsidRDefault="00C66DA4" w:rsidP="00ED4468">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C66DA4" w:rsidRPr="00D739FE" w:rsidRDefault="00C66DA4" w:rsidP="00ED4468">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C66DA4" w:rsidRPr="00D739FE" w:rsidRDefault="00C66DA4" w:rsidP="00ED4468">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C66DA4" w:rsidRPr="00D739FE" w:rsidRDefault="00C66DA4" w:rsidP="00ED446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C66DA4" w:rsidRPr="00D739FE" w:rsidRDefault="00C66DA4" w:rsidP="00ED446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C66DA4" w:rsidRPr="00D739FE" w:rsidRDefault="00C66DA4" w:rsidP="00ED446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C66DA4" w:rsidRPr="0062181E" w:rsidRDefault="00C66DA4" w:rsidP="00ED4468">
      <w:pPr>
        <w:tabs>
          <w:tab w:val="left" w:pos="372"/>
        </w:tabs>
        <w:ind w:left="12"/>
        <w:jc w:val="both"/>
        <w:rPr>
          <w:sz w:val="24"/>
          <w:szCs w:val="24"/>
        </w:rPr>
      </w:pPr>
      <w:r>
        <w:rPr>
          <w:sz w:val="24"/>
          <w:szCs w:val="24"/>
        </w:rPr>
        <w:t xml:space="preserve">     </w:t>
      </w:r>
    </w:p>
    <w:p w:rsidR="00C66DA4" w:rsidRPr="00E4464E" w:rsidRDefault="00C66DA4" w:rsidP="00ED4468">
      <w:pPr>
        <w:jc w:val="both"/>
        <w:rPr>
          <w:bCs/>
          <w:sz w:val="24"/>
          <w:szCs w:val="24"/>
        </w:rPr>
      </w:pPr>
      <w:r w:rsidRPr="002E5DFA">
        <w:rPr>
          <w:bCs/>
          <w:sz w:val="24"/>
          <w:szCs w:val="24"/>
        </w:rPr>
        <w:t>Приложения:</w:t>
      </w:r>
    </w:p>
    <w:p w:rsidR="00C66DA4" w:rsidRDefault="00C66DA4" w:rsidP="00ED4468">
      <w:pPr>
        <w:jc w:val="both"/>
        <w:rPr>
          <w:sz w:val="24"/>
          <w:szCs w:val="24"/>
        </w:rPr>
      </w:pPr>
      <w:r w:rsidRPr="00E4464E">
        <w:rPr>
          <w:sz w:val="24"/>
          <w:szCs w:val="24"/>
        </w:rPr>
        <w:t>1</w:t>
      </w:r>
      <w:r>
        <w:rPr>
          <w:sz w:val="24"/>
          <w:szCs w:val="24"/>
        </w:rPr>
        <w:t>.</w:t>
      </w:r>
    </w:p>
    <w:p w:rsidR="00C66DA4" w:rsidRDefault="00C66DA4" w:rsidP="00ED4468">
      <w:pPr>
        <w:jc w:val="both"/>
        <w:rPr>
          <w:sz w:val="24"/>
          <w:szCs w:val="24"/>
        </w:rPr>
      </w:pPr>
      <w:r>
        <w:rPr>
          <w:sz w:val="24"/>
          <w:szCs w:val="24"/>
        </w:rPr>
        <w:t>2.</w:t>
      </w:r>
    </w:p>
    <w:p w:rsidR="00C66DA4" w:rsidRDefault="00C66DA4" w:rsidP="00ED4468">
      <w:pPr>
        <w:jc w:val="both"/>
        <w:rPr>
          <w:sz w:val="24"/>
          <w:szCs w:val="24"/>
        </w:rPr>
      </w:pPr>
      <w:r>
        <w:rPr>
          <w:sz w:val="24"/>
          <w:szCs w:val="24"/>
        </w:rPr>
        <w:t>3.</w:t>
      </w:r>
    </w:p>
    <w:p w:rsidR="00C66DA4" w:rsidRDefault="00C66DA4" w:rsidP="00ED4468">
      <w:pPr>
        <w:jc w:val="both"/>
        <w:rPr>
          <w:sz w:val="24"/>
          <w:szCs w:val="24"/>
        </w:rPr>
      </w:pPr>
      <w:r>
        <w:rPr>
          <w:sz w:val="24"/>
          <w:szCs w:val="24"/>
        </w:rPr>
        <w:t>4.</w:t>
      </w:r>
      <w:r w:rsidRPr="00D739FE">
        <w:rPr>
          <w:sz w:val="24"/>
          <w:szCs w:val="24"/>
        </w:rPr>
        <w:t>    </w:t>
      </w:r>
    </w:p>
    <w:p w:rsidR="00C66DA4" w:rsidRPr="00D739FE" w:rsidRDefault="00C66DA4" w:rsidP="00ED4468">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C66DA4" w:rsidRPr="00D739FE" w:rsidRDefault="00C66DA4" w:rsidP="00ED4468">
      <w:pPr>
        <w:spacing w:before="100" w:beforeAutospacing="1" w:after="100" w:afterAutospacing="1"/>
        <w:rPr>
          <w:sz w:val="24"/>
          <w:szCs w:val="24"/>
        </w:rPr>
      </w:pPr>
      <w:r w:rsidRPr="00D739FE">
        <w:rPr>
          <w:sz w:val="24"/>
          <w:szCs w:val="24"/>
        </w:rPr>
        <w:t>Дата:   « _____ » ________________ 20__ г.              М.П.</w:t>
      </w:r>
    </w:p>
    <w:p w:rsidR="00C66DA4" w:rsidRPr="00D739FE" w:rsidRDefault="00C66DA4" w:rsidP="00ED4468">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C66DA4" w:rsidRPr="00D739FE" w:rsidRDefault="00C66DA4" w:rsidP="00ED4468">
      <w:pPr>
        <w:spacing w:before="100" w:beforeAutospacing="1" w:after="100" w:afterAutospacing="1"/>
        <w:rPr>
          <w:sz w:val="24"/>
          <w:szCs w:val="24"/>
        </w:rPr>
      </w:pPr>
      <w:r w:rsidRPr="00D739FE">
        <w:rPr>
          <w:sz w:val="24"/>
          <w:szCs w:val="24"/>
        </w:rPr>
        <w:t>« _____ » ____________ 20__ г.   в  _____час. ____ Мин. за  № ___________________</w:t>
      </w:r>
    </w:p>
    <w:p w:rsidR="00C66DA4" w:rsidRPr="0062181E" w:rsidRDefault="00C66DA4" w:rsidP="00ED4468">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C66DA4" w:rsidRDefault="00C66DA4" w:rsidP="00ED4468">
      <w:pPr>
        <w:jc w:val="both"/>
        <w:rPr>
          <w:b/>
          <w:bCs/>
          <w:sz w:val="24"/>
          <w:szCs w:val="24"/>
        </w:rPr>
      </w:pPr>
      <w:r w:rsidRPr="00D739FE">
        <w:rPr>
          <w:sz w:val="24"/>
          <w:szCs w:val="24"/>
          <w:vertAlign w:val="superscript"/>
        </w:rPr>
        <w:t> (подпись)                                              (фамилия, имя, отчество, должность)</w:t>
      </w:r>
    </w:p>
    <w:p w:rsidR="00C66DA4" w:rsidRDefault="00C66DA4" w:rsidP="00ED4468">
      <w:pPr>
        <w:jc w:val="both"/>
        <w:rPr>
          <w:b/>
          <w:bCs/>
          <w:sz w:val="24"/>
          <w:szCs w:val="24"/>
        </w:rPr>
      </w:pPr>
    </w:p>
    <w:p w:rsidR="00C66DA4" w:rsidRDefault="00C66DA4" w:rsidP="00ED4468"/>
    <w:p w:rsidR="00C66DA4" w:rsidRDefault="00C66DA4" w:rsidP="00ED4468"/>
    <w:p w:rsidR="00C66DA4" w:rsidRDefault="00C66DA4" w:rsidP="00740020"/>
    <w:p w:rsidR="00C66DA4" w:rsidRDefault="00C66DA4" w:rsidP="00740020"/>
    <w:p w:rsidR="00C66DA4" w:rsidRDefault="00C66DA4" w:rsidP="00740020"/>
    <w:p w:rsidR="00C66DA4" w:rsidRDefault="00C66DA4" w:rsidP="00740020"/>
    <w:sectPr w:rsidR="00C66DA4"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35A56"/>
    <w:rsid w:val="00063FD0"/>
    <w:rsid w:val="00073EF6"/>
    <w:rsid w:val="00073FE3"/>
    <w:rsid w:val="000A042C"/>
    <w:rsid w:val="000A3B79"/>
    <w:rsid w:val="000B57AE"/>
    <w:rsid w:val="000D1B60"/>
    <w:rsid w:val="000E6912"/>
    <w:rsid w:val="000F4C0E"/>
    <w:rsid w:val="0010212B"/>
    <w:rsid w:val="0012791F"/>
    <w:rsid w:val="00133396"/>
    <w:rsid w:val="001345B7"/>
    <w:rsid w:val="001428E5"/>
    <w:rsid w:val="0017088A"/>
    <w:rsid w:val="0017449E"/>
    <w:rsid w:val="001C6A61"/>
    <w:rsid w:val="001D4EED"/>
    <w:rsid w:val="00201769"/>
    <w:rsid w:val="002126C5"/>
    <w:rsid w:val="0022440E"/>
    <w:rsid w:val="00233DDE"/>
    <w:rsid w:val="00243037"/>
    <w:rsid w:val="00244749"/>
    <w:rsid w:val="00253E07"/>
    <w:rsid w:val="00254AB4"/>
    <w:rsid w:val="002B1720"/>
    <w:rsid w:val="002D2470"/>
    <w:rsid w:val="002E1DD8"/>
    <w:rsid w:val="002E5DFA"/>
    <w:rsid w:val="0033273E"/>
    <w:rsid w:val="00335DF1"/>
    <w:rsid w:val="003459BC"/>
    <w:rsid w:val="00367E56"/>
    <w:rsid w:val="003903B6"/>
    <w:rsid w:val="0039139C"/>
    <w:rsid w:val="003A030F"/>
    <w:rsid w:val="003A3AC4"/>
    <w:rsid w:val="003B2857"/>
    <w:rsid w:val="00446467"/>
    <w:rsid w:val="00472BD3"/>
    <w:rsid w:val="00475D0D"/>
    <w:rsid w:val="00477271"/>
    <w:rsid w:val="004B0201"/>
    <w:rsid w:val="004B5DF4"/>
    <w:rsid w:val="004C656D"/>
    <w:rsid w:val="004D5CB4"/>
    <w:rsid w:val="004D60A4"/>
    <w:rsid w:val="004F137B"/>
    <w:rsid w:val="004F3F81"/>
    <w:rsid w:val="00502F5C"/>
    <w:rsid w:val="00521BCA"/>
    <w:rsid w:val="005408B2"/>
    <w:rsid w:val="005524E5"/>
    <w:rsid w:val="00565DFD"/>
    <w:rsid w:val="00567ACC"/>
    <w:rsid w:val="005B117D"/>
    <w:rsid w:val="005B15D5"/>
    <w:rsid w:val="005C259F"/>
    <w:rsid w:val="00617AF4"/>
    <w:rsid w:val="0062181E"/>
    <w:rsid w:val="00643CE4"/>
    <w:rsid w:val="006640BF"/>
    <w:rsid w:val="00672D36"/>
    <w:rsid w:val="0069521D"/>
    <w:rsid w:val="006A3F48"/>
    <w:rsid w:val="006C3A45"/>
    <w:rsid w:val="006D1F17"/>
    <w:rsid w:val="006E3975"/>
    <w:rsid w:val="006F1C75"/>
    <w:rsid w:val="007208DB"/>
    <w:rsid w:val="00733454"/>
    <w:rsid w:val="00740020"/>
    <w:rsid w:val="00783933"/>
    <w:rsid w:val="007841E9"/>
    <w:rsid w:val="007E614F"/>
    <w:rsid w:val="007E7636"/>
    <w:rsid w:val="00800E11"/>
    <w:rsid w:val="008123E8"/>
    <w:rsid w:val="00827D64"/>
    <w:rsid w:val="00855B79"/>
    <w:rsid w:val="008621F3"/>
    <w:rsid w:val="00891A9A"/>
    <w:rsid w:val="008C775C"/>
    <w:rsid w:val="008E499C"/>
    <w:rsid w:val="00922C16"/>
    <w:rsid w:val="009B3AA7"/>
    <w:rsid w:val="00A17D4A"/>
    <w:rsid w:val="00A22E59"/>
    <w:rsid w:val="00A44457"/>
    <w:rsid w:val="00A80B14"/>
    <w:rsid w:val="00A90EC2"/>
    <w:rsid w:val="00AA21F1"/>
    <w:rsid w:val="00AA7C0F"/>
    <w:rsid w:val="00AC4428"/>
    <w:rsid w:val="00AD5367"/>
    <w:rsid w:val="00AF0084"/>
    <w:rsid w:val="00B235DD"/>
    <w:rsid w:val="00B70377"/>
    <w:rsid w:val="00B77AB0"/>
    <w:rsid w:val="00B97D3C"/>
    <w:rsid w:val="00BA3353"/>
    <w:rsid w:val="00BB2EEF"/>
    <w:rsid w:val="00BC03CA"/>
    <w:rsid w:val="00BC436F"/>
    <w:rsid w:val="00BF1EF4"/>
    <w:rsid w:val="00C10590"/>
    <w:rsid w:val="00C408EE"/>
    <w:rsid w:val="00C66DA4"/>
    <w:rsid w:val="00C70444"/>
    <w:rsid w:val="00CA2865"/>
    <w:rsid w:val="00CA5277"/>
    <w:rsid w:val="00CB5762"/>
    <w:rsid w:val="00CB77A4"/>
    <w:rsid w:val="00CD56B5"/>
    <w:rsid w:val="00CF4AA7"/>
    <w:rsid w:val="00CF5A73"/>
    <w:rsid w:val="00D16905"/>
    <w:rsid w:val="00D50BD5"/>
    <w:rsid w:val="00D54177"/>
    <w:rsid w:val="00D739FE"/>
    <w:rsid w:val="00D763F8"/>
    <w:rsid w:val="00DB2F54"/>
    <w:rsid w:val="00DB684E"/>
    <w:rsid w:val="00E01228"/>
    <w:rsid w:val="00E21590"/>
    <w:rsid w:val="00E30FE3"/>
    <w:rsid w:val="00E4464E"/>
    <w:rsid w:val="00E62605"/>
    <w:rsid w:val="00E727B2"/>
    <w:rsid w:val="00E73F34"/>
    <w:rsid w:val="00ED4468"/>
    <w:rsid w:val="00F05F95"/>
    <w:rsid w:val="00F22A50"/>
    <w:rsid w:val="00FA087E"/>
    <w:rsid w:val="00FA6D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Title">
    <w:name w:val="Title"/>
    <w:basedOn w:val="Normal"/>
    <w:link w:val="TitleChar"/>
    <w:uiPriority w:val="99"/>
    <w:qFormat/>
    <w:locked/>
    <w:rsid w:val="00ED4468"/>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ED4468"/>
    <w:rPr>
      <w:rFonts w:ascii="Courier New" w:hAnsi="Courier New" w:cs="Courier New"/>
      <w:sz w:val="24"/>
      <w:lang w:val="ru-RU" w:eastAsia="ru-RU" w:bidi="ar-SA"/>
    </w:rPr>
  </w:style>
  <w:style w:type="paragraph" w:customStyle="1" w:styleId="ConsNonformat">
    <w:name w:val="ConsNonformat"/>
    <w:uiPriority w:val="99"/>
    <w:rsid w:val="00ED4468"/>
    <w:pPr>
      <w:widowControl w:val="0"/>
      <w:suppressAutoHyphens/>
      <w:autoSpaceDE w:val="0"/>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8422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4</cp:revision>
  <cp:lastPrinted>2013-02-28T10:14:00Z</cp:lastPrinted>
  <dcterms:created xsi:type="dcterms:W3CDTF">2013-02-28T12:49:00Z</dcterms:created>
  <dcterms:modified xsi:type="dcterms:W3CDTF">2013-02-28T12:54:00Z</dcterms:modified>
</cp:coreProperties>
</file>