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F5" w:rsidRPr="006E3975" w:rsidRDefault="00FA32F5" w:rsidP="00740020">
      <w:pPr>
        <w:jc w:val="center"/>
        <w:rPr>
          <w:b/>
          <w:sz w:val="24"/>
          <w:szCs w:val="24"/>
        </w:rPr>
      </w:pPr>
      <w:r>
        <w:rPr>
          <w:b/>
          <w:sz w:val="19"/>
          <w:szCs w:val="19"/>
        </w:rPr>
        <w:t xml:space="preserve">                                                                                                                                           </w:t>
      </w:r>
      <w:r w:rsidRPr="006E3975">
        <w:rPr>
          <w:b/>
          <w:sz w:val="24"/>
          <w:szCs w:val="24"/>
        </w:rPr>
        <w:t>УТВЕРЖДАЮ :</w:t>
      </w:r>
    </w:p>
    <w:p w:rsidR="00FA32F5" w:rsidRDefault="00FA32F5" w:rsidP="00740020">
      <w:pPr>
        <w:jc w:val="center"/>
        <w:rPr>
          <w:b/>
          <w:sz w:val="24"/>
          <w:szCs w:val="24"/>
        </w:rPr>
      </w:pPr>
      <w:r w:rsidRPr="006E3975">
        <w:rPr>
          <w:b/>
          <w:sz w:val="24"/>
          <w:szCs w:val="24"/>
        </w:rPr>
        <w:t xml:space="preserve">                                                 </w:t>
      </w:r>
      <w:r>
        <w:rPr>
          <w:b/>
          <w:sz w:val="24"/>
          <w:szCs w:val="24"/>
        </w:rPr>
        <w:t xml:space="preserve">                                                          Председатель КУМИиЭ                                                                                  </w:t>
      </w:r>
    </w:p>
    <w:p w:rsidR="00FA32F5" w:rsidRDefault="00FA32F5" w:rsidP="00740020">
      <w:pPr>
        <w:jc w:val="right"/>
        <w:rPr>
          <w:b/>
          <w:sz w:val="24"/>
          <w:szCs w:val="24"/>
        </w:rPr>
      </w:pPr>
      <w:r>
        <w:rPr>
          <w:b/>
          <w:sz w:val="24"/>
          <w:szCs w:val="24"/>
        </w:rPr>
        <w:t>_____________О.В. Архипкова</w:t>
      </w:r>
    </w:p>
    <w:p w:rsidR="00FA32F5" w:rsidRDefault="00FA32F5" w:rsidP="00740020">
      <w:pPr>
        <w:jc w:val="right"/>
        <w:rPr>
          <w:b/>
          <w:sz w:val="19"/>
          <w:szCs w:val="19"/>
        </w:rPr>
      </w:pPr>
      <w:r>
        <w:rPr>
          <w:b/>
          <w:sz w:val="24"/>
          <w:szCs w:val="24"/>
        </w:rPr>
        <w:t>«29</w:t>
      </w:r>
      <w:r w:rsidRPr="001428E5">
        <w:rPr>
          <w:b/>
          <w:sz w:val="24"/>
          <w:szCs w:val="24"/>
        </w:rPr>
        <w:t xml:space="preserve"> </w:t>
      </w:r>
      <w:r>
        <w:rPr>
          <w:b/>
          <w:sz w:val="24"/>
          <w:szCs w:val="24"/>
        </w:rPr>
        <w:t xml:space="preserve">января» </w:t>
      </w:r>
      <w:smartTag w:uri="urn:schemas-microsoft-com:office:smarttags" w:element="metricconverter">
        <w:smartTagPr>
          <w:attr w:name="ProductID" w:val="2013 г"/>
        </w:smartTagPr>
        <w:r>
          <w:rPr>
            <w:b/>
            <w:sz w:val="24"/>
            <w:szCs w:val="24"/>
          </w:rPr>
          <w:t>2013 г</w:t>
        </w:r>
      </w:smartTag>
      <w:r>
        <w:rPr>
          <w:b/>
          <w:sz w:val="19"/>
          <w:szCs w:val="19"/>
        </w:rPr>
        <w:t xml:space="preserve">    </w:t>
      </w:r>
    </w:p>
    <w:p w:rsidR="00FA32F5" w:rsidRDefault="00FA32F5" w:rsidP="00502F5C">
      <w:pPr>
        <w:jc w:val="center"/>
        <w:rPr>
          <w:b/>
          <w:sz w:val="24"/>
          <w:szCs w:val="24"/>
        </w:rPr>
      </w:pPr>
      <w:r>
        <w:rPr>
          <w:b/>
          <w:sz w:val="24"/>
          <w:szCs w:val="24"/>
        </w:rPr>
        <w:t xml:space="preserve">                                                                                                                 СОГЛАСОВАНО :</w:t>
      </w:r>
    </w:p>
    <w:p w:rsidR="00FA32F5" w:rsidRDefault="00FA32F5" w:rsidP="00502F5C">
      <w:pPr>
        <w:jc w:val="right"/>
        <w:rPr>
          <w:b/>
          <w:sz w:val="24"/>
          <w:szCs w:val="24"/>
        </w:rPr>
      </w:pPr>
      <w:r>
        <w:rPr>
          <w:b/>
          <w:sz w:val="24"/>
          <w:szCs w:val="24"/>
        </w:rPr>
        <w:t xml:space="preserve">Главный специалист </w:t>
      </w:r>
    </w:p>
    <w:p w:rsidR="00FA32F5" w:rsidRDefault="00FA32F5" w:rsidP="00502F5C">
      <w:pPr>
        <w:jc w:val="right"/>
        <w:rPr>
          <w:b/>
          <w:sz w:val="24"/>
          <w:szCs w:val="24"/>
        </w:rPr>
      </w:pPr>
      <w:r>
        <w:rPr>
          <w:b/>
          <w:sz w:val="24"/>
          <w:szCs w:val="24"/>
        </w:rPr>
        <w:t>отдела правового обеспечения</w:t>
      </w:r>
    </w:p>
    <w:p w:rsidR="00FA32F5" w:rsidRPr="006E3975" w:rsidRDefault="00FA32F5" w:rsidP="00502F5C">
      <w:pPr>
        <w:jc w:val="right"/>
        <w:rPr>
          <w:b/>
          <w:sz w:val="24"/>
          <w:szCs w:val="24"/>
        </w:rPr>
      </w:pPr>
      <w:r>
        <w:rPr>
          <w:b/>
          <w:sz w:val="24"/>
          <w:szCs w:val="24"/>
        </w:rPr>
        <w:t>_____________Г.В.Беляева</w:t>
      </w:r>
    </w:p>
    <w:p w:rsidR="00FA32F5" w:rsidRPr="006E3975" w:rsidRDefault="00FA32F5" w:rsidP="00502F5C">
      <w:pPr>
        <w:pStyle w:val="BodyText"/>
        <w:jc w:val="both"/>
        <w:rPr>
          <w:b/>
          <w:sz w:val="24"/>
          <w:szCs w:val="24"/>
        </w:rPr>
      </w:pPr>
    </w:p>
    <w:p w:rsidR="00FA32F5" w:rsidRPr="006E3975" w:rsidRDefault="00FA32F5" w:rsidP="00740020">
      <w:pPr>
        <w:jc w:val="right"/>
        <w:rPr>
          <w:b/>
          <w:sz w:val="24"/>
          <w:szCs w:val="24"/>
        </w:rPr>
      </w:pPr>
      <w:r>
        <w:rPr>
          <w:b/>
          <w:sz w:val="19"/>
          <w:szCs w:val="19"/>
        </w:rPr>
        <w:t xml:space="preserve">                                                                                                      </w:t>
      </w:r>
    </w:p>
    <w:p w:rsidR="00FA32F5" w:rsidRPr="006E3975" w:rsidRDefault="00FA32F5" w:rsidP="00740020">
      <w:pPr>
        <w:pStyle w:val="BodyText"/>
        <w:jc w:val="both"/>
        <w:rPr>
          <w:b/>
          <w:sz w:val="24"/>
          <w:szCs w:val="24"/>
        </w:rPr>
      </w:pPr>
    </w:p>
    <w:p w:rsidR="00FA32F5" w:rsidRDefault="00FA32F5" w:rsidP="00740020">
      <w:pPr>
        <w:pStyle w:val="BodyText"/>
        <w:jc w:val="both"/>
        <w:rPr>
          <w:b/>
          <w:sz w:val="24"/>
          <w:szCs w:val="24"/>
        </w:rPr>
      </w:pPr>
    </w:p>
    <w:p w:rsidR="00FA32F5" w:rsidRDefault="00FA32F5" w:rsidP="00740020">
      <w:pPr>
        <w:pStyle w:val="BodyText"/>
        <w:jc w:val="both"/>
        <w:rPr>
          <w:b/>
          <w:sz w:val="24"/>
          <w:szCs w:val="24"/>
        </w:rPr>
      </w:pPr>
    </w:p>
    <w:p w:rsidR="00FA32F5" w:rsidRDefault="00FA32F5" w:rsidP="00740020">
      <w:pPr>
        <w:pStyle w:val="BodyText"/>
        <w:jc w:val="both"/>
        <w:rPr>
          <w:b/>
          <w:sz w:val="24"/>
          <w:szCs w:val="24"/>
        </w:rPr>
      </w:pPr>
    </w:p>
    <w:p w:rsidR="00FA32F5" w:rsidRDefault="00FA32F5" w:rsidP="00740020">
      <w:pPr>
        <w:pStyle w:val="Heading1"/>
        <w:jc w:val="center"/>
        <w:rPr>
          <w:b/>
          <w:sz w:val="24"/>
          <w:szCs w:val="24"/>
        </w:rPr>
      </w:pPr>
      <w:r>
        <w:rPr>
          <w:b/>
          <w:sz w:val="24"/>
          <w:szCs w:val="24"/>
        </w:rPr>
        <w:t>ДОКУМЕНТАЦИЯ ОБ АУКЦИОНЕ</w:t>
      </w:r>
    </w:p>
    <w:p w:rsidR="00FA32F5" w:rsidRDefault="00FA32F5"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FA32F5" w:rsidRDefault="00FA32F5" w:rsidP="00740020">
      <w:pPr>
        <w:pStyle w:val="BodyText"/>
        <w:jc w:val="both"/>
        <w:rPr>
          <w:b/>
          <w:sz w:val="24"/>
          <w:szCs w:val="24"/>
        </w:rPr>
      </w:pPr>
    </w:p>
    <w:p w:rsidR="00FA32F5" w:rsidRPr="00502F5C" w:rsidRDefault="00FA32F5" w:rsidP="00740020">
      <w:pPr>
        <w:jc w:val="both"/>
        <w:rPr>
          <w:sz w:val="24"/>
          <w:szCs w:val="24"/>
        </w:rPr>
      </w:pPr>
      <w:r w:rsidRPr="00502F5C">
        <w:rPr>
          <w:sz w:val="24"/>
          <w:szCs w:val="24"/>
        </w:rPr>
        <w:t xml:space="preserve">Лот №1  встроенные  нежилые  помещения  за № 54,55,56 в поэтажном плане общей площадью </w:t>
      </w:r>
      <w:smartTag w:uri="urn:schemas-microsoft-com:office:smarttags" w:element="metricconverter">
        <w:smartTagPr>
          <w:attr w:name="ProductID" w:val="41,5 кв. метров"/>
        </w:smartTagPr>
        <w:r w:rsidRPr="00502F5C">
          <w:rPr>
            <w:sz w:val="24"/>
            <w:szCs w:val="24"/>
          </w:rPr>
          <w:t>41,5 кв. метров</w:t>
        </w:r>
      </w:smartTag>
      <w:r w:rsidRPr="00502F5C">
        <w:rPr>
          <w:sz w:val="24"/>
          <w:szCs w:val="24"/>
        </w:rPr>
        <w:t>, расположенные на первом этаже 5-и этажного жилого дома по адресу: Новгородская область, Шимский район, с. Медведь, ул. С. Куликова , д.115, для размещения служебных кабинетов</w:t>
      </w:r>
    </w:p>
    <w:p w:rsidR="00FA32F5" w:rsidRPr="00502F5C" w:rsidRDefault="00FA32F5" w:rsidP="00740020">
      <w:pPr>
        <w:pStyle w:val="BodyText"/>
        <w:jc w:val="both"/>
        <w:rPr>
          <w:sz w:val="24"/>
          <w:szCs w:val="24"/>
        </w:rPr>
      </w:pPr>
    </w:p>
    <w:p w:rsidR="00FA32F5" w:rsidRDefault="00FA32F5" w:rsidP="00740020">
      <w:pPr>
        <w:pStyle w:val="BodyText"/>
        <w:jc w:val="both"/>
        <w:rPr>
          <w:b/>
          <w:sz w:val="24"/>
          <w:szCs w:val="24"/>
        </w:rPr>
      </w:pPr>
    </w:p>
    <w:p w:rsidR="00FA32F5" w:rsidRDefault="00FA32F5" w:rsidP="00740020">
      <w:pPr>
        <w:pStyle w:val="BodyText"/>
        <w:jc w:val="both"/>
        <w:rPr>
          <w:b/>
          <w:sz w:val="24"/>
          <w:szCs w:val="24"/>
        </w:rPr>
      </w:pPr>
    </w:p>
    <w:p w:rsidR="00FA32F5" w:rsidRDefault="00FA32F5" w:rsidP="00740020">
      <w:pPr>
        <w:pStyle w:val="BodyText"/>
        <w:jc w:val="both"/>
        <w:rPr>
          <w:b/>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jc w:val="center"/>
        <w:rPr>
          <w:sz w:val="24"/>
          <w:szCs w:val="24"/>
        </w:rPr>
      </w:pPr>
    </w:p>
    <w:p w:rsidR="00FA32F5" w:rsidRDefault="00FA32F5" w:rsidP="00740020">
      <w:pPr>
        <w:pStyle w:val="BodyText"/>
        <w:rPr>
          <w:sz w:val="24"/>
          <w:szCs w:val="24"/>
        </w:rPr>
      </w:pPr>
    </w:p>
    <w:p w:rsidR="00FA32F5" w:rsidRDefault="00FA32F5" w:rsidP="00740020">
      <w:pPr>
        <w:pStyle w:val="BodyText"/>
        <w:jc w:val="center"/>
        <w:rPr>
          <w:sz w:val="24"/>
          <w:szCs w:val="24"/>
        </w:rPr>
      </w:pPr>
      <w:r>
        <w:rPr>
          <w:sz w:val="24"/>
          <w:szCs w:val="24"/>
        </w:rPr>
        <w:t>р.п. Шимск</w:t>
      </w:r>
    </w:p>
    <w:p w:rsidR="00FA32F5" w:rsidRDefault="00FA32F5" w:rsidP="00740020">
      <w:pPr>
        <w:pStyle w:val="BodyText"/>
        <w:jc w:val="center"/>
        <w:rPr>
          <w:sz w:val="24"/>
          <w:szCs w:val="24"/>
        </w:rPr>
      </w:pPr>
      <w:r>
        <w:rPr>
          <w:sz w:val="24"/>
          <w:szCs w:val="24"/>
        </w:rPr>
        <w:t>2013 год</w:t>
      </w:r>
    </w:p>
    <w:p w:rsidR="00FA32F5" w:rsidRDefault="00FA32F5" w:rsidP="00740020">
      <w:pPr>
        <w:pStyle w:val="BodyText"/>
        <w:rPr>
          <w:sz w:val="24"/>
          <w:szCs w:val="24"/>
        </w:rPr>
      </w:pPr>
      <w:r>
        <w:rPr>
          <w:sz w:val="24"/>
          <w:szCs w:val="24"/>
        </w:rPr>
        <w:t xml:space="preserve">                                                   </w:t>
      </w:r>
    </w:p>
    <w:p w:rsidR="00FA32F5" w:rsidRDefault="00FA32F5" w:rsidP="00740020">
      <w:pPr>
        <w:pStyle w:val="BodyText"/>
        <w:rPr>
          <w:sz w:val="24"/>
          <w:szCs w:val="24"/>
        </w:rPr>
      </w:pPr>
      <w:r>
        <w:rPr>
          <w:sz w:val="24"/>
          <w:szCs w:val="24"/>
        </w:rPr>
        <w:t xml:space="preserve">                 </w:t>
      </w:r>
    </w:p>
    <w:p w:rsidR="00FA32F5" w:rsidRDefault="00FA32F5" w:rsidP="00740020">
      <w:pPr>
        <w:pStyle w:val="BodyText"/>
        <w:rPr>
          <w:sz w:val="24"/>
          <w:szCs w:val="24"/>
        </w:rPr>
      </w:pPr>
    </w:p>
    <w:p w:rsidR="00FA32F5" w:rsidRDefault="00FA32F5" w:rsidP="00740020">
      <w:pPr>
        <w:pStyle w:val="BodyText"/>
        <w:rPr>
          <w:sz w:val="24"/>
          <w:szCs w:val="24"/>
        </w:rPr>
      </w:pPr>
    </w:p>
    <w:p w:rsidR="00FA32F5" w:rsidRDefault="00FA32F5" w:rsidP="00740020">
      <w:pPr>
        <w:pStyle w:val="BodyText"/>
        <w:rPr>
          <w:sz w:val="24"/>
          <w:szCs w:val="24"/>
        </w:rPr>
      </w:pPr>
    </w:p>
    <w:p w:rsidR="00FA32F5" w:rsidRDefault="00FA32F5" w:rsidP="00740020">
      <w:pPr>
        <w:pStyle w:val="BodyText"/>
        <w:rPr>
          <w:sz w:val="24"/>
          <w:szCs w:val="24"/>
        </w:rPr>
      </w:pPr>
    </w:p>
    <w:p w:rsidR="00FA32F5" w:rsidRDefault="00FA32F5" w:rsidP="00740020">
      <w:pPr>
        <w:pStyle w:val="BodyText"/>
        <w:rPr>
          <w:sz w:val="24"/>
          <w:szCs w:val="24"/>
        </w:rPr>
      </w:pPr>
    </w:p>
    <w:p w:rsidR="00FA32F5" w:rsidRDefault="00FA32F5" w:rsidP="00740020">
      <w:pPr>
        <w:pStyle w:val="BodyText"/>
        <w:rPr>
          <w:sz w:val="24"/>
          <w:szCs w:val="24"/>
        </w:rPr>
      </w:pPr>
    </w:p>
    <w:p w:rsidR="00FA32F5" w:rsidRDefault="00FA32F5" w:rsidP="00740020">
      <w:pPr>
        <w:pStyle w:val="BodyText"/>
        <w:rPr>
          <w:sz w:val="24"/>
          <w:szCs w:val="24"/>
        </w:rPr>
      </w:pPr>
    </w:p>
    <w:p w:rsidR="00FA32F5" w:rsidRDefault="00FA32F5" w:rsidP="00740020">
      <w:pPr>
        <w:pStyle w:val="BodyText"/>
        <w:jc w:val="center"/>
        <w:rPr>
          <w:b/>
          <w:sz w:val="24"/>
          <w:szCs w:val="24"/>
        </w:rPr>
      </w:pPr>
      <w:r>
        <w:rPr>
          <w:b/>
          <w:sz w:val="24"/>
          <w:szCs w:val="24"/>
        </w:rPr>
        <w:t>Законодательное регулирование</w:t>
      </w:r>
    </w:p>
    <w:p w:rsidR="00FA32F5" w:rsidRDefault="00FA32F5"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FA32F5" w:rsidRDefault="00FA32F5" w:rsidP="00740020">
      <w:pPr>
        <w:pStyle w:val="Heading1"/>
        <w:rPr>
          <w:sz w:val="26"/>
          <w:szCs w:val="26"/>
        </w:rPr>
      </w:pPr>
      <w:r>
        <w:rPr>
          <w:sz w:val="26"/>
          <w:szCs w:val="26"/>
        </w:rPr>
        <w:t xml:space="preserve">        </w:t>
      </w:r>
    </w:p>
    <w:p w:rsidR="00FA32F5" w:rsidRDefault="00FA32F5" w:rsidP="00740020">
      <w:pPr>
        <w:pStyle w:val="BodyText"/>
        <w:rPr>
          <w:b/>
          <w:sz w:val="24"/>
        </w:rPr>
      </w:pPr>
      <w:r>
        <w:rPr>
          <w:b/>
          <w:sz w:val="26"/>
          <w:szCs w:val="26"/>
        </w:rPr>
        <w:t xml:space="preserve">                                                       </w:t>
      </w:r>
      <w:r>
        <w:rPr>
          <w:b/>
        </w:rPr>
        <w:t xml:space="preserve"> </w:t>
      </w:r>
      <w:r>
        <w:rPr>
          <w:b/>
          <w:sz w:val="24"/>
        </w:rPr>
        <w:t>1.Общие положения</w:t>
      </w:r>
    </w:p>
    <w:p w:rsidR="00FA32F5" w:rsidRDefault="00FA32F5" w:rsidP="00740020">
      <w:pPr>
        <w:tabs>
          <w:tab w:val="left" w:pos="285"/>
          <w:tab w:val="left" w:pos="1080"/>
          <w:tab w:val="center" w:pos="4819"/>
        </w:tabs>
        <w:ind w:left="360"/>
        <w:jc w:val="center"/>
        <w:rPr>
          <w:b/>
          <w:sz w:val="26"/>
          <w:szCs w:val="26"/>
        </w:rPr>
      </w:pPr>
    </w:p>
    <w:p w:rsidR="00FA32F5" w:rsidRPr="002B1720" w:rsidRDefault="00FA32F5" w:rsidP="00855B79">
      <w:pPr>
        <w:numPr>
          <w:ilvl w:val="1"/>
          <w:numId w:val="1"/>
        </w:numPr>
        <w:tabs>
          <w:tab w:val="num" w:pos="0"/>
        </w:tabs>
        <w:jc w:val="both"/>
        <w:rPr>
          <w:sz w:val="24"/>
          <w:szCs w:val="24"/>
        </w:rPr>
      </w:pPr>
      <w:r w:rsidRPr="002B1720">
        <w:rPr>
          <w:sz w:val="24"/>
          <w:szCs w:val="24"/>
        </w:rPr>
        <w:t xml:space="preserve">.1. Основание проведения </w:t>
      </w:r>
      <w:r>
        <w:rPr>
          <w:sz w:val="24"/>
          <w:szCs w:val="24"/>
        </w:rPr>
        <w:t>аукциона</w:t>
      </w:r>
      <w:r w:rsidRPr="002B1720">
        <w:rPr>
          <w:sz w:val="24"/>
          <w:szCs w:val="24"/>
        </w:rPr>
        <w:t xml:space="preserve"> – постановление Администрации Шимского муниципального района </w:t>
      </w:r>
      <w:r w:rsidRPr="00800E11">
        <w:rPr>
          <w:sz w:val="24"/>
          <w:szCs w:val="24"/>
        </w:rPr>
        <w:t>от</w:t>
      </w:r>
      <w:r>
        <w:rPr>
          <w:sz w:val="24"/>
          <w:szCs w:val="24"/>
        </w:rPr>
        <w:t xml:space="preserve">  24.01.2013 года № 66</w:t>
      </w:r>
      <w:r w:rsidRPr="00800E11">
        <w:rPr>
          <w:sz w:val="24"/>
          <w:szCs w:val="24"/>
        </w:rPr>
        <w:t xml:space="preserve"> </w:t>
      </w:r>
      <w:r w:rsidRPr="00FA6D86">
        <w:rPr>
          <w:sz w:val="24"/>
          <w:szCs w:val="24"/>
        </w:rPr>
        <w:t xml:space="preserve">« О проведении аукциона» </w:t>
      </w:r>
      <w:r w:rsidRPr="002B1720">
        <w:rPr>
          <w:sz w:val="24"/>
          <w:szCs w:val="24"/>
        </w:rPr>
        <w:t>Собственник выставляемого на торги имущества – Шимский муниципальный район.</w:t>
      </w:r>
    </w:p>
    <w:p w:rsidR="00FA32F5" w:rsidRPr="00565DFD" w:rsidRDefault="00FA32F5" w:rsidP="00855B79">
      <w:pPr>
        <w:jc w:val="both"/>
        <w:rPr>
          <w:color w:val="41464C"/>
          <w:sz w:val="24"/>
          <w:szCs w:val="24"/>
        </w:rPr>
      </w:pPr>
      <w:r w:rsidRPr="00565DFD">
        <w:rPr>
          <w:sz w:val="24"/>
          <w:szCs w:val="24"/>
        </w:rPr>
        <w:t xml:space="preserve">1.2. Организатор </w:t>
      </w:r>
      <w:r>
        <w:rPr>
          <w:sz w:val="24"/>
          <w:szCs w:val="24"/>
        </w:rPr>
        <w:t>аукциона</w:t>
      </w:r>
      <w:r w:rsidRPr="00565DFD">
        <w:rPr>
          <w:sz w:val="24"/>
          <w:szCs w:val="24"/>
        </w:rPr>
        <w:t xml:space="preserve">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FA32F5" w:rsidRDefault="00FA32F5" w:rsidP="00855B79">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FA32F5" w:rsidRDefault="00FA32F5" w:rsidP="00855B79">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FA32F5" w:rsidRDefault="00FA32F5" w:rsidP="00855B79">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FA32F5" w:rsidRDefault="00FA32F5" w:rsidP="00855B79">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FA32F5" w:rsidRDefault="00FA32F5"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FA32F5" w:rsidRDefault="00FA32F5" w:rsidP="00740020">
      <w:pPr>
        <w:pStyle w:val="BodyText2"/>
        <w:tabs>
          <w:tab w:val="left" w:pos="-240"/>
        </w:tabs>
        <w:ind w:right="-55"/>
        <w:jc w:val="both"/>
        <w:rPr>
          <w:b/>
          <w:bCs/>
          <w:sz w:val="24"/>
          <w:szCs w:val="24"/>
        </w:rPr>
      </w:pPr>
    </w:p>
    <w:p w:rsidR="00FA32F5" w:rsidRDefault="00FA32F5" w:rsidP="00740020">
      <w:pPr>
        <w:rPr>
          <w:sz w:val="24"/>
          <w:szCs w:val="24"/>
        </w:rPr>
      </w:pPr>
      <w:r>
        <w:rPr>
          <w:sz w:val="24"/>
          <w:szCs w:val="24"/>
        </w:rPr>
        <w:t>2.1. Лот №1:</w:t>
      </w:r>
    </w:p>
    <w:p w:rsidR="00FA32F5" w:rsidRPr="00A80B14" w:rsidRDefault="00FA32F5" w:rsidP="00740020">
      <w:pPr>
        <w:jc w:val="both"/>
        <w:rPr>
          <w:sz w:val="24"/>
          <w:szCs w:val="24"/>
        </w:rPr>
      </w:pPr>
      <w:r>
        <w:rPr>
          <w:sz w:val="24"/>
          <w:szCs w:val="24"/>
        </w:rPr>
        <w:t>2.1.1</w:t>
      </w:r>
      <w:r w:rsidRPr="00565DFD">
        <w:t xml:space="preserve"> </w:t>
      </w:r>
      <w:r w:rsidRPr="001C6A61">
        <w:rPr>
          <w:sz w:val="24"/>
          <w:szCs w:val="24"/>
        </w:rPr>
        <w:t>Заключение договора  аренды на</w:t>
      </w:r>
      <w:r>
        <w:rPr>
          <w:sz w:val="24"/>
          <w:szCs w:val="24"/>
        </w:rPr>
        <w:t xml:space="preserve"> </w:t>
      </w:r>
      <w:r w:rsidRPr="00502F5C">
        <w:rPr>
          <w:sz w:val="24"/>
          <w:szCs w:val="24"/>
        </w:rPr>
        <w:t xml:space="preserve">встроенные  нежилые  помещения  за № 54,55,56 в поэтажном плане общей площадью </w:t>
      </w:r>
      <w:smartTag w:uri="urn:schemas-microsoft-com:office:smarttags" w:element="metricconverter">
        <w:smartTagPr>
          <w:attr w:name="ProductID" w:val="41,5 кв. метров"/>
        </w:smartTagPr>
        <w:r w:rsidRPr="00502F5C">
          <w:rPr>
            <w:sz w:val="24"/>
            <w:szCs w:val="24"/>
          </w:rPr>
          <w:t>41,5 кв. метров</w:t>
        </w:r>
      </w:smartTag>
      <w:r w:rsidRPr="00502F5C">
        <w:rPr>
          <w:sz w:val="24"/>
          <w:szCs w:val="24"/>
        </w:rPr>
        <w:t>, расположенные на первом этаже 5-и этажного жилого дома по адресу: Новгородская область, Шимский район, с. Медведь, ул. С. Куликова , д.115, для размещения служебных кабинетов</w:t>
      </w:r>
    </w:p>
    <w:p w:rsidR="00FA32F5" w:rsidRDefault="00FA32F5" w:rsidP="00740020">
      <w:pPr>
        <w:rPr>
          <w:sz w:val="24"/>
          <w:szCs w:val="24"/>
        </w:rPr>
      </w:pPr>
      <w:r>
        <w:rPr>
          <w:sz w:val="24"/>
          <w:szCs w:val="24"/>
        </w:rPr>
        <w:t xml:space="preserve"> 2.1.2  Срок действия договора аренды – 10  лет</w:t>
      </w:r>
    </w:p>
    <w:p w:rsidR="00FA32F5" w:rsidRDefault="00FA32F5" w:rsidP="00740020">
      <w:pPr>
        <w:jc w:val="both"/>
        <w:rPr>
          <w:sz w:val="24"/>
          <w:szCs w:val="24"/>
        </w:rPr>
      </w:pPr>
      <w:r>
        <w:rPr>
          <w:sz w:val="24"/>
          <w:szCs w:val="24"/>
        </w:rPr>
        <w:t>2.1.3.Помещени предоставляется в аренду для  размещения служебных кабинетов</w:t>
      </w:r>
    </w:p>
    <w:p w:rsidR="00FA32F5" w:rsidRPr="00565DFD" w:rsidRDefault="00FA32F5" w:rsidP="00740020">
      <w:pPr>
        <w:jc w:val="both"/>
        <w:rPr>
          <w:sz w:val="24"/>
          <w:szCs w:val="24"/>
        </w:rPr>
      </w:pPr>
      <w:r>
        <w:rPr>
          <w:sz w:val="24"/>
          <w:szCs w:val="24"/>
        </w:rPr>
        <w:t>2.1.4</w:t>
      </w:r>
      <w:r w:rsidRPr="00565DFD">
        <w:t xml:space="preserve"> </w:t>
      </w:r>
      <w:r w:rsidRPr="00565DFD">
        <w:rPr>
          <w:sz w:val="24"/>
          <w:szCs w:val="24"/>
        </w:rPr>
        <w:t>Начальная (минимальная) цена договора (цена лота)  составляет</w:t>
      </w:r>
      <w:r>
        <w:rPr>
          <w:sz w:val="24"/>
          <w:szCs w:val="24"/>
        </w:rPr>
        <w:t xml:space="preserve"> </w:t>
      </w:r>
      <w:r w:rsidRPr="00565DFD">
        <w:rPr>
          <w:sz w:val="24"/>
          <w:szCs w:val="24"/>
        </w:rPr>
        <w:t xml:space="preserve"> </w:t>
      </w:r>
      <w:r>
        <w:rPr>
          <w:sz w:val="24"/>
          <w:szCs w:val="24"/>
        </w:rPr>
        <w:t xml:space="preserve">19608,75 </w:t>
      </w:r>
      <w:r w:rsidRPr="00565DFD">
        <w:rPr>
          <w:sz w:val="24"/>
          <w:szCs w:val="24"/>
        </w:rPr>
        <w:t>рубл</w:t>
      </w:r>
      <w:r>
        <w:rPr>
          <w:sz w:val="24"/>
          <w:szCs w:val="24"/>
        </w:rPr>
        <w:t>ей</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w:t>
      </w:r>
      <w:r w:rsidRPr="00565DFD">
        <w:rPr>
          <w:sz w:val="24"/>
          <w:szCs w:val="24"/>
        </w:rPr>
        <w:t xml:space="preserve"> </w:t>
      </w:r>
      <w:r>
        <w:rPr>
          <w:sz w:val="24"/>
          <w:szCs w:val="24"/>
        </w:rPr>
        <w:t xml:space="preserve">472,50 </w:t>
      </w:r>
      <w:r w:rsidRPr="00565DFD">
        <w:rPr>
          <w:sz w:val="24"/>
          <w:szCs w:val="24"/>
        </w:rPr>
        <w:t>рубл</w:t>
      </w:r>
      <w:r>
        <w:rPr>
          <w:sz w:val="24"/>
          <w:szCs w:val="24"/>
        </w:rPr>
        <w:t>ь.</w:t>
      </w:r>
      <w:r w:rsidRPr="00565DFD">
        <w:rPr>
          <w:sz w:val="24"/>
          <w:szCs w:val="24"/>
        </w:rPr>
        <w:t xml:space="preserve">  </w:t>
      </w:r>
    </w:p>
    <w:p w:rsidR="00FA32F5" w:rsidRDefault="00FA32F5" w:rsidP="00740020">
      <w:pPr>
        <w:jc w:val="both"/>
        <w:rPr>
          <w:sz w:val="24"/>
          <w:szCs w:val="24"/>
        </w:rPr>
      </w:pPr>
      <w:r>
        <w:rPr>
          <w:sz w:val="24"/>
          <w:szCs w:val="24"/>
        </w:rPr>
        <w:t>2.5. Шаг аукциона  устанавливается в размере 5% от начальной (минимальной) цены договора (цены лота):</w:t>
      </w:r>
    </w:p>
    <w:p w:rsidR="00FA32F5" w:rsidRDefault="00FA32F5" w:rsidP="00740020">
      <w:pPr>
        <w:jc w:val="both"/>
        <w:rPr>
          <w:sz w:val="24"/>
          <w:szCs w:val="24"/>
        </w:rPr>
      </w:pPr>
      <w:r>
        <w:rPr>
          <w:sz w:val="24"/>
          <w:szCs w:val="24"/>
        </w:rPr>
        <w:t>Лот № 1  шаг аукциона-  980 рублей 43 копейки;;</w:t>
      </w:r>
    </w:p>
    <w:p w:rsidR="00FA32F5" w:rsidRDefault="00FA32F5" w:rsidP="00740020">
      <w:pPr>
        <w:jc w:val="both"/>
        <w:rPr>
          <w:sz w:val="24"/>
          <w:szCs w:val="24"/>
        </w:rPr>
      </w:pPr>
    </w:p>
    <w:p w:rsidR="00FA32F5" w:rsidRDefault="00FA32F5" w:rsidP="00740020">
      <w:pPr>
        <w:pStyle w:val="BodyText"/>
        <w:ind w:firstLine="708"/>
        <w:rPr>
          <w:b/>
          <w:sz w:val="24"/>
          <w:szCs w:val="24"/>
        </w:rPr>
      </w:pPr>
      <w:r>
        <w:rPr>
          <w:b/>
          <w:sz w:val="24"/>
          <w:szCs w:val="24"/>
        </w:rPr>
        <w:t xml:space="preserve">                           </w:t>
      </w:r>
    </w:p>
    <w:p w:rsidR="00FA32F5" w:rsidRDefault="00FA32F5" w:rsidP="00740020">
      <w:pPr>
        <w:pStyle w:val="BodyText"/>
        <w:ind w:firstLine="708"/>
        <w:rPr>
          <w:b/>
          <w:sz w:val="24"/>
          <w:szCs w:val="24"/>
        </w:rPr>
      </w:pPr>
    </w:p>
    <w:p w:rsidR="00FA32F5" w:rsidRDefault="00FA32F5" w:rsidP="00740020">
      <w:pPr>
        <w:pStyle w:val="BodyText"/>
        <w:ind w:firstLine="708"/>
        <w:rPr>
          <w:b/>
          <w:sz w:val="24"/>
          <w:szCs w:val="24"/>
        </w:rPr>
      </w:pPr>
      <w:r>
        <w:rPr>
          <w:b/>
          <w:sz w:val="24"/>
          <w:szCs w:val="24"/>
        </w:rPr>
        <w:t xml:space="preserve">                      3. Требования к  участникам аукциона  </w:t>
      </w:r>
    </w:p>
    <w:p w:rsidR="00FA32F5" w:rsidRDefault="00FA32F5" w:rsidP="00740020">
      <w:pPr>
        <w:pStyle w:val="BodyText2"/>
        <w:tabs>
          <w:tab w:val="left" w:pos="-240"/>
        </w:tabs>
        <w:ind w:right="-55"/>
        <w:rPr>
          <w:bCs/>
          <w:sz w:val="24"/>
          <w:szCs w:val="24"/>
        </w:rPr>
      </w:pPr>
    </w:p>
    <w:p w:rsidR="00FA32F5" w:rsidRDefault="00FA32F5" w:rsidP="00827D64">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FA32F5" w:rsidRPr="00C408EE" w:rsidRDefault="00FA32F5" w:rsidP="00827D64">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FA32F5" w:rsidRPr="00C408EE" w:rsidRDefault="00FA32F5" w:rsidP="00827D64">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FA32F5" w:rsidRDefault="00FA32F5" w:rsidP="00827D64">
      <w:pPr>
        <w:autoSpaceDE w:val="0"/>
        <w:ind w:firstLine="720"/>
        <w:jc w:val="both"/>
        <w:rPr>
          <w:color w:val="000000"/>
          <w:sz w:val="24"/>
          <w:szCs w:val="24"/>
        </w:rPr>
      </w:pPr>
      <w:r>
        <w:rPr>
          <w:color w:val="000000"/>
          <w:sz w:val="24"/>
          <w:szCs w:val="24"/>
        </w:rPr>
        <w:t>-отсутствие в отношении участника аукциона –юридического лица процедуры ликвидации и /или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A32F5" w:rsidRPr="00C408EE" w:rsidRDefault="00FA32F5" w:rsidP="00827D64">
      <w:pPr>
        <w:autoSpaceDE w:val="0"/>
        <w:ind w:firstLine="720"/>
        <w:jc w:val="both"/>
        <w:rPr>
          <w:color w:val="000000"/>
          <w:sz w:val="24"/>
          <w:szCs w:val="24"/>
        </w:rPr>
      </w:pPr>
      <w:r>
        <w:rPr>
          <w:color w:val="000000"/>
          <w:sz w:val="24"/>
          <w:szCs w:val="24"/>
        </w:rPr>
        <w:t>-отсутствия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FA32F5" w:rsidRPr="00C408EE" w:rsidRDefault="00FA32F5"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FA32F5" w:rsidRPr="00C408EE" w:rsidRDefault="00FA32F5"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FA32F5" w:rsidRPr="00C408EE" w:rsidRDefault="00FA32F5"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FA32F5" w:rsidRPr="00C408EE" w:rsidRDefault="00FA32F5"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xml:space="preserve">- производить в рабочее время (по согласованию) осмотр объекта </w:t>
      </w:r>
      <w:r>
        <w:rPr>
          <w:rFonts w:ascii="Times New Roman" w:hAnsi="Times New Roman" w:cs="Times New Roman"/>
          <w:sz w:val="24"/>
          <w:szCs w:val="24"/>
        </w:rPr>
        <w:t xml:space="preserve">не менее чем через пять рабочих дней с даты размещения извещения о проведении аукциона на официальном сайте торгов, и не позднее чем за два рабочих дня до даты окончания подачи заявок на участие в аукционе, </w:t>
      </w:r>
      <w:r w:rsidRPr="00C408EE">
        <w:rPr>
          <w:rFonts w:ascii="Times New Roman" w:hAnsi="Times New Roman" w:cs="Times New Roman"/>
          <w:sz w:val="24"/>
          <w:szCs w:val="24"/>
        </w:rPr>
        <w:t>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FA32F5" w:rsidRPr="00C408EE" w:rsidRDefault="00FA32F5" w:rsidP="00827D64">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FA32F5" w:rsidRPr="00C408EE" w:rsidRDefault="00FA32F5" w:rsidP="00827D64">
      <w:pPr>
        <w:ind w:firstLine="540"/>
        <w:jc w:val="both"/>
        <w:rPr>
          <w:sz w:val="24"/>
          <w:szCs w:val="24"/>
        </w:rPr>
      </w:pPr>
    </w:p>
    <w:p w:rsidR="00FA32F5" w:rsidRDefault="00FA32F5" w:rsidP="00827D64">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FA32F5" w:rsidRPr="006F1C75" w:rsidRDefault="00FA32F5" w:rsidP="00827D64">
      <w:pPr>
        <w:pStyle w:val="BodyText2"/>
        <w:tabs>
          <w:tab w:val="left" w:pos="-240"/>
        </w:tabs>
        <w:ind w:right="-55"/>
        <w:jc w:val="both"/>
        <w:rPr>
          <w:bCs/>
          <w:sz w:val="24"/>
          <w:szCs w:val="24"/>
        </w:rPr>
      </w:pPr>
      <w:r>
        <w:rPr>
          <w:bCs/>
          <w:sz w:val="24"/>
          <w:szCs w:val="24"/>
        </w:rPr>
        <w:t xml:space="preserve">3.1.1. По лоту № 4 в соответствии с Федеральным законом </w:t>
      </w:r>
      <w:r w:rsidRPr="006F1C75">
        <w:rPr>
          <w:bCs/>
          <w:sz w:val="24"/>
          <w:szCs w:val="24"/>
        </w:rPr>
        <w:t xml:space="preserve">от </w:t>
      </w:r>
      <w:r w:rsidRPr="006F1C75">
        <w:rPr>
          <w:sz w:val="24"/>
          <w:szCs w:val="24"/>
        </w:rPr>
        <w:t xml:space="preserve">30 декабря </w:t>
      </w:r>
      <w:smartTag w:uri="urn:schemas-microsoft-com:office:smarttags" w:element="metricconverter">
        <w:smartTagPr>
          <w:attr w:name="ProductID" w:val="2012 г"/>
        </w:smartTagPr>
        <w:r w:rsidRPr="006F1C75">
          <w:rPr>
            <w:sz w:val="24"/>
            <w:szCs w:val="24"/>
          </w:rPr>
          <w:t>2006 г</w:t>
        </w:r>
      </w:smartTag>
      <w:r w:rsidRPr="006F1C75">
        <w:rPr>
          <w:sz w:val="24"/>
          <w:szCs w:val="24"/>
        </w:rPr>
        <w:t xml:space="preserve">. N 271-ФЗ </w:t>
      </w:r>
      <w:r w:rsidRPr="006F1C75">
        <w:rPr>
          <w:bCs/>
          <w:sz w:val="24"/>
          <w:szCs w:val="24"/>
        </w:rPr>
        <w:t>«О розничных рынках и о внесении изменений в Трудов</w:t>
      </w:r>
      <w:r>
        <w:rPr>
          <w:bCs/>
          <w:sz w:val="24"/>
          <w:szCs w:val="24"/>
        </w:rPr>
        <w:t>ой кодекс Российской Федерации» участником аукциона может быть только юридическое лицо.</w:t>
      </w:r>
    </w:p>
    <w:p w:rsidR="00FA32F5" w:rsidRDefault="00FA32F5" w:rsidP="00740020">
      <w:pPr>
        <w:rPr>
          <w:sz w:val="24"/>
          <w:szCs w:val="24"/>
        </w:rPr>
      </w:pPr>
    </w:p>
    <w:p w:rsidR="00FA32F5" w:rsidRDefault="00FA32F5" w:rsidP="00740020">
      <w:pPr>
        <w:tabs>
          <w:tab w:val="num" w:pos="720"/>
        </w:tabs>
        <w:jc w:val="both"/>
        <w:rPr>
          <w:sz w:val="24"/>
          <w:szCs w:val="24"/>
        </w:rPr>
      </w:pPr>
    </w:p>
    <w:p w:rsidR="00FA32F5" w:rsidRDefault="00FA32F5"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FA32F5" w:rsidRDefault="00FA32F5" w:rsidP="00740020">
      <w:pPr>
        <w:jc w:val="both"/>
        <w:rPr>
          <w:color w:val="231F20"/>
          <w:sz w:val="24"/>
          <w:szCs w:val="24"/>
        </w:rPr>
      </w:pPr>
      <w:r>
        <w:rPr>
          <w:sz w:val="24"/>
          <w:szCs w:val="24"/>
        </w:rPr>
        <w:t xml:space="preserve">4.1. Заявка  на участие в аукционе  предоставляется  заявителем по утвержденной организатором торгов форме (приложение № 1 к документации об аукционе) и должна включать </w:t>
      </w:r>
      <w:r>
        <w:rPr>
          <w:color w:val="231F2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A32F5" w:rsidRDefault="00FA32F5" w:rsidP="00740020">
      <w:pPr>
        <w:autoSpaceDE w:val="0"/>
        <w:autoSpaceDN w:val="0"/>
        <w:adjustRightInd w:val="0"/>
        <w:jc w:val="both"/>
        <w:rPr>
          <w:sz w:val="24"/>
          <w:szCs w:val="24"/>
        </w:rPr>
      </w:pPr>
      <w:r>
        <w:rPr>
          <w:sz w:val="24"/>
          <w:szCs w:val="24"/>
        </w:rPr>
        <w:t>К заявке прилагаются следующие документы:</w:t>
      </w:r>
    </w:p>
    <w:p w:rsidR="00FA32F5" w:rsidRDefault="00FA32F5"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FA32F5" w:rsidRDefault="00FA32F5"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A32F5" w:rsidRDefault="00FA32F5"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FA32F5" w:rsidRDefault="00FA32F5"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A32F5" w:rsidRDefault="00FA32F5"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A32F5" w:rsidRDefault="00FA32F5"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FA32F5" w:rsidRDefault="00FA32F5" w:rsidP="00740020">
      <w:pPr>
        <w:tabs>
          <w:tab w:val="num" w:pos="720"/>
        </w:tabs>
        <w:jc w:val="both"/>
        <w:rPr>
          <w:sz w:val="24"/>
          <w:szCs w:val="24"/>
        </w:rPr>
      </w:pPr>
    </w:p>
    <w:p w:rsidR="00FA32F5" w:rsidRDefault="00FA32F5" w:rsidP="00740020">
      <w:pPr>
        <w:jc w:val="both"/>
        <w:rPr>
          <w:b/>
          <w:color w:val="231F20"/>
          <w:sz w:val="24"/>
          <w:szCs w:val="24"/>
        </w:rPr>
      </w:pPr>
      <w:r>
        <w:rPr>
          <w:b/>
          <w:color w:val="231F20"/>
          <w:sz w:val="24"/>
          <w:szCs w:val="24"/>
        </w:rPr>
        <w:t xml:space="preserve">                               </w:t>
      </w:r>
    </w:p>
    <w:p w:rsidR="00FA32F5" w:rsidRDefault="00FA32F5" w:rsidP="00827D64">
      <w:pPr>
        <w:jc w:val="center"/>
        <w:rPr>
          <w:b/>
          <w:color w:val="231F20"/>
          <w:sz w:val="24"/>
          <w:szCs w:val="24"/>
        </w:rPr>
      </w:pPr>
      <w:r>
        <w:rPr>
          <w:b/>
          <w:color w:val="231F20"/>
          <w:sz w:val="24"/>
          <w:szCs w:val="24"/>
        </w:rPr>
        <w:t>5.</w:t>
      </w:r>
      <w:r>
        <w:rPr>
          <w:color w:val="231F20"/>
          <w:sz w:val="24"/>
          <w:szCs w:val="24"/>
        </w:rPr>
        <w:t xml:space="preserve"> </w:t>
      </w:r>
      <w:r>
        <w:rPr>
          <w:b/>
          <w:color w:val="231F20"/>
          <w:sz w:val="24"/>
          <w:szCs w:val="24"/>
        </w:rPr>
        <w:t>Порядок подачи заявок на участие в аукционе</w:t>
      </w:r>
    </w:p>
    <w:p w:rsidR="00FA32F5" w:rsidRDefault="00FA32F5" w:rsidP="00827D64">
      <w:pPr>
        <w:jc w:val="both"/>
        <w:rPr>
          <w:b/>
          <w:color w:val="231F20"/>
          <w:sz w:val="24"/>
          <w:szCs w:val="24"/>
        </w:rPr>
      </w:pPr>
    </w:p>
    <w:p w:rsidR="00FA32F5" w:rsidRDefault="00FA32F5" w:rsidP="00827D64">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FA32F5" w:rsidRDefault="00FA32F5" w:rsidP="00827D64">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каб.242.</w:t>
      </w:r>
    </w:p>
    <w:p w:rsidR="00FA32F5" w:rsidRDefault="00FA32F5" w:rsidP="00827D64">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30 января  2013 года </w:t>
      </w:r>
    </w:p>
    <w:p w:rsidR="00FA32F5" w:rsidRDefault="00FA32F5" w:rsidP="00827D64">
      <w:pPr>
        <w:jc w:val="both"/>
        <w:rPr>
          <w:color w:val="231F20"/>
          <w:sz w:val="24"/>
          <w:szCs w:val="24"/>
        </w:rPr>
      </w:pPr>
      <w:r>
        <w:rPr>
          <w:sz w:val="24"/>
          <w:szCs w:val="24"/>
        </w:rPr>
        <w:t xml:space="preserve">        Дата  и время окончания приема заявок –18 февраля   2013  года</w:t>
      </w:r>
      <w:r>
        <w:rPr>
          <w:color w:val="231F20"/>
          <w:sz w:val="24"/>
          <w:szCs w:val="24"/>
        </w:rPr>
        <w:t xml:space="preserve"> </w:t>
      </w:r>
    </w:p>
    <w:p w:rsidR="00FA32F5" w:rsidRDefault="00FA32F5" w:rsidP="00827D64">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FA32F5" w:rsidRDefault="00FA32F5" w:rsidP="00827D64">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FA32F5" w:rsidRDefault="00FA32F5" w:rsidP="00827D64">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FA32F5" w:rsidRDefault="00FA32F5" w:rsidP="00827D64">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FA32F5" w:rsidRDefault="00FA32F5" w:rsidP="00827D64">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FA32F5" w:rsidRDefault="00FA32F5" w:rsidP="00827D64">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FA32F5" w:rsidRDefault="00FA32F5" w:rsidP="00827D64">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FA32F5" w:rsidRDefault="00FA32F5" w:rsidP="00827D64">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w:t>
      </w:r>
    </w:p>
    <w:p w:rsidR="00FA32F5" w:rsidRDefault="00FA32F5" w:rsidP="00740020">
      <w:pPr>
        <w:autoSpaceDE w:val="0"/>
        <w:autoSpaceDN w:val="0"/>
        <w:adjustRightInd w:val="0"/>
        <w:jc w:val="both"/>
        <w:rPr>
          <w:sz w:val="24"/>
          <w:szCs w:val="24"/>
        </w:rPr>
      </w:pPr>
    </w:p>
    <w:p w:rsidR="00FA32F5" w:rsidRDefault="00FA32F5"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FA32F5" w:rsidRDefault="00FA32F5"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FA32F5" w:rsidRDefault="00FA32F5" w:rsidP="00740020">
      <w:pPr>
        <w:tabs>
          <w:tab w:val="num" w:pos="720"/>
        </w:tabs>
        <w:jc w:val="both"/>
        <w:rPr>
          <w:sz w:val="24"/>
          <w:szCs w:val="24"/>
        </w:rPr>
      </w:pPr>
    </w:p>
    <w:p w:rsidR="00FA32F5" w:rsidRDefault="00FA32F5" w:rsidP="00827D64">
      <w:pPr>
        <w:ind w:firstLine="720"/>
        <w:jc w:val="center"/>
        <w:rPr>
          <w:b/>
          <w:sz w:val="24"/>
          <w:szCs w:val="24"/>
        </w:rPr>
      </w:pPr>
      <w:r>
        <w:rPr>
          <w:b/>
          <w:sz w:val="24"/>
          <w:szCs w:val="24"/>
        </w:rPr>
        <w:t>7. Рассмотрение заявок и определение участников аукциона</w:t>
      </w:r>
    </w:p>
    <w:p w:rsidR="00FA32F5" w:rsidRDefault="00FA32F5" w:rsidP="00827D64">
      <w:pPr>
        <w:ind w:firstLine="720"/>
        <w:jc w:val="center"/>
        <w:rPr>
          <w:b/>
          <w:sz w:val="24"/>
          <w:szCs w:val="24"/>
        </w:rPr>
      </w:pPr>
    </w:p>
    <w:p w:rsidR="00FA32F5" w:rsidRDefault="00FA32F5" w:rsidP="00827D64">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19 февраля  2013 года в 11 часов  по адресу:  Новгородская область, р.п. Шимск ул. Новгородская, д.21а  каб.242. Единая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FA32F5" w:rsidRDefault="00FA32F5" w:rsidP="00827D64">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FA32F5" w:rsidRPr="003B2857" w:rsidRDefault="00FA32F5" w:rsidP="00827D64">
      <w:pPr>
        <w:autoSpaceDE w:val="0"/>
        <w:autoSpaceDN w:val="0"/>
        <w:adjustRightInd w:val="0"/>
        <w:ind w:firstLine="540"/>
        <w:jc w:val="both"/>
        <w:rPr>
          <w:sz w:val="24"/>
          <w:szCs w:val="24"/>
        </w:rPr>
      </w:pPr>
      <w:r w:rsidRPr="003B2857">
        <w:rPr>
          <w:color w:val="231F20"/>
          <w:sz w:val="24"/>
          <w:szCs w:val="24"/>
        </w:rPr>
        <w:t>7.3.</w:t>
      </w:r>
      <w:r w:rsidRPr="003B2857">
        <w:rPr>
          <w:sz w:val="24"/>
          <w:szCs w:val="24"/>
        </w:rPr>
        <w:t xml:space="preserve"> Заявитель не допускается конкурсной или аукционной комиссией к участию в аукционе в случаях:</w:t>
      </w:r>
    </w:p>
    <w:p w:rsidR="00FA32F5" w:rsidRPr="003B2857" w:rsidRDefault="00FA32F5" w:rsidP="00827D64">
      <w:pPr>
        <w:autoSpaceDE w:val="0"/>
        <w:autoSpaceDN w:val="0"/>
        <w:adjustRightInd w:val="0"/>
        <w:ind w:firstLine="540"/>
        <w:jc w:val="both"/>
        <w:rPr>
          <w:sz w:val="24"/>
          <w:szCs w:val="24"/>
        </w:rPr>
      </w:pPr>
      <w:r w:rsidRPr="003B2857">
        <w:rPr>
          <w:sz w:val="24"/>
          <w:szCs w:val="24"/>
        </w:rPr>
        <w:t>1) непредставления документов, определенных пунктом 4.1. настоящей документации, либо наличия в таких документах недостоверных сведений;</w:t>
      </w:r>
    </w:p>
    <w:p w:rsidR="00FA32F5" w:rsidRPr="003B2857" w:rsidRDefault="00FA32F5" w:rsidP="00827D64">
      <w:pPr>
        <w:autoSpaceDE w:val="0"/>
        <w:autoSpaceDN w:val="0"/>
        <w:adjustRightInd w:val="0"/>
        <w:ind w:firstLine="540"/>
        <w:jc w:val="both"/>
        <w:rPr>
          <w:sz w:val="24"/>
          <w:szCs w:val="24"/>
        </w:rPr>
      </w:pPr>
      <w:r w:rsidRPr="003B2857">
        <w:rPr>
          <w:sz w:val="24"/>
          <w:szCs w:val="24"/>
        </w:rPr>
        <w:t>2) несоответствия требованиям, указанным в пункте 3.2. настоящей документации;</w:t>
      </w:r>
    </w:p>
    <w:p w:rsidR="00FA32F5" w:rsidRPr="003B2857" w:rsidRDefault="00FA32F5" w:rsidP="00827D64">
      <w:pPr>
        <w:autoSpaceDE w:val="0"/>
        <w:autoSpaceDN w:val="0"/>
        <w:adjustRightInd w:val="0"/>
        <w:ind w:firstLine="540"/>
        <w:jc w:val="both"/>
        <w:rPr>
          <w:sz w:val="24"/>
          <w:szCs w:val="24"/>
        </w:rPr>
      </w:pPr>
      <w:r w:rsidRPr="003B2857">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A32F5" w:rsidRPr="003B2857" w:rsidRDefault="00FA32F5" w:rsidP="00827D64">
      <w:pPr>
        <w:autoSpaceDE w:val="0"/>
        <w:autoSpaceDN w:val="0"/>
        <w:adjustRightInd w:val="0"/>
        <w:ind w:firstLine="540"/>
        <w:jc w:val="both"/>
        <w:rPr>
          <w:sz w:val="24"/>
          <w:szCs w:val="24"/>
        </w:rPr>
      </w:pPr>
      <w:r w:rsidRPr="003B2857">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A32F5" w:rsidRPr="003B2857" w:rsidRDefault="00FA32F5" w:rsidP="00827D64">
      <w:pPr>
        <w:autoSpaceDE w:val="0"/>
        <w:autoSpaceDN w:val="0"/>
        <w:adjustRightInd w:val="0"/>
        <w:ind w:firstLine="540"/>
        <w:jc w:val="both"/>
        <w:rPr>
          <w:sz w:val="24"/>
          <w:szCs w:val="24"/>
        </w:rPr>
      </w:pPr>
      <w:r w:rsidRPr="003B2857">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A32F5" w:rsidRDefault="00FA32F5" w:rsidP="00827D64">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FA32F5" w:rsidRDefault="00FA32F5" w:rsidP="00827D64">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FA32F5" w:rsidRDefault="00FA32F5" w:rsidP="00827D64">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FA32F5" w:rsidRDefault="00FA32F5" w:rsidP="00827D64">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A32F5" w:rsidRDefault="00FA32F5" w:rsidP="00827D64">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A32F5" w:rsidRDefault="00FA32F5" w:rsidP="00827D64">
      <w:pPr>
        <w:jc w:val="both"/>
        <w:rPr>
          <w:color w:val="231F20"/>
          <w:sz w:val="24"/>
          <w:szCs w:val="24"/>
        </w:rPr>
      </w:pPr>
      <w:r>
        <w:rPr>
          <w:sz w:val="24"/>
        </w:rPr>
        <w:t>7.9.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FA32F5" w:rsidRDefault="00FA32F5" w:rsidP="00827D64">
      <w:pPr>
        <w:suppressAutoHyphens/>
        <w:autoSpaceDE w:val="0"/>
        <w:autoSpaceDN w:val="0"/>
        <w:adjustRightInd w:val="0"/>
        <w:jc w:val="both"/>
        <w:rPr>
          <w:sz w:val="24"/>
        </w:rPr>
      </w:pPr>
      <w:r>
        <w:rPr>
          <w:sz w:val="24"/>
        </w:rPr>
        <w:t>7.10.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A32F5" w:rsidRDefault="00FA32F5" w:rsidP="00827D64">
      <w:pPr>
        <w:ind w:firstLine="720"/>
        <w:rPr>
          <w:b/>
          <w:sz w:val="24"/>
          <w:szCs w:val="24"/>
        </w:rPr>
      </w:pPr>
      <w:r>
        <w:rPr>
          <w:b/>
          <w:sz w:val="24"/>
          <w:szCs w:val="24"/>
        </w:rPr>
        <w:t>8. Порядок проведения аукциона и определения победителя аукциона</w:t>
      </w:r>
    </w:p>
    <w:p w:rsidR="00FA32F5" w:rsidRDefault="00FA32F5" w:rsidP="00827D64">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FA32F5" w:rsidRDefault="00FA32F5" w:rsidP="00827D64">
      <w:pPr>
        <w:jc w:val="both"/>
        <w:rPr>
          <w:sz w:val="24"/>
          <w:szCs w:val="24"/>
        </w:rPr>
      </w:pPr>
      <w:r>
        <w:rPr>
          <w:sz w:val="24"/>
          <w:szCs w:val="24"/>
        </w:rPr>
        <w:t>8.2. Аукцион проводится 20 февраля   2013 г. в 12 часов 00 минут по адресу: Новгородская область,, р.п. Шимск, ул. Новгородская,  д.21, каб. 242.</w:t>
      </w:r>
    </w:p>
    <w:p w:rsidR="00FA32F5" w:rsidRDefault="00FA32F5" w:rsidP="00827D64">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FA32F5" w:rsidRDefault="00FA32F5" w:rsidP="00827D64">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FA32F5" w:rsidRDefault="00FA32F5" w:rsidP="00827D64">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FA32F5" w:rsidRDefault="00FA32F5" w:rsidP="00827D64">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FA32F5" w:rsidRDefault="00FA32F5" w:rsidP="00827D64">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FA32F5" w:rsidRDefault="00FA32F5" w:rsidP="00827D64">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FA32F5" w:rsidRDefault="00FA32F5" w:rsidP="00827D64">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FA32F5" w:rsidRDefault="00FA32F5" w:rsidP="00827D64">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FA32F5" w:rsidRPr="00CA2865" w:rsidRDefault="00FA32F5" w:rsidP="00827D64">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в течение дня, следующего за днем подписания указанного </w:t>
      </w:r>
      <w:r>
        <w:rPr>
          <w:sz w:val="24"/>
          <w:szCs w:val="22"/>
        </w:rPr>
        <w:t>протокола.</w:t>
      </w:r>
    </w:p>
    <w:p w:rsidR="00FA32F5" w:rsidRDefault="00FA32F5" w:rsidP="00827D64">
      <w:pPr>
        <w:tabs>
          <w:tab w:val="num" w:pos="720"/>
        </w:tabs>
        <w:jc w:val="both"/>
        <w:rPr>
          <w:sz w:val="24"/>
          <w:szCs w:val="24"/>
        </w:rPr>
      </w:pPr>
    </w:p>
    <w:p w:rsidR="00FA32F5" w:rsidRDefault="00FA32F5" w:rsidP="0033273E">
      <w:pPr>
        <w:autoSpaceDE w:val="0"/>
        <w:autoSpaceDN w:val="0"/>
        <w:adjustRightInd w:val="0"/>
        <w:jc w:val="center"/>
        <w:rPr>
          <w:b/>
          <w:sz w:val="24"/>
          <w:szCs w:val="24"/>
        </w:rPr>
      </w:pPr>
      <w:r>
        <w:rPr>
          <w:b/>
          <w:sz w:val="24"/>
          <w:szCs w:val="24"/>
        </w:rPr>
        <w:t>9. Условия и порядок заключения договора аренды</w:t>
      </w:r>
    </w:p>
    <w:p w:rsidR="00FA32F5" w:rsidRDefault="00FA32F5" w:rsidP="0033273E">
      <w:pPr>
        <w:widowControl w:val="0"/>
        <w:suppressAutoHyphens/>
        <w:autoSpaceDE w:val="0"/>
        <w:autoSpaceDN w:val="0"/>
        <w:adjustRightInd w:val="0"/>
        <w:jc w:val="both"/>
        <w:rPr>
          <w:sz w:val="24"/>
          <w:szCs w:val="24"/>
        </w:rPr>
      </w:pPr>
    </w:p>
    <w:p w:rsidR="00FA32F5" w:rsidRDefault="00FA32F5" w:rsidP="0033273E">
      <w:pPr>
        <w:widowControl w:val="0"/>
        <w:suppressAutoHyphens/>
        <w:autoSpaceDE w:val="0"/>
        <w:autoSpaceDN w:val="0"/>
        <w:adjustRightInd w:val="0"/>
        <w:jc w:val="both"/>
        <w:rPr>
          <w:sz w:val="24"/>
          <w:szCs w:val="24"/>
        </w:rPr>
      </w:pPr>
      <w:r>
        <w:rPr>
          <w:sz w:val="24"/>
          <w:szCs w:val="24"/>
        </w:rPr>
        <w:t xml:space="preserve">9.1. Договор  аренды заключается по результатам аукциона, не ранее чем через десять дней  со дня размещения на официальном сайте протокола аукциона. </w:t>
      </w:r>
    </w:p>
    <w:p w:rsidR="00FA32F5" w:rsidRDefault="00FA32F5" w:rsidP="0033273E">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FA32F5" w:rsidRDefault="00FA32F5" w:rsidP="0033273E">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32F5" w:rsidRDefault="00FA32F5" w:rsidP="0033273E">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32F5" w:rsidRDefault="00FA32F5" w:rsidP="0033273E">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FA32F5" w:rsidRDefault="00FA32F5" w:rsidP="0033273E">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32F5" w:rsidRDefault="00FA32F5" w:rsidP="0033273E">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FA32F5" w:rsidRDefault="00FA32F5" w:rsidP="0033273E">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FA32F5" w:rsidRDefault="00FA32F5" w:rsidP="0033273E">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FA32F5" w:rsidRDefault="00FA32F5" w:rsidP="0033273E">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32F5" w:rsidRDefault="00FA32F5" w:rsidP="0033273E">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32F5" w:rsidRDefault="00FA32F5" w:rsidP="0033273E">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32F5" w:rsidRDefault="00FA32F5" w:rsidP="0033273E">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FA32F5" w:rsidRDefault="00FA32F5" w:rsidP="0033273E">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FA32F5" w:rsidRDefault="00FA32F5" w:rsidP="0033273E">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FA32F5" w:rsidRDefault="00FA32F5" w:rsidP="0033273E">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FA32F5" w:rsidRDefault="00FA32F5" w:rsidP="0033273E">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FA32F5" w:rsidRDefault="00FA32F5" w:rsidP="0033273E">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A32F5" w:rsidRDefault="00FA32F5" w:rsidP="0033273E">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FA32F5" w:rsidRDefault="00FA32F5" w:rsidP="0033273E">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FA32F5" w:rsidRDefault="00FA32F5" w:rsidP="0033273E">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A32F5" w:rsidRDefault="00FA32F5" w:rsidP="0033273E">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FA32F5" w:rsidRDefault="00FA32F5" w:rsidP="0033273E">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FA32F5" w:rsidRDefault="00FA32F5" w:rsidP="0033273E">
      <w:pPr>
        <w:jc w:val="both"/>
        <w:rPr>
          <w:spacing w:val="-1"/>
          <w:sz w:val="24"/>
        </w:rPr>
      </w:pPr>
      <w:r>
        <w:rPr>
          <w:spacing w:val="-1"/>
          <w:sz w:val="24"/>
        </w:rPr>
        <w:t>9.13 Обеспечение исполнения договора не установлено.</w:t>
      </w:r>
    </w:p>
    <w:p w:rsidR="00FA32F5" w:rsidRDefault="00FA32F5" w:rsidP="00740020">
      <w:pPr>
        <w:widowControl w:val="0"/>
        <w:suppressAutoHyphens/>
        <w:autoSpaceDE w:val="0"/>
        <w:autoSpaceDN w:val="0"/>
        <w:adjustRightInd w:val="0"/>
        <w:jc w:val="both"/>
        <w:rPr>
          <w:sz w:val="24"/>
          <w:szCs w:val="24"/>
        </w:rPr>
      </w:pPr>
    </w:p>
    <w:p w:rsidR="00FA32F5" w:rsidRDefault="00FA32F5" w:rsidP="00740020">
      <w:pPr>
        <w:jc w:val="both"/>
        <w:rPr>
          <w:spacing w:val="-1"/>
          <w:sz w:val="24"/>
        </w:rPr>
      </w:pPr>
    </w:p>
    <w:p w:rsidR="00FA32F5" w:rsidRDefault="00FA32F5"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FA32F5" w:rsidRDefault="00FA32F5" w:rsidP="0033273E">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FA32F5" w:rsidRDefault="00FA32F5" w:rsidP="0033273E">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FA32F5" w:rsidRDefault="00FA32F5" w:rsidP="0033273E">
      <w:pPr>
        <w:jc w:val="both"/>
        <w:rPr>
          <w:sz w:val="24"/>
        </w:rPr>
      </w:pPr>
      <w:r>
        <w:rPr>
          <w:sz w:val="24"/>
        </w:rPr>
        <w:t xml:space="preserve">Код платежа 70011105035050000120. </w:t>
      </w:r>
    </w:p>
    <w:p w:rsidR="00FA32F5" w:rsidRDefault="00FA32F5" w:rsidP="0033273E">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FA32F5" w:rsidRDefault="00FA32F5" w:rsidP="0033273E">
      <w:pPr>
        <w:jc w:val="both"/>
        <w:rPr>
          <w:sz w:val="24"/>
        </w:rPr>
      </w:pPr>
      <w:r>
        <w:rPr>
          <w:sz w:val="24"/>
        </w:rPr>
        <w:t>10.3. Допускается предварительная  оплата по договору, но не более чем на один период.</w:t>
      </w:r>
    </w:p>
    <w:p w:rsidR="00FA32F5" w:rsidRDefault="00FA32F5" w:rsidP="0033273E">
      <w:pPr>
        <w:jc w:val="both"/>
        <w:rPr>
          <w:sz w:val="24"/>
        </w:rPr>
      </w:pPr>
      <w:r>
        <w:rPr>
          <w:sz w:val="24"/>
        </w:rPr>
        <w:t xml:space="preserve">10.4. Внесение арендной платы производится со дня начала действия договора. </w:t>
      </w:r>
    </w:p>
    <w:p w:rsidR="00FA32F5" w:rsidRDefault="00FA32F5" w:rsidP="0033273E">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FA32F5" w:rsidRDefault="00FA32F5" w:rsidP="00740020">
      <w:pPr>
        <w:suppressAutoHyphens/>
        <w:autoSpaceDE w:val="0"/>
        <w:autoSpaceDN w:val="0"/>
        <w:adjustRightInd w:val="0"/>
        <w:jc w:val="center"/>
        <w:rPr>
          <w:b/>
          <w:sz w:val="24"/>
          <w:szCs w:val="24"/>
        </w:rPr>
      </w:pPr>
    </w:p>
    <w:p w:rsidR="00FA32F5" w:rsidRDefault="00FA32F5"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FA32F5" w:rsidRDefault="00FA32F5" w:rsidP="00740020">
      <w:pPr>
        <w:jc w:val="both"/>
        <w:rPr>
          <w:spacing w:val="-1"/>
          <w:sz w:val="24"/>
        </w:rPr>
      </w:pPr>
    </w:p>
    <w:p w:rsidR="00FA32F5" w:rsidRDefault="00FA32F5" w:rsidP="0033273E">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FA32F5" w:rsidRDefault="00FA32F5" w:rsidP="0033273E">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FA32F5" w:rsidRDefault="00FA32F5" w:rsidP="0033273E">
      <w:pPr>
        <w:jc w:val="both"/>
        <w:rPr>
          <w:sz w:val="24"/>
        </w:rPr>
      </w:pPr>
      <w:r>
        <w:rPr>
          <w:sz w:val="24"/>
        </w:rPr>
        <w:t>а) новых законодательных актов РФ,</w:t>
      </w:r>
    </w:p>
    <w:p w:rsidR="00FA32F5" w:rsidRDefault="00FA32F5" w:rsidP="0033273E">
      <w:pPr>
        <w:jc w:val="both"/>
        <w:rPr>
          <w:sz w:val="24"/>
        </w:rPr>
      </w:pPr>
      <w:r>
        <w:rPr>
          <w:sz w:val="24"/>
        </w:rPr>
        <w:t xml:space="preserve">б) постановлений Администрации области, района, </w:t>
      </w:r>
    </w:p>
    <w:p w:rsidR="00FA32F5" w:rsidRDefault="00FA32F5" w:rsidP="0033273E">
      <w:pPr>
        <w:jc w:val="both"/>
        <w:rPr>
          <w:sz w:val="24"/>
        </w:rPr>
      </w:pPr>
      <w:r>
        <w:rPr>
          <w:sz w:val="24"/>
        </w:rPr>
        <w:t>в) решений  областной, районной Думы;</w:t>
      </w:r>
    </w:p>
    <w:p w:rsidR="00FA32F5" w:rsidRDefault="00FA32F5" w:rsidP="0033273E">
      <w:pPr>
        <w:jc w:val="both"/>
        <w:rPr>
          <w:sz w:val="24"/>
        </w:rPr>
      </w:pPr>
      <w:r>
        <w:rPr>
          <w:sz w:val="24"/>
        </w:rPr>
        <w:t>г) принципов ценообразования и изменений условий инфляции.</w:t>
      </w:r>
    </w:p>
    <w:p w:rsidR="00FA32F5" w:rsidRDefault="00FA32F5" w:rsidP="0033273E">
      <w:pPr>
        <w:jc w:val="both"/>
        <w:rPr>
          <w:sz w:val="24"/>
        </w:rPr>
      </w:pPr>
      <w:r>
        <w:rPr>
          <w:sz w:val="24"/>
        </w:rPr>
        <w:t>11.2. Цена заключенного договора не может быть пересмотрена сторонами в сторону уменьшения.</w:t>
      </w:r>
    </w:p>
    <w:p w:rsidR="00FA32F5" w:rsidRDefault="00FA32F5" w:rsidP="0033273E">
      <w:pPr>
        <w:jc w:val="both"/>
        <w:rPr>
          <w:spacing w:val="-1"/>
          <w:sz w:val="24"/>
        </w:rPr>
      </w:pPr>
    </w:p>
    <w:p w:rsidR="00FA32F5" w:rsidRDefault="00FA32F5" w:rsidP="0033273E">
      <w:pPr>
        <w:jc w:val="center"/>
        <w:rPr>
          <w:b/>
          <w:spacing w:val="-1"/>
          <w:sz w:val="24"/>
        </w:rPr>
      </w:pPr>
      <w:r>
        <w:rPr>
          <w:b/>
          <w:spacing w:val="-1"/>
          <w:sz w:val="24"/>
        </w:rPr>
        <w:t>12. Дата, время, график проведения осмотра имущества</w:t>
      </w:r>
    </w:p>
    <w:p w:rsidR="00FA32F5" w:rsidRDefault="00FA32F5" w:rsidP="0033273E">
      <w:pPr>
        <w:jc w:val="both"/>
        <w:rPr>
          <w:b/>
          <w:spacing w:val="-1"/>
          <w:sz w:val="24"/>
        </w:rPr>
      </w:pPr>
    </w:p>
    <w:p w:rsidR="00FA32F5" w:rsidRDefault="00FA32F5" w:rsidP="0033273E">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FA32F5" w:rsidRDefault="00FA32F5" w:rsidP="0033273E">
      <w:pPr>
        <w:jc w:val="both"/>
        <w:rPr>
          <w:spacing w:val="-1"/>
          <w:sz w:val="24"/>
        </w:rPr>
      </w:pPr>
      <w:r>
        <w:rPr>
          <w:spacing w:val="-1"/>
          <w:sz w:val="24"/>
        </w:rPr>
        <w:t xml:space="preserve">12.2. Время осмотра:  по рабочим дням с 9 часов 00 минут до 15 часов 00 минут. Обед с 13 </w:t>
      </w:r>
    </w:p>
    <w:p w:rsidR="00FA32F5" w:rsidRDefault="00FA32F5" w:rsidP="0033273E">
      <w:pPr>
        <w:jc w:val="both"/>
        <w:rPr>
          <w:spacing w:val="-1"/>
          <w:sz w:val="24"/>
        </w:rPr>
      </w:pPr>
      <w:r>
        <w:rPr>
          <w:spacing w:val="-1"/>
          <w:sz w:val="24"/>
        </w:rPr>
        <w:t>часов 00 минут до 14 часов 00 минут.</w:t>
      </w:r>
    </w:p>
    <w:p w:rsidR="00FA32F5" w:rsidRDefault="00FA32F5" w:rsidP="0033273E">
      <w:pPr>
        <w:jc w:val="both"/>
        <w:rPr>
          <w:spacing w:val="-1"/>
          <w:sz w:val="24"/>
        </w:rPr>
      </w:pPr>
    </w:p>
    <w:p w:rsidR="00FA32F5" w:rsidRDefault="00FA32F5" w:rsidP="0033273E">
      <w:pPr>
        <w:jc w:val="center"/>
        <w:rPr>
          <w:b/>
          <w:spacing w:val="-1"/>
          <w:sz w:val="24"/>
          <w:szCs w:val="2"/>
        </w:rPr>
      </w:pPr>
      <w:r>
        <w:rPr>
          <w:b/>
          <w:spacing w:val="-1"/>
          <w:sz w:val="24"/>
          <w:szCs w:val="2"/>
        </w:rPr>
        <w:t>13. Предоставление документации об аукционе</w:t>
      </w:r>
    </w:p>
    <w:p w:rsidR="00FA32F5" w:rsidRDefault="00FA32F5" w:rsidP="0033273E">
      <w:pPr>
        <w:jc w:val="both"/>
        <w:rPr>
          <w:b/>
          <w:spacing w:val="-1"/>
          <w:sz w:val="24"/>
          <w:szCs w:val="2"/>
        </w:rPr>
      </w:pPr>
    </w:p>
    <w:p w:rsidR="00FA32F5" w:rsidRDefault="00FA32F5" w:rsidP="0033273E">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FA32F5" w:rsidRDefault="00FA32F5" w:rsidP="0033273E">
      <w:pPr>
        <w:jc w:val="both"/>
        <w:rPr>
          <w:spacing w:val="-1"/>
          <w:sz w:val="24"/>
          <w:szCs w:val="24"/>
        </w:rPr>
      </w:pPr>
      <w:r>
        <w:rPr>
          <w:spacing w:val="-1"/>
          <w:sz w:val="24"/>
          <w:szCs w:val="24"/>
        </w:rPr>
        <w:t>13.2.Документация  об аукционе  предоставляется без взимания платы.</w:t>
      </w:r>
    </w:p>
    <w:p w:rsidR="00FA32F5" w:rsidRDefault="00FA32F5" w:rsidP="0033273E">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FA32F5" w:rsidRDefault="00FA32F5" w:rsidP="0033273E">
      <w:pPr>
        <w:widowControl w:val="0"/>
        <w:autoSpaceDE w:val="0"/>
        <w:autoSpaceDN w:val="0"/>
        <w:adjustRightInd w:val="0"/>
        <w:jc w:val="both"/>
        <w:rPr>
          <w:b/>
          <w:bCs/>
          <w:sz w:val="24"/>
          <w:szCs w:val="24"/>
        </w:rPr>
      </w:pPr>
    </w:p>
    <w:p w:rsidR="00FA32F5" w:rsidRDefault="00FA32F5" w:rsidP="0033273E">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FA32F5" w:rsidRDefault="00FA32F5" w:rsidP="0033273E">
      <w:pPr>
        <w:widowControl w:val="0"/>
        <w:autoSpaceDE w:val="0"/>
        <w:autoSpaceDN w:val="0"/>
        <w:adjustRightInd w:val="0"/>
        <w:jc w:val="center"/>
        <w:rPr>
          <w:b/>
          <w:bCs/>
          <w:sz w:val="24"/>
          <w:szCs w:val="24"/>
        </w:rPr>
      </w:pPr>
      <w:r>
        <w:rPr>
          <w:b/>
          <w:bCs/>
          <w:sz w:val="24"/>
          <w:szCs w:val="24"/>
        </w:rPr>
        <w:t>и внесение в неё изменений</w:t>
      </w:r>
    </w:p>
    <w:p w:rsidR="00FA32F5" w:rsidRDefault="00FA32F5" w:rsidP="0033273E">
      <w:pPr>
        <w:suppressAutoHyphens/>
        <w:autoSpaceDE w:val="0"/>
        <w:autoSpaceDN w:val="0"/>
        <w:adjustRightInd w:val="0"/>
        <w:jc w:val="both"/>
        <w:rPr>
          <w:b/>
          <w:bCs/>
          <w:sz w:val="24"/>
          <w:szCs w:val="24"/>
        </w:rPr>
      </w:pPr>
    </w:p>
    <w:p w:rsidR="00FA32F5" w:rsidRDefault="00FA32F5" w:rsidP="0033273E">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FA32F5" w:rsidRDefault="00FA32F5" w:rsidP="0033273E">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FA32F5" w:rsidRDefault="00FA32F5" w:rsidP="0033273E">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FA32F5" w:rsidRDefault="00FA32F5" w:rsidP="0033273E">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FA32F5" w:rsidRDefault="00FA32F5" w:rsidP="0033273E">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FA32F5" w:rsidRDefault="00FA32F5" w:rsidP="0033273E">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FA32F5" w:rsidRDefault="00FA32F5" w:rsidP="0033273E">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FA32F5" w:rsidRDefault="00FA32F5" w:rsidP="0033273E">
      <w:pPr>
        <w:jc w:val="both"/>
        <w:rPr>
          <w:spacing w:val="-1"/>
          <w:sz w:val="24"/>
          <w:szCs w:val="24"/>
        </w:rPr>
      </w:pPr>
    </w:p>
    <w:p w:rsidR="00FA32F5" w:rsidRDefault="00FA32F5" w:rsidP="0033273E">
      <w:pPr>
        <w:autoSpaceDE w:val="0"/>
        <w:autoSpaceDN w:val="0"/>
        <w:adjustRightInd w:val="0"/>
        <w:jc w:val="center"/>
        <w:rPr>
          <w:b/>
          <w:sz w:val="24"/>
          <w:szCs w:val="24"/>
        </w:rPr>
      </w:pPr>
      <w:r>
        <w:rPr>
          <w:b/>
          <w:sz w:val="24"/>
          <w:szCs w:val="24"/>
        </w:rPr>
        <w:t>15. Заключительные положения</w:t>
      </w:r>
    </w:p>
    <w:p w:rsidR="00FA32F5" w:rsidRDefault="00FA32F5" w:rsidP="0033273E">
      <w:pPr>
        <w:autoSpaceDE w:val="0"/>
        <w:autoSpaceDN w:val="0"/>
        <w:adjustRightInd w:val="0"/>
        <w:jc w:val="center"/>
        <w:rPr>
          <w:sz w:val="24"/>
          <w:szCs w:val="24"/>
        </w:rPr>
      </w:pPr>
    </w:p>
    <w:p w:rsidR="00FA32F5" w:rsidRDefault="00FA32F5" w:rsidP="0033273E">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FA32F5" w:rsidRDefault="00FA32F5" w:rsidP="0033273E">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FA32F5" w:rsidRDefault="00FA32F5" w:rsidP="0033273E">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FA32F5" w:rsidRDefault="00FA32F5" w:rsidP="0033273E">
      <w:pPr>
        <w:rPr>
          <w:sz w:val="24"/>
          <w:szCs w:val="24"/>
        </w:rPr>
      </w:pPr>
    </w:p>
    <w:p w:rsidR="00FA32F5" w:rsidRDefault="00FA32F5" w:rsidP="0033273E">
      <w:pPr>
        <w:rPr>
          <w:sz w:val="24"/>
          <w:szCs w:val="24"/>
        </w:rPr>
      </w:pPr>
    </w:p>
    <w:p w:rsidR="00FA32F5" w:rsidRDefault="00FA32F5" w:rsidP="0033273E">
      <w:pPr>
        <w:rPr>
          <w:sz w:val="24"/>
          <w:szCs w:val="24"/>
        </w:rPr>
      </w:pPr>
    </w:p>
    <w:p w:rsidR="00FA32F5" w:rsidRDefault="00FA32F5" w:rsidP="0033273E">
      <w:pPr>
        <w:rPr>
          <w:sz w:val="24"/>
          <w:szCs w:val="24"/>
        </w:rPr>
      </w:pPr>
    </w:p>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Pr="000A042C" w:rsidRDefault="00FA32F5" w:rsidP="00CA4378">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FA32F5" w:rsidRPr="000A042C" w:rsidTr="0056383F">
        <w:trPr>
          <w:trHeight w:val="376"/>
          <w:tblCellSpacing w:w="20" w:type="dxa"/>
        </w:trPr>
        <w:tc>
          <w:tcPr>
            <w:tcW w:w="4547" w:type="dxa"/>
            <w:tcBorders>
              <w:top w:val="single" w:sz="4" w:space="0" w:color="auto"/>
              <w:bottom w:val="single" w:sz="4" w:space="0" w:color="auto"/>
            </w:tcBorders>
          </w:tcPr>
          <w:p w:rsidR="00FA32F5" w:rsidRPr="0062181E" w:rsidRDefault="00FA32F5" w:rsidP="0056383F">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FA32F5" w:rsidRPr="000A042C" w:rsidRDefault="00FA32F5" w:rsidP="00CA4378">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FA32F5" w:rsidRPr="000A042C" w:rsidRDefault="00FA32F5" w:rsidP="00CA4378">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FA32F5" w:rsidRPr="000A042C" w:rsidRDefault="00FA32F5" w:rsidP="00CA4378">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FA32F5" w:rsidRPr="000A042C" w:rsidTr="0056383F">
        <w:trPr>
          <w:trHeight w:val="327"/>
        </w:trPr>
        <w:tc>
          <w:tcPr>
            <w:tcW w:w="1951" w:type="dxa"/>
            <w:tcMar>
              <w:top w:w="0" w:type="dxa"/>
              <w:left w:w="108" w:type="dxa"/>
              <w:bottom w:w="0" w:type="dxa"/>
              <w:right w:w="108" w:type="dxa"/>
            </w:tcMar>
          </w:tcPr>
          <w:p w:rsidR="00FA32F5" w:rsidRPr="000A042C" w:rsidRDefault="00FA32F5" w:rsidP="0056383F">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FA32F5" w:rsidRPr="000A042C" w:rsidRDefault="00FA32F5" w:rsidP="0056383F">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2F5" w:rsidRPr="000A042C" w:rsidRDefault="00FA32F5" w:rsidP="0056383F">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FA32F5" w:rsidRPr="000A042C" w:rsidRDefault="00FA32F5" w:rsidP="0056383F">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32F5" w:rsidRPr="000A042C" w:rsidRDefault="00FA32F5" w:rsidP="0056383F">
            <w:pPr>
              <w:spacing w:before="100" w:beforeAutospacing="1" w:after="100" w:afterAutospacing="1"/>
              <w:rPr>
                <w:sz w:val="23"/>
                <w:szCs w:val="23"/>
              </w:rPr>
            </w:pPr>
            <w:r w:rsidRPr="000A042C">
              <w:rPr>
                <w:sz w:val="23"/>
                <w:szCs w:val="23"/>
              </w:rPr>
              <w:t> </w:t>
            </w:r>
          </w:p>
        </w:tc>
      </w:tr>
    </w:tbl>
    <w:p w:rsidR="00FA32F5" w:rsidRPr="000A042C" w:rsidRDefault="00FA32F5" w:rsidP="00CA4378">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FA32F5" w:rsidRPr="000A042C" w:rsidRDefault="00FA32F5" w:rsidP="00CA4378">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FA32F5" w:rsidRPr="0062181E" w:rsidRDefault="00FA32F5" w:rsidP="00CA4378">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FA32F5" w:rsidRDefault="00FA32F5" w:rsidP="00CA4378">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FA32F5" w:rsidRPr="000A042C" w:rsidRDefault="00FA32F5" w:rsidP="00CA4378">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FA32F5" w:rsidRPr="000A042C" w:rsidRDefault="00FA32F5" w:rsidP="00CA4378">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FA32F5" w:rsidRPr="00D16905" w:rsidRDefault="00FA32F5" w:rsidP="00CA4378">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FA32F5" w:rsidRPr="00D16905" w:rsidRDefault="00FA32F5" w:rsidP="00CA4378">
      <w:pPr>
        <w:spacing w:before="100" w:beforeAutospacing="1" w:after="100" w:afterAutospacing="1"/>
        <w:rPr>
          <w:b/>
          <w:bCs/>
          <w:sz w:val="22"/>
          <w:szCs w:val="22"/>
        </w:rPr>
      </w:pPr>
    </w:p>
    <w:p w:rsidR="00FA32F5" w:rsidRDefault="00FA32F5" w:rsidP="00CA4378">
      <w:pPr>
        <w:spacing w:before="100" w:beforeAutospacing="1" w:after="100" w:afterAutospacing="1"/>
        <w:rPr>
          <w:b/>
          <w:bCs/>
          <w:sz w:val="24"/>
          <w:szCs w:val="24"/>
        </w:rPr>
      </w:pPr>
    </w:p>
    <w:p w:rsidR="00FA32F5" w:rsidRPr="006D1F17" w:rsidRDefault="00FA32F5" w:rsidP="00CA4378">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FA32F5" w:rsidRPr="00D739FE" w:rsidRDefault="00FA32F5" w:rsidP="00CA4378">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FA32F5" w:rsidRPr="00D739FE" w:rsidRDefault="00FA32F5" w:rsidP="00CA4378">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A32F5" w:rsidRPr="00D739FE" w:rsidRDefault="00FA32F5" w:rsidP="00CA4378">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FA32F5" w:rsidRPr="00D739FE" w:rsidRDefault="00FA32F5" w:rsidP="00CA4378">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FA32F5" w:rsidRPr="00D739FE" w:rsidRDefault="00FA32F5" w:rsidP="00CA4378">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FA32F5" w:rsidRPr="0062181E" w:rsidRDefault="00FA32F5" w:rsidP="00CA4378">
      <w:pPr>
        <w:tabs>
          <w:tab w:val="left" w:pos="372"/>
        </w:tabs>
        <w:ind w:left="12"/>
        <w:jc w:val="both"/>
        <w:rPr>
          <w:sz w:val="24"/>
          <w:szCs w:val="24"/>
        </w:rPr>
      </w:pPr>
      <w:r>
        <w:rPr>
          <w:sz w:val="24"/>
          <w:szCs w:val="24"/>
        </w:rPr>
        <w:t xml:space="preserve">     </w:t>
      </w:r>
    </w:p>
    <w:p w:rsidR="00FA32F5" w:rsidRPr="00E4464E" w:rsidRDefault="00FA32F5" w:rsidP="00CA4378">
      <w:pPr>
        <w:jc w:val="both"/>
        <w:rPr>
          <w:bCs/>
          <w:sz w:val="24"/>
          <w:szCs w:val="24"/>
        </w:rPr>
      </w:pPr>
      <w:r w:rsidRPr="002E5DFA">
        <w:rPr>
          <w:bCs/>
          <w:sz w:val="24"/>
          <w:szCs w:val="24"/>
        </w:rPr>
        <w:t>Приложения:</w:t>
      </w:r>
    </w:p>
    <w:p w:rsidR="00FA32F5" w:rsidRDefault="00FA32F5" w:rsidP="00CA4378">
      <w:pPr>
        <w:jc w:val="both"/>
        <w:rPr>
          <w:sz w:val="24"/>
          <w:szCs w:val="24"/>
        </w:rPr>
      </w:pPr>
      <w:r w:rsidRPr="00E4464E">
        <w:rPr>
          <w:sz w:val="24"/>
          <w:szCs w:val="24"/>
        </w:rPr>
        <w:t>1</w:t>
      </w:r>
      <w:r>
        <w:rPr>
          <w:sz w:val="24"/>
          <w:szCs w:val="24"/>
        </w:rPr>
        <w:t>.</w:t>
      </w:r>
    </w:p>
    <w:p w:rsidR="00FA32F5" w:rsidRDefault="00FA32F5" w:rsidP="00CA4378">
      <w:pPr>
        <w:jc w:val="both"/>
        <w:rPr>
          <w:sz w:val="24"/>
          <w:szCs w:val="24"/>
        </w:rPr>
      </w:pPr>
      <w:r>
        <w:rPr>
          <w:sz w:val="24"/>
          <w:szCs w:val="24"/>
        </w:rPr>
        <w:t>2.</w:t>
      </w:r>
    </w:p>
    <w:p w:rsidR="00FA32F5" w:rsidRDefault="00FA32F5" w:rsidP="00CA4378">
      <w:pPr>
        <w:jc w:val="both"/>
        <w:rPr>
          <w:sz w:val="24"/>
          <w:szCs w:val="24"/>
        </w:rPr>
      </w:pPr>
      <w:r>
        <w:rPr>
          <w:sz w:val="24"/>
          <w:szCs w:val="24"/>
        </w:rPr>
        <w:t>3.</w:t>
      </w:r>
    </w:p>
    <w:p w:rsidR="00FA32F5" w:rsidRDefault="00FA32F5" w:rsidP="00CA4378">
      <w:pPr>
        <w:jc w:val="both"/>
        <w:rPr>
          <w:sz w:val="24"/>
          <w:szCs w:val="24"/>
        </w:rPr>
      </w:pPr>
      <w:r>
        <w:rPr>
          <w:sz w:val="24"/>
          <w:szCs w:val="24"/>
        </w:rPr>
        <w:t>4.</w:t>
      </w:r>
      <w:r w:rsidRPr="00D739FE">
        <w:rPr>
          <w:sz w:val="24"/>
          <w:szCs w:val="24"/>
        </w:rPr>
        <w:t>    </w:t>
      </w:r>
    </w:p>
    <w:p w:rsidR="00FA32F5" w:rsidRPr="00D739FE" w:rsidRDefault="00FA32F5" w:rsidP="00CA4378">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FA32F5" w:rsidRPr="00D739FE" w:rsidRDefault="00FA32F5" w:rsidP="00CA4378">
      <w:pPr>
        <w:spacing w:before="100" w:beforeAutospacing="1" w:after="100" w:afterAutospacing="1"/>
        <w:rPr>
          <w:sz w:val="24"/>
          <w:szCs w:val="24"/>
        </w:rPr>
      </w:pPr>
      <w:r w:rsidRPr="00D739FE">
        <w:rPr>
          <w:sz w:val="24"/>
          <w:szCs w:val="24"/>
        </w:rPr>
        <w:t>Дата:   « _____ » ________________ 20__ г.              М.П.</w:t>
      </w:r>
    </w:p>
    <w:p w:rsidR="00FA32F5" w:rsidRPr="00D739FE" w:rsidRDefault="00FA32F5" w:rsidP="00CA4378">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FA32F5" w:rsidRPr="00D739FE" w:rsidRDefault="00FA32F5" w:rsidP="00CA4378">
      <w:pPr>
        <w:spacing w:before="100" w:beforeAutospacing="1" w:after="100" w:afterAutospacing="1"/>
        <w:rPr>
          <w:sz w:val="24"/>
          <w:szCs w:val="24"/>
        </w:rPr>
      </w:pPr>
      <w:r w:rsidRPr="00D739FE">
        <w:rPr>
          <w:sz w:val="24"/>
          <w:szCs w:val="24"/>
        </w:rPr>
        <w:t>« _____ » ____________ 20__ г.   в  _____час. ____ Мин. за  № ___________________</w:t>
      </w:r>
    </w:p>
    <w:p w:rsidR="00FA32F5" w:rsidRPr="0062181E" w:rsidRDefault="00FA32F5" w:rsidP="00CA4378">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FA32F5" w:rsidRDefault="00FA32F5" w:rsidP="00CA4378">
      <w:pPr>
        <w:jc w:val="both"/>
        <w:rPr>
          <w:b/>
          <w:bCs/>
          <w:sz w:val="24"/>
          <w:szCs w:val="24"/>
        </w:rPr>
      </w:pPr>
      <w:r w:rsidRPr="00D739FE">
        <w:rPr>
          <w:sz w:val="24"/>
          <w:szCs w:val="24"/>
          <w:vertAlign w:val="superscript"/>
        </w:rPr>
        <w:t> (подпись)                                              (фамилия, имя, отчество, должность)</w:t>
      </w:r>
    </w:p>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740020"/>
    <w:p w:rsidR="00FA32F5" w:rsidRDefault="00FA32F5" w:rsidP="00CA4378">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FA32F5" w:rsidRDefault="00FA32F5" w:rsidP="00CA4378">
      <w:pPr>
        <w:shd w:val="clear" w:color="auto" w:fill="FFFFFF"/>
        <w:tabs>
          <w:tab w:val="left" w:leader="underscore" w:pos="2971"/>
        </w:tabs>
        <w:ind w:left="10"/>
        <w:jc w:val="center"/>
        <w:rPr>
          <w:b/>
          <w:bCs/>
          <w:spacing w:val="91"/>
          <w:sz w:val="24"/>
          <w:szCs w:val="24"/>
        </w:rPr>
      </w:pPr>
    </w:p>
    <w:p w:rsidR="00FA32F5" w:rsidRPr="00D54177" w:rsidRDefault="00FA32F5" w:rsidP="00CA4378">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FA32F5" w:rsidRDefault="00FA32F5" w:rsidP="00CA4378">
      <w:pPr>
        <w:shd w:val="clear" w:color="auto" w:fill="FFFFFF"/>
        <w:ind w:left="10"/>
        <w:jc w:val="center"/>
        <w:rPr>
          <w:b/>
          <w:bCs/>
          <w:spacing w:val="-1"/>
          <w:sz w:val="24"/>
          <w:szCs w:val="24"/>
        </w:rPr>
      </w:pPr>
      <w:r>
        <w:rPr>
          <w:b/>
          <w:bCs/>
          <w:spacing w:val="-1"/>
          <w:sz w:val="24"/>
          <w:szCs w:val="24"/>
        </w:rPr>
        <w:t>Аренды нежилых помещений</w:t>
      </w:r>
    </w:p>
    <w:p w:rsidR="00FA32F5" w:rsidRDefault="00FA32F5" w:rsidP="00CA4378">
      <w:pPr>
        <w:shd w:val="clear" w:color="auto" w:fill="FFFFFF"/>
        <w:ind w:left="10"/>
        <w:jc w:val="center"/>
      </w:pPr>
    </w:p>
    <w:p w:rsidR="00FA32F5" w:rsidRDefault="00FA32F5" w:rsidP="00CA4378">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FA32F5" w:rsidRDefault="00FA32F5" w:rsidP="00CA4378">
      <w:pPr>
        <w:shd w:val="clear" w:color="auto" w:fill="FFFFFF"/>
        <w:tabs>
          <w:tab w:val="left" w:pos="6254"/>
          <w:tab w:val="left" w:leader="underscore" w:pos="6610"/>
          <w:tab w:val="left" w:leader="underscore" w:pos="8290"/>
        </w:tabs>
        <w:spacing w:before="173"/>
        <w:ind w:left="10"/>
      </w:pPr>
    </w:p>
    <w:p w:rsidR="00FA32F5" w:rsidRDefault="00FA32F5" w:rsidP="00CA4378">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заместителя Главы администрации ___________________________________________</w:t>
      </w:r>
      <w:r>
        <w:t xml:space="preserve"> </w:t>
      </w:r>
      <w:r>
        <w:rPr>
          <w:sz w:val="24"/>
          <w:szCs w:val="24"/>
        </w:rPr>
        <w:t>действующего на основании 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FA32F5" w:rsidRDefault="00FA32F5" w:rsidP="00CA4378">
      <w:pPr>
        <w:shd w:val="clear" w:color="auto" w:fill="FFFFFF"/>
        <w:spacing w:before="144"/>
        <w:ind w:left="734"/>
        <w:jc w:val="center"/>
      </w:pPr>
      <w:r>
        <w:rPr>
          <w:b/>
          <w:bCs/>
          <w:spacing w:val="-1"/>
          <w:sz w:val="24"/>
          <w:szCs w:val="24"/>
        </w:rPr>
        <w:t>1. Предмет Договора</w:t>
      </w:r>
    </w:p>
    <w:p w:rsidR="00FA32F5" w:rsidRPr="006C3A45" w:rsidRDefault="00FA32F5" w:rsidP="00CA4378">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Pr>
          <w:sz w:val="24"/>
          <w:szCs w:val="24"/>
        </w:rPr>
        <w:t xml:space="preserve"> </w:t>
      </w:r>
      <w:r w:rsidRPr="00CF5A73">
        <w:rPr>
          <w:sz w:val="24"/>
          <w:szCs w:val="24"/>
        </w:rPr>
        <w:t xml:space="preserve"> </w:t>
      </w:r>
      <w:r w:rsidRPr="00502F5C">
        <w:rPr>
          <w:sz w:val="24"/>
          <w:szCs w:val="24"/>
        </w:rPr>
        <w:t xml:space="preserve">встроенные  нежилые  помещения  за № 54,55,56 в поэтажном плане общей площадью 41,5 кв. метров, расположенные на первом этаже 5-и этажного жилого дома по адресу: Новгородская область, Шимский район, с. Медведь, ул. С. Куликова , д.115, </w:t>
      </w:r>
      <w:r>
        <w:rPr>
          <w:sz w:val="24"/>
          <w:szCs w:val="24"/>
        </w:rPr>
        <w:t xml:space="preserve">именуемое </w:t>
      </w:r>
      <w:r>
        <w:rPr>
          <w:sz w:val="24"/>
        </w:rPr>
        <w:t xml:space="preserve">в дальнейшем </w:t>
      </w:r>
      <w:r w:rsidRPr="00A17D4A">
        <w:rPr>
          <w:b/>
          <w:sz w:val="24"/>
        </w:rPr>
        <w:t>« Объект»</w:t>
      </w:r>
      <w:r w:rsidRPr="00CA5277">
        <w:rPr>
          <w:sz w:val="24"/>
          <w:szCs w:val="24"/>
        </w:rPr>
        <w:t xml:space="preserve"> </w:t>
      </w:r>
      <w:r w:rsidRPr="00502F5C">
        <w:rPr>
          <w:sz w:val="24"/>
          <w:szCs w:val="24"/>
        </w:rPr>
        <w:t>для размещения служебных кабинетов</w:t>
      </w:r>
      <w:r>
        <w:rPr>
          <w:sz w:val="24"/>
          <w:szCs w:val="24"/>
        </w:rPr>
        <w:t xml:space="preserve">  </w:t>
      </w:r>
    </w:p>
    <w:p w:rsidR="00FA32F5" w:rsidRDefault="00FA32F5" w:rsidP="00CA4378">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FA32F5" w:rsidRPr="0069521D" w:rsidRDefault="00FA32F5" w:rsidP="00CA4378">
      <w:pPr>
        <w:jc w:val="both"/>
        <w:rPr>
          <w:sz w:val="24"/>
        </w:rPr>
      </w:pPr>
      <w:r>
        <w:rPr>
          <w:sz w:val="24"/>
        </w:rPr>
        <w:t>При изменении площади передаваемых помещений Стороны заключают дополнительное соглашение.</w:t>
      </w:r>
    </w:p>
    <w:p w:rsidR="00FA32F5" w:rsidRPr="004D5CB4" w:rsidRDefault="00FA32F5" w:rsidP="00CA4378">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FA32F5" w:rsidRDefault="00FA32F5" w:rsidP="00CA4378">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FA32F5" w:rsidRDefault="00FA32F5" w:rsidP="00CA4378">
      <w:pPr>
        <w:shd w:val="clear" w:color="auto" w:fill="FFFFFF"/>
        <w:spacing w:before="19" w:line="278" w:lineRule="exact"/>
        <w:ind w:left="5" w:right="14" w:firstLine="739"/>
        <w:jc w:val="both"/>
        <w:rPr>
          <w:sz w:val="24"/>
          <w:szCs w:val="24"/>
        </w:rPr>
      </w:pPr>
    </w:p>
    <w:p w:rsidR="00FA32F5" w:rsidRDefault="00FA32F5" w:rsidP="00CA4378">
      <w:pPr>
        <w:shd w:val="clear" w:color="auto" w:fill="FFFFFF"/>
        <w:spacing w:before="19" w:line="278" w:lineRule="exact"/>
        <w:ind w:left="5" w:right="14" w:firstLine="739"/>
        <w:jc w:val="center"/>
        <w:rPr>
          <w:b/>
          <w:sz w:val="24"/>
          <w:szCs w:val="24"/>
        </w:rPr>
      </w:pPr>
      <w:r>
        <w:rPr>
          <w:b/>
          <w:sz w:val="24"/>
          <w:szCs w:val="24"/>
        </w:rPr>
        <w:t>2. Срок договора</w:t>
      </w:r>
    </w:p>
    <w:p w:rsidR="00FA32F5" w:rsidRPr="00A17D4A" w:rsidRDefault="00FA32F5" w:rsidP="00CA4378">
      <w:pPr>
        <w:jc w:val="both"/>
        <w:rPr>
          <w:sz w:val="24"/>
        </w:rPr>
      </w:pPr>
      <w:r>
        <w:rPr>
          <w:sz w:val="24"/>
          <w:szCs w:val="24"/>
        </w:rPr>
        <w:t xml:space="preserve">    2.1. </w:t>
      </w:r>
      <w:r>
        <w:rPr>
          <w:sz w:val="24"/>
        </w:rPr>
        <w:t>Срок действия договора аренды устанавливается на срок 10 лет с «___»_______________    по «____»______________.</w:t>
      </w:r>
    </w:p>
    <w:p w:rsidR="00FA32F5" w:rsidRPr="00783933" w:rsidRDefault="00FA32F5" w:rsidP="00CA4378">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FA32F5" w:rsidRPr="004D5CB4" w:rsidRDefault="00FA32F5" w:rsidP="00CA4378">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FA32F5" w:rsidRPr="004D5CB4" w:rsidRDefault="00FA32F5" w:rsidP="00CA4378">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FA32F5" w:rsidRPr="004D5CB4" w:rsidRDefault="00FA32F5" w:rsidP="00CA4378">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FA32F5" w:rsidRPr="00BA3353" w:rsidRDefault="00FA32F5" w:rsidP="00CA4378">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FA32F5" w:rsidRPr="001D4EED" w:rsidRDefault="00FA32F5" w:rsidP="00CA4378">
      <w:pPr>
        <w:shd w:val="clear" w:color="auto" w:fill="FFFFFF"/>
        <w:spacing w:line="274" w:lineRule="exact"/>
        <w:jc w:val="both"/>
      </w:pPr>
      <w:r>
        <w:rPr>
          <w:sz w:val="24"/>
          <w:szCs w:val="24"/>
        </w:rPr>
        <w:t>Арендатор может производить предоплату.</w:t>
      </w:r>
    </w:p>
    <w:p w:rsidR="00FA32F5" w:rsidRDefault="00FA32F5" w:rsidP="00CA4378">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FA32F5" w:rsidRDefault="00FA32F5" w:rsidP="00CA4378">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FA32F5" w:rsidRDefault="00FA32F5" w:rsidP="00CA4378">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FA32F5" w:rsidRDefault="00FA32F5" w:rsidP="00CA4378">
      <w:pPr>
        <w:jc w:val="both"/>
        <w:rPr>
          <w:sz w:val="24"/>
        </w:rPr>
      </w:pPr>
      <w:r>
        <w:rPr>
          <w:sz w:val="24"/>
        </w:rPr>
        <w:t xml:space="preserve">    3.7.Плата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FA32F5" w:rsidRPr="00A17D4A" w:rsidRDefault="00FA32F5" w:rsidP="00CA4378">
      <w:pPr>
        <w:jc w:val="both"/>
        <w:rPr>
          <w:sz w:val="24"/>
        </w:rPr>
      </w:pPr>
      <w:r>
        <w:rPr>
          <w:sz w:val="24"/>
        </w:rPr>
        <w:t xml:space="preserve">    3.8. </w:t>
      </w:r>
      <w:r w:rsidRPr="004D5CB4">
        <w:rPr>
          <w:sz w:val="24"/>
        </w:rPr>
        <w:t xml:space="preserve">. Арендатор полностью несет бремя содержания Объекта, а также принимает долевое участие в содержании и текущем ремонте мест общего пользования, </w:t>
      </w:r>
      <w:r>
        <w:rPr>
          <w:sz w:val="24"/>
        </w:rPr>
        <w:t>связанных с расположением Объекта, в порядке, установленном для многоквартирных жилых домов. Расчеты производятся ежемесячно с управляющей организацией дома.</w:t>
      </w:r>
    </w:p>
    <w:p w:rsidR="00FA32F5" w:rsidRPr="00672D36" w:rsidRDefault="00FA32F5" w:rsidP="00CA4378">
      <w:pPr>
        <w:pStyle w:val="Heading1"/>
        <w:rPr>
          <w:b/>
          <w:sz w:val="24"/>
          <w:szCs w:val="24"/>
        </w:rPr>
      </w:pPr>
      <w:r w:rsidRPr="00672D36">
        <w:rPr>
          <w:b/>
          <w:sz w:val="24"/>
          <w:szCs w:val="24"/>
        </w:rPr>
        <w:t>4.  Права  и  обязанности  сторон</w:t>
      </w:r>
    </w:p>
    <w:p w:rsidR="00FA32F5" w:rsidRPr="00335DF1" w:rsidRDefault="00FA32F5" w:rsidP="00CA4378">
      <w:pPr>
        <w:numPr>
          <w:ilvl w:val="1"/>
          <w:numId w:val="2"/>
        </w:numPr>
        <w:ind w:right="43"/>
        <w:jc w:val="both"/>
        <w:rPr>
          <w:b/>
          <w:sz w:val="24"/>
        </w:rPr>
      </w:pPr>
      <w:r w:rsidRPr="00335DF1">
        <w:rPr>
          <w:b/>
          <w:sz w:val="24"/>
        </w:rPr>
        <w:t>Арендодатель  имеет  право:</w:t>
      </w:r>
    </w:p>
    <w:p w:rsidR="00FA32F5" w:rsidRDefault="00FA32F5" w:rsidP="00CA4378">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FA32F5" w:rsidRDefault="00FA32F5" w:rsidP="00CA4378">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FA32F5" w:rsidRDefault="00FA32F5" w:rsidP="00CA4378">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FA32F5" w:rsidRPr="00F22A50" w:rsidRDefault="00FA32F5" w:rsidP="00CA4378">
      <w:pPr>
        <w:jc w:val="both"/>
        <w:rPr>
          <w:b/>
          <w:sz w:val="24"/>
        </w:rPr>
      </w:pPr>
      <w:r>
        <w:rPr>
          <w:sz w:val="24"/>
        </w:rPr>
        <w:t xml:space="preserve">          </w:t>
      </w:r>
      <w:r w:rsidRPr="00F22A50">
        <w:rPr>
          <w:b/>
          <w:sz w:val="24"/>
        </w:rPr>
        <w:t>4.2.    Арендодатель обязан:</w:t>
      </w:r>
    </w:p>
    <w:p w:rsidR="00FA32F5" w:rsidRPr="004D5CB4" w:rsidRDefault="00FA32F5" w:rsidP="00CA4378">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FA32F5" w:rsidRPr="004D5CB4" w:rsidRDefault="00FA32F5" w:rsidP="00CA4378">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FA32F5" w:rsidRPr="004D5CB4" w:rsidRDefault="00FA32F5" w:rsidP="00CA4378">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FA32F5" w:rsidRDefault="00FA32F5" w:rsidP="00CA4378">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FA32F5" w:rsidRPr="00F22A50" w:rsidRDefault="00FA32F5" w:rsidP="00CA4378">
      <w:pPr>
        <w:ind w:right="43" w:firstLine="720"/>
        <w:jc w:val="both"/>
        <w:rPr>
          <w:sz w:val="24"/>
        </w:rPr>
      </w:pPr>
      <w:r w:rsidRPr="008C775C">
        <w:rPr>
          <w:b/>
          <w:sz w:val="24"/>
        </w:rPr>
        <w:t>4.3.  Арендатор имеет право:</w:t>
      </w:r>
    </w:p>
    <w:p w:rsidR="00FA32F5" w:rsidRDefault="00FA32F5" w:rsidP="00CA4378">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FA32F5" w:rsidRDefault="00FA32F5" w:rsidP="00CA4378">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FA32F5" w:rsidRDefault="00FA32F5" w:rsidP="00CA4378">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FA32F5" w:rsidRDefault="00FA32F5" w:rsidP="00CA4378">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FA32F5" w:rsidRPr="0039139C" w:rsidRDefault="00FA32F5" w:rsidP="00CA4378">
      <w:pPr>
        <w:ind w:right="43"/>
        <w:jc w:val="both"/>
        <w:rPr>
          <w:b/>
          <w:sz w:val="24"/>
        </w:rPr>
      </w:pPr>
      <w:r>
        <w:rPr>
          <w:sz w:val="24"/>
        </w:rPr>
        <w:tab/>
      </w:r>
      <w:r w:rsidRPr="0039139C">
        <w:rPr>
          <w:b/>
          <w:sz w:val="24"/>
        </w:rPr>
        <w:t>4.4.  Арендатор обязан:</w:t>
      </w:r>
    </w:p>
    <w:p w:rsidR="00FA32F5" w:rsidRPr="007841E9" w:rsidRDefault="00FA32F5" w:rsidP="00CA4378">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FA32F5" w:rsidRPr="004D5CB4" w:rsidRDefault="00FA32F5" w:rsidP="00CA4378">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FA32F5" w:rsidRDefault="00FA32F5" w:rsidP="00CA4378">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FA32F5" w:rsidRPr="004D5CB4" w:rsidRDefault="00FA32F5" w:rsidP="00CA4378">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FA32F5" w:rsidRPr="004D5CB4" w:rsidRDefault="00FA32F5" w:rsidP="00CA4378">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FA32F5" w:rsidRPr="004D5CB4" w:rsidRDefault="00FA32F5" w:rsidP="00CA4378">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FA32F5" w:rsidRDefault="00FA32F5" w:rsidP="00CA4378">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r>
        <w:rPr>
          <w:sz w:val="24"/>
        </w:rPr>
        <w:tab/>
        <w:t xml:space="preserve"> </w:t>
      </w:r>
    </w:p>
    <w:p w:rsidR="00FA32F5" w:rsidRDefault="00FA32F5" w:rsidP="00CA4378">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FA32F5" w:rsidRDefault="00FA32F5" w:rsidP="00CA4378">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FA32F5" w:rsidRDefault="00FA32F5" w:rsidP="00CA4378">
      <w:pPr>
        <w:ind w:right="43"/>
        <w:jc w:val="both"/>
        <w:rPr>
          <w:sz w:val="24"/>
        </w:rPr>
      </w:pPr>
    </w:p>
    <w:p w:rsidR="00FA32F5" w:rsidRDefault="00FA32F5" w:rsidP="00CA4378">
      <w:pPr>
        <w:ind w:right="43"/>
        <w:jc w:val="center"/>
        <w:rPr>
          <w:b/>
          <w:sz w:val="24"/>
        </w:rPr>
      </w:pPr>
      <w:r>
        <w:rPr>
          <w:b/>
          <w:sz w:val="24"/>
        </w:rPr>
        <w:t>5.   Ответственность Сторон</w:t>
      </w:r>
    </w:p>
    <w:p w:rsidR="00FA32F5" w:rsidRPr="004D5CB4" w:rsidRDefault="00FA32F5" w:rsidP="00CA4378">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FA32F5" w:rsidRPr="004D5CB4" w:rsidRDefault="00FA32F5" w:rsidP="00CA4378">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FA32F5" w:rsidRDefault="00FA32F5" w:rsidP="00CA4378">
      <w:pPr>
        <w:ind w:right="43"/>
        <w:jc w:val="both"/>
        <w:rPr>
          <w:sz w:val="24"/>
        </w:rPr>
      </w:pPr>
      <w:r w:rsidRPr="004D5CB4">
        <w:rPr>
          <w:sz w:val="24"/>
        </w:rPr>
        <w:tab/>
      </w:r>
      <w:r>
        <w:rPr>
          <w:sz w:val="24"/>
        </w:rPr>
        <w:t xml:space="preserve">5.3.За нарушение срока внесения арендной платы по Договору, </w:t>
      </w:r>
      <w:r w:rsidRPr="00555E22">
        <w:rPr>
          <w:b/>
          <w:sz w:val="24"/>
        </w:rPr>
        <w:t>«Арендатор»</w:t>
      </w:r>
      <w:r>
        <w:rPr>
          <w:sz w:val="24"/>
        </w:rPr>
        <w:t xml:space="preserve"> выплачивает </w:t>
      </w:r>
      <w:r w:rsidRPr="00EB1F7D">
        <w:rPr>
          <w:b/>
          <w:sz w:val="24"/>
        </w:rPr>
        <w:t>«Арендодателю»</w:t>
      </w:r>
      <w:r>
        <w:rPr>
          <w:sz w:val="24"/>
        </w:rPr>
        <w:t xml:space="preserve"> пени из расчёта 1/300 ставки рефинансирования ЦБ РФ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FA32F5" w:rsidRDefault="00FA32F5" w:rsidP="00CA4378">
      <w:pPr>
        <w:jc w:val="both"/>
        <w:rPr>
          <w:sz w:val="24"/>
        </w:rPr>
      </w:pPr>
    </w:p>
    <w:p w:rsidR="00FA32F5" w:rsidRDefault="00FA32F5" w:rsidP="00CA4378">
      <w:pPr>
        <w:ind w:right="43"/>
        <w:jc w:val="both"/>
        <w:rPr>
          <w:sz w:val="24"/>
        </w:rPr>
      </w:pPr>
      <w:r>
        <w:rPr>
          <w:sz w:val="24"/>
        </w:rPr>
        <w:tab/>
        <w:t>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FA32F5" w:rsidRDefault="00FA32F5" w:rsidP="00CA4378">
      <w:pPr>
        <w:ind w:right="43"/>
        <w:jc w:val="center"/>
        <w:rPr>
          <w:b/>
          <w:sz w:val="24"/>
        </w:rPr>
      </w:pPr>
      <w:r>
        <w:rPr>
          <w:b/>
          <w:sz w:val="24"/>
        </w:rPr>
        <w:t>6.   Изменение,  расторжение  и  прекращение  Договора.</w:t>
      </w:r>
    </w:p>
    <w:p w:rsidR="00FA32F5" w:rsidRPr="00A90EC2" w:rsidRDefault="00FA32F5" w:rsidP="00CA4378">
      <w:pPr>
        <w:jc w:val="both"/>
        <w:rPr>
          <w:sz w:val="24"/>
          <w:szCs w:val="24"/>
        </w:rPr>
      </w:pPr>
      <w:r w:rsidRPr="004D5CB4">
        <w:rPr>
          <w:sz w:val="24"/>
        </w:rPr>
        <w:tab/>
      </w:r>
      <w:r w:rsidRPr="00A90EC2">
        <w:rPr>
          <w:sz w:val="24"/>
          <w:szCs w:val="24"/>
        </w:rPr>
        <w:t>6.1. Договор аренды может быть досрочно расторгнут</w:t>
      </w:r>
      <w:r>
        <w:rPr>
          <w:sz w:val="24"/>
          <w:szCs w:val="24"/>
        </w:rPr>
        <w:t xml:space="preserve"> в одностороннем порядке</w:t>
      </w:r>
      <w:r w:rsidRPr="00A90EC2">
        <w:rPr>
          <w:sz w:val="24"/>
          <w:szCs w:val="24"/>
        </w:rPr>
        <w:t>, а Арендатор должен освободить Объект, в случаях:</w:t>
      </w:r>
    </w:p>
    <w:p w:rsidR="00FA32F5" w:rsidRPr="00A90EC2" w:rsidRDefault="00FA32F5" w:rsidP="00CA4378">
      <w:pPr>
        <w:jc w:val="both"/>
        <w:rPr>
          <w:sz w:val="24"/>
          <w:szCs w:val="24"/>
        </w:rPr>
      </w:pPr>
      <w:r w:rsidRPr="00A90EC2">
        <w:rPr>
          <w:sz w:val="24"/>
          <w:szCs w:val="24"/>
        </w:rPr>
        <w:tab/>
        <w:t xml:space="preserve">6.1.1. Использования Объекта не по назначению, указанному в п.1.1 настоящего договора. </w:t>
      </w:r>
    </w:p>
    <w:p w:rsidR="00FA32F5" w:rsidRPr="00A90EC2" w:rsidRDefault="00FA32F5" w:rsidP="00CA4378">
      <w:pPr>
        <w:jc w:val="both"/>
        <w:rPr>
          <w:sz w:val="24"/>
          <w:szCs w:val="24"/>
        </w:rPr>
      </w:pPr>
      <w:r w:rsidRPr="00A90EC2">
        <w:rPr>
          <w:sz w:val="24"/>
          <w:szCs w:val="24"/>
        </w:rPr>
        <w:tab/>
        <w:t xml:space="preserve">6.1.2. Неоднократного  (два и более раз) нарушения условий настоящего договора. </w:t>
      </w:r>
    </w:p>
    <w:p w:rsidR="00FA32F5" w:rsidRPr="00A90EC2" w:rsidRDefault="00FA32F5" w:rsidP="00CA4378">
      <w:pPr>
        <w:jc w:val="both"/>
        <w:rPr>
          <w:sz w:val="24"/>
          <w:szCs w:val="24"/>
        </w:rPr>
      </w:pPr>
      <w:r w:rsidRPr="00A90EC2">
        <w:rPr>
          <w:sz w:val="24"/>
          <w:szCs w:val="24"/>
        </w:rPr>
        <w:tab/>
        <w:t>6.1.3. Задолженности по арендной плате в течение двух периодов, обусловленных п.3.3.  настоящего договора.</w:t>
      </w:r>
    </w:p>
    <w:p w:rsidR="00FA32F5" w:rsidRPr="00A90EC2" w:rsidRDefault="00FA32F5" w:rsidP="00CA4378">
      <w:pPr>
        <w:jc w:val="both"/>
        <w:rPr>
          <w:sz w:val="24"/>
          <w:szCs w:val="24"/>
        </w:rPr>
      </w:pPr>
      <w:r w:rsidRPr="00A90EC2">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FA32F5" w:rsidRPr="00A90EC2" w:rsidRDefault="00FA32F5" w:rsidP="00CA4378">
      <w:pPr>
        <w:jc w:val="both"/>
        <w:rPr>
          <w:sz w:val="24"/>
          <w:szCs w:val="24"/>
        </w:rPr>
      </w:pPr>
      <w:r w:rsidRPr="00A90EC2">
        <w:rPr>
          <w:sz w:val="24"/>
          <w:szCs w:val="24"/>
        </w:rPr>
        <w:t xml:space="preserve">          6.1.5.  По соглашению сторон.</w:t>
      </w:r>
    </w:p>
    <w:p w:rsidR="00FA32F5" w:rsidRPr="00A90EC2" w:rsidRDefault="00FA32F5" w:rsidP="00CA4378">
      <w:pPr>
        <w:jc w:val="both"/>
        <w:rPr>
          <w:sz w:val="24"/>
          <w:szCs w:val="24"/>
        </w:rPr>
      </w:pPr>
      <w:r w:rsidRPr="00A90EC2">
        <w:rPr>
          <w:sz w:val="24"/>
          <w:szCs w:val="24"/>
        </w:rPr>
        <w:t xml:space="preserve">          6.2. О расторжении договора сторона- инициатор должна известить другую сторону письменно за 30 дней.</w:t>
      </w:r>
    </w:p>
    <w:p w:rsidR="00FA32F5" w:rsidRPr="00A90EC2" w:rsidRDefault="00FA32F5" w:rsidP="00CA4378">
      <w:pPr>
        <w:pStyle w:val="BodyText"/>
        <w:rPr>
          <w:sz w:val="24"/>
          <w:szCs w:val="24"/>
        </w:rPr>
      </w:pPr>
      <w:r w:rsidRPr="00A90EC2">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FA32F5" w:rsidRPr="00A17D4A" w:rsidRDefault="00FA32F5" w:rsidP="00CA4378">
      <w:pPr>
        <w:jc w:val="both"/>
        <w:rPr>
          <w:sz w:val="24"/>
        </w:rPr>
      </w:pPr>
      <w:r>
        <w:rPr>
          <w:sz w:val="24"/>
        </w:rPr>
        <w:t xml:space="preserve">                                </w:t>
      </w:r>
      <w:r>
        <w:rPr>
          <w:b/>
          <w:sz w:val="24"/>
        </w:rPr>
        <w:t>7.  Рассмотрение  и  урегулирование  споров</w:t>
      </w:r>
    </w:p>
    <w:p w:rsidR="00FA32F5" w:rsidRDefault="00FA32F5" w:rsidP="00CA4378">
      <w:pPr>
        <w:pStyle w:val="BodyText"/>
      </w:pPr>
      <w:r>
        <w:tab/>
      </w:r>
      <w:r w:rsidRPr="00DB2F54">
        <w:rPr>
          <w:sz w:val="24"/>
          <w:szCs w:val="24"/>
        </w:rPr>
        <w:t>7.1.  Все споры между Сторонами, возникающие по Договору, разрешаются в соответствии с законодательством Российской Федерации</w:t>
      </w:r>
      <w:r>
        <w:t>.</w:t>
      </w:r>
    </w:p>
    <w:p w:rsidR="00FA32F5" w:rsidRDefault="00FA32F5" w:rsidP="00CA4378">
      <w:pPr>
        <w:ind w:right="43"/>
        <w:jc w:val="both"/>
        <w:rPr>
          <w:sz w:val="24"/>
        </w:rPr>
      </w:pPr>
    </w:p>
    <w:p w:rsidR="00FA32F5" w:rsidRDefault="00FA32F5" w:rsidP="00CA4378">
      <w:pPr>
        <w:ind w:right="43"/>
        <w:jc w:val="center"/>
        <w:rPr>
          <w:b/>
          <w:sz w:val="24"/>
        </w:rPr>
      </w:pPr>
      <w:r>
        <w:rPr>
          <w:b/>
          <w:sz w:val="24"/>
        </w:rPr>
        <w:t>8.  Особые  условия  договора</w:t>
      </w:r>
    </w:p>
    <w:p w:rsidR="00FA32F5" w:rsidRPr="004D5CB4" w:rsidRDefault="00FA32F5" w:rsidP="00CA4378">
      <w:pPr>
        <w:jc w:val="both"/>
        <w:rPr>
          <w:sz w:val="24"/>
        </w:rPr>
      </w:pPr>
      <w:r>
        <w:rPr>
          <w:sz w:val="24"/>
        </w:rPr>
        <w:t xml:space="preserve">8.1.  </w:t>
      </w:r>
      <w:r w:rsidRPr="004D5CB4">
        <w:rPr>
          <w:sz w:val="24"/>
        </w:rPr>
        <w:t>Договор составлен в</w:t>
      </w:r>
      <w:r>
        <w:rPr>
          <w:sz w:val="24"/>
        </w:rPr>
        <w:t xml:space="preserve"> трех</w:t>
      </w:r>
      <w:r w:rsidRPr="004D5CB4">
        <w:rPr>
          <w:sz w:val="24"/>
        </w:rPr>
        <w:t xml:space="preserve"> экземплярах: по одному  </w:t>
      </w:r>
      <w:r>
        <w:rPr>
          <w:sz w:val="24"/>
        </w:rPr>
        <w:t>для</w:t>
      </w:r>
      <w:r w:rsidRPr="004D5CB4">
        <w:rPr>
          <w:sz w:val="24"/>
        </w:rPr>
        <w:t xml:space="preserve"> Арендодателя</w:t>
      </w:r>
      <w:r>
        <w:rPr>
          <w:sz w:val="24"/>
        </w:rPr>
        <w:t xml:space="preserve">, </w:t>
      </w:r>
      <w:r w:rsidRPr="004D5CB4">
        <w:rPr>
          <w:sz w:val="24"/>
        </w:rPr>
        <w:t>Арендатора</w:t>
      </w:r>
      <w:r>
        <w:rPr>
          <w:sz w:val="24"/>
        </w:rPr>
        <w:t xml:space="preserve"> и органа государственной регистрации.</w:t>
      </w:r>
    </w:p>
    <w:p w:rsidR="00FA32F5" w:rsidRPr="004D5CB4" w:rsidRDefault="00FA32F5" w:rsidP="00CA4378">
      <w:pPr>
        <w:spacing w:line="360" w:lineRule="auto"/>
        <w:jc w:val="both"/>
        <w:rPr>
          <w:sz w:val="24"/>
        </w:rPr>
      </w:pPr>
    </w:p>
    <w:p w:rsidR="00FA32F5" w:rsidRDefault="00FA32F5" w:rsidP="00CA4378">
      <w:pPr>
        <w:ind w:right="43"/>
        <w:jc w:val="both"/>
        <w:rPr>
          <w:sz w:val="24"/>
        </w:rPr>
      </w:pPr>
      <w:r>
        <w:rPr>
          <w:sz w:val="24"/>
        </w:rPr>
        <w:t>.</w:t>
      </w:r>
    </w:p>
    <w:p w:rsidR="00FA32F5" w:rsidRDefault="00FA32F5" w:rsidP="00CA4378">
      <w:pPr>
        <w:ind w:right="43"/>
        <w:jc w:val="center"/>
        <w:rPr>
          <w:b/>
          <w:sz w:val="24"/>
        </w:rPr>
      </w:pPr>
      <w:r>
        <w:rPr>
          <w:b/>
          <w:sz w:val="24"/>
        </w:rPr>
        <w:t xml:space="preserve">9.  Реквизиты  </w:t>
      </w:r>
      <w:r w:rsidRPr="00A17D4A">
        <w:rPr>
          <w:sz w:val="24"/>
        </w:rPr>
        <w:t>Сторон</w:t>
      </w:r>
    </w:p>
    <w:p w:rsidR="00FA32F5" w:rsidRPr="00073EF6" w:rsidRDefault="00FA32F5" w:rsidP="00CA4378">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FA32F5" w:rsidRPr="00073EF6" w:rsidRDefault="00FA32F5" w:rsidP="00CA4378">
      <w:pPr>
        <w:ind w:right="43"/>
        <w:rPr>
          <w:sz w:val="24"/>
          <w:szCs w:val="24"/>
        </w:rPr>
      </w:pPr>
    </w:p>
    <w:p w:rsidR="00FA32F5" w:rsidRPr="003903B6" w:rsidRDefault="00FA32F5" w:rsidP="00CA4378">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FA32F5" w:rsidRDefault="00FA32F5" w:rsidP="00CA4378">
      <w:pPr>
        <w:ind w:right="43"/>
        <w:jc w:val="center"/>
        <w:rPr>
          <w:b/>
          <w:sz w:val="24"/>
        </w:rPr>
      </w:pPr>
      <w:r>
        <w:rPr>
          <w:b/>
          <w:sz w:val="24"/>
        </w:rPr>
        <w:t>10.  Подписи  Сторон</w:t>
      </w:r>
    </w:p>
    <w:p w:rsidR="00FA32F5" w:rsidRDefault="00FA32F5" w:rsidP="00CA4378">
      <w:pPr>
        <w:ind w:right="43"/>
        <w:rPr>
          <w:sz w:val="24"/>
        </w:rPr>
      </w:pPr>
    </w:p>
    <w:p w:rsidR="00FA32F5" w:rsidRDefault="00FA32F5" w:rsidP="00CA4378">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FA32F5" w:rsidRDefault="00FA32F5" w:rsidP="00CA4378">
      <w:pPr>
        <w:ind w:right="43"/>
        <w:rPr>
          <w:b/>
          <w:sz w:val="24"/>
        </w:rPr>
      </w:pPr>
      <w:r>
        <w:rPr>
          <w:b/>
          <w:sz w:val="24"/>
        </w:rPr>
        <w:t xml:space="preserve">   </w:t>
      </w:r>
    </w:p>
    <w:p w:rsidR="00FA32F5" w:rsidRDefault="00FA32F5" w:rsidP="00CA4378">
      <w:pPr>
        <w:ind w:right="43"/>
        <w:rPr>
          <w:b/>
          <w:sz w:val="24"/>
        </w:rPr>
      </w:pPr>
    </w:p>
    <w:p w:rsidR="00FA32F5" w:rsidRPr="00A17D4A" w:rsidRDefault="00FA32F5" w:rsidP="00CA4378">
      <w:pPr>
        <w:ind w:right="43"/>
        <w:rPr>
          <w:sz w:val="24"/>
        </w:rPr>
      </w:pPr>
      <w:r>
        <w:t>_______________________________                                                  __________________________________</w:t>
      </w:r>
    </w:p>
    <w:p w:rsidR="00FA32F5" w:rsidRDefault="00FA32F5" w:rsidP="00CA4378">
      <w:pP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Default="00FA32F5" w:rsidP="00CA4378">
      <w:pPr>
        <w:jc w:val="center"/>
        <w:rPr>
          <w:b/>
          <w:sz w:val="24"/>
        </w:rPr>
      </w:pPr>
    </w:p>
    <w:p w:rsidR="00FA32F5" w:rsidRPr="000F4C0E" w:rsidRDefault="00FA32F5" w:rsidP="00CA4378">
      <w:pPr>
        <w:jc w:val="center"/>
        <w:rPr>
          <w:sz w:val="24"/>
        </w:rPr>
      </w:pPr>
      <w:r w:rsidRPr="004D5CB4">
        <w:rPr>
          <w:b/>
          <w:sz w:val="24"/>
        </w:rPr>
        <w:t>Расчет арендной платы</w:t>
      </w:r>
    </w:p>
    <w:p w:rsidR="00FA32F5" w:rsidRPr="004D5CB4" w:rsidRDefault="00FA32F5" w:rsidP="00CA4378">
      <w:pPr>
        <w:jc w:val="center"/>
        <w:rPr>
          <w:b/>
          <w:sz w:val="24"/>
        </w:rPr>
      </w:pPr>
      <w:r w:rsidRPr="004D5CB4">
        <w:rPr>
          <w:b/>
          <w:sz w:val="24"/>
        </w:rPr>
        <w:t>к договору аренды нежилого помещения</w:t>
      </w:r>
    </w:p>
    <w:p w:rsidR="00FA32F5" w:rsidRPr="004D5CB4" w:rsidRDefault="00FA32F5" w:rsidP="00CA4378">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FA32F5" w:rsidRPr="004D5CB4" w:rsidRDefault="00FA32F5" w:rsidP="00CA4378">
      <w:pPr>
        <w:jc w:val="both"/>
        <w:rPr>
          <w:b/>
          <w:sz w:val="24"/>
        </w:rPr>
      </w:pPr>
    </w:p>
    <w:p w:rsidR="00FA32F5" w:rsidRPr="004D5CB4" w:rsidRDefault="00FA32F5" w:rsidP="00CA4378">
      <w:pPr>
        <w:jc w:val="both"/>
        <w:rPr>
          <w:sz w:val="24"/>
        </w:rPr>
      </w:pPr>
    </w:p>
    <w:p w:rsidR="00FA32F5" w:rsidRPr="004D5CB4" w:rsidRDefault="00FA32F5" w:rsidP="00CA4378">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2013 г.</w:t>
      </w:r>
    </w:p>
    <w:p w:rsidR="00FA32F5" w:rsidRPr="004D5CB4" w:rsidRDefault="00FA32F5" w:rsidP="00CA4378">
      <w:pPr>
        <w:jc w:val="both"/>
        <w:rPr>
          <w:sz w:val="24"/>
        </w:rPr>
      </w:pPr>
    </w:p>
    <w:p w:rsidR="00FA32F5" w:rsidRPr="004D5CB4" w:rsidRDefault="00FA32F5" w:rsidP="00CA4378">
      <w:pPr>
        <w:jc w:val="both"/>
        <w:rPr>
          <w:sz w:val="24"/>
        </w:rPr>
      </w:pPr>
      <w:r>
        <w:rPr>
          <w:sz w:val="24"/>
        </w:rPr>
        <w:t xml:space="preserve">           </w:t>
      </w:r>
      <w:r w:rsidRPr="004D5CB4">
        <w:rPr>
          <w:sz w:val="24"/>
        </w:rPr>
        <w:t xml:space="preserve">1. Адрес места нахождения объекта аренды:  </w:t>
      </w:r>
      <w:r>
        <w:rPr>
          <w:sz w:val="24"/>
        </w:rPr>
        <w:t>.</w:t>
      </w:r>
    </w:p>
    <w:p w:rsidR="00FA32F5" w:rsidRPr="004D5CB4" w:rsidRDefault="00FA32F5" w:rsidP="00CA4378">
      <w:pPr>
        <w:jc w:val="both"/>
        <w:rPr>
          <w:sz w:val="24"/>
        </w:rPr>
      </w:pPr>
    </w:p>
    <w:p w:rsidR="00FA32F5" w:rsidRDefault="00FA32F5" w:rsidP="00CA4378">
      <w:pPr>
        <w:jc w:val="both"/>
        <w:rPr>
          <w:sz w:val="24"/>
        </w:rPr>
      </w:pPr>
      <w:r w:rsidRPr="004D5CB4">
        <w:rPr>
          <w:sz w:val="24"/>
        </w:rPr>
        <w:tab/>
        <w:t xml:space="preserve">2. Арендатор:  </w:t>
      </w:r>
    </w:p>
    <w:p w:rsidR="00FA32F5" w:rsidRPr="004D5CB4" w:rsidRDefault="00FA32F5" w:rsidP="00CA4378">
      <w:pPr>
        <w:jc w:val="both"/>
        <w:rPr>
          <w:sz w:val="24"/>
        </w:rPr>
      </w:pPr>
      <w:r>
        <w:rPr>
          <w:sz w:val="24"/>
        </w:rPr>
        <w:t xml:space="preserve">       </w:t>
      </w:r>
    </w:p>
    <w:p w:rsidR="00FA32F5" w:rsidRPr="004D5CB4" w:rsidRDefault="00FA32F5" w:rsidP="00CA4378">
      <w:pPr>
        <w:jc w:val="both"/>
        <w:rPr>
          <w:sz w:val="24"/>
        </w:rPr>
      </w:pPr>
    </w:p>
    <w:p w:rsidR="00FA32F5" w:rsidRPr="004D5CB4" w:rsidRDefault="00FA32F5" w:rsidP="00CA4378">
      <w:pPr>
        <w:jc w:val="both"/>
        <w:rPr>
          <w:sz w:val="24"/>
        </w:rPr>
      </w:pPr>
      <w:r w:rsidRPr="004D5CB4">
        <w:rPr>
          <w:sz w:val="24"/>
        </w:rPr>
        <w:tab/>
      </w:r>
    </w:p>
    <w:p w:rsidR="00FA32F5" w:rsidRPr="004D5CB4" w:rsidRDefault="00FA32F5" w:rsidP="00CA4378">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FA32F5" w:rsidRPr="004D5CB4" w:rsidRDefault="00FA32F5" w:rsidP="00CA4378">
      <w:pPr>
        <w:pStyle w:val="Title"/>
        <w:rPr>
          <w:rFonts w:ascii="Times New Roman" w:hAnsi="Times New Roman" w:cs="Times New Roman"/>
        </w:rPr>
      </w:pPr>
    </w:p>
    <w:p w:rsidR="00FA32F5" w:rsidRPr="004D5CB4" w:rsidRDefault="00FA32F5" w:rsidP="00CA4378">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FA32F5" w:rsidRDefault="00FA32F5" w:rsidP="00CA4378">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FA32F5" w:rsidRDefault="00FA32F5" w:rsidP="00CA4378">
      <w:pPr>
        <w:pStyle w:val="Title"/>
        <w:jc w:val="both"/>
        <w:rPr>
          <w:rFonts w:ascii="Times New Roman" w:hAnsi="Times New Roman" w:cs="Times New Roman"/>
        </w:rPr>
      </w:pPr>
      <w:r>
        <w:rPr>
          <w:rFonts w:ascii="Times New Roman" w:hAnsi="Times New Roman" w:cs="Times New Roman"/>
        </w:rPr>
        <w:tab/>
        <w:t xml:space="preserve"> </w:t>
      </w:r>
    </w:p>
    <w:p w:rsidR="00FA32F5" w:rsidRPr="004D5CB4" w:rsidRDefault="00FA32F5" w:rsidP="00CA4378">
      <w:pPr>
        <w:pStyle w:val="Title"/>
        <w:ind w:left="708"/>
        <w:jc w:val="both"/>
        <w:rPr>
          <w:rFonts w:ascii="Times New Roman" w:hAnsi="Times New Roman" w:cs="Times New Roman"/>
        </w:rPr>
      </w:pPr>
      <w:r>
        <w:rPr>
          <w:rFonts w:ascii="Times New Roman" w:hAnsi="Times New Roman" w:cs="Times New Roman"/>
        </w:rPr>
        <w:t xml:space="preserve">           </w:t>
      </w:r>
    </w:p>
    <w:p w:rsidR="00FA32F5" w:rsidRPr="004D5CB4" w:rsidRDefault="00FA32F5" w:rsidP="00CA4378">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FA32F5" w:rsidRPr="00035A56" w:rsidRDefault="00FA32F5" w:rsidP="00CA4378">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FA32F5" w:rsidRPr="004D5CB4" w:rsidRDefault="00FA32F5" w:rsidP="00CA4378">
      <w:pPr>
        <w:pStyle w:val="Title"/>
        <w:jc w:val="both"/>
        <w:rPr>
          <w:rFonts w:ascii="Times New Roman" w:hAnsi="Times New Roman" w:cs="Times New Roman"/>
        </w:rPr>
      </w:pPr>
      <w:r>
        <w:rPr>
          <w:rFonts w:ascii="Times New Roman" w:hAnsi="Times New Roman" w:cs="Times New Roman"/>
          <w:b/>
        </w:rPr>
        <w:t xml:space="preserve"> </w:t>
      </w:r>
    </w:p>
    <w:p w:rsidR="00FA32F5" w:rsidRDefault="00FA32F5" w:rsidP="00CA4378">
      <w:pPr>
        <w:pStyle w:val="Title"/>
        <w:jc w:val="both"/>
        <w:rPr>
          <w:rFonts w:ascii="Times New Roman" w:hAnsi="Times New Roman" w:cs="Times New Roman"/>
        </w:rPr>
      </w:pPr>
    </w:p>
    <w:p w:rsidR="00FA32F5" w:rsidRPr="00E62605" w:rsidRDefault="00FA32F5" w:rsidP="00CA4378">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FA32F5" w:rsidRPr="00E62605" w:rsidRDefault="00FA32F5" w:rsidP="00CA4378">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FA32F5" w:rsidRPr="00E62605" w:rsidRDefault="00FA32F5" w:rsidP="00CA4378">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FA32F5" w:rsidRPr="00E62605" w:rsidRDefault="00FA32F5" w:rsidP="00CA4378">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FA32F5" w:rsidRPr="00E62605" w:rsidRDefault="00FA32F5" w:rsidP="00CA4378">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Т.В,Мякотина</w:t>
      </w:r>
    </w:p>
    <w:p w:rsidR="00FA32F5" w:rsidRPr="004D5CB4" w:rsidRDefault="00FA32F5" w:rsidP="00CA4378">
      <w:pPr>
        <w:pStyle w:val="Title"/>
        <w:rPr>
          <w:rFonts w:ascii="Times New Roman" w:hAnsi="Times New Roman" w:cs="Times New Roman"/>
        </w:rPr>
      </w:pPr>
    </w:p>
    <w:p w:rsidR="00FA32F5" w:rsidRPr="004D5CB4" w:rsidRDefault="00FA32F5" w:rsidP="00CA4378">
      <w:pPr>
        <w:pStyle w:val="Title"/>
        <w:rPr>
          <w:rFonts w:ascii="Times New Roman" w:hAnsi="Times New Roman" w:cs="Times New Roman"/>
        </w:rPr>
      </w:pPr>
    </w:p>
    <w:p w:rsidR="00FA32F5" w:rsidRPr="004D5CB4" w:rsidRDefault="00FA32F5" w:rsidP="00CA4378">
      <w:pPr>
        <w:pStyle w:val="Title"/>
        <w:rPr>
          <w:rFonts w:ascii="Times New Roman" w:hAnsi="Times New Roman" w:cs="Times New Roman"/>
        </w:rPr>
      </w:pPr>
    </w:p>
    <w:p w:rsidR="00FA32F5" w:rsidRPr="00567ACC" w:rsidRDefault="00FA32F5" w:rsidP="00CA4378">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FA32F5" w:rsidRDefault="00FA32F5" w:rsidP="00CA4378">
      <w:pPr>
        <w:pStyle w:val="Title"/>
        <w:jc w:val="left"/>
        <w:rPr>
          <w:rFonts w:ascii="Times New Roman" w:hAnsi="Times New Roman" w:cs="Times New Roman"/>
        </w:rPr>
      </w:pPr>
    </w:p>
    <w:p w:rsidR="00FA32F5" w:rsidRDefault="00FA32F5" w:rsidP="00CA4378">
      <w:pPr>
        <w:pStyle w:val="BodyText"/>
      </w:pPr>
      <w:r>
        <w:t>Арендатор</w:t>
      </w:r>
    </w:p>
    <w:p w:rsidR="00FA32F5" w:rsidRDefault="00FA32F5" w:rsidP="00CA4378">
      <w:pPr>
        <w:ind w:right="43"/>
        <w:jc w:val="both"/>
        <w:rPr>
          <w:sz w:val="24"/>
        </w:rPr>
      </w:pPr>
    </w:p>
    <w:p w:rsidR="00FA32F5" w:rsidRDefault="00FA32F5" w:rsidP="00CA4378">
      <w:pPr>
        <w:ind w:right="43"/>
        <w:jc w:val="both"/>
        <w:rPr>
          <w:sz w:val="24"/>
        </w:rPr>
      </w:pPr>
    </w:p>
    <w:p w:rsidR="00FA32F5" w:rsidRDefault="00FA32F5" w:rsidP="00CA4378">
      <w:pPr>
        <w:ind w:right="43"/>
        <w:jc w:val="both"/>
        <w:rPr>
          <w:sz w:val="24"/>
        </w:rPr>
      </w:pPr>
    </w:p>
    <w:p w:rsidR="00FA32F5" w:rsidRDefault="00FA32F5" w:rsidP="00CA4378">
      <w:pPr>
        <w:ind w:right="43"/>
        <w:jc w:val="both"/>
        <w:rPr>
          <w:sz w:val="24"/>
        </w:rPr>
      </w:pPr>
      <w:r>
        <w:rPr>
          <w:sz w:val="24"/>
        </w:rPr>
        <w:tab/>
      </w:r>
      <w:r>
        <w:rPr>
          <w:sz w:val="24"/>
        </w:rPr>
        <w:tab/>
      </w:r>
      <w:r>
        <w:rPr>
          <w:sz w:val="24"/>
        </w:rPr>
        <w:tab/>
      </w:r>
      <w:r>
        <w:rPr>
          <w:sz w:val="24"/>
        </w:rPr>
        <w:tab/>
      </w:r>
      <w:r>
        <w:rPr>
          <w:sz w:val="24"/>
        </w:rPr>
        <w:tab/>
      </w:r>
    </w:p>
    <w:p w:rsidR="00FA32F5" w:rsidRDefault="00FA32F5" w:rsidP="00CA4378">
      <w:pPr>
        <w:ind w:right="43"/>
        <w:jc w:val="both"/>
        <w:rPr>
          <w:sz w:val="24"/>
        </w:rPr>
      </w:pPr>
    </w:p>
    <w:p w:rsidR="00FA32F5" w:rsidRDefault="00FA32F5" w:rsidP="00CA4378">
      <w:pPr>
        <w:ind w:right="43"/>
        <w:jc w:val="both"/>
        <w:rPr>
          <w:sz w:val="24"/>
        </w:rPr>
      </w:pPr>
      <w:r>
        <w:rPr>
          <w:sz w:val="24"/>
        </w:rPr>
        <w:t xml:space="preserve">  </w:t>
      </w:r>
    </w:p>
    <w:p w:rsidR="00FA32F5" w:rsidRDefault="00FA32F5" w:rsidP="00CA4378">
      <w:pPr>
        <w:ind w:right="43"/>
        <w:jc w:val="both"/>
        <w:rPr>
          <w:sz w:val="24"/>
        </w:rPr>
      </w:pPr>
    </w:p>
    <w:p w:rsidR="00FA32F5" w:rsidRDefault="00FA32F5" w:rsidP="00CA4378">
      <w:pPr>
        <w:ind w:right="43"/>
        <w:jc w:val="both"/>
        <w:rPr>
          <w:sz w:val="24"/>
        </w:rPr>
      </w:pPr>
    </w:p>
    <w:p w:rsidR="00FA32F5" w:rsidRDefault="00FA32F5" w:rsidP="00CA4378">
      <w:pPr>
        <w:ind w:right="43"/>
        <w:jc w:val="both"/>
        <w:rPr>
          <w:sz w:val="24"/>
        </w:rPr>
      </w:pPr>
    </w:p>
    <w:p w:rsidR="00FA32F5" w:rsidRDefault="00FA32F5" w:rsidP="00CA4378">
      <w:pPr>
        <w:ind w:right="43"/>
        <w:jc w:val="both"/>
        <w:rPr>
          <w:b/>
          <w:sz w:val="24"/>
        </w:rPr>
      </w:pPr>
    </w:p>
    <w:p w:rsidR="00FA32F5" w:rsidRDefault="00FA32F5" w:rsidP="00CA4378">
      <w:pPr>
        <w:ind w:right="43"/>
        <w:jc w:val="both"/>
        <w:rPr>
          <w:sz w:val="24"/>
        </w:rPr>
      </w:pPr>
    </w:p>
    <w:p w:rsidR="00FA32F5" w:rsidRDefault="00FA32F5" w:rsidP="00CA4378">
      <w:pPr>
        <w:ind w:right="43"/>
        <w:jc w:val="both"/>
        <w:rPr>
          <w:sz w:val="24"/>
        </w:rPr>
      </w:pPr>
    </w:p>
    <w:p w:rsidR="00FA32F5" w:rsidRDefault="00FA32F5" w:rsidP="00CA4378">
      <w:pPr>
        <w:pStyle w:val="Heading1"/>
      </w:pPr>
    </w:p>
    <w:p w:rsidR="00FA32F5" w:rsidRDefault="00FA32F5" w:rsidP="00CA4378">
      <w:pPr>
        <w:pStyle w:val="Heading1"/>
        <w:jc w:val="center"/>
        <w:rPr>
          <w:b/>
        </w:rPr>
      </w:pPr>
    </w:p>
    <w:p w:rsidR="00FA32F5" w:rsidRPr="00D763F8" w:rsidRDefault="00FA32F5" w:rsidP="00CA4378">
      <w:pPr>
        <w:pStyle w:val="Heading1"/>
        <w:jc w:val="center"/>
        <w:rPr>
          <w:b/>
        </w:rPr>
      </w:pPr>
      <w:r w:rsidRPr="00D763F8">
        <w:rPr>
          <w:b/>
        </w:rPr>
        <w:t>А К Т</w:t>
      </w:r>
    </w:p>
    <w:p w:rsidR="00FA32F5" w:rsidRPr="00D763F8" w:rsidRDefault="00FA32F5" w:rsidP="00CA4378">
      <w:pPr>
        <w:ind w:right="43"/>
        <w:jc w:val="center"/>
        <w:rPr>
          <w:b/>
          <w:sz w:val="24"/>
        </w:rPr>
      </w:pPr>
      <w:r w:rsidRPr="00D763F8">
        <w:rPr>
          <w:b/>
          <w:sz w:val="24"/>
        </w:rPr>
        <w:t>приёма-передачи</w:t>
      </w:r>
    </w:p>
    <w:p w:rsidR="00FA32F5" w:rsidRDefault="00FA32F5" w:rsidP="00CA4378">
      <w:pPr>
        <w:ind w:right="43"/>
        <w:jc w:val="center"/>
        <w:rPr>
          <w:sz w:val="24"/>
        </w:rPr>
      </w:pPr>
    </w:p>
    <w:p w:rsidR="00FA32F5" w:rsidRDefault="00FA32F5" w:rsidP="00CA4378">
      <w:pPr>
        <w:ind w:right="43"/>
        <w:jc w:val="both"/>
        <w:rPr>
          <w:sz w:val="24"/>
        </w:rPr>
      </w:pPr>
    </w:p>
    <w:p w:rsidR="00FA32F5" w:rsidRPr="00DB2F54" w:rsidRDefault="00FA32F5" w:rsidP="00CA4378">
      <w:pPr>
        <w:pStyle w:val="BodyText"/>
        <w:rPr>
          <w:sz w:val="24"/>
          <w:szCs w:val="24"/>
        </w:rPr>
      </w:pPr>
      <w:r w:rsidRPr="00DB2F54">
        <w:rPr>
          <w:sz w:val="24"/>
          <w:szCs w:val="24"/>
        </w:rPr>
        <w:t>р.п. Шимск Новгородской области                      «_____»__________201</w:t>
      </w:r>
      <w:r>
        <w:rPr>
          <w:sz w:val="24"/>
          <w:szCs w:val="24"/>
        </w:rPr>
        <w:t>3</w:t>
      </w:r>
      <w:r w:rsidRPr="00DB2F54">
        <w:rPr>
          <w:sz w:val="24"/>
          <w:szCs w:val="24"/>
        </w:rPr>
        <w:t xml:space="preserve"> г.</w:t>
      </w:r>
    </w:p>
    <w:p w:rsidR="00FA32F5" w:rsidRPr="005B15D5" w:rsidRDefault="00FA32F5" w:rsidP="00CA4378">
      <w:pPr>
        <w:pStyle w:val="BodyText"/>
      </w:pPr>
      <w:r>
        <w:t xml:space="preserve">                                       </w:t>
      </w:r>
    </w:p>
    <w:p w:rsidR="00FA32F5" w:rsidRPr="006C3A45" w:rsidRDefault="00FA32F5" w:rsidP="00CA4378">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заместителя Главы администрации _________________________________________,</w:t>
      </w:r>
      <w:r>
        <w:t xml:space="preserve"> </w:t>
      </w:r>
      <w:r>
        <w:rPr>
          <w:sz w:val="24"/>
          <w:szCs w:val="24"/>
        </w:rPr>
        <w:t>действующего на основании________________________________________</w:t>
      </w:r>
      <w:r>
        <w:rPr>
          <w:sz w:val="24"/>
        </w:rPr>
        <w:t>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w:t>
      </w:r>
      <w:r w:rsidRPr="008E499C">
        <w:rPr>
          <w:sz w:val="24"/>
          <w:szCs w:val="24"/>
        </w:rPr>
        <w:t xml:space="preserve"> </w:t>
      </w:r>
      <w:r w:rsidRPr="00502F5C">
        <w:rPr>
          <w:sz w:val="24"/>
          <w:szCs w:val="24"/>
        </w:rPr>
        <w:t>встроенные  нежилые  помещения  за № 54,55,56 в поэтажном плане общей площадью 41,5 кв. метров, расположенные на первом этаже 5-и этажного жилого дома по адресу: Новгородская область, Шимский район, с. Медведь, ул. С. Куликова , д.115, для размещения служебных кабинетов</w:t>
      </w:r>
      <w:r>
        <w:rPr>
          <w:sz w:val="24"/>
          <w:szCs w:val="24"/>
        </w:rPr>
        <w:t xml:space="preserve">  </w:t>
      </w:r>
    </w:p>
    <w:p w:rsidR="00FA32F5" w:rsidRDefault="00FA32F5" w:rsidP="00CA4378">
      <w:pPr>
        <w:jc w:val="both"/>
        <w:rPr>
          <w:sz w:val="24"/>
          <w:szCs w:val="24"/>
        </w:rPr>
      </w:pPr>
    </w:p>
    <w:p w:rsidR="00FA32F5" w:rsidRDefault="00FA32F5" w:rsidP="00CA4378">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FA32F5" w:rsidRDefault="00FA32F5" w:rsidP="00CA4378">
      <w:pPr>
        <w:ind w:right="43"/>
        <w:jc w:val="both"/>
        <w:rPr>
          <w:sz w:val="24"/>
        </w:rPr>
      </w:pPr>
    </w:p>
    <w:p w:rsidR="00FA32F5" w:rsidRDefault="00FA32F5" w:rsidP="00CA4378">
      <w:pPr>
        <w:ind w:right="43"/>
        <w:jc w:val="both"/>
        <w:rPr>
          <w:sz w:val="24"/>
        </w:rPr>
      </w:pPr>
    </w:p>
    <w:p w:rsidR="00FA32F5" w:rsidRDefault="00FA32F5" w:rsidP="00CA4378">
      <w:pPr>
        <w:ind w:right="43"/>
        <w:jc w:val="both"/>
        <w:rPr>
          <w:sz w:val="24"/>
        </w:rPr>
      </w:pPr>
    </w:p>
    <w:p w:rsidR="00FA32F5" w:rsidRPr="0017088A" w:rsidRDefault="00FA32F5" w:rsidP="00CA4378">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FA32F5" w:rsidRDefault="00FA32F5" w:rsidP="00CA4378">
      <w:pPr>
        <w:ind w:right="43"/>
        <w:rPr>
          <w:sz w:val="24"/>
        </w:rPr>
      </w:pPr>
      <w:r>
        <w:rPr>
          <w:sz w:val="24"/>
        </w:rPr>
        <w:t>________________________                                          ______________________________</w:t>
      </w:r>
    </w:p>
    <w:p w:rsidR="00FA32F5" w:rsidRDefault="00FA32F5" w:rsidP="00CA4378">
      <w:pPr>
        <w:ind w:right="43"/>
        <w:rPr>
          <w:b/>
          <w:sz w:val="24"/>
        </w:rPr>
      </w:pPr>
    </w:p>
    <w:p w:rsidR="00FA32F5" w:rsidRDefault="00FA32F5" w:rsidP="00CA4378">
      <w:pPr>
        <w:ind w:right="43"/>
        <w:rPr>
          <w:b/>
          <w:sz w:val="24"/>
        </w:rPr>
      </w:pPr>
    </w:p>
    <w:p w:rsidR="00FA32F5" w:rsidRPr="005B117D" w:rsidRDefault="00FA32F5" w:rsidP="00CA4378">
      <w:pPr>
        <w:ind w:right="43"/>
        <w:rPr>
          <w:szCs w:val="24"/>
        </w:rPr>
      </w:pPr>
    </w:p>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CA4378"/>
    <w:p w:rsidR="00FA32F5" w:rsidRDefault="00FA32F5" w:rsidP="00740020"/>
    <w:sectPr w:rsidR="00FA32F5"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35A56"/>
    <w:rsid w:val="00037676"/>
    <w:rsid w:val="00073EF6"/>
    <w:rsid w:val="00073FE3"/>
    <w:rsid w:val="000A042C"/>
    <w:rsid w:val="000D1B60"/>
    <w:rsid w:val="000E6912"/>
    <w:rsid w:val="000F4C0E"/>
    <w:rsid w:val="00133396"/>
    <w:rsid w:val="001345B7"/>
    <w:rsid w:val="001428E5"/>
    <w:rsid w:val="0017088A"/>
    <w:rsid w:val="001C6A61"/>
    <w:rsid w:val="001D4EED"/>
    <w:rsid w:val="002126C5"/>
    <w:rsid w:val="0022440E"/>
    <w:rsid w:val="00233DDE"/>
    <w:rsid w:val="00254AB4"/>
    <w:rsid w:val="002B1720"/>
    <w:rsid w:val="002E5DFA"/>
    <w:rsid w:val="0033273E"/>
    <w:rsid w:val="00335DF1"/>
    <w:rsid w:val="00367E56"/>
    <w:rsid w:val="003903B6"/>
    <w:rsid w:val="0039139C"/>
    <w:rsid w:val="003A3AC4"/>
    <w:rsid w:val="003B2857"/>
    <w:rsid w:val="00446467"/>
    <w:rsid w:val="00472BD3"/>
    <w:rsid w:val="00475D0D"/>
    <w:rsid w:val="004C656D"/>
    <w:rsid w:val="004D5CB4"/>
    <w:rsid w:val="00502F5C"/>
    <w:rsid w:val="005408B2"/>
    <w:rsid w:val="00555E22"/>
    <w:rsid w:val="0056383F"/>
    <w:rsid w:val="00565DFD"/>
    <w:rsid w:val="00567ACC"/>
    <w:rsid w:val="005B117D"/>
    <w:rsid w:val="005B15D5"/>
    <w:rsid w:val="0062181E"/>
    <w:rsid w:val="00672D36"/>
    <w:rsid w:val="0069521D"/>
    <w:rsid w:val="006A3F48"/>
    <w:rsid w:val="006C3A45"/>
    <w:rsid w:val="006D1F17"/>
    <w:rsid w:val="006E3975"/>
    <w:rsid w:val="006F1C75"/>
    <w:rsid w:val="007208DB"/>
    <w:rsid w:val="00740020"/>
    <w:rsid w:val="00783933"/>
    <w:rsid w:val="007841E9"/>
    <w:rsid w:val="007E614F"/>
    <w:rsid w:val="00800E11"/>
    <w:rsid w:val="008123E8"/>
    <w:rsid w:val="00827D64"/>
    <w:rsid w:val="00855B79"/>
    <w:rsid w:val="008C775C"/>
    <w:rsid w:val="008E499C"/>
    <w:rsid w:val="00914C37"/>
    <w:rsid w:val="00922C16"/>
    <w:rsid w:val="009B3AA7"/>
    <w:rsid w:val="00A17D4A"/>
    <w:rsid w:val="00A80B14"/>
    <w:rsid w:val="00A90EC2"/>
    <w:rsid w:val="00AA7C0F"/>
    <w:rsid w:val="00AC4428"/>
    <w:rsid w:val="00AF0084"/>
    <w:rsid w:val="00B57B0A"/>
    <w:rsid w:val="00BA3353"/>
    <w:rsid w:val="00BB2EEF"/>
    <w:rsid w:val="00BC03CA"/>
    <w:rsid w:val="00BC436F"/>
    <w:rsid w:val="00C10590"/>
    <w:rsid w:val="00C408EE"/>
    <w:rsid w:val="00CA2865"/>
    <w:rsid w:val="00CA4378"/>
    <w:rsid w:val="00CA5277"/>
    <w:rsid w:val="00CB5762"/>
    <w:rsid w:val="00CF5A73"/>
    <w:rsid w:val="00D16905"/>
    <w:rsid w:val="00D50BD5"/>
    <w:rsid w:val="00D54177"/>
    <w:rsid w:val="00D739FE"/>
    <w:rsid w:val="00D763F8"/>
    <w:rsid w:val="00DB2F54"/>
    <w:rsid w:val="00E01228"/>
    <w:rsid w:val="00E21590"/>
    <w:rsid w:val="00E30FE3"/>
    <w:rsid w:val="00E4464E"/>
    <w:rsid w:val="00E62605"/>
    <w:rsid w:val="00E727B2"/>
    <w:rsid w:val="00EB1F7D"/>
    <w:rsid w:val="00F05F95"/>
    <w:rsid w:val="00F22A50"/>
    <w:rsid w:val="00FA32F5"/>
    <w:rsid w:val="00FA6D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customStyle="1" w:styleId="ConsNonformat">
    <w:name w:val="ConsNonformat"/>
    <w:uiPriority w:val="99"/>
    <w:rsid w:val="00CA4378"/>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CA4378"/>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CA4378"/>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7966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3</cp:revision>
  <cp:lastPrinted>2012-01-18T05:54:00Z</cp:lastPrinted>
  <dcterms:created xsi:type="dcterms:W3CDTF">2013-01-29T05:33:00Z</dcterms:created>
  <dcterms:modified xsi:type="dcterms:W3CDTF">2013-01-29T05:34:00Z</dcterms:modified>
</cp:coreProperties>
</file>