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7A" w:rsidRPr="006E3975" w:rsidRDefault="0071617A" w:rsidP="00740020">
      <w:pPr>
        <w:jc w:val="center"/>
        <w:rPr>
          <w:b/>
          <w:sz w:val="24"/>
          <w:szCs w:val="24"/>
        </w:rPr>
      </w:pPr>
      <w:r>
        <w:rPr>
          <w:b/>
          <w:sz w:val="19"/>
          <w:szCs w:val="19"/>
        </w:rPr>
        <w:t xml:space="preserve">                                                                                                            </w:t>
      </w:r>
      <w:r w:rsidRPr="006E3975">
        <w:rPr>
          <w:b/>
          <w:sz w:val="24"/>
          <w:szCs w:val="24"/>
        </w:rPr>
        <w:t>УТВЕРЖДАЮ :</w:t>
      </w:r>
    </w:p>
    <w:p w:rsidR="0071617A" w:rsidRDefault="0071617A" w:rsidP="00740020">
      <w:pPr>
        <w:jc w:val="center"/>
        <w:rPr>
          <w:b/>
          <w:sz w:val="24"/>
          <w:szCs w:val="24"/>
        </w:rPr>
      </w:pPr>
      <w:r w:rsidRPr="006E3975">
        <w:rPr>
          <w:b/>
          <w:sz w:val="24"/>
          <w:szCs w:val="24"/>
        </w:rPr>
        <w:t xml:space="preserve">                                                 </w:t>
      </w:r>
      <w:r>
        <w:rPr>
          <w:b/>
          <w:sz w:val="24"/>
          <w:szCs w:val="24"/>
        </w:rPr>
        <w:t xml:space="preserve">                              Председатель КУМИ и Э </w:t>
      </w:r>
    </w:p>
    <w:p w:rsidR="0071617A" w:rsidRDefault="0071617A" w:rsidP="00740020">
      <w:pPr>
        <w:jc w:val="center"/>
        <w:rPr>
          <w:b/>
          <w:sz w:val="24"/>
          <w:szCs w:val="24"/>
        </w:rPr>
      </w:pPr>
      <w:r>
        <w:rPr>
          <w:b/>
          <w:sz w:val="24"/>
          <w:szCs w:val="24"/>
        </w:rPr>
        <w:t xml:space="preserve">                                                                                  </w:t>
      </w:r>
    </w:p>
    <w:p w:rsidR="0071617A" w:rsidRDefault="0071617A" w:rsidP="00740020">
      <w:pPr>
        <w:jc w:val="right"/>
        <w:rPr>
          <w:b/>
          <w:sz w:val="24"/>
          <w:szCs w:val="24"/>
        </w:rPr>
      </w:pPr>
      <w:r>
        <w:rPr>
          <w:b/>
          <w:sz w:val="24"/>
          <w:szCs w:val="24"/>
        </w:rPr>
        <w:t>_______</w:t>
      </w:r>
      <w:r w:rsidRPr="006E3975">
        <w:rPr>
          <w:b/>
          <w:sz w:val="24"/>
          <w:szCs w:val="24"/>
        </w:rPr>
        <w:t>____________________</w:t>
      </w:r>
      <w:r>
        <w:rPr>
          <w:b/>
          <w:sz w:val="24"/>
          <w:szCs w:val="24"/>
        </w:rPr>
        <w:t>О.В.Архипкова</w:t>
      </w:r>
    </w:p>
    <w:p w:rsidR="0071617A" w:rsidRPr="006E3975" w:rsidRDefault="0071617A" w:rsidP="00740020">
      <w:pPr>
        <w:jc w:val="right"/>
        <w:rPr>
          <w:b/>
          <w:sz w:val="24"/>
          <w:szCs w:val="24"/>
        </w:rPr>
      </w:pPr>
      <w:r>
        <w:rPr>
          <w:b/>
          <w:sz w:val="24"/>
          <w:szCs w:val="24"/>
        </w:rPr>
        <w:t xml:space="preserve">« 15 марта» </w:t>
      </w:r>
      <w:smartTag w:uri="urn:schemas-microsoft-com:office:smarttags" w:element="metricconverter">
        <w:smartTagPr>
          <w:attr w:name="ProductID" w:val="2014 г"/>
        </w:smartTagPr>
        <w:r>
          <w:rPr>
            <w:b/>
            <w:sz w:val="24"/>
            <w:szCs w:val="24"/>
          </w:rPr>
          <w:t>2014 г</w:t>
        </w:r>
      </w:smartTag>
      <w:r>
        <w:rPr>
          <w:b/>
          <w:sz w:val="19"/>
          <w:szCs w:val="19"/>
        </w:rPr>
        <w:t xml:space="preserve">                                                                                                          </w:t>
      </w:r>
    </w:p>
    <w:p w:rsidR="0071617A" w:rsidRPr="006E3975" w:rsidRDefault="0071617A" w:rsidP="00740020">
      <w:pPr>
        <w:pStyle w:val="BodyText"/>
        <w:jc w:val="both"/>
        <w:rPr>
          <w:b/>
          <w:sz w:val="24"/>
          <w:szCs w:val="24"/>
        </w:rPr>
      </w:pPr>
    </w:p>
    <w:p w:rsidR="0071617A" w:rsidRDefault="0071617A" w:rsidP="00740020">
      <w:pPr>
        <w:pStyle w:val="BodyText"/>
        <w:jc w:val="both"/>
        <w:rPr>
          <w:b/>
          <w:sz w:val="24"/>
          <w:szCs w:val="24"/>
        </w:rPr>
      </w:pPr>
    </w:p>
    <w:p w:rsidR="0071617A" w:rsidRDefault="0071617A" w:rsidP="00740020">
      <w:pPr>
        <w:pStyle w:val="BodyText"/>
        <w:jc w:val="both"/>
        <w:rPr>
          <w:b/>
          <w:sz w:val="24"/>
          <w:szCs w:val="24"/>
        </w:rPr>
      </w:pPr>
    </w:p>
    <w:p w:rsidR="0071617A" w:rsidRDefault="0071617A" w:rsidP="00740020">
      <w:pPr>
        <w:pStyle w:val="BodyText"/>
        <w:jc w:val="both"/>
        <w:rPr>
          <w:b/>
          <w:sz w:val="24"/>
          <w:szCs w:val="24"/>
        </w:rPr>
      </w:pPr>
    </w:p>
    <w:p w:rsidR="0071617A" w:rsidRDefault="0071617A" w:rsidP="00740020">
      <w:pPr>
        <w:pStyle w:val="Heading1"/>
        <w:jc w:val="center"/>
        <w:rPr>
          <w:b/>
          <w:sz w:val="24"/>
          <w:szCs w:val="24"/>
        </w:rPr>
      </w:pPr>
      <w:r>
        <w:rPr>
          <w:b/>
          <w:sz w:val="24"/>
          <w:szCs w:val="24"/>
        </w:rPr>
        <w:t>ДОКУМЕНТАЦИЯ ОБ АУКЦИОНЕ</w:t>
      </w:r>
    </w:p>
    <w:p w:rsidR="0071617A" w:rsidRDefault="0071617A" w:rsidP="00740020">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71617A" w:rsidRDefault="0071617A" w:rsidP="00740020">
      <w:pPr>
        <w:pStyle w:val="BodyText"/>
        <w:jc w:val="both"/>
        <w:rPr>
          <w:b/>
          <w:sz w:val="24"/>
          <w:szCs w:val="24"/>
        </w:rPr>
      </w:pPr>
    </w:p>
    <w:p w:rsidR="0071617A" w:rsidRPr="005B5232" w:rsidRDefault="0071617A" w:rsidP="005B5232">
      <w:pPr>
        <w:pStyle w:val="BodyText"/>
        <w:jc w:val="both"/>
        <w:rPr>
          <w:b/>
          <w:sz w:val="24"/>
          <w:szCs w:val="24"/>
        </w:rPr>
      </w:pPr>
      <w:r w:rsidRPr="005B5232">
        <w:rPr>
          <w:b/>
          <w:sz w:val="24"/>
          <w:szCs w:val="24"/>
        </w:rPr>
        <w:t>Лот №</w:t>
      </w:r>
      <w:r>
        <w:rPr>
          <w:b/>
          <w:sz w:val="24"/>
          <w:szCs w:val="24"/>
        </w:rPr>
        <w:t>1</w:t>
      </w:r>
      <w:r>
        <w:rPr>
          <w:sz w:val="24"/>
          <w:szCs w:val="24"/>
        </w:rPr>
        <w:t xml:space="preserve"> </w:t>
      </w:r>
      <w:r w:rsidRPr="005B5232">
        <w:rPr>
          <w:sz w:val="24"/>
          <w:szCs w:val="24"/>
        </w:rPr>
        <w:t>нежилое здание склада, мастерской , по адресу: Новгородская область , Шимский район, с. Медведь, военный город</w:t>
      </w:r>
      <w:r>
        <w:rPr>
          <w:sz w:val="24"/>
          <w:szCs w:val="24"/>
        </w:rPr>
        <w:t>ок</w:t>
      </w:r>
      <w:r w:rsidRPr="005B5232">
        <w:rPr>
          <w:sz w:val="24"/>
          <w:szCs w:val="24"/>
        </w:rPr>
        <w:t xml:space="preserve"> № 1 строение </w:t>
      </w:r>
      <w:r>
        <w:rPr>
          <w:sz w:val="24"/>
          <w:szCs w:val="24"/>
        </w:rPr>
        <w:t>121</w:t>
      </w:r>
      <w:r w:rsidRPr="005B5232">
        <w:rPr>
          <w:sz w:val="24"/>
          <w:szCs w:val="24"/>
        </w:rPr>
        <w:t>, площадь-</w:t>
      </w:r>
      <w:r>
        <w:rPr>
          <w:sz w:val="24"/>
          <w:szCs w:val="24"/>
        </w:rPr>
        <w:t>288</w:t>
      </w:r>
      <w:r w:rsidRPr="005B5232">
        <w:rPr>
          <w:sz w:val="24"/>
          <w:szCs w:val="24"/>
        </w:rPr>
        <w:t xml:space="preserve"> кв.м., условный или кадастровый номер 53-53-08/008/2009-</w:t>
      </w:r>
      <w:r>
        <w:rPr>
          <w:sz w:val="24"/>
          <w:szCs w:val="24"/>
        </w:rPr>
        <w:t>054</w:t>
      </w:r>
      <w:r w:rsidRPr="005B5232">
        <w:rPr>
          <w:sz w:val="24"/>
          <w:szCs w:val="24"/>
        </w:rPr>
        <w:t xml:space="preserve"> литера </w:t>
      </w:r>
      <w:r>
        <w:rPr>
          <w:sz w:val="24"/>
          <w:szCs w:val="24"/>
        </w:rPr>
        <w:t>ВА</w:t>
      </w:r>
      <w:r w:rsidRPr="005B5232">
        <w:rPr>
          <w:sz w:val="24"/>
          <w:szCs w:val="24"/>
        </w:rPr>
        <w:t>;</w:t>
      </w:r>
    </w:p>
    <w:p w:rsidR="0071617A" w:rsidRDefault="0071617A" w:rsidP="005B5232">
      <w:pPr>
        <w:pStyle w:val="BodyText"/>
        <w:jc w:val="both"/>
        <w:rPr>
          <w:sz w:val="24"/>
          <w:szCs w:val="24"/>
        </w:rPr>
      </w:pPr>
      <w:r w:rsidRPr="005B5232">
        <w:rPr>
          <w:sz w:val="24"/>
          <w:szCs w:val="24"/>
        </w:rPr>
        <w:t>Целевое назначение - для осуществления предпринимательской деятельности</w:t>
      </w:r>
    </w:p>
    <w:p w:rsidR="0071617A" w:rsidRPr="00430C02" w:rsidRDefault="0071617A" w:rsidP="005B5232">
      <w:pPr>
        <w:pStyle w:val="BodyText"/>
        <w:jc w:val="both"/>
        <w:rPr>
          <w:sz w:val="24"/>
          <w:szCs w:val="24"/>
        </w:rPr>
      </w:pPr>
      <w:r w:rsidRPr="00430C02">
        <w:rPr>
          <w:b/>
          <w:sz w:val="24"/>
          <w:szCs w:val="24"/>
        </w:rPr>
        <w:t>Лот №2</w:t>
      </w:r>
      <w:r w:rsidRPr="00430C02">
        <w:rPr>
          <w:sz w:val="24"/>
          <w:szCs w:val="24"/>
        </w:rPr>
        <w:t>- нежилое встроенное помещение за № 6 , согласно поэтажного плана, общей площадью 12,3 кв.м., и 12,5% от площади мест общего пользования, что составляет 1,9 кв.м.</w:t>
      </w:r>
      <w:r>
        <w:rPr>
          <w:sz w:val="24"/>
          <w:szCs w:val="24"/>
        </w:rPr>
        <w:t xml:space="preserve">, расположенное на втором этаже административного здания по адресу: Новгородская область, р.п. Шимск, ул. Ленина, д.48. </w:t>
      </w:r>
      <w:r w:rsidRPr="00430C02">
        <w:rPr>
          <w:sz w:val="24"/>
          <w:szCs w:val="24"/>
        </w:rPr>
        <w:t xml:space="preserve"> Целевое назначение- для размещения служебного кабинета</w:t>
      </w:r>
      <w:r>
        <w:rPr>
          <w:sz w:val="24"/>
          <w:szCs w:val="24"/>
        </w:rPr>
        <w:t>.</w:t>
      </w:r>
    </w:p>
    <w:p w:rsidR="0071617A" w:rsidRPr="00BF704F" w:rsidRDefault="0071617A" w:rsidP="00BF704F">
      <w:pPr>
        <w:jc w:val="both"/>
        <w:rPr>
          <w:sz w:val="24"/>
          <w:szCs w:val="24"/>
        </w:rPr>
      </w:pPr>
      <w:r w:rsidRPr="00C42C9A">
        <w:rPr>
          <w:b/>
          <w:sz w:val="24"/>
          <w:szCs w:val="24"/>
        </w:rPr>
        <w:t>Лот №3</w:t>
      </w:r>
      <w:r>
        <w:rPr>
          <w:sz w:val="24"/>
          <w:szCs w:val="24"/>
        </w:rPr>
        <w:t xml:space="preserve"> </w:t>
      </w:r>
      <w:r w:rsidRPr="00BF704F">
        <w:rPr>
          <w:sz w:val="24"/>
          <w:szCs w:val="24"/>
        </w:rPr>
        <w:t>-нежилое здание пожарного депо, по адресу: Новгородская область, Шимский район, с. Медведь, военный город № 1 строение 18, площадь-102 кв.м., условный или кадастровый номер 53-53-08/008/ 2009-336,  литера Ж</w:t>
      </w:r>
    </w:p>
    <w:p w:rsidR="0071617A" w:rsidRDefault="0071617A" w:rsidP="00BF704F">
      <w:pPr>
        <w:pStyle w:val="BodyText"/>
        <w:jc w:val="both"/>
        <w:rPr>
          <w:sz w:val="24"/>
          <w:szCs w:val="24"/>
        </w:rPr>
      </w:pPr>
      <w:r w:rsidRPr="005B5232">
        <w:rPr>
          <w:sz w:val="24"/>
          <w:szCs w:val="24"/>
        </w:rPr>
        <w:t>Целевое назначение - для осуществления предпринимательской деятельности</w:t>
      </w:r>
    </w:p>
    <w:p w:rsidR="0071617A" w:rsidRDefault="0071617A" w:rsidP="00BF704F">
      <w:pPr>
        <w:pStyle w:val="BodyText"/>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2B1720">
      <w:pPr>
        <w:pStyle w:val="BodyText"/>
        <w:jc w:val="center"/>
        <w:rPr>
          <w:sz w:val="24"/>
          <w:szCs w:val="24"/>
        </w:rPr>
      </w:pPr>
    </w:p>
    <w:p w:rsidR="0071617A" w:rsidRDefault="0071617A" w:rsidP="00FD76D3">
      <w:pPr>
        <w:pStyle w:val="BodyText"/>
        <w:rPr>
          <w:sz w:val="24"/>
          <w:szCs w:val="24"/>
        </w:rPr>
      </w:pPr>
      <w:r>
        <w:rPr>
          <w:sz w:val="24"/>
          <w:szCs w:val="24"/>
        </w:rPr>
        <w:t xml:space="preserve">                                                                       р.п. Шимск</w:t>
      </w:r>
    </w:p>
    <w:p w:rsidR="0071617A" w:rsidRDefault="0071617A" w:rsidP="0069448A">
      <w:pPr>
        <w:pStyle w:val="BodyText"/>
        <w:jc w:val="center"/>
        <w:rPr>
          <w:sz w:val="24"/>
          <w:szCs w:val="24"/>
        </w:rPr>
      </w:pPr>
      <w:r>
        <w:rPr>
          <w:sz w:val="24"/>
          <w:szCs w:val="24"/>
        </w:rPr>
        <w:t>2014год</w:t>
      </w:r>
    </w:p>
    <w:p w:rsidR="0071617A" w:rsidRDefault="0071617A" w:rsidP="00740020">
      <w:pPr>
        <w:pStyle w:val="BodyText"/>
        <w:rPr>
          <w:sz w:val="24"/>
          <w:szCs w:val="24"/>
        </w:rPr>
      </w:pPr>
      <w:r>
        <w:rPr>
          <w:sz w:val="24"/>
          <w:szCs w:val="24"/>
        </w:rPr>
        <w:t xml:space="preserve">                                                   </w:t>
      </w:r>
    </w:p>
    <w:p w:rsidR="0071617A" w:rsidRDefault="0071617A" w:rsidP="00740020">
      <w:pPr>
        <w:pStyle w:val="BodyText"/>
        <w:rPr>
          <w:sz w:val="24"/>
          <w:szCs w:val="24"/>
        </w:rPr>
      </w:pPr>
    </w:p>
    <w:p w:rsidR="0071617A" w:rsidRDefault="0071617A" w:rsidP="00740020">
      <w:pPr>
        <w:pStyle w:val="BodyText"/>
        <w:jc w:val="center"/>
        <w:rPr>
          <w:b/>
          <w:sz w:val="24"/>
          <w:szCs w:val="24"/>
        </w:rPr>
      </w:pPr>
      <w:r>
        <w:rPr>
          <w:b/>
          <w:sz w:val="24"/>
          <w:szCs w:val="24"/>
        </w:rPr>
        <w:t>Законодательное регулирование</w:t>
      </w:r>
    </w:p>
    <w:p w:rsidR="0071617A" w:rsidRDefault="0071617A"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(далее-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71617A" w:rsidRDefault="0071617A" w:rsidP="00740020">
      <w:pPr>
        <w:pStyle w:val="Heading1"/>
        <w:rPr>
          <w:sz w:val="26"/>
          <w:szCs w:val="26"/>
        </w:rPr>
      </w:pPr>
      <w:r>
        <w:rPr>
          <w:sz w:val="26"/>
          <w:szCs w:val="26"/>
        </w:rPr>
        <w:t xml:space="preserve">        </w:t>
      </w:r>
    </w:p>
    <w:p w:rsidR="0071617A" w:rsidRDefault="0071617A" w:rsidP="00740020">
      <w:pPr>
        <w:pStyle w:val="BodyText"/>
        <w:rPr>
          <w:b/>
          <w:sz w:val="24"/>
        </w:rPr>
      </w:pPr>
      <w:r>
        <w:rPr>
          <w:b/>
          <w:sz w:val="26"/>
          <w:szCs w:val="26"/>
        </w:rPr>
        <w:t xml:space="preserve">                                                       </w:t>
      </w:r>
      <w:r>
        <w:rPr>
          <w:b/>
        </w:rPr>
        <w:t xml:space="preserve"> </w:t>
      </w:r>
      <w:r>
        <w:rPr>
          <w:b/>
          <w:sz w:val="24"/>
        </w:rPr>
        <w:t>1.Общие положения</w:t>
      </w:r>
    </w:p>
    <w:p w:rsidR="0071617A" w:rsidRDefault="0071617A" w:rsidP="00740020">
      <w:pPr>
        <w:tabs>
          <w:tab w:val="left" w:pos="285"/>
          <w:tab w:val="left" w:pos="1080"/>
          <w:tab w:val="center" w:pos="4819"/>
        </w:tabs>
        <w:ind w:left="360"/>
        <w:jc w:val="center"/>
        <w:rPr>
          <w:b/>
          <w:sz w:val="26"/>
          <w:szCs w:val="26"/>
        </w:rPr>
      </w:pPr>
    </w:p>
    <w:p w:rsidR="0071617A" w:rsidRPr="002B1720" w:rsidRDefault="0071617A" w:rsidP="00740020">
      <w:pPr>
        <w:numPr>
          <w:ilvl w:val="1"/>
          <w:numId w:val="1"/>
        </w:numPr>
        <w:tabs>
          <w:tab w:val="num" w:pos="0"/>
        </w:tabs>
        <w:jc w:val="both"/>
        <w:rPr>
          <w:sz w:val="24"/>
          <w:szCs w:val="24"/>
        </w:rPr>
      </w:pPr>
      <w:r w:rsidRPr="002B1720">
        <w:rPr>
          <w:sz w:val="24"/>
          <w:szCs w:val="24"/>
        </w:rPr>
        <w:t xml:space="preserve">1.1. Основание проведения торгов – постановление Администрации Шимского муниципального района от </w:t>
      </w:r>
      <w:r>
        <w:rPr>
          <w:sz w:val="24"/>
          <w:szCs w:val="24"/>
        </w:rPr>
        <w:t>06 марта</w:t>
      </w:r>
      <w:r w:rsidRPr="0080191C">
        <w:rPr>
          <w:sz w:val="24"/>
          <w:szCs w:val="24"/>
        </w:rPr>
        <w:t xml:space="preserve"> 201</w:t>
      </w:r>
      <w:r>
        <w:rPr>
          <w:sz w:val="24"/>
          <w:szCs w:val="24"/>
        </w:rPr>
        <w:t>4</w:t>
      </w:r>
      <w:r w:rsidRPr="0080191C">
        <w:rPr>
          <w:sz w:val="24"/>
          <w:szCs w:val="24"/>
        </w:rPr>
        <w:t xml:space="preserve">   года  №</w:t>
      </w:r>
      <w:r>
        <w:rPr>
          <w:sz w:val="24"/>
          <w:szCs w:val="24"/>
        </w:rPr>
        <w:t>195</w:t>
      </w:r>
      <w:r w:rsidRPr="002B1720">
        <w:rPr>
          <w:b/>
          <w:i/>
          <w:sz w:val="24"/>
          <w:szCs w:val="24"/>
        </w:rPr>
        <w:t xml:space="preserve"> </w:t>
      </w:r>
      <w:r w:rsidRPr="002B1720">
        <w:rPr>
          <w:sz w:val="24"/>
          <w:szCs w:val="24"/>
        </w:rPr>
        <w:t>« О проведении аукциона»</w:t>
      </w:r>
      <w:r>
        <w:rPr>
          <w:sz w:val="24"/>
          <w:szCs w:val="24"/>
        </w:rPr>
        <w:t>и постановление Администрации муниципального района от 11.03.2014 № 212 «О проведении аукциона».</w:t>
      </w:r>
      <w:r w:rsidRPr="002B1720">
        <w:rPr>
          <w:sz w:val="24"/>
          <w:szCs w:val="24"/>
        </w:rPr>
        <w:t xml:space="preserve"> Собственник выставляемого на торги имущества – Шимский муниципальный район.</w:t>
      </w:r>
    </w:p>
    <w:p w:rsidR="0071617A" w:rsidRPr="00565DFD" w:rsidRDefault="0071617A" w:rsidP="00740020">
      <w:pPr>
        <w:jc w:val="both"/>
        <w:rPr>
          <w:color w:val="41464C"/>
          <w:sz w:val="24"/>
          <w:szCs w:val="24"/>
        </w:rPr>
      </w:pPr>
      <w:r w:rsidRPr="00565DFD">
        <w:rPr>
          <w:sz w:val="24"/>
          <w:szCs w:val="24"/>
        </w:rPr>
        <w:t xml:space="preserve">1.2. Организатор торгов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71617A" w:rsidRDefault="0071617A" w:rsidP="00740020">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71617A" w:rsidRDefault="0071617A" w:rsidP="00740020">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71617A" w:rsidRDefault="0071617A" w:rsidP="00740020">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71617A" w:rsidRDefault="0071617A" w:rsidP="00740020">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71617A" w:rsidRDefault="0071617A" w:rsidP="00740020">
      <w:pPr>
        <w:pStyle w:val="BodyText2"/>
        <w:numPr>
          <w:ilvl w:val="0"/>
          <w:numId w:val="1"/>
        </w:numPr>
        <w:tabs>
          <w:tab w:val="left" w:pos="-240"/>
        </w:tabs>
        <w:ind w:right="-55"/>
        <w:jc w:val="center"/>
        <w:rPr>
          <w:b/>
          <w:bCs/>
          <w:sz w:val="24"/>
          <w:szCs w:val="24"/>
        </w:rPr>
      </w:pPr>
      <w:r>
        <w:rPr>
          <w:b/>
          <w:bCs/>
          <w:sz w:val="24"/>
          <w:szCs w:val="24"/>
        </w:rPr>
        <w:t>Предмет торгов</w:t>
      </w:r>
    </w:p>
    <w:p w:rsidR="0071617A" w:rsidRPr="00C22BF7" w:rsidRDefault="0071617A" w:rsidP="002B1720">
      <w:pPr>
        <w:jc w:val="both"/>
        <w:rPr>
          <w:sz w:val="24"/>
          <w:szCs w:val="24"/>
        </w:rPr>
      </w:pPr>
    </w:p>
    <w:p w:rsidR="0071617A" w:rsidRPr="00C22BF7" w:rsidRDefault="0071617A" w:rsidP="00740020">
      <w:pPr>
        <w:jc w:val="both"/>
        <w:rPr>
          <w:b/>
          <w:sz w:val="24"/>
          <w:szCs w:val="24"/>
        </w:rPr>
      </w:pPr>
      <w:r w:rsidRPr="00C22BF7">
        <w:rPr>
          <w:b/>
          <w:sz w:val="24"/>
          <w:szCs w:val="24"/>
        </w:rPr>
        <w:t>2.</w:t>
      </w:r>
      <w:r>
        <w:rPr>
          <w:b/>
          <w:sz w:val="24"/>
          <w:szCs w:val="24"/>
        </w:rPr>
        <w:t xml:space="preserve">1. </w:t>
      </w:r>
      <w:r w:rsidRPr="00C22BF7">
        <w:rPr>
          <w:b/>
          <w:sz w:val="24"/>
          <w:szCs w:val="24"/>
        </w:rPr>
        <w:t>Лот №</w:t>
      </w:r>
      <w:r>
        <w:rPr>
          <w:b/>
          <w:sz w:val="24"/>
          <w:szCs w:val="24"/>
        </w:rPr>
        <w:t>1</w:t>
      </w:r>
    </w:p>
    <w:p w:rsidR="0071617A" w:rsidRPr="00FA77A9" w:rsidRDefault="0071617A" w:rsidP="00FA77A9">
      <w:pPr>
        <w:pStyle w:val="BodyText"/>
        <w:jc w:val="both"/>
        <w:rPr>
          <w:b/>
          <w:sz w:val="24"/>
          <w:szCs w:val="24"/>
        </w:rPr>
      </w:pPr>
      <w:r>
        <w:rPr>
          <w:sz w:val="24"/>
          <w:szCs w:val="24"/>
        </w:rPr>
        <w:t>2.1.1.</w:t>
      </w:r>
      <w:r w:rsidRPr="001C6A61">
        <w:rPr>
          <w:sz w:val="24"/>
          <w:szCs w:val="24"/>
        </w:rPr>
        <w:t xml:space="preserve">Заключение договора </w:t>
      </w:r>
      <w:r>
        <w:rPr>
          <w:sz w:val="24"/>
          <w:szCs w:val="24"/>
        </w:rPr>
        <w:t xml:space="preserve"> аренды на  </w:t>
      </w:r>
      <w:r w:rsidRPr="005B5232">
        <w:rPr>
          <w:sz w:val="24"/>
          <w:szCs w:val="24"/>
        </w:rPr>
        <w:t>нежилое здание склада, мастерской , по адресу: Новгородская область , Шимский район, с. Медведь, военный город</w:t>
      </w:r>
      <w:r>
        <w:rPr>
          <w:sz w:val="24"/>
          <w:szCs w:val="24"/>
        </w:rPr>
        <w:t>ок</w:t>
      </w:r>
      <w:r w:rsidRPr="005B5232">
        <w:rPr>
          <w:sz w:val="24"/>
          <w:szCs w:val="24"/>
        </w:rPr>
        <w:t xml:space="preserve"> № 1 строение </w:t>
      </w:r>
      <w:r>
        <w:rPr>
          <w:sz w:val="24"/>
          <w:szCs w:val="24"/>
        </w:rPr>
        <w:t>121</w:t>
      </w:r>
      <w:r w:rsidRPr="005B5232">
        <w:rPr>
          <w:sz w:val="24"/>
          <w:szCs w:val="24"/>
        </w:rPr>
        <w:t>, площадь-</w:t>
      </w:r>
      <w:r>
        <w:rPr>
          <w:sz w:val="24"/>
          <w:szCs w:val="24"/>
        </w:rPr>
        <w:t>288</w:t>
      </w:r>
      <w:r w:rsidRPr="005B5232">
        <w:rPr>
          <w:sz w:val="24"/>
          <w:szCs w:val="24"/>
        </w:rPr>
        <w:t xml:space="preserve"> кв.м., условный или кадастровый номер 53-53-08/008/2009-</w:t>
      </w:r>
      <w:r>
        <w:rPr>
          <w:sz w:val="24"/>
          <w:szCs w:val="24"/>
        </w:rPr>
        <w:t>054</w:t>
      </w:r>
      <w:r w:rsidRPr="005B5232">
        <w:rPr>
          <w:sz w:val="24"/>
          <w:szCs w:val="24"/>
        </w:rPr>
        <w:t xml:space="preserve"> литера </w:t>
      </w:r>
      <w:r>
        <w:rPr>
          <w:sz w:val="24"/>
          <w:szCs w:val="24"/>
        </w:rPr>
        <w:t>ВА</w:t>
      </w:r>
      <w:r w:rsidRPr="005B5232">
        <w:rPr>
          <w:sz w:val="24"/>
          <w:szCs w:val="24"/>
        </w:rPr>
        <w:t>;</w:t>
      </w:r>
    </w:p>
    <w:p w:rsidR="0071617A" w:rsidRDefault="0071617A" w:rsidP="00FA77A9">
      <w:pPr>
        <w:rPr>
          <w:sz w:val="24"/>
          <w:szCs w:val="24"/>
        </w:rPr>
      </w:pPr>
      <w:r>
        <w:rPr>
          <w:sz w:val="24"/>
          <w:szCs w:val="24"/>
        </w:rPr>
        <w:t>2.1.2. Срок действия договора аренды – 360 дней</w:t>
      </w:r>
    </w:p>
    <w:p w:rsidR="0071617A" w:rsidRDefault="0071617A" w:rsidP="00FA77A9">
      <w:pPr>
        <w:rPr>
          <w:sz w:val="24"/>
          <w:szCs w:val="24"/>
        </w:rPr>
      </w:pPr>
      <w:r>
        <w:rPr>
          <w:sz w:val="24"/>
          <w:szCs w:val="24"/>
        </w:rPr>
        <w:t xml:space="preserve">2.1.3. Здание  предоставляется для осуществления </w:t>
      </w:r>
      <w:r w:rsidRPr="005B5232">
        <w:rPr>
          <w:sz w:val="24"/>
          <w:szCs w:val="24"/>
        </w:rPr>
        <w:t>предпринимательской деятельности</w:t>
      </w:r>
    </w:p>
    <w:p w:rsidR="0071617A" w:rsidRDefault="0071617A" w:rsidP="00FA77A9">
      <w:pPr>
        <w:jc w:val="both"/>
        <w:rPr>
          <w:sz w:val="24"/>
          <w:szCs w:val="24"/>
        </w:rPr>
      </w:pPr>
      <w:r w:rsidRPr="00AC4428">
        <w:rPr>
          <w:sz w:val="24"/>
          <w:szCs w:val="24"/>
        </w:rPr>
        <w:t>2.</w:t>
      </w:r>
      <w:r>
        <w:rPr>
          <w:sz w:val="24"/>
          <w:szCs w:val="24"/>
        </w:rPr>
        <w:t>1</w:t>
      </w:r>
      <w:r w:rsidRPr="00AC4428">
        <w:rPr>
          <w:sz w:val="24"/>
          <w:szCs w:val="24"/>
        </w:rPr>
        <w:t>.4 Начальная (минимальная) цена договора (цена лота)  составляет</w:t>
      </w:r>
      <w:r>
        <w:rPr>
          <w:sz w:val="24"/>
          <w:szCs w:val="24"/>
        </w:rPr>
        <w:t xml:space="preserve"> 97977,60</w:t>
      </w:r>
      <w:r w:rsidRPr="00AC4428">
        <w:rPr>
          <w:sz w:val="24"/>
          <w:szCs w:val="24"/>
        </w:rPr>
        <w:t xml:space="preserve"> руб</w:t>
      </w:r>
      <w:r>
        <w:rPr>
          <w:sz w:val="24"/>
          <w:szCs w:val="24"/>
        </w:rPr>
        <w:t>.</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w:t>
      </w:r>
      <w:r>
        <w:rPr>
          <w:sz w:val="24"/>
          <w:szCs w:val="24"/>
        </w:rPr>
        <w:t xml:space="preserve"> 340,20 </w:t>
      </w:r>
      <w:r w:rsidRPr="00AC4428">
        <w:rPr>
          <w:sz w:val="24"/>
          <w:szCs w:val="24"/>
        </w:rPr>
        <w:t>руб</w:t>
      </w:r>
      <w:r>
        <w:rPr>
          <w:sz w:val="24"/>
          <w:szCs w:val="24"/>
        </w:rPr>
        <w:t>.</w:t>
      </w:r>
    </w:p>
    <w:p w:rsidR="0071617A" w:rsidRPr="005B5232" w:rsidRDefault="0071617A" w:rsidP="006C0055">
      <w:pPr>
        <w:jc w:val="both"/>
        <w:rPr>
          <w:sz w:val="24"/>
          <w:szCs w:val="24"/>
        </w:rPr>
      </w:pPr>
      <w:r>
        <w:rPr>
          <w:sz w:val="24"/>
          <w:szCs w:val="24"/>
        </w:rPr>
        <w:t>Для крестьянских (фермерских) хозяйств н</w:t>
      </w:r>
      <w:r w:rsidRPr="00565DFD">
        <w:rPr>
          <w:sz w:val="24"/>
          <w:szCs w:val="24"/>
        </w:rPr>
        <w:t xml:space="preserve">ачальная (минимальная) цена договора (цена лота)  составляет </w:t>
      </w:r>
      <w:r>
        <w:rPr>
          <w:sz w:val="24"/>
          <w:szCs w:val="24"/>
        </w:rPr>
        <w:t xml:space="preserve">48988,80  </w:t>
      </w:r>
      <w:r w:rsidRPr="00565DFD">
        <w:rPr>
          <w:sz w:val="24"/>
          <w:szCs w:val="24"/>
        </w:rPr>
        <w:t>рубл</w:t>
      </w:r>
      <w:r>
        <w:rPr>
          <w:sz w:val="24"/>
          <w:szCs w:val="24"/>
        </w:rPr>
        <w:t>я</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1 кв. метр"/>
        </w:smartTagPr>
        <w:r w:rsidRPr="00565DFD">
          <w:rPr>
            <w:sz w:val="24"/>
            <w:szCs w:val="24"/>
          </w:rPr>
          <w:t>1 кв. метр</w:t>
        </w:r>
      </w:smartTag>
      <w:r w:rsidRPr="00565DFD">
        <w:rPr>
          <w:sz w:val="24"/>
          <w:szCs w:val="24"/>
        </w:rPr>
        <w:t xml:space="preserve"> общей площади  в год </w:t>
      </w:r>
      <w:r>
        <w:rPr>
          <w:sz w:val="24"/>
          <w:szCs w:val="24"/>
        </w:rPr>
        <w:t xml:space="preserve">–170 </w:t>
      </w:r>
      <w:r w:rsidRPr="00565DFD">
        <w:rPr>
          <w:sz w:val="24"/>
          <w:szCs w:val="24"/>
        </w:rPr>
        <w:t>рубл</w:t>
      </w:r>
      <w:r>
        <w:rPr>
          <w:sz w:val="24"/>
          <w:szCs w:val="24"/>
        </w:rPr>
        <w:t>ей 10 копеек.;</w:t>
      </w:r>
    </w:p>
    <w:p w:rsidR="0071617A" w:rsidRDefault="0071617A" w:rsidP="00740020">
      <w:pPr>
        <w:jc w:val="both"/>
        <w:rPr>
          <w:sz w:val="24"/>
          <w:szCs w:val="24"/>
        </w:rPr>
      </w:pPr>
      <w:r>
        <w:rPr>
          <w:sz w:val="24"/>
          <w:szCs w:val="24"/>
        </w:rPr>
        <w:t>2.1.5.. Задаток не установлен.</w:t>
      </w:r>
    </w:p>
    <w:p w:rsidR="0071617A" w:rsidRDefault="0071617A" w:rsidP="00740020">
      <w:pPr>
        <w:jc w:val="both"/>
        <w:rPr>
          <w:sz w:val="24"/>
          <w:szCs w:val="24"/>
        </w:rPr>
      </w:pPr>
      <w:r>
        <w:rPr>
          <w:sz w:val="24"/>
          <w:szCs w:val="24"/>
        </w:rPr>
        <w:t>2.1.6. Шаг аукциона  устанавливается в размере 5% от начальной (минимальной) цены договора (цены лота).</w:t>
      </w:r>
    </w:p>
    <w:p w:rsidR="0071617A" w:rsidRDefault="0071617A" w:rsidP="00740020">
      <w:pPr>
        <w:jc w:val="both"/>
        <w:rPr>
          <w:sz w:val="24"/>
          <w:szCs w:val="24"/>
        </w:rPr>
      </w:pPr>
      <w:r>
        <w:rPr>
          <w:sz w:val="24"/>
          <w:szCs w:val="24"/>
        </w:rPr>
        <w:t>Лот №1 шаг аукциона- 4898,88 руб.;</w:t>
      </w:r>
    </w:p>
    <w:p w:rsidR="0071617A" w:rsidRDefault="0071617A" w:rsidP="00C42C9A">
      <w:pPr>
        <w:jc w:val="both"/>
        <w:rPr>
          <w:sz w:val="24"/>
          <w:szCs w:val="24"/>
        </w:rPr>
      </w:pPr>
      <w:r>
        <w:rPr>
          <w:sz w:val="24"/>
          <w:szCs w:val="24"/>
        </w:rPr>
        <w:t>2.1.7. Для крестьянских (фермерских) хозяйств шаг аукциона  устанавливается в размере 5% от начальной (минимальной) цены договора (цены лота)и составляет 2499,44.</w:t>
      </w:r>
    </w:p>
    <w:p w:rsidR="0071617A" w:rsidRDefault="0071617A" w:rsidP="00740020">
      <w:pPr>
        <w:jc w:val="both"/>
        <w:rPr>
          <w:sz w:val="24"/>
          <w:szCs w:val="24"/>
        </w:rPr>
      </w:pPr>
    </w:p>
    <w:p w:rsidR="0071617A" w:rsidRPr="00C22BF7" w:rsidRDefault="0071617A" w:rsidP="009E792F">
      <w:pPr>
        <w:jc w:val="both"/>
        <w:rPr>
          <w:b/>
          <w:sz w:val="24"/>
          <w:szCs w:val="24"/>
        </w:rPr>
      </w:pPr>
      <w:r w:rsidRPr="00C22BF7">
        <w:rPr>
          <w:b/>
          <w:sz w:val="24"/>
          <w:szCs w:val="24"/>
        </w:rPr>
        <w:t>2.</w:t>
      </w:r>
      <w:r>
        <w:rPr>
          <w:b/>
          <w:sz w:val="24"/>
          <w:szCs w:val="24"/>
        </w:rPr>
        <w:t xml:space="preserve">2. </w:t>
      </w:r>
      <w:r w:rsidRPr="00C22BF7">
        <w:rPr>
          <w:b/>
          <w:sz w:val="24"/>
          <w:szCs w:val="24"/>
        </w:rPr>
        <w:t>Лот №</w:t>
      </w:r>
      <w:r>
        <w:rPr>
          <w:b/>
          <w:sz w:val="24"/>
          <w:szCs w:val="24"/>
        </w:rPr>
        <w:t>2</w:t>
      </w:r>
    </w:p>
    <w:p w:rsidR="0071617A" w:rsidRPr="00430C02" w:rsidRDefault="0071617A" w:rsidP="009E792F">
      <w:pPr>
        <w:pStyle w:val="BodyText"/>
        <w:jc w:val="both"/>
        <w:rPr>
          <w:sz w:val="24"/>
          <w:szCs w:val="24"/>
        </w:rPr>
      </w:pPr>
      <w:r>
        <w:rPr>
          <w:sz w:val="24"/>
          <w:szCs w:val="24"/>
        </w:rPr>
        <w:t>2.1.1.</w:t>
      </w:r>
      <w:r w:rsidRPr="001C6A61">
        <w:rPr>
          <w:sz w:val="24"/>
          <w:szCs w:val="24"/>
        </w:rPr>
        <w:t xml:space="preserve">Заключение договора </w:t>
      </w:r>
      <w:r>
        <w:rPr>
          <w:sz w:val="24"/>
          <w:szCs w:val="24"/>
        </w:rPr>
        <w:t xml:space="preserve"> аренды на </w:t>
      </w:r>
      <w:r w:rsidRPr="00430C02">
        <w:rPr>
          <w:sz w:val="24"/>
          <w:szCs w:val="24"/>
        </w:rPr>
        <w:t>нежилое встроенное помещение за № 6 , согласно поэтажного плана,</w:t>
      </w:r>
      <w:r>
        <w:rPr>
          <w:sz w:val="24"/>
          <w:szCs w:val="24"/>
        </w:rPr>
        <w:t xml:space="preserve"> расположенное на втором этаже административного здания по адресу : Новгородская обл., р.п. Шимск, ул. Ленина, д.48</w:t>
      </w:r>
      <w:r w:rsidRPr="00430C02">
        <w:rPr>
          <w:sz w:val="24"/>
          <w:szCs w:val="24"/>
        </w:rPr>
        <w:t xml:space="preserve"> общей площадью 12,3 кв.м., и 12,5% от площади мест общего пользования, что составляет 1,9 кв.м. Целевое назначение- для размещения служебного кабинета</w:t>
      </w:r>
      <w:r>
        <w:rPr>
          <w:sz w:val="24"/>
          <w:szCs w:val="24"/>
        </w:rPr>
        <w:t>;</w:t>
      </w:r>
    </w:p>
    <w:p w:rsidR="0071617A" w:rsidRDefault="0071617A" w:rsidP="009E792F">
      <w:pPr>
        <w:rPr>
          <w:sz w:val="24"/>
          <w:szCs w:val="24"/>
        </w:rPr>
      </w:pPr>
      <w:r>
        <w:rPr>
          <w:sz w:val="24"/>
          <w:szCs w:val="24"/>
        </w:rPr>
        <w:t>2.1.2. Срок действия договора аренды – 360 дней</w:t>
      </w:r>
    </w:p>
    <w:p w:rsidR="0071617A" w:rsidRDefault="0071617A" w:rsidP="009E792F">
      <w:pPr>
        <w:rPr>
          <w:sz w:val="24"/>
          <w:szCs w:val="24"/>
        </w:rPr>
      </w:pPr>
      <w:r>
        <w:rPr>
          <w:sz w:val="24"/>
          <w:szCs w:val="24"/>
        </w:rPr>
        <w:t>2.1.3. Помещение предоставляется для размещения служебного кабинета.</w:t>
      </w:r>
    </w:p>
    <w:p w:rsidR="0071617A" w:rsidRPr="00C42C9A" w:rsidRDefault="0071617A" w:rsidP="009E792F">
      <w:pPr>
        <w:jc w:val="both"/>
        <w:rPr>
          <w:sz w:val="24"/>
          <w:szCs w:val="24"/>
        </w:rPr>
      </w:pPr>
      <w:r w:rsidRPr="00AC4428">
        <w:rPr>
          <w:sz w:val="24"/>
          <w:szCs w:val="24"/>
        </w:rPr>
        <w:t>2.</w:t>
      </w:r>
      <w:r>
        <w:rPr>
          <w:sz w:val="24"/>
          <w:szCs w:val="24"/>
        </w:rPr>
        <w:t>1</w:t>
      </w:r>
      <w:r w:rsidRPr="00AC4428">
        <w:rPr>
          <w:sz w:val="24"/>
          <w:szCs w:val="24"/>
        </w:rPr>
        <w:t>.4 Начальная (минимальная) цена договора (цена лота)  составляет</w:t>
      </w:r>
      <w:r>
        <w:rPr>
          <w:sz w:val="24"/>
          <w:szCs w:val="24"/>
        </w:rPr>
        <w:t xml:space="preserve"> 5635,98 </w:t>
      </w:r>
      <w:r w:rsidRPr="00AC4428">
        <w:rPr>
          <w:sz w:val="24"/>
          <w:szCs w:val="24"/>
        </w:rPr>
        <w:t>руб</w:t>
      </w:r>
      <w:r>
        <w:rPr>
          <w:sz w:val="24"/>
          <w:szCs w:val="24"/>
        </w:rPr>
        <w:t>.</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w:t>
      </w:r>
      <w:r>
        <w:rPr>
          <w:sz w:val="24"/>
          <w:szCs w:val="24"/>
        </w:rPr>
        <w:t xml:space="preserve"> 396,90 </w:t>
      </w:r>
      <w:r w:rsidRPr="00AC4428">
        <w:rPr>
          <w:sz w:val="24"/>
          <w:szCs w:val="24"/>
        </w:rPr>
        <w:t>руб</w:t>
      </w:r>
      <w:r>
        <w:rPr>
          <w:sz w:val="24"/>
          <w:szCs w:val="24"/>
        </w:rPr>
        <w:t>.</w:t>
      </w:r>
    </w:p>
    <w:p w:rsidR="0071617A" w:rsidRDefault="0071617A" w:rsidP="009E792F">
      <w:pPr>
        <w:jc w:val="both"/>
        <w:rPr>
          <w:sz w:val="24"/>
          <w:szCs w:val="24"/>
        </w:rPr>
      </w:pPr>
      <w:r>
        <w:rPr>
          <w:sz w:val="24"/>
          <w:szCs w:val="24"/>
        </w:rPr>
        <w:t>2.1.5. Задаток не установлен.</w:t>
      </w:r>
    </w:p>
    <w:p w:rsidR="0071617A" w:rsidRDefault="0071617A" w:rsidP="009E792F">
      <w:pPr>
        <w:jc w:val="both"/>
        <w:rPr>
          <w:sz w:val="24"/>
          <w:szCs w:val="24"/>
        </w:rPr>
      </w:pPr>
      <w:r>
        <w:rPr>
          <w:sz w:val="24"/>
          <w:szCs w:val="24"/>
        </w:rPr>
        <w:t>2.1.6. Шаг аукциона  устанавливается в размере 5% от начальной (минимальной) цены договора (цены лота)</w:t>
      </w:r>
    </w:p>
    <w:p w:rsidR="0071617A" w:rsidRDefault="0071617A" w:rsidP="009E792F">
      <w:pPr>
        <w:jc w:val="both"/>
        <w:rPr>
          <w:b/>
          <w:sz w:val="24"/>
          <w:szCs w:val="24"/>
        </w:rPr>
      </w:pPr>
      <w:r w:rsidRPr="00C42C9A">
        <w:rPr>
          <w:b/>
          <w:sz w:val="24"/>
          <w:szCs w:val="24"/>
        </w:rPr>
        <w:t xml:space="preserve">Лот №3 </w:t>
      </w:r>
    </w:p>
    <w:p w:rsidR="0071617A" w:rsidRPr="00BF704F" w:rsidRDefault="0071617A" w:rsidP="00C42C9A">
      <w:pPr>
        <w:jc w:val="both"/>
        <w:rPr>
          <w:sz w:val="24"/>
          <w:szCs w:val="24"/>
        </w:rPr>
      </w:pPr>
      <w:r>
        <w:rPr>
          <w:sz w:val="24"/>
          <w:szCs w:val="24"/>
        </w:rPr>
        <w:t>2.1.1.</w:t>
      </w:r>
      <w:r w:rsidRPr="001C6A61">
        <w:rPr>
          <w:sz w:val="24"/>
          <w:szCs w:val="24"/>
        </w:rPr>
        <w:t xml:space="preserve">Заключение договора </w:t>
      </w:r>
      <w:r>
        <w:rPr>
          <w:sz w:val="24"/>
          <w:szCs w:val="24"/>
        </w:rPr>
        <w:t xml:space="preserve"> аренды на </w:t>
      </w:r>
      <w:r w:rsidRPr="00BF704F">
        <w:rPr>
          <w:sz w:val="24"/>
          <w:szCs w:val="24"/>
        </w:rPr>
        <w:t>нежилое здание пожарного депо, по адресу: Новгородская область, Шимский район, с. Медведь, военный город № 1 строение 18, площадь-102 кв.м., условный или кадастровый номер 53-53-08/008/ 2009-336,  литера Ж</w:t>
      </w:r>
    </w:p>
    <w:p w:rsidR="0071617A" w:rsidRPr="00430C02" w:rsidRDefault="0071617A" w:rsidP="00C42C9A">
      <w:pPr>
        <w:pStyle w:val="BodyText"/>
        <w:jc w:val="both"/>
        <w:rPr>
          <w:sz w:val="24"/>
          <w:szCs w:val="24"/>
        </w:rPr>
      </w:pPr>
      <w:r w:rsidRPr="005B5232">
        <w:rPr>
          <w:sz w:val="24"/>
          <w:szCs w:val="24"/>
        </w:rPr>
        <w:t>Целевое назначение - для осуществления предпринимательской деятельности</w:t>
      </w:r>
    </w:p>
    <w:p w:rsidR="0071617A" w:rsidRDefault="0071617A" w:rsidP="00C42C9A">
      <w:pPr>
        <w:rPr>
          <w:sz w:val="24"/>
          <w:szCs w:val="24"/>
        </w:rPr>
      </w:pPr>
      <w:r>
        <w:rPr>
          <w:sz w:val="24"/>
          <w:szCs w:val="24"/>
        </w:rPr>
        <w:t>2.1.2. Срок действия договора аренды – 360 дней</w:t>
      </w:r>
    </w:p>
    <w:p w:rsidR="0071617A" w:rsidRPr="00565DFD" w:rsidRDefault="0071617A" w:rsidP="00C42C9A">
      <w:pPr>
        <w:jc w:val="both"/>
        <w:rPr>
          <w:sz w:val="24"/>
          <w:szCs w:val="24"/>
        </w:rPr>
      </w:pPr>
      <w:r>
        <w:rPr>
          <w:sz w:val="24"/>
          <w:szCs w:val="24"/>
        </w:rPr>
        <w:t>2.1.3.</w:t>
      </w:r>
      <w:r w:rsidRPr="00565DFD">
        <w:t xml:space="preserve"> </w:t>
      </w:r>
      <w:r w:rsidRPr="00565DFD">
        <w:rPr>
          <w:sz w:val="24"/>
          <w:szCs w:val="24"/>
        </w:rPr>
        <w:t>Начальная (минимальная) цена договора (цена лота)  составляет</w:t>
      </w:r>
      <w:r>
        <w:rPr>
          <w:sz w:val="24"/>
          <w:szCs w:val="24"/>
        </w:rPr>
        <w:t xml:space="preserve"> 34700,40</w:t>
      </w:r>
      <w:r w:rsidRPr="00565DFD">
        <w:rPr>
          <w:sz w:val="24"/>
          <w:szCs w:val="24"/>
        </w:rPr>
        <w:t xml:space="preserve"> рубл</w:t>
      </w:r>
      <w:r>
        <w:rPr>
          <w:sz w:val="24"/>
          <w:szCs w:val="24"/>
        </w:rPr>
        <w:t>ей</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2013 г"/>
        </w:smartTagPr>
        <w:r w:rsidRPr="00565DFD">
          <w:rPr>
            <w:sz w:val="24"/>
            <w:szCs w:val="24"/>
          </w:rPr>
          <w:t>1 кв. метр</w:t>
        </w:r>
      </w:smartTag>
      <w:r w:rsidRPr="00565DFD">
        <w:rPr>
          <w:sz w:val="24"/>
          <w:szCs w:val="24"/>
        </w:rPr>
        <w:t xml:space="preserve"> общей площади  в год </w:t>
      </w:r>
      <w:r>
        <w:rPr>
          <w:sz w:val="24"/>
          <w:szCs w:val="24"/>
        </w:rPr>
        <w:t>–</w:t>
      </w:r>
      <w:r w:rsidRPr="00565DFD">
        <w:rPr>
          <w:sz w:val="24"/>
          <w:szCs w:val="24"/>
        </w:rPr>
        <w:t xml:space="preserve"> </w:t>
      </w:r>
      <w:r>
        <w:rPr>
          <w:sz w:val="24"/>
          <w:szCs w:val="24"/>
        </w:rPr>
        <w:t xml:space="preserve">340,20 </w:t>
      </w:r>
      <w:r w:rsidRPr="00565DFD">
        <w:rPr>
          <w:sz w:val="24"/>
          <w:szCs w:val="24"/>
        </w:rPr>
        <w:t>руб</w:t>
      </w:r>
      <w:r>
        <w:rPr>
          <w:sz w:val="24"/>
          <w:szCs w:val="24"/>
        </w:rPr>
        <w:t>.</w:t>
      </w:r>
      <w:r w:rsidRPr="00565DFD">
        <w:rPr>
          <w:sz w:val="24"/>
          <w:szCs w:val="24"/>
        </w:rPr>
        <w:t xml:space="preserve">  </w:t>
      </w:r>
    </w:p>
    <w:p w:rsidR="0071617A" w:rsidRDefault="0071617A" w:rsidP="00C42C9A">
      <w:pPr>
        <w:jc w:val="both"/>
        <w:rPr>
          <w:sz w:val="24"/>
          <w:szCs w:val="24"/>
        </w:rPr>
      </w:pPr>
      <w:r>
        <w:rPr>
          <w:sz w:val="24"/>
          <w:szCs w:val="24"/>
        </w:rPr>
        <w:t>2.1.4. Шаг аукциона  устанавливается в размере 5% от начальной (минимальной) цены договора (цены лота):</w:t>
      </w:r>
    </w:p>
    <w:p w:rsidR="0071617A" w:rsidRDefault="0071617A" w:rsidP="00C42C9A">
      <w:pPr>
        <w:jc w:val="both"/>
        <w:rPr>
          <w:sz w:val="24"/>
          <w:szCs w:val="24"/>
        </w:rPr>
      </w:pPr>
      <w:r>
        <w:rPr>
          <w:sz w:val="24"/>
          <w:szCs w:val="24"/>
        </w:rPr>
        <w:t>Лот № 3  шаг аукциона-  1735 рублей 02 копейки;;</w:t>
      </w:r>
    </w:p>
    <w:p w:rsidR="0071617A" w:rsidRDefault="0071617A" w:rsidP="00C42C9A">
      <w:pPr>
        <w:jc w:val="both"/>
        <w:rPr>
          <w:sz w:val="24"/>
          <w:szCs w:val="24"/>
        </w:rPr>
      </w:pPr>
      <w:r>
        <w:rPr>
          <w:sz w:val="24"/>
          <w:szCs w:val="24"/>
        </w:rPr>
        <w:t>2.1.5. Задаток не установлен.</w:t>
      </w:r>
    </w:p>
    <w:p w:rsidR="0071617A" w:rsidRDefault="0071617A" w:rsidP="00740020">
      <w:pPr>
        <w:pStyle w:val="BodyText"/>
        <w:ind w:firstLine="708"/>
        <w:rPr>
          <w:b/>
          <w:sz w:val="24"/>
          <w:szCs w:val="24"/>
        </w:rPr>
      </w:pPr>
      <w:r>
        <w:rPr>
          <w:b/>
          <w:sz w:val="24"/>
          <w:szCs w:val="24"/>
        </w:rPr>
        <w:t xml:space="preserve">                            3. Требования к  участникам аукциона  </w:t>
      </w:r>
    </w:p>
    <w:p w:rsidR="0071617A" w:rsidRDefault="0071617A" w:rsidP="00740020">
      <w:pPr>
        <w:pStyle w:val="BodyText2"/>
        <w:tabs>
          <w:tab w:val="left" w:pos="-240"/>
        </w:tabs>
        <w:ind w:right="-55"/>
        <w:rPr>
          <w:bCs/>
          <w:sz w:val="24"/>
          <w:szCs w:val="24"/>
        </w:rPr>
      </w:pPr>
    </w:p>
    <w:p w:rsidR="0071617A" w:rsidRDefault="0071617A" w:rsidP="006F1C75">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71617A" w:rsidRPr="00C408EE" w:rsidRDefault="0071617A"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71617A" w:rsidRPr="00C408EE" w:rsidRDefault="0071617A"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71617A" w:rsidRPr="00C408EE" w:rsidRDefault="0071617A" w:rsidP="00740020">
      <w:pPr>
        <w:autoSpaceDE w:val="0"/>
        <w:ind w:firstLine="720"/>
        <w:jc w:val="both"/>
        <w:rPr>
          <w:color w:val="000000"/>
          <w:sz w:val="24"/>
          <w:szCs w:val="24"/>
        </w:rPr>
      </w:pPr>
      <w:r w:rsidRPr="00C408EE">
        <w:rPr>
          <w:color w:val="000000"/>
          <w:sz w:val="24"/>
          <w:szCs w:val="24"/>
        </w:rPr>
        <w:t>-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проводится процедура банкротства;</w:t>
      </w:r>
    </w:p>
    <w:p w:rsidR="0071617A" w:rsidRPr="00C408EE" w:rsidRDefault="0071617A" w:rsidP="00740020">
      <w:pPr>
        <w:autoSpaceDE w:val="0"/>
        <w:ind w:firstLine="720"/>
        <w:jc w:val="both"/>
        <w:rPr>
          <w:color w:val="000000"/>
          <w:sz w:val="24"/>
          <w:szCs w:val="24"/>
        </w:rPr>
      </w:pPr>
      <w:r w:rsidRPr="00C408EE">
        <w:rPr>
          <w:color w:val="000000"/>
          <w:sz w:val="24"/>
          <w:szCs w:val="24"/>
        </w:rPr>
        <w:t xml:space="preserve">- деятельность участника аукциона не приостановлена в порядке, предусмотренном </w:t>
      </w:r>
      <w:r w:rsidRPr="00C408EE">
        <w:rPr>
          <w:sz w:val="24"/>
          <w:szCs w:val="24"/>
        </w:rPr>
        <w:t>законодательством</w:t>
      </w:r>
      <w:r w:rsidRPr="00C408EE">
        <w:rPr>
          <w:color w:val="000000"/>
          <w:sz w:val="24"/>
          <w:szCs w:val="24"/>
        </w:rPr>
        <w:t xml:space="preserve"> Российской Федерации, на день рассмотрения заявки.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производить в рабочее время (по согласованию) осмотр объекта 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71617A" w:rsidRPr="00C408EE" w:rsidRDefault="0071617A" w:rsidP="00740020">
      <w:pPr>
        <w:ind w:firstLine="540"/>
        <w:jc w:val="both"/>
        <w:rPr>
          <w:sz w:val="24"/>
          <w:szCs w:val="24"/>
        </w:rPr>
      </w:pPr>
    </w:p>
    <w:p w:rsidR="0071617A" w:rsidRDefault="0071617A" w:rsidP="002A2602">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или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71617A" w:rsidRDefault="0071617A" w:rsidP="00740020">
      <w:pPr>
        <w:tabs>
          <w:tab w:val="num" w:pos="720"/>
        </w:tabs>
        <w:jc w:val="both"/>
        <w:rPr>
          <w:sz w:val="24"/>
          <w:szCs w:val="24"/>
        </w:rPr>
      </w:pPr>
    </w:p>
    <w:p w:rsidR="0071617A" w:rsidRPr="00F54CB7" w:rsidRDefault="0071617A"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71617A" w:rsidRPr="00F54CB7" w:rsidRDefault="0071617A"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71617A" w:rsidRPr="00F54CB7" w:rsidRDefault="0071617A"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71617A" w:rsidRPr="00F54CB7" w:rsidRDefault="0071617A"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71617A" w:rsidRPr="00F54CB7" w:rsidRDefault="0071617A"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1617A" w:rsidRPr="002A2602" w:rsidRDefault="0071617A"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71617A" w:rsidRDefault="0071617A"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71617A" w:rsidRDefault="0071617A"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1617A" w:rsidRDefault="0071617A"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71617A" w:rsidRDefault="0071617A"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1617A" w:rsidRDefault="0071617A"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617A" w:rsidRDefault="0071617A"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71617A" w:rsidRPr="002A2602" w:rsidRDefault="0071617A"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71617A" w:rsidRDefault="0071617A" w:rsidP="00740020">
      <w:pPr>
        <w:jc w:val="both"/>
        <w:rPr>
          <w:color w:val="231F20"/>
          <w:sz w:val="24"/>
          <w:szCs w:val="24"/>
        </w:rPr>
      </w:pPr>
    </w:p>
    <w:p w:rsidR="0071617A" w:rsidRDefault="0071617A" w:rsidP="00740020">
      <w:pPr>
        <w:jc w:val="both"/>
        <w:rPr>
          <w:b/>
          <w:color w:val="231F20"/>
          <w:sz w:val="24"/>
          <w:szCs w:val="24"/>
        </w:rPr>
      </w:pPr>
    </w:p>
    <w:p w:rsidR="0071617A" w:rsidRDefault="0071617A"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71617A" w:rsidRDefault="0071617A" w:rsidP="00740020">
      <w:pPr>
        <w:jc w:val="both"/>
        <w:rPr>
          <w:b/>
          <w:color w:val="231F20"/>
          <w:sz w:val="24"/>
          <w:szCs w:val="24"/>
        </w:rPr>
      </w:pPr>
    </w:p>
    <w:p w:rsidR="0071617A" w:rsidRDefault="0071617A"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71617A" w:rsidRDefault="0071617A"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71617A" w:rsidRDefault="0071617A"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18 марта    2014 года </w:t>
      </w:r>
    </w:p>
    <w:p w:rsidR="0071617A" w:rsidRDefault="0071617A" w:rsidP="00740020">
      <w:pPr>
        <w:jc w:val="both"/>
        <w:rPr>
          <w:color w:val="231F20"/>
          <w:sz w:val="24"/>
          <w:szCs w:val="24"/>
        </w:rPr>
      </w:pPr>
      <w:r>
        <w:rPr>
          <w:sz w:val="24"/>
          <w:szCs w:val="24"/>
        </w:rPr>
        <w:t xml:space="preserve">        Дата  и время окончания приема заявок – 7 апреля   2014 года</w:t>
      </w:r>
      <w:r>
        <w:rPr>
          <w:color w:val="231F20"/>
          <w:sz w:val="24"/>
          <w:szCs w:val="24"/>
        </w:rPr>
        <w:t>.</w:t>
      </w:r>
    </w:p>
    <w:p w:rsidR="0071617A" w:rsidRDefault="0071617A"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71617A" w:rsidRDefault="0071617A"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71617A" w:rsidRDefault="0071617A"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71617A" w:rsidRDefault="0071617A"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71617A" w:rsidRDefault="0071617A"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71617A" w:rsidRDefault="0071617A"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71617A" w:rsidRDefault="0071617A"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71617A" w:rsidRPr="00367E56" w:rsidRDefault="0071617A"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1617A" w:rsidRPr="00367E56"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71617A" w:rsidRDefault="0071617A"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71617A" w:rsidRDefault="0071617A" w:rsidP="00740020">
      <w:pPr>
        <w:tabs>
          <w:tab w:val="num" w:pos="720"/>
        </w:tabs>
        <w:jc w:val="both"/>
        <w:rPr>
          <w:sz w:val="24"/>
          <w:szCs w:val="24"/>
        </w:rPr>
      </w:pPr>
    </w:p>
    <w:p w:rsidR="0071617A" w:rsidRDefault="0071617A" w:rsidP="00740020">
      <w:pPr>
        <w:ind w:firstLine="720"/>
        <w:jc w:val="center"/>
        <w:rPr>
          <w:b/>
          <w:sz w:val="24"/>
          <w:szCs w:val="24"/>
        </w:rPr>
      </w:pPr>
      <w:r>
        <w:rPr>
          <w:b/>
          <w:sz w:val="24"/>
          <w:szCs w:val="24"/>
        </w:rPr>
        <w:t>7. Рассмотрение заявок и определение участников аукциона</w:t>
      </w:r>
    </w:p>
    <w:p w:rsidR="0071617A" w:rsidRDefault="0071617A" w:rsidP="00740020">
      <w:pPr>
        <w:ind w:firstLine="720"/>
        <w:jc w:val="center"/>
        <w:rPr>
          <w:b/>
          <w:sz w:val="24"/>
          <w:szCs w:val="24"/>
        </w:rPr>
      </w:pPr>
    </w:p>
    <w:p w:rsidR="0071617A" w:rsidRDefault="0071617A"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8 апреля 2014 года в 11 часов  по адресу:  Новгородская область, р.п. Шимск ул. Новгородская, д.21а  каб.242. Аукционная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71617A" w:rsidRDefault="0071617A"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71617A" w:rsidRDefault="0071617A" w:rsidP="00740020">
      <w:pPr>
        <w:jc w:val="both"/>
        <w:rPr>
          <w:color w:val="231F20"/>
          <w:sz w:val="24"/>
          <w:szCs w:val="24"/>
        </w:rPr>
      </w:pPr>
      <w:r>
        <w:rPr>
          <w:color w:val="231F20"/>
          <w:sz w:val="24"/>
          <w:szCs w:val="24"/>
        </w:rPr>
        <w:t>7.3. П</w:t>
      </w:r>
      <w:r>
        <w:rPr>
          <w:color w:val="231F20"/>
          <w:spacing w:val="-4"/>
          <w:sz w:val="24"/>
          <w:szCs w:val="24"/>
        </w:rPr>
        <w:t>ретендент не допускается к участию в аук</w:t>
      </w:r>
      <w:r>
        <w:rPr>
          <w:color w:val="231F20"/>
          <w:sz w:val="24"/>
          <w:szCs w:val="24"/>
        </w:rPr>
        <w:t xml:space="preserve">ционе по следующим основаниям: </w:t>
      </w:r>
    </w:p>
    <w:p w:rsidR="0071617A" w:rsidRDefault="0071617A" w:rsidP="00740020">
      <w:pPr>
        <w:jc w:val="both"/>
        <w:rPr>
          <w:color w:val="231F20"/>
          <w:sz w:val="24"/>
          <w:szCs w:val="24"/>
        </w:rPr>
      </w:pPr>
      <w:r>
        <w:rPr>
          <w:color w:val="231F20"/>
          <w:spacing w:val="-1"/>
          <w:sz w:val="24"/>
          <w:szCs w:val="24"/>
        </w:rPr>
        <w:t>- представленные документы не подтверж</w:t>
      </w:r>
      <w:r>
        <w:rPr>
          <w:color w:val="231F20"/>
          <w:sz w:val="24"/>
          <w:szCs w:val="24"/>
        </w:rPr>
        <w:t xml:space="preserve">дают право претендента быть арендатором </w:t>
      </w:r>
      <w:r>
        <w:rPr>
          <w:color w:val="231F20"/>
          <w:spacing w:val="-3"/>
          <w:sz w:val="24"/>
          <w:szCs w:val="24"/>
        </w:rPr>
        <w:t>в соответствии с законодательством Россий</w:t>
      </w:r>
      <w:r>
        <w:rPr>
          <w:color w:val="231F20"/>
          <w:sz w:val="24"/>
          <w:szCs w:val="24"/>
        </w:rPr>
        <w:t xml:space="preserve">ской Федерации; </w:t>
      </w:r>
    </w:p>
    <w:p w:rsidR="0071617A" w:rsidRDefault="0071617A" w:rsidP="00740020">
      <w:pPr>
        <w:jc w:val="both"/>
        <w:rPr>
          <w:color w:val="231F20"/>
          <w:sz w:val="24"/>
          <w:szCs w:val="24"/>
        </w:rPr>
      </w:pPr>
      <w:r>
        <w:rPr>
          <w:color w:val="231F20"/>
          <w:sz w:val="24"/>
          <w:szCs w:val="24"/>
        </w:rPr>
        <w:t xml:space="preserve">- представлены не все документы в соответствии с перечнем, опубликованным в извещении, либо они оформлены ненадлежащим образом; </w:t>
      </w:r>
    </w:p>
    <w:p w:rsidR="0071617A" w:rsidRDefault="0071617A" w:rsidP="00740020">
      <w:pPr>
        <w:jc w:val="both"/>
        <w:rPr>
          <w:color w:val="231F20"/>
          <w:sz w:val="24"/>
          <w:szCs w:val="24"/>
        </w:rPr>
      </w:pPr>
      <w:r>
        <w:rPr>
          <w:color w:val="231F20"/>
          <w:sz w:val="24"/>
          <w:szCs w:val="24"/>
        </w:rPr>
        <w:t xml:space="preserve">- </w:t>
      </w:r>
      <w:r>
        <w:rPr>
          <w:color w:val="231F20"/>
          <w:spacing w:val="-2"/>
          <w:sz w:val="24"/>
          <w:szCs w:val="24"/>
        </w:rPr>
        <w:t>заявка подана лицом, не уполномоченным претендентом на осуществление таких дей</w:t>
      </w:r>
      <w:r>
        <w:rPr>
          <w:color w:val="231F20"/>
          <w:sz w:val="24"/>
          <w:szCs w:val="24"/>
        </w:rPr>
        <w:t xml:space="preserve">ствий; </w:t>
      </w:r>
    </w:p>
    <w:p w:rsidR="0071617A" w:rsidRDefault="0071617A" w:rsidP="00740020">
      <w:pPr>
        <w:jc w:val="both"/>
        <w:rPr>
          <w:color w:val="231F20"/>
          <w:sz w:val="24"/>
          <w:szCs w:val="24"/>
        </w:rPr>
      </w:pPr>
      <w:r>
        <w:rPr>
          <w:color w:val="231F20"/>
          <w:sz w:val="24"/>
          <w:szCs w:val="24"/>
        </w:rPr>
        <w:t>- наличия решения о ликвидации заявителя;</w:t>
      </w:r>
    </w:p>
    <w:p w:rsidR="0071617A" w:rsidRDefault="0071617A" w:rsidP="00740020">
      <w:pPr>
        <w:jc w:val="both"/>
        <w:rPr>
          <w:color w:val="231F20"/>
          <w:sz w:val="24"/>
          <w:szCs w:val="24"/>
        </w:rPr>
      </w:pPr>
      <w:r>
        <w:rPr>
          <w:color w:val="231F20"/>
          <w:sz w:val="24"/>
          <w:szCs w:val="24"/>
        </w:rPr>
        <w:t>-наличия решения о приостановлении деятельности заявителя.</w:t>
      </w:r>
    </w:p>
    <w:p w:rsidR="0071617A" w:rsidRDefault="0071617A"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71617A" w:rsidRDefault="0071617A"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71617A" w:rsidRDefault="0071617A"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71617A" w:rsidRDefault="0071617A"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71617A" w:rsidRDefault="0071617A"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1617A" w:rsidRDefault="0071617A" w:rsidP="00740020">
      <w:pPr>
        <w:autoSpaceDE w:val="0"/>
        <w:autoSpaceDN w:val="0"/>
        <w:adjustRightInd w:val="0"/>
        <w:jc w:val="both"/>
        <w:rPr>
          <w:color w:val="231F20"/>
          <w:sz w:val="24"/>
          <w:szCs w:val="24"/>
        </w:rPr>
      </w:pPr>
      <w:r>
        <w:rPr>
          <w:sz w:val="24"/>
          <w:szCs w:val="24"/>
        </w:rPr>
        <w:t>7.9.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1617A" w:rsidRDefault="0071617A" w:rsidP="00740020">
      <w:pPr>
        <w:pStyle w:val="ConsPlusNormal"/>
        <w:ind w:firstLine="0"/>
        <w:rPr>
          <w:rFonts w:ascii="Times New Roman" w:hAnsi="Times New Roman"/>
          <w:sz w:val="24"/>
        </w:rPr>
      </w:pPr>
      <w:r>
        <w:rPr>
          <w:rFonts w:ascii="Times New Roman" w:hAnsi="Times New Roman"/>
          <w:sz w:val="24"/>
        </w:rPr>
        <w:t>7.10.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1617A" w:rsidRDefault="0071617A" w:rsidP="00740020">
      <w:pPr>
        <w:jc w:val="both"/>
        <w:rPr>
          <w:color w:val="231F20"/>
          <w:sz w:val="24"/>
          <w:szCs w:val="24"/>
        </w:rPr>
      </w:pPr>
      <w:r>
        <w:rPr>
          <w:sz w:val="24"/>
        </w:rPr>
        <w:t>7.11.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1617A" w:rsidRDefault="0071617A" w:rsidP="00740020">
      <w:pPr>
        <w:suppressAutoHyphens/>
        <w:autoSpaceDE w:val="0"/>
        <w:autoSpaceDN w:val="0"/>
        <w:adjustRightInd w:val="0"/>
        <w:jc w:val="both"/>
        <w:rPr>
          <w:sz w:val="24"/>
        </w:rPr>
      </w:pPr>
      <w:r>
        <w:rPr>
          <w:sz w:val="24"/>
        </w:rPr>
        <w:t>7.12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1617A" w:rsidRDefault="0071617A" w:rsidP="00740020">
      <w:pPr>
        <w:rPr>
          <w:sz w:val="24"/>
        </w:rPr>
      </w:pPr>
    </w:p>
    <w:p w:rsidR="0071617A" w:rsidRDefault="0071617A" w:rsidP="00740020">
      <w:pPr>
        <w:ind w:firstLine="720"/>
        <w:rPr>
          <w:b/>
          <w:sz w:val="24"/>
          <w:szCs w:val="24"/>
        </w:rPr>
      </w:pPr>
      <w:r>
        <w:rPr>
          <w:b/>
          <w:sz w:val="24"/>
          <w:szCs w:val="24"/>
        </w:rPr>
        <w:t>8. Порядок проведения аукциона и определения победителя аукциона</w:t>
      </w:r>
    </w:p>
    <w:p w:rsidR="0071617A" w:rsidRDefault="0071617A" w:rsidP="00740020">
      <w:pPr>
        <w:ind w:firstLine="720"/>
        <w:rPr>
          <w:b/>
          <w:sz w:val="24"/>
          <w:szCs w:val="24"/>
        </w:rPr>
      </w:pPr>
    </w:p>
    <w:p w:rsidR="0071617A" w:rsidRDefault="0071617A"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71617A" w:rsidRDefault="0071617A" w:rsidP="00740020">
      <w:pPr>
        <w:jc w:val="both"/>
        <w:rPr>
          <w:sz w:val="24"/>
          <w:szCs w:val="24"/>
        </w:rPr>
      </w:pPr>
      <w:r>
        <w:rPr>
          <w:sz w:val="24"/>
          <w:szCs w:val="24"/>
        </w:rPr>
        <w:t>8.2. Аукцион проводится 9 апреля  2014 г. в 11 часов 00 минут по адресу: Новгородская область,, р.п. Шимск, ул. Новгородская,  д.21, каб. 242.</w:t>
      </w:r>
    </w:p>
    <w:p w:rsidR="0071617A" w:rsidRDefault="0071617A"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71617A" w:rsidRDefault="0071617A"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71617A" w:rsidRDefault="0071617A"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71617A" w:rsidRDefault="0071617A"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71617A" w:rsidRDefault="0071617A"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71617A" w:rsidRDefault="0071617A"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71617A" w:rsidRDefault="0071617A"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71617A" w:rsidRDefault="0071617A" w:rsidP="00740020">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71617A" w:rsidRPr="00CA2865" w:rsidRDefault="0071617A"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 xml:space="preserve">шимский.рф </w:t>
      </w:r>
      <w:r w:rsidRPr="00CA2865">
        <w:rPr>
          <w:sz w:val="24"/>
          <w:szCs w:val="24"/>
        </w:rPr>
        <w:t xml:space="preserve">в течение дня, следующего за днем подписания указанного </w:t>
      </w:r>
      <w:r>
        <w:rPr>
          <w:sz w:val="24"/>
          <w:szCs w:val="22"/>
        </w:rPr>
        <w:t>протокола.</w:t>
      </w:r>
    </w:p>
    <w:p w:rsidR="0071617A" w:rsidRDefault="0071617A" w:rsidP="00740020">
      <w:pPr>
        <w:tabs>
          <w:tab w:val="num" w:pos="720"/>
        </w:tabs>
        <w:jc w:val="both"/>
        <w:rPr>
          <w:sz w:val="24"/>
          <w:szCs w:val="24"/>
        </w:rPr>
      </w:pPr>
    </w:p>
    <w:p w:rsidR="0071617A" w:rsidRDefault="0071617A"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71617A" w:rsidRDefault="0071617A" w:rsidP="00740020">
      <w:pPr>
        <w:widowControl w:val="0"/>
        <w:suppressAutoHyphens/>
        <w:autoSpaceDE w:val="0"/>
        <w:autoSpaceDN w:val="0"/>
        <w:adjustRightInd w:val="0"/>
        <w:jc w:val="both"/>
        <w:rPr>
          <w:sz w:val="24"/>
          <w:szCs w:val="24"/>
        </w:rPr>
      </w:pPr>
    </w:p>
    <w:p w:rsidR="0071617A" w:rsidRDefault="0071617A" w:rsidP="00740020">
      <w:pPr>
        <w:widowControl w:val="0"/>
        <w:suppressAutoHyphens/>
        <w:autoSpaceDE w:val="0"/>
        <w:autoSpaceDN w:val="0"/>
        <w:adjustRightInd w:val="0"/>
        <w:jc w:val="both"/>
        <w:rPr>
          <w:sz w:val="24"/>
          <w:szCs w:val="24"/>
        </w:rPr>
      </w:pPr>
      <w:r>
        <w:rPr>
          <w:sz w:val="24"/>
          <w:szCs w:val="24"/>
        </w:rPr>
        <w:t xml:space="preserve">9.1. По результатам аукциона, в течение десяти дней  со дня размещения на официальном сайте протокола аукциона, заключается договор аренды муниципального имущества. </w:t>
      </w:r>
    </w:p>
    <w:p w:rsidR="0071617A" w:rsidRDefault="0071617A" w:rsidP="00740020">
      <w:pPr>
        <w:widowControl w:val="0"/>
        <w:suppressAutoHyphens/>
        <w:autoSpaceDE w:val="0"/>
        <w:autoSpaceDN w:val="0"/>
        <w:adjustRightInd w:val="0"/>
        <w:jc w:val="both"/>
        <w:rPr>
          <w:sz w:val="24"/>
          <w:szCs w:val="24"/>
        </w:rPr>
      </w:pPr>
      <w:r>
        <w:rPr>
          <w:sz w:val="24"/>
          <w:szCs w:val="24"/>
        </w:rPr>
        <w:t>( приложение 2  к документации об аукционе).</w:t>
      </w:r>
    </w:p>
    <w:p w:rsidR="0071617A" w:rsidRDefault="0071617A"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71617A" w:rsidRDefault="0071617A"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1617A" w:rsidRDefault="0071617A"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1617A" w:rsidRDefault="0071617A"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71617A" w:rsidRDefault="0071617A"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1617A" w:rsidRDefault="0071617A"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71617A" w:rsidRDefault="0071617A"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71617A" w:rsidRDefault="0071617A"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71617A" w:rsidRDefault="0071617A"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1617A" w:rsidRDefault="0071617A"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1617A" w:rsidRDefault="0071617A"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1617A" w:rsidRDefault="0071617A"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71617A" w:rsidRDefault="0071617A" w:rsidP="00740020">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71617A" w:rsidRDefault="0071617A"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71617A" w:rsidRDefault="0071617A"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71617A" w:rsidRDefault="0071617A"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71617A" w:rsidRDefault="0071617A"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1617A" w:rsidRDefault="0071617A"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1617A" w:rsidRDefault="0071617A"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71617A" w:rsidRDefault="0071617A"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1617A" w:rsidRDefault="0071617A"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71617A" w:rsidRDefault="0071617A"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71617A" w:rsidRDefault="0071617A"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71617A" w:rsidRDefault="0071617A" w:rsidP="00740020">
      <w:pPr>
        <w:suppressAutoHyphens/>
        <w:autoSpaceDE w:val="0"/>
        <w:autoSpaceDN w:val="0"/>
        <w:adjustRightInd w:val="0"/>
        <w:jc w:val="center"/>
        <w:rPr>
          <w:b/>
          <w:sz w:val="24"/>
          <w:szCs w:val="24"/>
        </w:rPr>
      </w:pPr>
    </w:p>
    <w:p w:rsidR="0071617A" w:rsidRDefault="0071617A"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71617A" w:rsidRDefault="0071617A" w:rsidP="00740020">
      <w:pPr>
        <w:jc w:val="both"/>
        <w:rPr>
          <w:sz w:val="24"/>
        </w:rPr>
      </w:pPr>
      <w:r>
        <w:rPr>
          <w:sz w:val="24"/>
        </w:rPr>
        <w:t xml:space="preserve">УФК  по Новгородской обл. (Администрация Шимского  муниципального района) ИНН 5319002185 КПП 531901001 ОКТМО 49655000  р/с 40101810900000010001 БИК 044959001 в ГРКЦ ГУ Банка России по Новгородской области г.  Великий Новгород </w:t>
      </w:r>
    </w:p>
    <w:p w:rsidR="0071617A" w:rsidRDefault="0071617A" w:rsidP="00740020">
      <w:pPr>
        <w:jc w:val="both"/>
        <w:rPr>
          <w:sz w:val="24"/>
        </w:rPr>
      </w:pPr>
      <w:r>
        <w:rPr>
          <w:sz w:val="24"/>
        </w:rPr>
        <w:t xml:space="preserve">Код платежа 70011105035050000120. </w:t>
      </w:r>
    </w:p>
    <w:p w:rsidR="0071617A" w:rsidRDefault="0071617A"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71617A" w:rsidRDefault="0071617A" w:rsidP="00740020">
      <w:pPr>
        <w:jc w:val="both"/>
        <w:rPr>
          <w:sz w:val="24"/>
        </w:rPr>
      </w:pPr>
      <w:r>
        <w:rPr>
          <w:sz w:val="24"/>
        </w:rPr>
        <w:t>10.3. Допускается предварительная  оплата по договору, но не более чем на один период.</w:t>
      </w:r>
    </w:p>
    <w:p w:rsidR="0071617A" w:rsidRDefault="0071617A" w:rsidP="00740020">
      <w:pPr>
        <w:jc w:val="both"/>
        <w:rPr>
          <w:sz w:val="24"/>
        </w:rPr>
      </w:pPr>
      <w:r>
        <w:rPr>
          <w:sz w:val="24"/>
        </w:rPr>
        <w:t xml:space="preserve">10.4. Внесение арендной платы производится со дня начала действия договора. </w:t>
      </w:r>
    </w:p>
    <w:p w:rsidR="0071617A" w:rsidRDefault="0071617A"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71617A" w:rsidRDefault="0071617A" w:rsidP="00740020">
      <w:pPr>
        <w:jc w:val="both"/>
        <w:rPr>
          <w:spacing w:val="-1"/>
          <w:sz w:val="24"/>
        </w:rPr>
      </w:pPr>
      <w:r>
        <w:rPr>
          <w:spacing w:val="-1"/>
          <w:sz w:val="24"/>
        </w:rPr>
        <w:t>.</w:t>
      </w:r>
    </w:p>
    <w:p w:rsidR="0071617A" w:rsidRDefault="0071617A"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71617A" w:rsidRDefault="0071617A"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71617A" w:rsidRDefault="0071617A" w:rsidP="00740020">
      <w:pPr>
        <w:jc w:val="both"/>
        <w:rPr>
          <w:sz w:val="24"/>
        </w:rPr>
      </w:pPr>
      <w:r>
        <w:rPr>
          <w:sz w:val="24"/>
        </w:rPr>
        <w:t>а) новых законодательных актов РФ,</w:t>
      </w:r>
    </w:p>
    <w:p w:rsidR="0071617A" w:rsidRDefault="0071617A" w:rsidP="00740020">
      <w:pPr>
        <w:jc w:val="both"/>
        <w:rPr>
          <w:sz w:val="24"/>
        </w:rPr>
      </w:pPr>
      <w:r>
        <w:rPr>
          <w:sz w:val="24"/>
        </w:rPr>
        <w:t xml:space="preserve">б) постановлений Администрации области, района, </w:t>
      </w:r>
    </w:p>
    <w:p w:rsidR="0071617A" w:rsidRDefault="0071617A" w:rsidP="00740020">
      <w:pPr>
        <w:jc w:val="both"/>
        <w:rPr>
          <w:sz w:val="24"/>
        </w:rPr>
      </w:pPr>
      <w:r>
        <w:rPr>
          <w:sz w:val="24"/>
        </w:rPr>
        <w:t>в) решений  областной, районной Думы;</w:t>
      </w:r>
    </w:p>
    <w:p w:rsidR="0071617A" w:rsidRDefault="0071617A" w:rsidP="00740020">
      <w:pPr>
        <w:jc w:val="both"/>
        <w:rPr>
          <w:sz w:val="24"/>
        </w:rPr>
      </w:pPr>
      <w:r>
        <w:rPr>
          <w:sz w:val="24"/>
        </w:rPr>
        <w:t>г) принципов ценообразования и изменений условий инфляции.</w:t>
      </w:r>
    </w:p>
    <w:p w:rsidR="0071617A" w:rsidRDefault="0071617A" w:rsidP="00740020">
      <w:pPr>
        <w:jc w:val="both"/>
        <w:rPr>
          <w:sz w:val="24"/>
        </w:rPr>
      </w:pPr>
      <w:r>
        <w:rPr>
          <w:sz w:val="24"/>
        </w:rPr>
        <w:t>11.2. Цена заключенного договора не может быть пересмотрена сторонами в сторону уменьшения.</w:t>
      </w:r>
    </w:p>
    <w:p w:rsidR="0071617A" w:rsidRDefault="0071617A" w:rsidP="00740020">
      <w:pPr>
        <w:jc w:val="both"/>
        <w:rPr>
          <w:spacing w:val="-1"/>
          <w:sz w:val="24"/>
        </w:rPr>
      </w:pPr>
    </w:p>
    <w:p w:rsidR="0071617A" w:rsidRDefault="0071617A" w:rsidP="00740020">
      <w:pPr>
        <w:jc w:val="center"/>
        <w:rPr>
          <w:b/>
          <w:spacing w:val="-1"/>
          <w:sz w:val="24"/>
        </w:rPr>
      </w:pPr>
      <w:r>
        <w:rPr>
          <w:b/>
          <w:spacing w:val="-1"/>
          <w:sz w:val="24"/>
        </w:rPr>
        <w:t>12. Дата, время, график проведения осмотра имущества</w:t>
      </w:r>
    </w:p>
    <w:p w:rsidR="0071617A" w:rsidRDefault="0071617A" w:rsidP="00740020">
      <w:pPr>
        <w:jc w:val="both"/>
        <w:rPr>
          <w:b/>
          <w:spacing w:val="-1"/>
          <w:sz w:val="24"/>
        </w:rPr>
      </w:pPr>
    </w:p>
    <w:p w:rsidR="0071617A" w:rsidRDefault="0071617A"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71617A" w:rsidRDefault="0071617A"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71617A" w:rsidRDefault="0071617A" w:rsidP="00740020">
      <w:pPr>
        <w:jc w:val="both"/>
        <w:rPr>
          <w:spacing w:val="-1"/>
          <w:sz w:val="24"/>
        </w:rPr>
      </w:pPr>
      <w:r>
        <w:rPr>
          <w:spacing w:val="-1"/>
          <w:sz w:val="24"/>
        </w:rPr>
        <w:t>часов 00 минут до 14 часов 00 минут.</w:t>
      </w:r>
    </w:p>
    <w:p w:rsidR="0071617A" w:rsidRDefault="0071617A" w:rsidP="00740020">
      <w:pPr>
        <w:jc w:val="both"/>
        <w:rPr>
          <w:spacing w:val="-1"/>
          <w:sz w:val="24"/>
        </w:rPr>
      </w:pPr>
    </w:p>
    <w:p w:rsidR="0071617A" w:rsidRDefault="0071617A" w:rsidP="00740020">
      <w:pPr>
        <w:jc w:val="center"/>
        <w:rPr>
          <w:b/>
          <w:spacing w:val="-1"/>
          <w:sz w:val="24"/>
          <w:szCs w:val="2"/>
        </w:rPr>
      </w:pPr>
      <w:r>
        <w:rPr>
          <w:b/>
          <w:spacing w:val="-1"/>
          <w:sz w:val="24"/>
          <w:szCs w:val="2"/>
        </w:rPr>
        <w:t>13. Предоставление документации об аукционе</w:t>
      </w:r>
    </w:p>
    <w:p w:rsidR="0071617A" w:rsidRDefault="0071617A" w:rsidP="00740020">
      <w:pPr>
        <w:jc w:val="both"/>
        <w:rPr>
          <w:b/>
          <w:spacing w:val="-1"/>
          <w:sz w:val="24"/>
          <w:szCs w:val="2"/>
        </w:rPr>
      </w:pPr>
    </w:p>
    <w:p w:rsidR="0071617A" w:rsidRDefault="0071617A"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71617A" w:rsidRDefault="0071617A" w:rsidP="00740020">
      <w:pPr>
        <w:jc w:val="both"/>
        <w:rPr>
          <w:spacing w:val="-1"/>
          <w:sz w:val="24"/>
          <w:szCs w:val="24"/>
        </w:rPr>
      </w:pPr>
      <w:r>
        <w:rPr>
          <w:spacing w:val="-1"/>
          <w:sz w:val="24"/>
          <w:szCs w:val="24"/>
        </w:rPr>
        <w:t>13.2.Документация  об аукционе  предоставляется без взимания платы.</w:t>
      </w:r>
    </w:p>
    <w:p w:rsidR="0071617A" w:rsidRDefault="0071617A"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71617A" w:rsidRDefault="0071617A" w:rsidP="00740020">
      <w:pPr>
        <w:widowControl w:val="0"/>
        <w:autoSpaceDE w:val="0"/>
        <w:autoSpaceDN w:val="0"/>
        <w:adjustRightInd w:val="0"/>
        <w:jc w:val="both"/>
        <w:rPr>
          <w:b/>
          <w:bCs/>
          <w:sz w:val="24"/>
          <w:szCs w:val="24"/>
        </w:rPr>
      </w:pPr>
    </w:p>
    <w:p w:rsidR="0071617A" w:rsidRDefault="0071617A"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71617A" w:rsidRDefault="0071617A" w:rsidP="00740020">
      <w:pPr>
        <w:widowControl w:val="0"/>
        <w:autoSpaceDE w:val="0"/>
        <w:autoSpaceDN w:val="0"/>
        <w:adjustRightInd w:val="0"/>
        <w:jc w:val="center"/>
        <w:rPr>
          <w:b/>
          <w:bCs/>
          <w:sz w:val="24"/>
          <w:szCs w:val="24"/>
        </w:rPr>
      </w:pPr>
      <w:r>
        <w:rPr>
          <w:b/>
          <w:bCs/>
          <w:sz w:val="24"/>
          <w:szCs w:val="24"/>
        </w:rPr>
        <w:t>и внесение в неё изменений</w:t>
      </w:r>
    </w:p>
    <w:p w:rsidR="0071617A" w:rsidRDefault="0071617A" w:rsidP="00740020">
      <w:pPr>
        <w:suppressAutoHyphens/>
        <w:autoSpaceDE w:val="0"/>
        <w:autoSpaceDN w:val="0"/>
        <w:adjustRightInd w:val="0"/>
        <w:jc w:val="both"/>
        <w:rPr>
          <w:b/>
          <w:bCs/>
          <w:sz w:val="24"/>
          <w:szCs w:val="24"/>
        </w:rPr>
      </w:pPr>
    </w:p>
    <w:p w:rsidR="0071617A" w:rsidRDefault="0071617A"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71617A" w:rsidRDefault="0071617A"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71617A" w:rsidRDefault="0071617A"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71617A" w:rsidRDefault="0071617A" w:rsidP="00740020">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71617A" w:rsidRDefault="0071617A"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71617A" w:rsidRDefault="0071617A"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71617A" w:rsidRDefault="0071617A"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71617A" w:rsidRDefault="0071617A" w:rsidP="00740020">
      <w:pPr>
        <w:jc w:val="both"/>
        <w:rPr>
          <w:spacing w:val="-1"/>
          <w:sz w:val="24"/>
          <w:szCs w:val="24"/>
        </w:rPr>
      </w:pPr>
    </w:p>
    <w:p w:rsidR="0071617A" w:rsidRDefault="0071617A" w:rsidP="00740020">
      <w:pPr>
        <w:autoSpaceDE w:val="0"/>
        <w:autoSpaceDN w:val="0"/>
        <w:adjustRightInd w:val="0"/>
        <w:jc w:val="center"/>
        <w:rPr>
          <w:b/>
          <w:sz w:val="24"/>
          <w:szCs w:val="24"/>
        </w:rPr>
      </w:pPr>
      <w:r>
        <w:rPr>
          <w:b/>
          <w:sz w:val="24"/>
          <w:szCs w:val="24"/>
        </w:rPr>
        <w:t>15. Заключительные положения</w:t>
      </w:r>
    </w:p>
    <w:p w:rsidR="0071617A" w:rsidRDefault="0071617A" w:rsidP="00740020">
      <w:pPr>
        <w:autoSpaceDE w:val="0"/>
        <w:autoSpaceDN w:val="0"/>
        <w:adjustRightInd w:val="0"/>
        <w:jc w:val="center"/>
        <w:rPr>
          <w:sz w:val="24"/>
          <w:szCs w:val="24"/>
        </w:rPr>
      </w:pPr>
    </w:p>
    <w:p w:rsidR="0071617A" w:rsidRDefault="0071617A"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71617A" w:rsidRDefault="0071617A"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71617A" w:rsidRDefault="0071617A"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Pr="000A042C" w:rsidRDefault="0071617A" w:rsidP="000825FA">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71617A" w:rsidRPr="000A042C" w:rsidTr="00475896">
        <w:trPr>
          <w:trHeight w:val="376"/>
          <w:tblCellSpacing w:w="20" w:type="dxa"/>
        </w:trPr>
        <w:tc>
          <w:tcPr>
            <w:tcW w:w="4547" w:type="dxa"/>
            <w:tcBorders>
              <w:top w:val="single" w:sz="4" w:space="0" w:color="auto"/>
              <w:bottom w:val="single" w:sz="4" w:space="0" w:color="auto"/>
            </w:tcBorders>
          </w:tcPr>
          <w:p w:rsidR="0071617A" w:rsidRPr="0062181E" w:rsidRDefault="0071617A" w:rsidP="00475896">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71617A" w:rsidRPr="000A042C" w:rsidRDefault="0071617A" w:rsidP="000825FA">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71617A" w:rsidRPr="000A042C" w:rsidRDefault="0071617A" w:rsidP="000825FA">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Pr>
          <w:sz w:val="23"/>
          <w:szCs w:val="23"/>
        </w:rPr>
        <w:t>3</w:t>
      </w:r>
      <w:r w:rsidRPr="000A042C">
        <w:rPr>
          <w:sz w:val="23"/>
          <w:szCs w:val="23"/>
        </w:rPr>
        <w:t>г.</w:t>
      </w:r>
    </w:p>
    <w:p w:rsidR="0071617A" w:rsidRPr="000A042C" w:rsidRDefault="0071617A" w:rsidP="000825FA">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71617A" w:rsidRPr="000A042C" w:rsidTr="00475896">
        <w:trPr>
          <w:trHeight w:val="327"/>
        </w:trPr>
        <w:tc>
          <w:tcPr>
            <w:tcW w:w="1951" w:type="dxa"/>
            <w:tcMar>
              <w:top w:w="0" w:type="dxa"/>
              <w:left w:w="108" w:type="dxa"/>
              <w:bottom w:w="0" w:type="dxa"/>
              <w:right w:w="108" w:type="dxa"/>
            </w:tcMar>
          </w:tcPr>
          <w:p w:rsidR="0071617A" w:rsidRPr="000A042C" w:rsidRDefault="0071617A" w:rsidP="00475896">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71617A" w:rsidRPr="000A042C" w:rsidRDefault="0071617A" w:rsidP="00475896">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617A" w:rsidRPr="000A042C" w:rsidRDefault="0071617A" w:rsidP="00475896">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71617A" w:rsidRPr="000A042C" w:rsidRDefault="0071617A" w:rsidP="00475896">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617A" w:rsidRPr="000A042C" w:rsidRDefault="0071617A" w:rsidP="00475896">
            <w:pPr>
              <w:spacing w:before="100" w:beforeAutospacing="1" w:after="100" w:afterAutospacing="1"/>
              <w:rPr>
                <w:sz w:val="23"/>
                <w:szCs w:val="23"/>
              </w:rPr>
            </w:pPr>
            <w:r w:rsidRPr="000A042C">
              <w:rPr>
                <w:sz w:val="23"/>
                <w:szCs w:val="23"/>
              </w:rPr>
              <w:t> </w:t>
            </w:r>
          </w:p>
        </w:tc>
      </w:tr>
    </w:tbl>
    <w:p w:rsidR="0071617A" w:rsidRPr="000A042C" w:rsidRDefault="0071617A" w:rsidP="000825FA">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71617A" w:rsidRPr="000A042C" w:rsidRDefault="0071617A" w:rsidP="000825FA">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71617A" w:rsidRPr="0062181E" w:rsidRDefault="0071617A" w:rsidP="000825FA">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71617A" w:rsidRDefault="0071617A" w:rsidP="000825FA">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71617A" w:rsidRPr="000A042C" w:rsidRDefault="0071617A" w:rsidP="000825FA">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71617A" w:rsidRPr="000A042C" w:rsidRDefault="0071617A" w:rsidP="000825FA">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71617A" w:rsidRPr="00D16905" w:rsidRDefault="0071617A" w:rsidP="000825FA">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71617A" w:rsidRPr="00D16905" w:rsidRDefault="0071617A" w:rsidP="000825FA">
      <w:pPr>
        <w:spacing w:before="100" w:beforeAutospacing="1" w:after="100" w:afterAutospacing="1"/>
        <w:rPr>
          <w:b/>
          <w:bCs/>
          <w:sz w:val="22"/>
          <w:szCs w:val="22"/>
        </w:rPr>
      </w:pPr>
    </w:p>
    <w:p w:rsidR="0071617A" w:rsidRDefault="0071617A" w:rsidP="000825FA">
      <w:pPr>
        <w:spacing w:before="100" w:beforeAutospacing="1" w:after="100" w:afterAutospacing="1"/>
        <w:rPr>
          <w:b/>
          <w:bCs/>
          <w:sz w:val="24"/>
          <w:szCs w:val="24"/>
        </w:rPr>
      </w:pPr>
    </w:p>
    <w:p w:rsidR="0071617A" w:rsidRPr="006D1F17" w:rsidRDefault="0071617A" w:rsidP="000825FA">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71617A" w:rsidRPr="00D739FE" w:rsidRDefault="0071617A" w:rsidP="000825FA">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71617A" w:rsidRPr="00D739FE" w:rsidRDefault="0071617A" w:rsidP="000825FA">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71617A" w:rsidRPr="00D739FE" w:rsidRDefault="0071617A" w:rsidP="000825F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1617A" w:rsidRPr="00D739FE" w:rsidRDefault="0071617A" w:rsidP="000825FA">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71617A" w:rsidRPr="00D739FE" w:rsidRDefault="0071617A" w:rsidP="000825FA">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71617A" w:rsidRPr="00D739FE" w:rsidRDefault="0071617A" w:rsidP="000825F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71617A" w:rsidRPr="00D739FE" w:rsidRDefault="0071617A" w:rsidP="000825F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71617A" w:rsidRPr="00D739FE" w:rsidRDefault="0071617A" w:rsidP="000825F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71617A" w:rsidRPr="00D739FE" w:rsidRDefault="0071617A" w:rsidP="000825F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71617A" w:rsidRPr="00D739FE" w:rsidRDefault="0071617A" w:rsidP="000825F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71617A" w:rsidRPr="00D739FE" w:rsidRDefault="0071617A" w:rsidP="000825F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71617A" w:rsidRPr="0062181E" w:rsidRDefault="0071617A" w:rsidP="000825FA">
      <w:pPr>
        <w:tabs>
          <w:tab w:val="left" w:pos="372"/>
        </w:tabs>
        <w:ind w:left="12"/>
        <w:jc w:val="both"/>
        <w:rPr>
          <w:sz w:val="24"/>
          <w:szCs w:val="24"/>
        </w:rPr>
      </w:pPr>
      <w:r>
        <w:rPr>
          <w:sz w:val="24"/>
          <w:szCs w:val="24"/>
        </w:rPr>
        <w:t xml:space="preserve">     </w:t>
      </w:r>
    </w:p>
    <w:p w:rsidR="0071617A" w:rsidRPr="00E4464E" w:rsidRDefault="0071617A" w:rsidP="000825FA">
      <w:pPr>
        <w:jc w:val="both"/>
        <w:rPr>
          <w:bCs/>
          <w:sz w:val="24"/>
          <w:szCs w:val="24"/>
        </w:rPr>
      </w:pPr>
      <w:r w:rsidRPr="002E5DFA">
        <w:rPr>
          <w:bCs/>
          <w:sz w:val="24"/>
          <w:szCs w:val="24"/>
        </w:rPr>
        <w:t>Приложения:</w:t>
      </w:r>
    </w:p>
    <w:p w:rsidR="0071617A" w:rsidRDefault="0071617A" w:rsidP="000825FA">
      <w:pPr>
        <w:jc w:val="both"/>
        <w:rPr>
          <w:sz w:val="24"/>
          <w:szCs w:val="24"/>
        </w:rPr>
      </w:pPr>
      <w:r w:rsidRPr="00E4464E">
        <w:rPr>
          <w:sz w:val="24"/>
          <w:szCs w:val="24"/>
        </w:rPr>
        <w:t>1</w:t>
      </w:r>
      <w:r>
        <w:rPr>
          <w:sz w:val="24"/>
          <w:szCs w:val="24"/>
        </w:rPr>
        <w:t>.</w:t>
      </w:r>
    </w:p>
    <w:p w:rsidR="0071617A" w:rsidRDefault="0071617A" w:rsidP="000825FA">
      <w:pPr>
        <w:jc w:val="both"/>
        <w:rPr>
          <w:sz w:val="24"/>
          <w:szCs w:val="24"/>
        </w:rPr>
      </w:pPr>
      <w:r>
        <w:rPr>
          <w:sz w:val="24"/>
          <w:szCs w:val="24"/>
        </w:rPr>
        <w:t>2.</w:t>
      </w:r>
    </w:p>
    <w:p w:rsidR="0071617A" w:rsidRDefault="0071617A" w:rsidP="000825FA">
      <w:pPr>
        <w:jc w:val="both"/>
        <w:rPr>
          <w:sz w:val="24"/>
          <w:szCs w:val="24"/>
        </w:rPr>
      </w:pPr>
      <w:r>
        <w:rPr>
          <w:sz w:val="24"/>
          <w:szCs w:val="24"/>
        </w:rPr>
        <w:t>3.</w:t>
      </w:r>
    </w:p>
    <w:p w:rsidR="0071617A" w:rsidRDefault="0071617A" w:rsidP="000825FA">
      <w:pPr>
        <w:jc w:val="both"/>
        <w:rPr>
          <w:sz w:val="24"/>
          <w:szCs w:val="24"/>
        </w:rPr>
      </w:pPr>
      <w:r>
        <w:rPr>
          <w:sz w:val="24"/>
          <w:szCs w:val="24"/>
        </w:rPr>
        <w:t>4.</w:t>
      </w:r>
      <w:r w:rsidRPr="00D739FE">
        <w:rPr>
          <w:sz w:val="24"/>
          <w:szCs w:val="24"/>
        </w:rPr>
        <w:t>    </w:t>
      </w:r>
    </w:p>
    <w:p w:rsidR="0071617A" w:rsidRPr="00D739FE" w:rsidRDefault="0071617A" w:rsidP="000825FA">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71617A" w:rsidRPr="00D739FE" w:rsidRDefault="0071617A" w:rsidP="000825FA">
      <w:pPr>
        <w:spacing w:before="100" w:beforeAutospacing="1" w:after="100" w:afterAutospacing="1"/>
        <w:rPr>
          <w:sz w:val="24"/>
          <w:szCs w:val="24"/>
        </w:rPr>
      </w:pPr>
      <w:r w:rsidRPr="00D739FE">
        <w:rPr>
          <w:sz w:val="24"/>
          <w:szCs w:val="24"/>
        </w:rPr>
        <w:t>Дата:   « _____ » ________________ 20__ г.              М.П.</w:t>
      </w:r>
    </w:p>
    <w:p w:rsidR="0071617A" w:rsidRPr="00D739FE" w:rsidRDefault="0071617A" w:rsidP="000825FA">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71617A" w:rsidRPr="00D739FE" w:rsidRDefault="0071617A" w:rsidP="000825FA">
      <w:pPr>
        <w:spacing w:before="100" w:beforeAutospacing="1" w:after="100" w:afterAutospacing="1"/>
        <w:rPr>
          <w:sz w:val="24"/>
          <w:szCs w:val="24"/>
        </w:rPr>
      </w:pPr>
      <w:r w:rsidRPr="00D739FE">
        <w:rPr>
          <w:sz w:val="24"/>
          <w:szCs w:val="24"/>
        </w:rPr>
        <w:t>« _____ » ____________ 20__ г.   в  _____час. ____ Мин. за  № ___________________</w:t>
      </w:r>
    </w:p>
    <w:p w:rsidR="0071617A" w:rsidRPr="0062181E" w:rsidRDefault="0071617A" w:rsidP="000825FA">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71617A" w:rsidRDefault="0071617A" w:rsidP="000825FA">
      <w:pPr>
        <w:jc w:val="both"/>
        <w:rPr>
          <w:b/>
          <w:bCs/>
          <w:sz w:val="24"/>
          <w:szCs w:val="24"/>
        </w:rPr>
      </w:pPr>
      <w:r w:rsidRPr="00D739FE">
        <w:rPr>
          <w:sz w:val="24"/>
          <w:szCs w:val="24"/>
          <w:vertAlign w:val="superscript"/>
        </w:rPr>
        <w:t> (подпись)                                              (фамилия, имя, отчество, должность)</w:t>
      </w:r>
    </w:p>
    <w:p w:rsidR="0071617A" w:rsidRDefault="0071617A" w:rsidP="000825FA">
      <w:pPr>
        <w:jc w:val="both"/>
        <w:rPr>
          <w:b/>
          <w:bCs/>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1A6DEB">
      <w:pPr>
        <w:shd w:val="clear" w:color="auto" w:fill="FFFFFF"/>
        <w:tabs>
          <w:tab w:val="left" w:leader="underscore" w:pos="2971"/>
        </w:tabs>
        <w:ind w:left="10"/>
        <w:jc w:val="right"/>
        <w:rPr>
          <w:b/>
          <w:bCs/>
          <w:spacing w:val="91"/>
          <w:sz w:val="24"/>
          <w:szCs w:val="24"/>
        </w:rPr>
      </w:pPr>
      <w:r>
        <w:rPr>
          <w:b/>
          <w:bCs/>
          <w:spacing w:val="91"/>
          <w:sz w:val="24"/>
          <w:szCs w:val="24"/>
        </w:rPr>
        <w:t>Проект    по лоту №3</w:t>
      </w:r>
    </w:p>
    <w:p w:rsidR="0071617A" w:rsidRDefault="0071617A" w:rsidP="001A6DEB">
      <w:pPr>
        <w:shd w:val="clear" w:color="auto" w:fill="FFFFFF"/>
        <w:tabs>
          <w:tab w:val="left" w:leader="underscore" w:pos="2971"/>
        </w:tabs>
        <w:ind w:left="10"/>
        <w:jc w:val="center"/>
        <w:rPr>
          <w:b/>
          <w:bCs/>
          <w:spacing w:val="91"/>
          <w:sz w:val="24"/>
          <w:szCs w:val="24"/>
        </w:rPr>
      </w:pPr>
    </w:p>
    <w:p w:rsidR="0071617A" w:rsidRPr="00D54177" w:rsidRDefault="0071617A" w:rsidP="001A6DEB">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71617A" w:rsidRDefault="0071617A" w:rsidP="001A6DEB">
      <w:pPr>
        <w:shd w:val="clear" w:color="auto" w:fill="FFFFFF"/>
        <w:ind w:left="10"/>
        <w:jc w:val="center"/>
        <w:rPr>
          <w:b/>
          <w:bCs/>
          <w:spacing w:val="-1"/>
          <w:sz w:val="24"/>
          <w:szCs w:val="24"/>
        </w:rPr>
      </w:pPr>
      <w:r>
        <w:rPr>
          <w:b/>
          <w:bCs/>
          <w:spacing w:val="-1"/>
          <w:sz w:val="24"/>
          <w:szCs w:val="24"/>
        </w:rPr>
        <w:t>Аренды нежилых помещений</w:t>
      </w:r>
    </w:p>
    <w:p w:rsidR="0071617A" w:rsidRDefault="0071617A" w:rsidP="001A6DEB">
      <w:pPr>
        <w:shd w:val="clear" w:color="auto" w:fill="FFFFFF"/>
        <w:ind w:left="10"/>
        <w:jc w:val="center"/>
      </w:pPr>
    </w:p>
    <w:p w:rsidR="0071617A" w:rsidRDefault="0071617A" w:rsidP="001A6DEB">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2014 года</w:t>
      </w:r>
    </w:p>
    <w:p w:rsidR="0071617A" w:rsidRDefault="0071617A" w:rsidP="001A6DEB">
      <w:pPr>
        <w:shd w:val="clear" w:color="auto" w:fill="FFFFFF"/>
        <w:tabs>
          <w:tab w:val="left" w:pos="6254"/>
          <w:tab w:val="left" w:leader="underscore" w:pos="6610"/>
          <w:tab w:val="left" w:leader="underscore" w:pos="8290"/>
        </w:tabs>
        <w:spacing w:before="173"/>
        <w:ind w:left="10"/>
      </w:pPr>
    </w:p>
    <w:p w:rsidR="0071617A" w:rsidRDefault="0071617A" w:rsidP="001A6DEB">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71617A" w:rsidRDefault="0071617A" w:rsidP="001A6DEB">
      <w:pPr>
        <w:shd w:val="clear" w:color="auto" w:fill="FFFFFF"/>
        <w:spacing w:before="144"/>
        <w:ind w:left="734"/>
        <w:jc w:val="center"/>
      </w:pPr>
      <w:r>
        <w:rPr>
          <w:b/>
          <w:bCs/>
          <w:spacing w:val="-1"/>
          <w:sz w:val="24"/>
          <w:szCs w:val="24"/>
        </w:rPr>
        <w:t>1. Предмет Договора</w:t>
      </w:r>
    </w:p>
    <w:p w:rsidR="0071617A" w:rsidRPr="005B5232" w:rsidRDefault="0071617A" w:rsidP="001A6DEB">
      <w:pPr>
        <w:pStyle w:val="BodyText"/>
        <w:jc w:val="both"/>
        <w:rPr>
          <w:b/>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Pr>
          <w:sz w:val="24"/>
          <w:szCs w:val="24"/>
        </w:rPr>
        <w:t xml:space="preserve"> </w:t>
      </w:r>
      <w:r w:rsidRPr="00CF5A73">
        <w:rPr>
          <w:sz w:val="24"/>
          <w:szCs w:val="24"/>
        </w:rPr>
        <w:t xml:space="preserve"> </w:t>
      </w:r>
      <w:r>
        <w:rPr>
          <w:sz w:val="24"/>
          <w:szCs w:val="24"/>
        </w:rPr>
        <w:t>нежилое здание</w:t>
      </w:r>
      <w:r w:rsidRPr="00F45BE8">
        <w:rPr>
          <w:sz w:val="24"/>
          <w:szCs w:val="24"/>
        </w:rPr>
        <w:t xml:space="preserve"> </w:t>
      </w:r>
      <w:r w:rsidRPr="005B5232">
        <w:rPr>
          <w:sz w:val="24"/>
          <w:szCs w:val="24"/>
        </w:rPr>
        <w:t xml:space="preserve"> </w:t>
      </w:r>
      <w:r>
        <w:rPr>
          <w:sz w:val="24"/>
          <w:szCs w:val="24"/>
        </w:rPr>
        <w:t xml:space="preserve">склада </w:t>
      </w:r>
      <w:r w:rsidRPr="005B5232">
        <w:rPr>
          <w:sz w:val="24"/>
          <w:szCs w:val="24"/>
        </w:rPr>
        <w:t>по адресу: Новгородская область , Шимский район, с. Медведь, военный город</w:t>
      </w:r>
      <w:r>
        <w:rPr>
          <w:sz w:val="24"/>
          <w:szCs w:val="24"/>
        </w:rPr>
        <w:t>ок</w:t>
      </w:r>
      <w:r w:rsidRPr="005B5232">
        <w:rPr>
          <w:sz w:val="24"/>
          <w:szCs w:val="24"/>
        </w:rPr>
        <w:t xml:space="preserve"> № 1 строение </w:t>
      </w:r>
      <w:r>
        <w:rPr>
          <w:sz w:val="24"/>
          <w:szCs w:val="24"/>
        </w:rPr>
        <w:t>121</w:t>
      </w:r>
      <w:r w:rsidRPr="005B5232">
        <w:rPr>
          <w:sz w:val="24"/>
          <w:szCs w:val="24"/>
        </w:rPr>
        <w:t>, площадь-</w:t>
      </w:r>
      <w:r>
        <w:rPr>
          <w:sz w:val="24"/>
          <w:szCs w:val="24"/>
        </w:rPr>
        <w:t>288</w:t>
      </w:r>
      <w:r w:rsidRPr="005B5232">
        <w:rPr>
          <w:sz w:val="24"/>
          <w:szCs w:val="24"/>
        </w:rPr>
        <w:t xml:space="preserve"> кв.м., условный или кадастровый номер 53-53-08/008/2009-</w:t>
      </w:r>
      <w:r>
        <w:rPr>
          <w:sz w:val="24"/>
          <w:szCs w:val="24"/>
        </w:rPr>
        <w:t>054</w:t>
      </w:r>
      <w:r w:rsidRPr="005B5232">
        <w:rPr>
          <w:sz w:val="24"/>
          <w:szCs w:val="24"/>
        </w:rPr>
        <w:t xml:space="preserve"> литера </w:t>
      </w:r>
      <w:r>
        <w:rPr>
          <w:sz w:val="24"/>
          <w:szCs w:val="24"/>
        </w:rPr>
        <w:t>ВА</w:t>
      </w:r>
      <w:r w:rsidRPr="005B5232">
        <w:rPr>
          <w:sz w:val="24"/>
          <w:szCs w:val="24"/>
        </w:rPr>
        <w:t>;</w:t>
      </w:r>
    </w:p>
    <w:p w:rsidR="0071617A" w:rsidRDefault="0071617A" w:rsidP="001A6DEB">
      <w:pPr>
        <w:pStyle w:val="BodyText"/>
        <w:jc w:val="both"/>
        <w:rPr>
          <w:sz w:val="24"/>
          <w:szCs w:val="24"/>
        </w:rPr>
      </w:pPr>
      <w:r w:rsidRPr="005B5232">
        <w:rPr>
          <w:sz w:val="24"/>
          <w:szCs w:val="24"/>
        </w:rPr>
        <w:t>Целевое назначение - для осуществления предпринимательской деятельности</w:t>
      </w:r>
    </w:p>
    <w:p w:rsidR="0071617A" w:rsidRDefault="0071617A" w:rsidP="001A6DEB">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на основании </w:t>
      </w:r>
      <w:r w:rsidRPr="004F137B">
        <w:rPr>
          <w:sz w:val="24"/>
          <w:szCs w:val="24"/>
        </w:rPr>
        <w:t>свидетельства о государственной регистрации права от  2</w:t>
      </w:r>
      <w:r>
        <w:rPr>
          <w:sz w:val="24"/>
          <w:szCs w:val="24"/>
        </w:rPr>
        <w:t>9</w:t>
      </w:r>
      <w:r w:rsidRPr="004F137B">
        <w:rPr>
          <w:sz w:val="24"/>
          <w:szCs w:val="24"/>
        </w:rPr>
        <w:t>.06.2012 серия 53-АБ № 064</w:t>
      </w:r>
      <w:r>
        <w:rPr>
          <w:sz w:val="24"/>
          <w:szCs w:val="24"/>
        </w:rPr>
        <w:t>725</w:t>
      </w:r>
      <w:r w:rsidRPr="004F137B">
        <w:rPr>
          <w:sz w:val="24"/>
          <w:szCs w:val="24"/>
        </w:rPr>
        <w:t xml:space="preserve"> </w:t>
      </w:r>
      <w:r>
        <w:rPr>
          <w:sz w:val="24"/>
        </w:rPr>
        <w:t xml:space="preserve">и на момент заключения договора находится в казне муниципального района.             </w:t>
      </w:r>
    </w:p>
    <w:p w:rsidR="0071617A" w:rsidRPr="0069521D" w:rsidRDefault="0071617A" w:rsidP="001A6DEB">
      <w:pPr>
        <w:jc w:val="both"/>
        <w:rPr>
          <w:sz w:val="24"/>
        </w:rPr>
      </w:pPr>
      <w:r>
        <w:rPr>
          <w:sz w:val="24"/>
        </w:rPr>
        <w:t>При изменении площади передаваемых помещений Стороны заключают дополнительное соглашение.</w:t>
      </w:r>
    </w:p>
    <w:p w:rsidR="0071617A" w:rsidRPr="004D5CB4" w:rsidRDefault="0071617A" w:rsidP="001A6DEB">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71617A" w:rsidRDefault="0071617A" w:rsidP="001A6DEB">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71617A" w:rsidRDefault="0071617A" w:rsidP="001A6DEB">
      <w:pPr>
        <w:shd w:val="clear" w:color="auto" w:fill="FFFFFF"/>
        <w:spacing w:before="19" w:line="278" w:lineRule="exact"/>
        <w:ind w:left="5" w:right="14" w:firstLine="739"/>
        <w:jc w:val="both"/>
        <w:rPr>
          <w:sz w:val="24"/>
          <w:szCs w:val="24"/>
        </w:rPr>
      </w:pPr>
    </w:p>
    <w:p w:rsidR="0071617A" w:rsidRDefault="0071617A" w:rsidP="001A6DEB">
      <w:pPr>
        <w:shd w:val="clear" w:color="auto" w:fill="FFFFFF"/>
        <w:spacing w:before="19" w:line="278" w:lineRule="exact"/>
        <w:ind w:left="5" w:right="14" w:firstLine="739"/>
        <w:jc w:val="center"/>
        <w:rPr>
          <w:b/>
          <w:sz w:val="24"/>
          <w:szCs w:val="24"/>
        </w:rPr>
      </w:pPr>
      <w:r>
        <w:rPr>
          <w:b/>
          <w:sz w:val="24"/>
          <w:szCs w:val="24"/>
        </w:rPr>
        <w:t>2. Срок договора</w:t>
      </w:r>
    </w:p>
    <w:p w:rsidR="0071617A" w:rsidRPr="00A17D4A" w:rsidRDefault="0071617A" w:rsidP="001A6DEB">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71617A" w:rsidRPr="00783933" w:rsidRDefault="0071617A" w:rsidP="001A6DEB">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71617A" w:rsidRPr="004D5CB4" w:rsidRDefault="0071617A" w:rsidP="001A6DEB">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71617A" w:rsidRPr="004D5CB4" w:rsidRDefault="0071617A" w:rsidP="001A6DEB">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71617A" w:rsidRPr="004D5CB4" w:rsidRDefault="0071617A" w:rsidP="001A6DEB">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ОКТМО  49655000                                                                                                                                                                                                                                                                                                                                                                                                                                                                                                                                                                                                                                                                                                                                                                                                                                                                                                                                                                                                                                                                                                                                                                                                                                                                                                                                                                                                                                                                                                                                                                                                                                                                                                                                                                                                                                                                                                                                                                                                                                                                                                                                                                                                                                                                                                                                                                                                                                                                                                                                                                                                                                                                                                                                                                                                                                                                                                                                                                                                                                                                                                                                                                                                                                                                                                                                                                                                                                                                                                                                                                                                                                                                                                                                                                                                                                                                                                                                                                                                                                                                                                                                                                                                                                                                                                                                                                                                                                                                                                                                                                                                                                                                                                                                                                                                                                                                                                                                                                                                                                                                                                                                                                                                                                                                                                                                                                                                                                                                                                                                                                                                                                                                                          </w:t>
      </w:r>
      <w:r w:rsidRPr="004D5CB4">
        <w:rPr>
          <w:sz w:val="24"/>
        </w:rPr>
        <w:t>БИК 044959001 в ГРКЦ ГУ Банка России по Новгородской области г. Великий Новгород.</w:t>
      </w:r>
    </w:p>
    <w:p w:rsidR="0071617A" w:rsidRPr="00BA3353" w:rsidRDefault="0071617A" w:rsidP="001A6DEB">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71617A" w:rsidRPr="001D4EED" w:rsidRDefault="0071617A" w:rsidP="001A6DEB">
      <w:pPr>
        <w:shd w:val="clear" w:color="auto" w:fill="FFFFFF"/>
        <w:spacing w:line="274" w:lineRule="exact"/>
        <w:jc w:val="both"/>
      </w:pPr>
      <w:r>
        <w:rPr>
          <w:sz w:val="24"/>
          <w:szCs w:val="24"/>
        </w:rPr>
        <w:t>Арендатор может производить предоплату.</w:t>
      </w:r>
    </w:p>
    <w:p w:rsidR="0071617A" w:rsidRDefault="0071617A" w:rsidP="001A6DEB">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71617A" w:rsidRDefault="0071617A" w:rsidP="001A6DEB">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71617A" w:rsidRDefault="0071617A" w:rsidP="001A6DEB">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71617A" w:rsidRDefault="0071617A" w:rsidP="001A6DEB">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71617A" w:rsidRPr="00A17D4A" w:rsidRDefault="0071617A" w:rsidP="001A6DEB">
      <w:pPr>
        <w:jc w:val="both"/>
        <w:rPr>
          <w:sz w:val="24"/>
        </w:rPr>
      </w:pPr>
      <w:r>
        <w:rPr>
          <w:sz w:val="24"/>
        </w:rPr>
        <w:t xml:space="preserve">    3.8. </w:t>
      </w:r>
      <w:r w:rsidRPr="004D5CB4">
        <w:rPr>
          <w:sz w:val="24"/>
        </w:rPr>
        <w:t xml:space="preserve">. Арендатор полностью несет бремя содержания Объекта, а также принимает долевое участие в содержании и текущем ремонте мест общего пользования, </w:t>
      </w:r>
      <w:r>
        <w:rPr>
          <w:sz w:val="24"/>
        </w:rPr>
        <w:t>связанных с расположением Объекта, в порядке, установленном для многоквартирных жилых домов. Расчеты производятся ежемесячно с управляющей организацией дома.</w:t>
      </w:r>
    </w:p>
    <w:p w:rsidR="0071617A" w:rsidRPr="00672D36" w:rsidRDefault="0071617A" w:rsidP="001A6DEB">
      <w:pPr>
        <w:pStyle w:val="Heading1"/>
        <w:rPr>
          <w:b/>
          <w:sz w:val="24"/>
          <w:szCs w:val="24"/>
        </w:rPr>
      </w:pPr>
      <w:r w:rsidRPr="00672D36">
        <w:rPr>
          <w:b/>
          <w:sz w:val="24"/>
          <w:szCs w:val="24"/>
        </w:rPr>
        <w:t>4.  Права  и  обязанности  сторон</w:t>
      </w:r>
    </w:p>
    <w:p w:rsidR="0071617A" w:rsidRPr="00335DF1" w:rsidRDefault="0071617A" w:rsidP="001A6DEB">
      <w:pPr>
        <w:numPr>
          <w:ilvl w:val="1"/>
          <w:numId w:val="2"/>
        </w:numPr>
        <w:ind w:right="43"/>
        <w:jc w:val="both"/>
        <w:rPr>
          <w:b/>
          <w:sz w:val="24"/>
        </w:rPr>
      </w:pPr>
      <w:r w:rsidRPr="00335DF1">
        <w:rPr>
          <w:b/>
          <w:sz w:val="24"/>
        </w:rPr>
        <w:t>Арендодатель  имеет  право:</w:t>
      </w:r>
    </w:p>
    <w:p w:rsidR="0071617A" w:rsidRDefault="0071617A" w:rsidP="001A6DEB">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71617A" w:rsidRDefault="0071617A" w:rsidP="001A6DEB">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71617A" w:rsidRDefault="0071617A" w:rsidP="001A6DEB">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71617A" w:rsidRPr="00F22A50" w:rsidRDefault="0071617A" w:rsidP="001A6DEB">
      <w:pPr>
        <w:jc w:val="both"/>
        <w:rPr>
          <w:b/>
          <w:sz w:val="24"/>
        </w:rPr>
      </w:pPr>
      <w:r>
        <w:rPr>
          <w:sz w:val="24"/>
        </w:rPr>
        <w:t xml:space="preserve">          </w:t>
      </w:r>
      <w:r w:rsidRPr="00F22A50">
        <w:rPr>
          <w:b/>
          <w:sz w:val="24"/>
        </w:rPr>
        <w:t>4.2.    Арендодатель обязан:</w:t>
      </w:r>
    </w:p>
    <w:p w:rsidR="0071617A" w:rsidRPr="004D5CB4" w:rsidRDefault="0071617A" w:rsidP="001A6DEB">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71617A" w:rsidRPr="004D5CB4" w:rsidRDefault="0071617A" w:rsidP="001A6DEB">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71617A" w:rsidRPr="004D5CB4" w:rsidRDefault="0071617A" w:rsidP="001A6DEB">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71617A" w:rsidRDefault="0071617A" w:rsidP="001A6DEB">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71617A" w:rsidRPr="00F22A50" w:rsidRDefault="0071617A" w:rsidP="001A6DEB">
      <w:pPr>
        <w:ind w:right="43" w:firstLine="720"/>
        <w:jc w:val="both"/>
        <w:rPr>
          <w:sz w:val="24"/>
        </w:rPr>
      </w:pPr>
      <w:r w:rsidRPr="008C775C">
        <w:rPr>
          <w:b/>
          <w:sz w:val="24"/>
        </w:rPr>
        <w:t>4.3.  Арендатор имеет право:</w:t>
      </w:r>
    </w:p>
    <w:p w:rsidR="0071617A" w:rsidRDefault="0071617A" w:rsidP="001A6DEB">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71617A" w:rsidRDefault="0071617A" w:rsidP="001A6DEB">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71617A" w:rsidRDefault="0071617A" w:rsidP="001A6DEB">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71617A" w:rsidRDefault="0071617A" w:rsidP="001A6DEB">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71617A" w:rsidRPr="0039139C" w:rsidRDefault="0071617A" w:rsidP="001A6DEB">
      <w:pPr>
        <w:ind w:right="43"/>
        <w:jc w:val="both"/>
        <w:rPr>
          <w:b/>
          <w:sz w:val="24"/>
        </w:rPr>
      </w:pPr>
      <w:r>
        <w:rPr>
          <w:sz w:val="24"/>
        </w:rPr>
        <w:tab/>
      </w:r>
      <w:r w:rsidRPr="0039139C">
        <w:rPr>
          <w:b/>
          <w:sz w:val="24"/>
        </w:rPr>
        <w:t>4.4.  Арендатор обязан:</w:t>
      </w:r>
    </w:p>
    <w:p w:rsidR="0071617A" w:rsidRPr="007841E9" w:rsidRDefault="0071617A" w:rsidP="001A6DEB">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71617A" w:rsidRPr="004D5CB4" w:rsidRDefault="0071617A" w:rsidP="001A6DEB">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71617A" w:rsidRDefault="0071617A" w:rsidP="001A6DEB">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71617A" w:rsidRPr="004D5CB4" w:rsidRDefault="0071617A" w:rsidP="001A6DEB">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71617A" w:rsidRPr="004D5CB4" w:rsidRDefault="0071617A" w:rsidP="001A6DEB">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71617A" w:rsidRPr="004D5CB4" w:rsidRDefault="0071617A" w:rsidP="001A6DEB">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71617A" w:rsidRDefault="0071617A" w:rsidP="001A6DEB">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71617A" w:rsidRDefault="0071617A" w:rsidP="001A6DEB">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71617A" w:rsidRDefault="0071617A" w:rsidP="001A6DEB">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71617A" w:rsidRDefault="0071617A" w:rsidP="001A6DEB">
      <w:pPr>
        <w:ind w:right="43"/>
        <w:jc w:val="both"/>
        <w:rPr>
          <w:sz w:val="24"/>
        </w:rPr>
      </w:pPr>
    </w:p>
    <w:p w:rsidR="0071617A" w:rsidRDefault="0071617A" w:rsidP="001A6DEB">
      <w:pPr>
        <w:ind w:right="43"/>
        <w:jc w:val="center"/>
        <w:rPr>
          <w:b/>
          <w:sz w:val="24"/>
        </w:rPr>
      </w:pPr>
      <w:r>
        <w:rPr>
          <w:b/>
          <w:sz w:val="24"/>
        </w:rPr>
        <w:t>5.   Ответственность Сторон</w:t>
      </w:r>
    </w:p>
    <w:p w:rsidR="0071617A" w:rsidRPr="004D5CB4" w:rsidRDefault="0071617A" w:rsidP="001A6DEB">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71617A" w:rsidRPr="004D5CB4" w:rsidRDefault="0071617A" w:rsidP="001A6DEB">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71617A" w:rsidRPr="004B0201" w:rsidRDefault="0071617A" w:rsidP="001A6DEB">
      <w:pPr>
        <w:ind w:right="43"/>
        <w:jc w:val="both"/>
        <w:rPr>
          <w:sz w:val="24"/>
          <w:szCs w:val="24"/>
        </w:rPr>
      </w:pPr>
      <w:r w:rsidRPr="004D5CB4">
        <w:rPr>
          <w:sz w:val="24"/>
        </w:rPr>
        <w:tab/>
      </w:r>
      <w:r>
        <w:rPr>
          <w:sz w:val="24"/>
        </w:rPr>
        <w:t>5.3.З.</w:t>
      </w:r>
      <w:r w:rsidRPr="004B0201">
        <w:rPr>
          <w:sz w:val="24"/>
          <w:szCs w:val="24"/>
        </w:rPr>
        <w:t xml:space="preserve"> </w:t>
      </w:r>
      <w:r w:rsidRPr="000B57AE">
        <w:rPr>
          <w:sz w:val="24"/>
          <w:szCs w:val="24"/>
        </w:rPr>
        <w:t xml:space="preserve">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71617A" w:rsidRDefault="0071617A" w:rsidP="001A6DEB">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71617A" w:rsidRDefault="0071617A" w:rsidP="001A6DEB">
      <w:pPr>
        <w:ind w:right="43"/>
        <w:jc w:val="center"/>
        <w:rPr>
          <w:b/>
          <w:sz w:val="24"/>
        </w:rPr>
      </w:pPr>
      <w:r>
        <w:rPr>
          <w:b/>
          <w:sz w:val="24"/>
        </w:rPr>
        <w:t>6.   Изменение,  расторжение  и  прекращение  Договора.</w:t>
      </w:r>
    </w:p>
    <w:p w:rsidR="0071617A" w:rsidRPr="00A90EC2" w:rsidRDefault="0071617A" w:rsidP="001A6DEB">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71617A" w:rsidRPr="00A90EC2" w:rsidRDefault="0071617A" w:rsidP="001A6DEB">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71617A" w:rsidRPr="00A90EC2" w:rsidRDefault="0071617A" w:rsidP="001A6DEB">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71617A" w:rsidRPr="00A90EC2" w:rsidRDefault="0071617A" w:rsidP="001A6DEB">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71617A" w:rsidRPr="00A90EC2" w:rsidRDefault="0071617A" w:rsidP="001A6DEB">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71617A" w:rsidRPr="00A90EC2" w:rsidRDefault="0071617A" w:rsidP="001A6DEB">
      <w:pPr>
        <w:jc w:val="both"/>
        <w:rPr>
          <w:sz w:val="24"/>
          <w:szCs w:val="24"/>
        </w:rPr>
      </w:pPr>
      <w:r w:rsidRPr="00A90EC2">
        <w:rPr>
          <w:sz w:val="24"/>
          <w:szCs w:val="24"/>
        </w:rPr>
        <w:t xml:space="preserve">          6.1.5.  По соглашению сторон.</w:t>
      </w:r>
    </w:p>
    <w:p w:rsidR="0071617A" w:rsidRPr="00A90EC2" w:rsidRDefault="0071617A" w:rsidP="001A6DEB">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71617A" w:rsidRPr="00A90EC2" w:rsidRDefault="0071617A" w:rsidP="001A6DEB">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71617A" w:rsidRPr="00A17D4A" w:rsidRDefault="0071617A" w:rsidP="001A6DEB">
      <w:pPr>
        <w:jc w:val="both"/>
        <w:rPr>
          <w:sz w:val="24"/>
        </w:rPr>
      </w:pPr>
      <w:r>
        <w:rPr>
          <w:sz w:val="24"/>
        </w:rPr>
        <w:t xml:space="preserve">                                </w:t>
      </w:r>
      <w:r>
        <w:rPr>
          <w:b/>
          <w:sz w:val="24"/>
        </w:rPr>
        <w:t>7.  Рассмотрение  и  урегулирование  споров</w:t>
      </w:r>
    </w:p>
    <w:p w:rsidR="0071617A" w:rsidRDefault="0071617A" w:rsidP="001A6DEB">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71617A" w:rsidRDefault="0071617A" w:rsidP="001A6DEB">
      <w:pPr>
        <w:ind w:right="43"/>
        <w:jc w:val="both"/>
        <w:rPr>
          <w:sz w:val="24"/>
        </w:rPr>
      </w:pPr>
    </w:p>
    <w:p w:rsidR="0071617A" w:rsidRDefault="0071617A" w:rsidP="001A6DEB">
      <w:pPr>
        <w:ind w:right="43"/>
        <w:jc w:val="center"/>
        <w:rPr>
          <w:b/>
          <w:sz w:val="24"/>
        </w:rPr>
      </w:pPr>
      <w:r>
        <w:rPr>
          <w:b/>
          <w:sz w:val="24"/>
        </w:rPr>
        <w:t>8.  Особые  условия  договора</w:t>
      </w:r>
    </w:p>
    <w:p w:rsidR="0071617A" w:rsidRPr="004D5CB4" w:rsidRDefault="0071617A" w:rsidP="001A6DEB">
      <w:pPr>
        <w:jc w:val="both"/>
        <w:rPr>
          <w:sz w:val="24"/>
        </w:rPr>
      </w:pPr>
      <w:r>
        <w:rPr>
          <w:sz w:val="24"/>
        </w:rPr>
        <w:t xml:space="preserve">8.1.  </w:t>
      </w:r>
      <w:r w:rsidRPr="004D5CB4">
        <w:rPr>
          <w:sz w:val="24"/>
        </w:rPr>
        <w:t>Договор составлен в</w:t>
      </w:r>
      <w:r>
        <w:rPr>
          <w:sz w:val="24"/>
        </w:rPr>
        <w:t xml:space="preserve"> трех</w:t>
      </w:r>
      <w:r w:rsidRPr="004D5CB4">
        <w:rPr>
          <w:sz w:val="24"/>
        </w:rPr>
        <w:t xml:space="preserve"> экземплярах: по одному  </w:t>
      </w:r>
      <w:r>
        <w:rPr>
          <w:sz w:val="24"/>
        </w:rPr>
        <w:t>для</w:t>
      </w:r>
      <w:r w:rsidRPr="004D5CB4">
        <w:rPr>
          <w:sz w:val="24"/>
        </w:rPr>
        <w:t xml:space="preserve"> Арендодателя</w:t>
      </w:r>
      <w:r>
        <w:rPr>
          <w:sz w:val="24"/>
        </w:rPr>
        <w:t xml:space="preserve">, </w:t>
      </w:r>
      <w:r w:rsidRPr="004D5CB4">
        <w:rPr>
          <w:sz w:val="24"/>
        </w:rPr>
        <w:t>Арендатора</w:t>
      </w:r>
      <w:r>
        <w:rPr>
          <w:sz w:val="24"/>
        </w:rPr>
        <w:t xml:space="preserve"> и органа государственной регистрации.</w:t>
      </w:r>
    </w:p>
    <w:p w:rsidR="0071617A" w:rsidRPr="004D5CB4" w:rsidRDefault="0071617A" w:rsidP="001A6DEB">
      <w:pPr>
        <w:spacing w:line="360" w:lineRule="auto"/>
        <w:jc w:val="both"/>
        <w:rPr>
          <w:sz w:val="24"/>
        </w:rPr>
      </w:pPr>
    </w:p>
    <w:p w:rsidR="0071617A" w:rsidRDefault="0071617A" w:rsidP="001A6DEB">
      <w:pPr>
        <w:ind w:right="43"/>
        <w:jc w:val="both"/>
        <w:rPr>
          <w:sz w:val="24"/>
        </w:rPr>
      </w:pPr>
      <w:r>
        <w:rPr>
          <w:sz w:val="24"/>
        </w:rPr>
        <w:t>.</w:t>
      </w:r>
    </w:p>
    <w:p w:rsidR="0071617A" w:rsidRDefault="0071617A" w:rsidP="001A6DEB">
      <w:pPr>
        <w:ind w:right="43"/>
        <w:jc w:val="center"/>
        <w:rPr>
          <w:b/>
          <w:sz w:val="24"/>
        </w:rPr>
      </w:pPr>
      <w:r>
        <w:rPr>
          <w:b/>
          <w:sz w:val="24"/>
        </w:rPr>
        <w:t xml:space="preserve">9.  Реквизиты  </w:t>
      </w:r>
      <w:r w:rsidRPr="00A17D4A">
        <w:rPr>
          <w:sz w:val="24"/>
        </w:rPr>
        <w:t>Сторон</w:t>
      </w:r>
    </w:p>
    <w:p w:rsidR="0071617A" w:rsidRPr="00073EF6" w:rsidRDefault="0071617A" w:rsidP="001A6DEB">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71617A" w:rsidRPr="00073EF6" w:rsidRDefault="0071617A" w:rsidP="001A6DEB">
      <w:pPr>
        <w:ind w:right="43"/>
        <w:rPr>
          <w:sz w:val="24"/>
          <w:szCs w:val="24"/>
        </w:rPr>
      </w:pPr>
    </w:p>
    <w:p w:rsidR="0071617A" w:rsidRPr="003903B6" w:rsidRDefault="0071617A" w:rsidP="001A6DEB">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71617A" w:rsidRDefault="0071617A" w:rsidP="001A6DEB">
      <w:pPr>
        <w:ind w:right="43"/>
        <w:jc w:val="center"/>
        <w:rPr>
          <w:b/>
          <w:sz w:val="24"/>
        </w:rPr>
      </w:pPr>
      <w:r>
        <w:rPr>
          <w:b/>
          <w:sz w:val="24"/>
        </w:rPr>
        <w:t>10.  Подписи  Сторон</w:t>
      </w:r>
    </w:p>
    <w:p w:rsidR="0071617A" w:rsidRDefault="0071617A" w:rsidP="001A6DEB">
      <w:pPr>
        <w:ind w:right="43"/>
        <w:rPr>
          <w:sz w:val="24"/>
        </w:rPr>
      </w:pPr>
    </w:p>
    <w:p w:rsidR="0071617A" w:rsidRDefault="0071617A" w:rsidP="001A6DEB">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71617A" w:rsidRDefault="0071617A" w:rsidP="001A6DEB">
      <w:pPr>
        <w:ind w:right="43"/>
        <w:rPr>
          <w:b/>
          <w:sz w:val="24"/>
        </w:rPr>
      </w:pPr>
      <w:r>
        <w:rPr>
          <w:b/>
          <w:sz w:val="24"/>
        </w:rPr>
        <w:t xml:space="preserve">   </w:t>
      </w:r>
    </w:p>
    <w:p w:rsidR="0071617A" w:rsidRDefault="0071617A" w:rsidP="001A6DEB">
      <w:pPr>
        <w:ind w:right="43"/>
        <w:rPr>
          <w:b/>
          <w:sz w:val="24"/>
        </w:rPr>
      </w:pPr>
    </w:p>
    <w:p w:rsidR="0071617A" w:rsidRPr="00A17D4A" w:rsidRDefault="0071617A" w:rsidP="001A6DEB">
      <w:pPr>
        <w:ind w:right="43"/>
        <w:rPr>
          <w:sz w:val="24"/>
        </w:rPr>
      </w:pPr>
      <w:r>
        <w:t>_______________________________                                                  __________________________________</w:t>
      </w:r>
    </w:p>
    <w:p w:rsidR="0071617A" w:rsidRDefault="0071617A" w:rsidP="001A6DEB">
      <w:pP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Pr="000F4C0E" w:rsidRDefault="0071617A" w:rsidP="001A6DEB">
      <w:pPr>
        <w:jc w:val="center"/>
        <w:rPr>
          <w:sz w:val="24"/>
        </w:rPr>
      </w:pPr>
      <w:r w:rsidRPr="004D5CB4">
        <w:rPr>
          <w:b/>
          <w:sz w:val="24"/>
        </w:rPr>
        <w:t>Расчет арендной платы</w:t>
      </w:r>
    </w:p>
    <w:p w:rsidR="0071617A" w:rsidRPr="004D5CB4" w:rsidRDefault="0071617A" w:rsidP="001A6DEB">
      <w:pPr>
        <w:jc w:val="center"/>
        <w:rPr>
          <w:b/>
          <w:sz w:val="24"/>
        </w:rPr>
      </w:pPr>
      <w:r w:rsidRPr="004D5CB4">
        <w:rPr>
          <w:b/>
          <w:sz w:val="24"/>
        </w:rPr>
        <w:t>к договору аренды нежилого помещения</w:t>
      </w:r>
    </w:p>
    <w:p w:rsidR="0071617A" w:rsidRPr="004D5CB4" w:rsidRDefault="0071617A" w:rsidP="001A6DEB">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71617A" w:rsidRPr="004D5CB4" w:rsidRDefault="0071617A" w:rsidP="001A6DEB">
      <w:pPr>
        <w:jc w:val="both"/>
        <w:rPr>
          <w:b/>
          <w:sz w:val="24"/>
        </w:rPr>
      </w:pPr>
    </w:p>
    <w:p w:rsidR="0071617A" w:rsidRPr="004D5CB4" w:rsidRDefault="0071617A" w:rsidP="001A6DEB">
      <w:pPr>
        <w:jc w:val="both"/>
        <w:rPr>
          <w:sz w:val="24"/>
        </w:rPr>
      </w:pPr>
    </w:p>
    <w:p w:rsidR="0071617A" w:rsidRPr="004D5CB4" w:rsidRDefault="0071617A" w:rsidP="001A6DEB">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2014 г.</w:t>
      </w:r>
    </w:p>
    <w:p w:rsidR="0071617A" w:rsidRPr="004D5CB4" w:rsidRDefault="0071617A" w:rsidP="001A6DEB">
      <w:pPr>
        <w:jc w:val="both"/>
        <w:rPr>
          <w:sz w:val="24"/>
        </w:rPr>
      </w:pPr>
    </w:p>
    <w:p w:rsidR="0071617A" w:rsidRPr="004D5CB4" w:rsidRDefault="0071617A" w:rsidP="001A6DEB">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71617A" w:rsidRPr="004D5CB4" w:rsidRDefault="0071617A" w:rsidP="001A6DEB">
      <w:pPr>
        <w:jc w:val="both"/>
        <w:rPr>
          <w:sz w:val="24"/>
        </w:rPr>
      </w:pPr>
    </w:p>
    <w:p w:rsidR="0071617A" w:rsidRDefault="0071617A" w:rsidP="001A6DEB">
      <w:pPr>
        <w:jc w:val="both"/>
        <w:rPr>
          <w:sz w:val="24"/>
        </w:rPr>
      </w:pPr>
      <w:r w:rsidRPr="004D5CB4">
        <w:rPr>
          <w:sz w:val="24"/>
        </w:rPr>
        <w:tab/>
        <w:t xml:space="preserve">2. Арендатор:  </w:t>
      </w:r>
    </w:p>
    <w:p w:rsidR="0071617A" w:rsidRPr="004D5CB4" w:rsidRDefault="0071617A" w:rsidP="001A6DEB">
      <w:pPr>
        <w:jc w:val="both"/>
        <w:rPr>
          <w:sz w:val="24"/>
        </w:rPr>
      </w:pPr>
      <w:r>
        <w:rPr>
          <w:sz w:val="24"/>
        </w:rPr>
        <w:t xml:space="preserve">       </w:t>
      </w:r>
    </w:p>
    <w:p w:rsidR="0071617A" w:rsidRPr="004D5CB4" w:rsidRDefault="0071617A" w:rsidP="001A6DEB">
      <w:pPr>
        <w:jc w:val="both"/>
        <w:rPr>
          <w:sz w:val="24"/>
        </w:rPr>
      </w:pPr>
    </w:p>
    <w:p w:rsidR="0071617A" w:rsidRPr="004D5CB4" w:rsidRDefault="0071617A" w:rsidP="001A6DEB">
      <w:pPr>
        <w:jc w:val="both"/>
        <w:rPr>
          <w:sz w:val="24"/>
        </w:rPr>
      </w:pPr>
      <w:r w:rsidRPr="004D5CB4">
        <w:rPr>
          <w:sz w:val="24"/>
        </w:rPr>
        <w:tab/>
      </w:r>
    </w:p>
    <w:p w:rsidR="0071617A" w:rsidRPr="004D5CB4" w:rsidRDefault="0071617A" w:rsidP="001A6DEB">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71617A" w:rsidRPr="004D5CB4" w:rsidRDefault="0071617A" w:rsidP="001A6DEB">
      <w:pPr>
        <w:pStyle w:val="Title"/>
        <w:rPr>
          <w:rFonts w:ascii="Times New Roman" w:hAnsi="Times New Roman" w:cs="Times New Roman"/>
        </w:rPr>
      </w:pPr>
    </w:p>
    <w:p w:rsidR="0071617A" w:rsidRPr="004D5CB4" w:rsidRDefault="0071617A" w:rsidP="001A6DEB">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71617A" w:rsidRDefault="0071617A" w:rsidP="001A6DEB">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71617A" w:rsidRDefault="0071617A" w:rsidP="001A6DEB">
      <w:pPr>
        <w:pStyle w:val="Title"/>
        <w:jc w:val="both"/>
        <w:rPr>
          <w:rFonts w:ascii="Times New Roman" w:hAnsi="Times New Roman" w:cs="Times New Roman"/>
        </w:rPr>
      </w:pPr>
      <w:r>
        <w:rPr>
          <w:rFonts w:ascii="Times New Roman" w:hAnsi="Times New Roman" w:cs="Times New Roman"/>
        </w:rPr>
        <w:tab/>
        <w:t xml:space="preserve"> </w:t>
      </w:r>
    </w:p>
    <w:p w:rsidR="0071617A" w:rsidRPr="004D5CB4" w:rsidRDefault="0071617A" w:rsidP="001A6DEB">
      <w:pPr>
        <w:pStyle w:val="Title"/>
        <w:ind w:left="708"/>
        <w:jc w:val="both"/>
        <w:rPr>
          <w:rFonts w:ascii="Times New Roman" w:hAnsi="Times New Roman" w:cs="Times New Roman"/>
        </w:rPr>
      </w:pPr>
      <w:r>
        <w:rPr>
          <w:rFonts w:ascii="Times New Roman" w:hAnsi="Times New Roman" w:cs="Times New Roman"/>
        </w:rPr>
        <w:t xml:space="preserve">           </w:t>
      </w:r>
    </w:p>
    <w:p w:rsidR="0071617A" w:rsidRPr="004D5CB4" w:rsidRDefault="0071617A" w:rsidP="001A6DEB">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71617A" w:rsidRPr="00035A56" w:rsidRDefault="0071617A" w:rsidP="001A6DEB">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71617A" w:rsidRPr="004D5CB4" w:rsidRDefault="0071617A" w:rsidP="001A6DEB">
      <w:pPr>
        <w:pStyle w:val="Title"/>
        <w:jc w:val="both"/>
        <w:rPr>
          <w:rFonts w:ascii="Times New Roman" w:hAnsi="Times New Roman" w:cs="Times New Roman"/>
        </w:rPr>
      </w:pPr>
      <w:r>
        <w:rPr>
          <w:rFonts w:ascii="Times New Roman" w:hAnsi="Times New Roman" w:cs="Times New Roman"/>
          <w:b/>
        </w:rPr>
        <w:t xml:space="preserve"> </w:t>
      </w:r>
    </w:p>
    <w:p w:rsidR="0071617A" w:rsidRDefault="0071617A" w:rsidP="001A6DEB">
      <w:pPr>
        <w:pStyle w:val="Title"/>
        <w:jc w:val="both"/>
        <w:rPr>
          <w:rFonts w:ascii="Times New Roman" w:hAnsi="Times New Roman" w:cs="Times New Roman"/>
        </w:rPr>
      </w:pPr>
    </w:p>
    <w:p w:rsidR="0071617A" w:rsidRPr="00E62605" w:rsidRDefault="0071617A" w:rsidP="001A6DEB">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 Мякотина</w:t>
      </w:r>
    </w:p>
    <w:p w:rsidR="0071617A" w:rsidRPr="004D5CB4" w:rsidRDefault="0071617A" w:rsidP="001A6DEB">
      <w:pPr>
        <w:pStyle w:val="Title"/>
        <w:rPr>
          <w:rFonts w:ascii="Times New Roman" w:hAnsi="Times New Roman" w:cs="Times New Roman"/>
        </w:rPr>
      </w:pPr>
    </w:p>
    <w:p w:rsidR="0071617A" w:rsidRPr="004D5CB4" w:rsidRDefault="0071617A" w:rsidP="001A6DEB">
      <w:pPr>
        <w:pStyle w:val="Title"/>
        <w:rPr>
          <w:rFonts w:ascii="Times New Roman" w:hAnsi="Times New Roman" w:cs="Times New Roman"/>
        </w:rPr>
      </w:pPr>
    </w:p>
    <w:p w:rsidR="0071617A" w:rsidRPr="004D5CB4" w:rsidRDefault="0071617A" w:rsidP="001A6DEB">
      <w:pPr>
        <w:pStyle w:val="Title"/>
        <w:rPr>
          <w:rFonts w:ascii="Times New Roman" w:hAnsi="Times New Roman" w:cs="Times New Roman"/>
        </w:rPr>
      </w:pPr>
    </w:p>
    <w:p w:rsidR="0071617A" w:rsidRPr="00567ACC" w:rsidRDefault="0071617A" w:rsidP="001A6DEB">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71617A" w:rsidRDefault="0071617A" w:rsidP="001A6DEB">
      <w:pPr>
        <w:pStyle w:val="Title"/>
        <w:jc w:val="left"/>
        <w:rPr>
          <w:rFonts w:ascii="Times New Roman" w:hAnsi="Times New Roman" w:cs="Times New Roman"/>
        </w:rPr>
      </w:pPr>
    </w:p>
    <w:p w:rsidR="0071617A" w:rsidRPr="004F3F81" w:rsidRDefault="0071617A" w:rsidP="001A6DEB">
      <w:pPr>
        <w:pStyle w:val="BodyText"/>
        <w:rPr>
          <w:sz w:val="24"/>
          <w:szCs w:val="24"/>
        </w:rPr>
      </w:pPr>
      <w:r w:rsidRPr="004F3F81">
        <w:rPr>
          <w:sz w:val="24"/>
          <w:szCs w:val="24"/>
        </w:rPr>
        <w:t>Арендатор</w:t>
      </w:r>
    </w:p>
    <w:p w:rsidR="0071617A" w:rsidRPr="004F3F81" w:rsidRDefault="0071617A" w:rsidP="001A6DEB">
      <w:pPr>
        <w:ind w:right="43"/>
        <w:jc w:val="both"/>
        <w:rPr>
          <w:sz w:val="24"/>
          <w:szCs w:val="24"/>
        </w:rPr>
      </w:pP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sz w:val="24"/>
        </w:rPr>
      </w:pPr>
      <w:r>
        <w:rPr>
          <w:sz w:val="24"/>
        </w:rPr>
        <w:tab/>
      </w:r>
      <w:r>
        <w:rPr>
          <w:sz w:val="24"/>
        </w:rPr>
        <w:tab/>
      </w:r>
      <w:r>
        <w:rPr>
          <w:sz w:val="24"/>
        </w:rPr>
        <w:tab/>
      </w:r>
      <w:r>
        <w:rPr>
          <w:sz w:val="24"/>
        </w:rPr>
        <w:tab/>
      </w:r>
      <w:r>
        <w:rPr>
          <w:sz w:val="24"/>
        </w:rPr>
        <w:tab/>
      </w:r>
    </w:p>
    <w:p w:rsidR="0071617A" w:rsidRDefault="0071617A" w:rsidP="001A6DEB">
      <w:pPr>
        <w:ind w:right="43"/>
        <w:jc w:val="both"/>
        <w:rPr>
          <w:sz w:val="24"/>
        </w:rPr>
      </w:pPr>
    </w:p>
    <w:p w:rsidR="0071617A" w:rsidRDefault="0071617A" w:rsidP="001A6DEB">
      <w:pPr>
        <w:ind w:right="43"/>
        <w:jc w:val="both"/>
        <w:rPr>
          <w:sz w:val="24"/>
        </w:rPr>
      </w:pPr>
      <w:r>
        <w:rPr>
          <w:sz w:val="24"/>
        </w:rPr>
        <w:t xml:space="preserve">  </w:t>
      </w: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b/>
          <w:sz w:val="24"/>
        </w:rPr>
      </w:pPr>
    </w:p>
    <w:p w:rsidR="0071617A" w:rsidRDefault="0071617A" w:rsidP="001A6DEB">
      <w:pPr>
        <w:ind w:right="43"/>
        <w:jc w:val="both"/>
        <w:rPr>
          <w:sz w:val="24"/>
        </w:rPr>
      </w:pPr>
    </w:p>
    <w:p w:rsidR="0071617A" w:rsidRDefault="0071617A" w:rsidP="001A6DEB">
      <w:pPr>
        <w:pStyle w:val="Heading1"/>
        <w:rPr>
          <w:sz w:val="24"/>
        </w:rPr>
      </w:pPr>
    </w:p>
    <w:p w:rsidR="0071617A" w:rsidRPr="009F7167" w:rsidRDefault="0071617A" w:rsidP="001A6DEB"/>
    <w:p w:rsidR="0071617A" w:rsidRDefault="0071617A" w:rsidP="001A6DEB">
      <w:pPr>
        <w:pStyle w:val="Heading1"/>
        <w:jc w:val="center"/>
        <w:rPr>
          <w:b/>
        </w:rPr>
      </w:pPr>
    </w:p>
    <w:p w:rsidR="0071617A" w:rsidRPr="00D763F8" w:rsidRDefault="0071617A" w:rsidP="001A6DEB">
      <w:pPr>
        <w:pStyle w:val="Heading1"/>
        <w:jc w:val="center"/>
        <w:rPr>
          <w:b/>
        </w:rPr>
      </w:pPr>
      <w:r w:rsidRPr="00D763F8">
        <w:rPr>
          <w:b/>
        </w:rPr>
        <w:t>А К Т</w:t>
      </w:r>
    </w:p>
    <w:p w:rsidR="0071617A" w:rsidRPr="00D763F8" w:rsidRDefault="0071617A" w:rsidP="001A6DEB">
      <w:pPr>
        <w:ind w:right="43"/>
        <w:jc w:val="center"/>
        <w:rPr>
          <w:b/>
          <w:sz w:val="24"/>
        </w:rPr>
      </w:pPr>
      <w:r w:rsidRPr="00D763F8">
        <w:rPr>
          <w:b/>
          <w:sz w:val="24"/>
        </w:rPr>
        <w:t>приёма-передачи</w:t>
      </w:r>
    </w:p>
    <w:p w:rsidR="0071617A" w:rsidRDefault="0071617A" w:rsidP="001A6DEB">
      <w:pPr>
        <w:ind w:right="43"/>
        <w:jc w:val="center"/>
        <w:rPr>
          <w:sz w:val="24"/>
        </w:rPr>
      </w:pPr>
    </w:p>
    <w:p w:rsidR="0071617A" w:rsidRDefault="0071617A" w:rsidP="001A6DEB">
      <w:pPr>
        <w:ind w:right="43"/>
        <w:jc w:val="both"/>
        <w:rPr>
          <w:sz w:val="24"/>
        </w:rPr>
      </w:pPr>
    </w:p>
    <w:p w:rsidR="0071617A" w:rsidRPr="00DB2F54" w:rsidRDefault="0071617A" w:rsidP="001A6DEB">
      <w:pPr>
        <w:pStyle w:val="BodyText"/>
        <w:rPr>
          <w:sz w:val="24"/>
          <w:szCs w:val="24"/>
        </w:rPr>
      </w:pPr>
      <w:r w:rsidRPr="00DB2F54">
        <w:rPr>
          <w:sz w:val="24"/>
          <w:szCs w:val="24"/>
        </w:rPr>
        <w:t>р.п. Шимск Новгородской области                      «_____»__________201</w:t>
      </w:r>
      <w:r>
        <w:rPr>
          <w:sz w:val="24"/>
          <w:szCs w:val="24"/>
        </w:rPr>
        <w:t>4</w:t>
      </w:r>
      <w:r w:rsidRPr="00DB2F54">
        <w:rPr>
          <w:sz w:val="24"/>
          <w:szCs w:val="24"/>
        </w:rPr>
        <w:t xml:space="preserve"> г.</w:t>
      </w:r>
    </w:p>
    <w:p w:rsidR="0071617A" w:rsidRPr="005B15D5" w:rsidRDefault="0071617A" w:rsidP="001A6DEB">
      <w:pPr>
        <w:pStyle w:val="BodyText"/>
      </w:pPr>
      <w:r>
        <w:t xml:space="preserve">                                       </w:t>
      </w:r>
    </w:p>
    <w:p w:rsidR="0071617A" w:rsidRPr="005B5232" w:rsidRDefault="0071617A" w:rsidP="001A6DEB">
      <w:pPr>
        <w:pStyle w:val="BodyText"/>
        <w:jc w:val="both"/>
        <w:rPr>
          <w:b/>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передаёт, а_____________________________________________________, именуемый  в дальнейшем «Арендатор» действующий на основании Устава   принимает на условиях договора аренды от «____» ______ 2014 года</w:t>
      </w:r>
      <w:r>
        <w:rPr>
          <w:sz w:val="24"/>
          <w:szCs w:val="24"/>
        </w:rPr>
        <w:t xml:space="preserve"> </w:t>
      </w:r>
      <w:r w:rsidRPr="00CF5A73">
        <w:rPr>
          <w:sz w:val="24"/>
          <w:szCs w:val="24"/>
        </w:rPr>
        <w:t xml:space="preserve"> </w:t>
      </w:r>
      <w:r>
        <w:rPr>
          <w:sz w:val="24"/>
          <w:szCs w:val="24"/>
        </w:rPr>
        <w:t>нежилое здание склада</w:t>
      </w:r>
      <w:r w:rsidRPr="00F45BE8">
        <w:rPr>
          <w:sz w:val="24"/>
          <w:szCs w:val="24"/>
        </w:rPr>
        <w:t xml:space="preserve"> </w:t>
      </w:r>
      <w:r w:rsidRPr="005B5232">
        <w:rPr>
          <w:sz w:val="24"/>
          <w:szCs w:val="24"/>
        </w:rPr>
        <w:t xml:space="preserve"> по адресу: Новгородская область , Шимский район, с. Медведь, военный город</w:t>
      </w:r>
      <w:r>
        <w:rPr>
          <w:sz w:val="24"/>
          <w:szCs w:val="24"/>
        </w:rPr>
        <w:t>ок</w:t>
      </w:r>
      <w:r w:rsidRPr="005B5232">
        <w:rPr>
          <w:sz w:val="24"/>
          <w:szCs w:val="24"/>
        </w:rPr>
        <w:t xml:space="preserve"> № 1 строение </w:t>
      </w:r>
      <w:r>
        <w:rPr>
          <w:sz w:val="24"/>
          <w:szCs w:val="24"/>
        </w:rPr>
        <w:t>121</w:t>
      </w:r>
      <w:r w:rsidRPr="005B5232">
        <w:rPr>
          <w:sz w:val="24"/>
          <w:szCs w:val="24"/>
        </w:rPr>
        <w:t>, площадь-</w:t>
      </w:r>
      <w:r>
        <w:rPr>
          <w:sz w:val="24"/>
          <w:szCs w:val="24"/>
        </w:rPr>
        <w:t>288</w:t>
      </w:r>
      <w:r w:rsidRPr="005B5232">
        <w:rPr>
          <w:sz w:val="24"/>
          <w:szCs w:val="24"/>
        </w:rPr>
        <w:t xml:space="preserve"> кв.м., условный или кадастровый номер 53-53-08/008/2009-</w:t>
      </w:r>
      <w:r>
        <w:rPr>
          <w:sz w:val="24"/>
          <w:szCs w:val="24"/>
        </w:rPr>
        <w:t>054</w:t>
      </w:r>
      <w:r w:rsidRPr="005B5232">
        <w:rPr>
          <w:sz w:val="24"/>
          <w:szCs w:val="24"/>
        </w:rPr>
        <w:t xml:space="preserve"> литера </w:t>
      </w:r>
      <w:r>
        <w:rPr>
          <w:sz w:val="24"/>
          <w:szCs w:val="24"/>
        </w:rPr>
        <w:t>ВА</w:t>
      </w:r>
      <w:r w:rsidRPr="005B5232">
        <w:rPr>
          <w:sz w:val="24"/>
          <w:szCs w:val="24"/>
        </w:rPr>
        <w:t>;</w:t>
      </w:r>
    </w:p>
    <w:p w:rsidR="0071617A" w:rsidRDefault="0071617A" w:rsidP="001A6DEB">
      <w:pPr>
        <w:pStyle w:val="BodyText"/>
        <w:jc w:val="both"/>
        <w:rPr>
          <w:sz w:val="24"/>
          <w:szCs w:val="24"/>
        </w:rPr>
      </w:pPr>
      <w:r w:rsidRPr="005B5232">
        <w:rPr>
          <w:sz w:val="24"/>
          <w:szCs w:val="24"/>
        </w:rPr>
        <w:t>Целевое назначение - для осуществления предпринимательской деятельности</w:t>
      </w:r>
    </w:p>
    <w:p w:rsidR="0071617A" w:rsidRDefault="0071617A" w:rsidP="001A6DEB">
      <w:pPr>
        <w:jc w:val="both"/>
        <w:rPr>
          <w:sz w:val="24"/>
          <w:szCs w:val="24"/>
        </w:rPr>
      </w:pPr>
    </w:p>
    <w:p w:rsidR="0071617A" w:rsidRPr="006C3A45" w:rsidRDefault="0071617A" w:rsidP="001A6DEB">
      <w:pPr>
        <w:jc w:val="both"/>
        <w:rPr>
          <w:sz w:val="24"/>
          <w:szCs w:val="24"/>
        </w:rPr>
      </w:pPr>
    </w:p>
    <w:p w:rsidR="0071617A" w:rsidRDefault="0071617A" w:rsidP="001A6DEB">
      <w:pPr>
        <w:jc w:val="both"/>
        <w:rPr>
          <w:sz w:val="24"/>
          <w:szCs w:val="24"/>
        </w:rPr>
      </w:pPr>
    </w:p>
    <w:p w:rsidR="0071617A" w:rsidRDefault="0071617A" w:rsidP="001A6DEB">
      <w:pPr>
        <w:ind w:right="43"/>
        <w:jc w:val="both"/>
        <w:rPr>
          <w:sz w:val="24"/>
        </w:rPr>
      </w:pPr>
      <w:r w:rsidRPr="004D5CB4">
        <w:rPr>
          <w:sz w:val="24"/>
        </w:rPr>
        <w:t>Состояние передаваем</w:t>
      </w:r>
      <w:r>
        <w:rPr>
          <w:sz w:val="24"/>
        </w:rPr>
        <w:t>ого</w:t>
      </w:r>
      <w:r w:rsidRPr="004D5CB4">
        <w:rPr>
          <w:sz w:val="24"/>
        </w:rPr>
        <w:t xml:space="preserve"> </w:t>
      </w:r>
      <w:r>
        <w:rPr>
          <w:sz w:val="24"/>
        </w:rPr>
        <w:t xml:space="preserve">здания </w:t>
      </w:r>
      <w:r w:rsidRPr="004D5CB4">
        <w:rPr>
          <w:sz w:val="24"/>
        </w:rPr>
        <w:t>Арендатору известно, претензий не имеется.</w:t>
      </w: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sz w:val="24"/>
        </w:rPr>
      </w:pPr>
    </w:p>
    <w:p w:rsidR="0071617A" w:rsidRPr="0017088A" w:rsidRDefault="0071617A" w:rsidP="001A6DEB">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71617A" w:rsidRDefault="0071617A" w:rsidP="001A6DEB">
      <w:pPr>
        <w:ind w:right="43"/>
        <w:rPr>
          <w:sz w:val="24"/>
        </w:rPr>
      </w:pPr>
      <w:r>
        <w:rPr>
          <w:sz w:val="24"/>
        </w:rPr>
        <w:t>________________________                                          ______________________________</w:t>
      </w:r>
    </w:p>
    <w:p w:rsidR="0071617A" w:rsidRDefault="0071617A" w:rsidP="001A6DEB">
      <w:pPr>
        <w:ind w:right="43"/>
        <w:rPr>
          <w:b/>
          <w:sz w:val="24"/>
        </w:rPr>
      </w:pPr>
    </w:p>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1A6DEB">
      <w:pPr>
        <w:shd w:val="clear" w:color="auto" w:fill="FFFFFF"/>
        <w:tabs>
          <w:tab w:val="left" w:leader="underscore" w:pos="2971"/>
        </w:tabs>
        <w:ind w:left="10"/>
        <w:jc w:val="right"/>
        <w:rPr>
          <w:b/>
          <w:bCs/>
          <w:spacing w:val="91"/>
          <w:sz w:val="24"/>
          <w:szCs w:val="24"/>
        </w:rPr>
      </w:pPr>
      <w:r>
        <w:rPr>
          <w:b/>
          <w:bCs/>
          <w:spacing w:val="91"/>
          <w:sz w:val="24"/>
          <w:szCs w:val="24"/>
        </w:rPr>
        <w:t>Проект по лоту №2</w:t>
      </w:r>
    </w:p>
    <w:p w:rsidR="0071617A" w:rsidRDefault="0071617A" w:rsidP="001A6DEB">
      <w:pPr>
        <w:shd w:val="clear" w:color="auto" w:fill="FFFFFF"/>
        <w:tabs>
          <w:tab w:val="left" w:leader="underscore" w:pos="2971"/>
        </w:tabs>
        <w:ind w:left="10"/>
        <w:jc w:val="center"/>
        <w:rPr>
          <w:b/>
          <w:bCs/>
          <w:spacing w:val="91"/>
          <w:sz w:val="24"/>
          <w:szCs w:val="24"/>
        </w:rPr>
      </w:pPr>
    </w:p>
    <w:p w:rsidR="0071617A" w:rsidRPr="00D54177" w:rsidRDefault="0071617A" w:rsidP="001A6DEB">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71617A" w:rsidRDefault="0071617A" w:rsidP="001A6DEB">
      <w:pPr>
        <w:shd w:val="clear" w:color="auto" w:fill="FFFFFF"/>
        <w:ind w:left="10"/>
        <w:jc w:val="center"/>
        <w:rPr>
          <w:b/>
          <w:bCs/>
          <w:spacing w:val="-1"/>
          <w:sz w:val="24"/>
          <w:szCs w:val="24"/>
        </w:rPr>
      </w:pPr>
      <w:r>
        <w:rPr>
          <w:b/>
          <w:bCs/>
          <w:spacing w:val="-1"/>
          <w:sz w:val="24"/>
          <w:szCs w:val="24"/>
        </w:rPr>
        <w:t>Аренды нежилых помещений</w:t>
      </w:r>
    </w:p>
    <w:p w:rsidR="0071617A" w:rsidRDefault="0071617A" w:rsidP="001A6DEB">
      <w:pPr>
        <w:shd w:val="clear" w:color="auto" w:fill="FFFFFF"/>
        <w:ind w:left="10"/>
        <w:jc w:val="center"/>
      </w:pPr>
    </w:p>
    <w:p w:rsidR="0071617A" w:rsidRDefault="0071617A" w:rsidP="001A6DEB">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2014 года</w:t>
      </w:r>
    </w:p>
    <w:p w:rsidR="0071617A" w:rsidRDefault="0071617A" w:rsidP="001A6DEB">
      <w:pPr>
        <w:shd w:val="clear" w:color="auto" w:fill="FFFFFF"/>
        <w:tabs>
          <w:tab w:val="left" w:pos="6254"/>
          <w:tab w:val="left" w:leader="underscore" w:pos="6610"/>
          <w:tab w:val="left" w:leader="underscore" w:pos="8290"/>
        </w:tabs>
        <w:spacing w:before="173"/>
        <w:ind w:left="10"/>
      </w:pPr>
    </w:p>
    <w:p w:rsidR="0071617A" w:rsidRDefault="0071617A" w:rsidP="001A6DEB">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w:t>
      </w:r>
      <w:r>
        <w:t xml:space="preserve"> </w:t>
      </w:r>
      <w:r>
        <w:rPr>
          <w:sz w:val="24"/>
          <w:szCs w:val="24"/>
        </w:rPr>
        <w:t>действующего на основании распоряжения Администрации Шимского муниципального района от_________________________________________________________</w:t>
      </w:r>
      <w:r>
        <w:rPr>
          <w:sz w:val="24"/>
        </w:rPr>
        <w:t>»</w:t>
      </w:r>
      <w:r>
        <w:rPr>
          <w:spacing w:val="-1"/>
          <w:sz w:val="24"/>
          <w:szCs w:val="24"/>
        </w:rPr>
        <w:t>, 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71617A" w:rsidRDefault="0071617A" w:rsidP="001A6DEB">
      <w:pPr>
        <w:shd w:val="clear" w:color="auto" w:fill="FFFFFF"/>
        <w:spacing w:before="144"/>
        <w:ind w:left="734"/>
        <w:jc w:val="center"/>
      </w:pPr>
      <w:r>
        <w:rPr>
          <w:b/>
          <w:bCs/>
          <w:spacing w:val="-1"/>
          <w:sz w:val="24"/>
          <w:szCs w:val="24"/>
        </w:rPr>
        <w:t>1. Предмет Договора</w:t>
      </w:r>
    </w:p>
    <w:p w:rsidR="0071617A" w:rsidRPr="001026F8" w:rsidRDefault="0071617A" w:rsidP="001A6DEB">
      <w:pPr>
        <w:ind w:firstLine="709"/>
        <w:jc w:val="both"/>
        <w:rPr>
          <w:sz w:val="24"/>
          <w:szCs w:val="24"/>
        </w:rPr>
      </w:pPr>
      <w:r>
        <w:rPr>
          <w:sz w:val="24"/>
          <w:szCs w:val="24"/>
        </w:rPr>
        <w:t>1</w:t>
      </w:r>
      <w:r w:rsidRPr="001026F8">
        <w:rPr>
          <w:sz w:val="24"/>
          <w:szCs w:val="24"/>
        </w:rPr>
        <w:t>.1.  «Арендодатель» передает, а  «Арендатор» принимает во временное  владение  и пользование за плату нежилое встроенное помещение за № 6 , согласно поэтажного плана, общей площадью 12,3 кв.м., и 12,5% от площади мест общего пользования, что составляет 1,9 кв.м на втором этаже административного здания по адресу: Новгородская обл., р.п. Шимск, ул. Ленина, д.48. Целевое назначение- для размещения служебного кабинета.</w:t>
      </w:r>
    </w:p>
    <w:p w:rsidR="0071617A" w:rsidRDefault="0071617A" w:rsidP="001A6DEB">
      <w:pPr>
        <w:ind w:firstLine="709"/>
        <w:jc w:val="both"/>
        <w:rPr>
          <w:sz w:val="24"/>
        </w:rPr>
      </w:pPr>
      <w:r w:rsidRPr="004D5CB4">
        <w:rPr>
          <w:sz w:val="24"/>
        </w:rPr>
        <w:t>Объект является собст</w:t>
      </w:r>
      <w:r>
        <w:rPr>
          <w:sz w:val="24"/>
        </w:rPr>
        <w:t xml:space="preserve">венностью муниципального района </w:t>
      </w:r>
      <w:r>
        <w:rPr>
          <w:sz w:val="24"/>
          <w:szCs w:val="24"/>
        </w:rPr>
        <w:t>на основании свидетельства о государственной регистрации права 53-НО № 092904 от  02.08.2002 г</w:t>
      </w:r>
      <w:r>
        <w:rPr>
          <w:sz w:val="24"/>
        </w:rPr>
        <w:t xml:space="preserve"> и на момент заключения договора находится в казне муниципального района.             </w:t>
      </w:r>
    </w:p>
    <w:p w:rsidR="0071617A" w:rsidRDefault="0071617A" w:rsidP="001A6DEB">
      <w:pPr>
        <w:ind w:firstLine="709"/>
        <w:jc w:val="both"/>
        <w:rPr>
          <w:sz w:val="24"/>
        </w:rPr>
      </w:pPr>
      <w:r>
        <w:rPr>
          <w:sz w:val="24"/>
        </w:rPr>
        <w:t>1.2. При изменении площади передаваемых помещений Стороны заключают дополнительное соглашение.</w:t>
      </w:r>
    </w:p>
    <w:p w:rsidR="0071617A" w:rsidRPr="004D5CB4" w:rsidRDefault="0071617A" w:rsidP="001A6DEB">
      <w:pPr>
        <w:ind w:firstLine="709"/>
        <w:jc w:val="both"/>
        <w:rPr>
          <w:sz w:val="24"/>
        </w:rPr>
      </w:pPr>
      <w:r>
        <w:rPr>
          <w:sz w:val="24"/>
          <w:szCs w:val="24"/>
        </w:rPr>
        <w:t xml:space="preserve">1.3..На момент заключения настоящего Договора  </w:t>
      </w:r>
      <w:r>
        <w:rPr>
          <w:sz w:val="24"/>
        </w:rPr>
        <w:t xml:space="preserve">Объект не заложен, не арестован и свободен от прав третьих лиц. </w:t>
      </w:r>
    </w:p>
    <w:p w:rsidR="0071617A" w:rsidRDefault="0071617A" w:rsidP="001A6DEB">
      <w:pPr>
        <w:shd w:val="clear" w:color="auto" w:fill="FFFFFF"/>
        <w:tabs>
          <w:tab w:val="left" w:pos="1142"/>
        </w:tabs>
        <w:spacing w:line="274" w:lineRule="exact"/>
        <w:ind w:left="10" w:firstLine="709"/>
        <w:jc w:val="both"/>
        <w:rPr>
          <w:sz w:val="24"/>
          <w:szCs w:val="24"/>
        </w:rPr>
      </w:pPr>
      <w:r>
        <w:rPr>
          <w:sz w:val="24"/>
          <w:szCs w:val="24"/>
        </w:rPr>
        <w:t>1.4.</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71617A" w:rsidRDefault="0071617A" w:rsidP="001A6DEB">
      <w:pPr>
        <w:shd w:val="clear" w:color="auto" w:fill="FFFFFF"/>
        <w:spacing w:before="19" w:line="278" w:lineRule="exact"/>
        <w:ind w:left="5" w:right="14" w:firstLine="739"/>
        <w:jc w:val="both"/>
        <w:rPr>
          <w:sz w:val="24"/>
          <w:szCs w:val="24"/>
        </w:rPr>
      </w:pPr>
    </w:p>
    <w:p w:rsidR="0071617A" w:rsidRDefault="0071617A" w:rsidP="001A6DEB">
      <w:pPr>
        <w:shd w:val="clear" w:color="auto" w:fill="FFFFFF"/>
        <w:spacing w:before="19" w:line="278" w:lineRule="exact"/>
        <w:ind w:left="5" w:right="14" w:firstLine="739"/>
        <w:jc w:val="center"/>
        <w:rPr>
          <w:b/>
          <w:sz w:val="24"/>
          <w:szCs w:val="24"/>
        </w:rPr>
      </w:pPr>
      <w:r>
        <w:rPr>
          <w:b/>
          <w:sz w:val="24"/>
          <w:szCs w:val="24"/>
        </w:rPr>
        <w:t>2. Срок договора</w:t>
      </w:r>
    </w:p>
    <w:p w:rsidR="0071617A" w:rsidRPr="00A17D4A" w:rsidRDefault="0071617A" w:rsidP="001A6DEB">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71617A" w:rsidRPr="00783933" w:rsidRDefault="0071617A" w:rsidP="001A6DEB">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71617A" w:rsidRPr="004D5CB4" w:rsidRDefault="0071617A" w:rsidP="001A6DEB">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71617A" w:rsidRPr="004D5CB4" w:rsidRDefault="0071617A" w:rsidP="001A6DEB">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71617A" w:rsidRPr="004D5CB4" w:rsidRDefault="0071617A" w:rsidP="001A6DEB">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ОКТМО 49655000                                                                                                                                                                                                                                                                                                                                                                                                                                                                                                                                                                                                                                                                                                                                                                                                                                                                                                                                                                                                                                                                                                                                                                                                                                                                                                                                                                                                                                                                                                                                                                                                                                                                                                                                                                                                                                                                                                                                                                                                                                                                                                                                                                                                                                                                                                                                                                                                                                                                                                                                                                                                                                                                                                                                                                                                                                                                                                                                                                                                                                                                                                                                                                                                                                                                                                                                                                                                                                                                                                                                                                                                                                                                                                                                                                                                                                                                                                                                                                                                                                                                                                                                                                                                                                                                                                                                                                                                                                                                                                                                                                                                                                                                                                                                                                                                                                                                                                                                                                                                                                                                                                                                                                                                                                                                                                                                                                                                                                                                                                                                                                                                                                                                                         </w:t>
      </w:r>
      <w:r w:rsidRPr="004D5CB4">
        <w:rPr>
          <w:sz w:val="24"/>
        </w:rPr>
        <w:t>БИК 044959001 в ГРКЦ ГУ Банка России по Новгородской области г. Великий Новгород.</w:t>
      </w:r>
    </w:p>
    <w:p w:rsidR="0071617A" w:rsidRPr="00BA3353" w:rsidRDefault="0071617A" w:rsidP="001A6DEB">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71617A" w:rsidRPr="001D4EED" w:rsidRDefault="0071617A" w:rsidP="001A6DEB">
      <w:pPr>
        <w:shd w:val="clear" w:color="auto" w:fill="FFFFFF"/>
        <w:spacing w:line="274" w:lineRule="exact"/>
        <w:jc w:val="both"/>
      </w:pPr>
      <w:r>
        <w:rPr>
          <w:sz w:val="24"/>
          <w:szCs w:val="24"/>
        </w:rPr>
        <w:t>Арендатор может производить предоплату.</w:t>
      </w:r>
    </w:p>
    <w:p w:rsidR="0071617A" w:rsidRDefault="0071617A" w:rsidP="001A6DEB">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71617A" w:rsidRDefault="0071617A" w:rsidP="001A6DEB">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71617A" w:rsidRDefault="0071617A" w:rsidP="001A6DEB">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71617A" w:rsidRPr="00A61ED3" w:rsidRDefault="0071617A" w:rsidP="001A6DEB">
      <w:pPr>
        <w:jc w:val="both"/>
        <w:rPr>
          <w:sz w:val="24"/>
          <w:szCs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w:t>
      </w:r>
      <w:r w:rsidRPr="00A61ED3">
        <w:rPr>
          <w:sz w:val="24"/>
          <w:szCs w:val="24"/>
        </w:rPr>
        <w:t>прямыми соглашениями между Арендатором и соответствующими организациями.</w:t>
      </w:r>
      <w:r>
        <w:rPr>
          <w:sz w:val="24"/>
          <w:szCs w:val="24"/>
        </w:rPr>
        <w:t xml:space="preserve"> Арендатор обязан заключить все необходимые договоры на  указанные услуги.</w:t>
      </w:r>
    </w:p>
    <w:p w:rsidR="0071617A" w:rsidRPr="00A61ED3" w:rsidRDefault="0071617A" w:rsidP="001A6DEB">
      <w:pPr>
        <w:pStyle w:val="Heading1"/>
        <w:rPr>
          <w:b/>
          <w:sz w:val="24"/>
          <w:szCs w:val="24"/>
        </w:rPr>
      </w:pPr>
      <w:r w:rsidRPr="00A61ED3">
        <w:rPr>
          <w:b/>
          <w:sz w:val="24"/>
          <w:szCs w:val="24"/>
        </w:rPr>
        <w:t>4.  Права  и  обязанности  сторон</w:t>
      </w:r>
    </w:p>
    <w:p w:rsidR="0071617A" w:rsidRPr="00335DF1" w:rsidRDefault="0071617A" w:rsidP="001A6DEB">
      <w:pPr>
        <w:numPr>
          <w:ilvl w:val="1"/>
          <w:numId w:val="2"/>
        </w:numPr>
        <w:ind w:right="43"/>
        <w:jc w:val="both"/>
        <w:rPr>
          <w:b/>
          <w:sz w:val="24"/>
        </w:rPr>
      </w:pPr>
      <w:r w:rsidRPr="00335DF1">
        <w:rPr>
          <w:b/>
          <w:sz w:val="24"/>
        </w:rPr>
        <w:t>Арендодатель  имеет  право:</w:t>
      </w:r>
    </w:p>
    <w:p w:rsidR="0071617A" w:rsidRDefault="0071617A" w:rsidP="001A6DEB">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71617A" w:rsidRDefault="0071617A" w:rsidP="001A6DEB">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71617A" w:rsidRDefault="0071617A" w:rsidP="001A6DEB">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71617A" w:rsidRPr="00F22A50" w:rsidRDefault="0071617A" w:rsidP="001A6DEB">
      <w:pPr>
        <w:jc w:val="both"/>
        <w:rPr>
          <w:b/>
          <w:sz w:val="24"/>
        </w:rPr>
      </w:pPr>
      <w:r>
        <w:rPr>
          <w:sz w:val="24"/>
        </w:rPr>
        <w:t xml:space="preserve">          </w:t>
      </w:r>
      <w:r w:rsidRPr="00F22A50">
        <w:rPr>
          <w:b/>
          <w:sz w:val="24"/>
        </w:rPr>
        <w:t>4.2.    Арендодатель обязан:</w:t>
      </w:r>
    </w:p>
    <w:p w:rsidR="0071617A" w:rsidRPr="004D5CB4" w:rsidRDefault="0071617A" w:rsidP="001A6DEB">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71617A" w:rsidRPr="004D5CB4" w:rsidRDefault="0071617A" w:rsidP="001A6DEB">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71617A" w:rsidRPr="004D5CB4" w:rsidRDefault="0071617A" w:rsidP="001A6DEB">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71617A" w:rsidRDefault="0071617A" w:rsidP="001A6DEB">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71617A" w:rsidRPr="00F22A50" w:rsidRDefault="0071617A" w:rsidP="001A6DEB">
      <w:pPr>
        <w:ind w:right="43" w:firstLine="720"/>
        <w:jc w:val="both"/>
        <w:rPr>
          <w:sz w:val="24"/>
        </w:rPr>
      </w:pPr>
      <w:r w:rsidRPr="008C775C">
        <w:rPr>
          <w:b/>
          <w:sz w:val="24"/>
        </w:rPr>
        <w:t>4.3.  Арендатор имеет право:</w:t>
      </w:r>
    </w:p>
    <w:p w:rsidR="0071617A" w:rsidRDefault="0071617A" w:rsidP="001A6DEB">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71617A" w:rsidRDefault="0071617A" w:rsidP="001A6DEB">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71617A" w:rsidRDefault="0071617A" w:rsidP="001A6DEB">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71617A" w:rsidRDefault="0071617A" w:rsidP="001A6DEB">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71617A" w:rsidRPr="0039139C" w:rsidRDefault="0071617A" w:rsidP="001A6DEB">
      <w:pPr>
        <w:ind w:right="43"/>
        <w:jc w:val="both"/>
        <w:rPr>
          <w:b/>
          <w:sz w:val="24"/>
        </w:rPr>
      </w:pPr>
      <w:r>
        <w:rPr>
          <w:sz w:val="24"/>
        </w:rPr>
        <w:tab/>
      </w:r>
      <w:r w:rsidRPr="0039139C">
        <w:rPr>
          <w:b/>
          <w:sz w:val="24"/>
        </w:rPr>
        <w:t>4.4.  Арендатор обязан:</w:t>
      </w:r>
    </w:p>
    <w:p w:rsidR="0071617A" w:rsidRPr="007841E9" w:rsidRDefault="0071617A" w:rsidP="001A6DEB">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71617A" w:rsidRPr="004D5CB4" w:rsidRDefault="0071617A" w:rsidP="001A6DEB">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71617A" w:rsidRDefault="0071617A" w:rsidP="001A6DEB">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71617A" w:rsidRPr="004D5CB4" w:rsidRDefault="0071617A" w:rsidP="001A6DEB">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71617A" w:rsidRPr="004D5CB4" w:rsidRDefault="0071617A" w:rsidP="001A6DEB">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71617A" w:rsidRPr="004D5CB4" w:rsidRDefault="0071617A" w:rsidP="001A6DEB">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71617A" w:rsidRDefault="0071617A" w:rsidP="001A6DEB">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p>
    <w:p w:rsidR="0071617A" w:rsidRDefault="0071617A" w:rsidP="001A6DEB">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71617A" w:rsidRDefault="0071617A" w:rsidP="001A6DEB">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71617A" w:rsidRDefault="0071617A" w:rsidP="001A6DEB">
      <w:pPr>
        <w:ind w:right="43"/>
        <w:jc w:val="both"/>
        <w:rPr>
          <w:sz w:val="24"/>
        </w:rPr>
      </w:pPr>
    </w:p>
    <w:p w:rsidR="0071617A" w:rsidRDefault="0071617A" w:rsidP="001A6DEB">
      <w:pPr>
        <w:ind w:right="43"/>
        <w:jc w:val="center"/>
        <w:rPr>
          <w:b/>
          <w:sz w:val="24"/>
        </w:rPr>
      </w:pPr>
      <w:r>
        <w:rPr>
          <w:b/>
          <w:sz w:val="24"/>
        </w:rPr>
        <w:t>5.   Ответственность Сторон</w:t>
      </w:r>
    </w:p>
    <w:p w:rsidR="0071617A" w:rsidRPr="004D5CB4" w:rsidRDefault="0071617A" w:rsidP="001A6DEB">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71617A" w:rsidRPr="004D5CB4" w:rsidRDefault="0071617A" w:rsidP="001A6DEB">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71617A" w:rsidRPr="000B57AE" w:rsidRDefault="0071617A" w:rsidP="001A6DEB">
      <w:pPr>
        <w:ind w:right="43"/>
        <w:jc w:val="both"/>
        <w:rPr>
          <w:sz w:val="24"/>
          <w:szCs w:val="24"/>
        </w:rPr>
      </w:pPr>
      <w:r w:rsidRPr="004D5CB4">
        <w:rPr>
          <w:sz w:val="24"/>
        </w:rPr>
        <w:tab/>
      </w:r>
      <w:r>
        <w:rPr>
          <w:sz w:val="24"/>
        </w:rPr>
        <w:t>5.3.</w:t>
      </w:r>
      <w:r w:rsidRPr="000A2C56">
        <w:rPr>
          <w:sz w:val="24"/>
        </w:rPr>
        <w:t xml:space="preserve"> </w:t>
      </w:r>
      <w:r w:rsidRPr="000B57AE">
        <w:rPr>
          <w:sz w:val="24"/>
          <w:szCs w:val="24"/>
        </w:rPr>
        <w:t xml:space="preserve">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w:t>
      </w:r>
      <w:r>
        <w:rPr>
          <w:sz w:val="24"/>
          <w:szCs w:val="24"/>
        </w:rPr>
        <w:t>3</w:t>
      </w:r>
      <w:r w:rsidRPr="000B57AE">
        <w:rPr>
          <w:sz w:val="24"/>
          <w:szCs w:val="24"/>
        </w:rPr>
        <w:t>. настоящего Договора.</w:t>
      </w:r>
    </w:p>
    <w:p w:rsidR="0071617A" w:rsidRDefault="0071617A" w:rsidP="001A6DEB">
      <w:pPr>
        <w:ind w:right="43"/>
        <w:jc w:val="both"/>
        <w:rPr>
          <w:sz w:val="24"/>
        </w:rPr>
      </w:pPr>
      <w:r>
        <w:rPr>
          <w:sz w:val="24"/>
        </w:rPr>
        <w:t xml:space="preserve">           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71617A" w:rsidRDefault="0071617A" w:rsidP="001A6DEB">
      <w:pPr>
        <w:ind w:right="43"/>
        <w:jc w:val="center"/>
        <w:rPr>
          <w:b/>
          <w:sz w:val="24"/>
        </w:rPr>
      </w:pPr>
      <w:r>
        <w:rPr>
          <w:b/>
          <w:sz w:val="24"/>
        </w:rPr>
        <w:t>6.   Изменение,  расторжение  и  прекращение  Договора.</w:t>
      </w:r>
    </w:p>
    <w:p w:rsidR="0071617A" w:rsidRPr="004D5CB4" w:rsidRDefault="0071617A" w:rsidP="001A6DEB">
      <w:pPr>
        <w:jc w:val="both"/>
        <w:rPr>
          <w:sz w:val="24"/>
        </w:rPr>
      </w:pPr>
      <w:r w:rsidRPr="004D5CB4">
        <w:rPr>
          <w:sz w:val="24"/>
        </w:rPr>
        <w:tab/>
      </w:r>
      <w:r>
        <w:rPr>
          <w:sz w:val="24"/>
        </w:rPr>
        <w:t>6.1.</w:t>
      </w:r>
      <w:r w:rsidRPr="004D5CB4">
        <w:rPr>
          <w:sz w:val="24"/>
        </w:rPr>
        <w:t xml:space="preserve"> Договор аренды может быть досрочно расторгнут, а Арендатор </w:t>
      </w:r>
      <w:r>
        <w:rPr>
          <w:sz w:val="24"/>
        </w:rPr>
        <w:t>должен освободить Объект</w:t>
      </w:r>
      <w:r w:rsidRPr="004D5CB4">
        <w:rPr>
          <w:sz w:val="24"/>
        </w:rPr>
        <w:t>, в случаях:</w:t>
      </w:r>
    </w:p>
    <w:p w:rsidR="0071617A" w:rsidRPr="007841E9" w:rsidRDefault="0071617A" w:rsidP="001A6DEB">
      <w:pPr>
        <w:jc w:val="both"/>
        <w:rPr>
          <w:sz w:val="24"/>
        </w:rPr>
      </w:pPr>
      <w:r w:rsidRPr="004D5CB4">
        <w:rPr>
          <w:sz w:val="24"/>
        </w:rPr>
        <w:tab/>
      </w:r>
      <w:r>
        <w:rPr>
          <w:sz w:val="24"/>
        </w:rPr>
        <w:t>6</w:t>
      </w:r>
      <w:r w:rsidRPr="007841E9">
        <w:rPr>
          <w:sz w:val="24"/>
        </w:rPr>
        <w:t>.1.</w:t>
      </w:r>
      <w:r>
        <w:rPr>
          <w:sz w:val="24"/>
        </w:rPr>
        <w:t>1</w:t>
      </w:r>
      <w:r w:rsidRPr="007841E9">
        <w:rPr>
          <w:sz w:val="24"/>
        </w:rPr>
        <w:t xml:space="preserve">. Использования Объекта не по назначению, указанному в п.1.1 настоящего договора. </w:t>
      </w:r>
    </w:p>
    <w:p w:rsidR="0071617A" w:rsidRPr="004D5CB4" w:rsidRDefault="0071617A" w:rsidP="001A6DEB">
      <w:pPr>
        <w:jc w:val="both"/>
        <w:rPr>
          <w:sz w:val="24"/>
        </w:rPr>
      </w:pPr>
      <w:r w:rsidRPr="004D5CB4">
        <w:rPr>
          <w:sz w:val="24"/>
        </w:rPr>
        <w:tab/>
      </w:r>
      <w:r>
        <w:rPr>
          <w:sz w:val="24"/>
        </w:rPr>
        <w:t>6</w:t>
      </w:r>
      <w:r w:rsidRPr="004D5CB4">
        <w:rPr>
          <w:sz w:val="24"/>
        </w:rPr>
        <w:t>.1.</w:t>
      </w:r>
      <w:r>
        <w:rPr>
          <w:sz w:val="24"/>
        </w:rPr>
        <w:t>2</w:t>
      </w:r>
      <w:r w:rsidRPr="004D5CB4">
        <w:rPr>
          <w:sz w:val="24"/>
        </w:rPr>
        <w:t xml:space="preserve">. Неоднократного </w:t>
      </w:r>
      <w:r>
        <w:rPr>
          <w:sz w:val="24"/>
        </w:rPr>
        <w:t xml:space="preserve"> (два и более раз) </w:t>
      </w:r>
      <w:r w:rsidRPr="004D5CB4">
        <w:rPr>
          <w:sz w:val="24"/>
        </w:rPr>
        <w:t xml:space="preserve">нарушения условий настоящего договора. </w:t>
      </w:r>
    </w:p>
    <w:p w:rsidR="0071617A" w:rsidRDefault="0071617A" w:rsidP="001A6DEB">
      <w:pPr>
        <w:jc w:val="both"/>
        <w:rPr>
          <w:sz w:val="24"/>
        </w:rPr>
      </w:pPr>
      <w:r w:rsidRPr="004D5CB4">
        <w:rPr>
          <w:sz w:val="24"/>
        </w:rPr>
        <w:tab/>
      </w:r>
      <w:r>
        <w:rPr>
          <w:sz w:val="24"/>
        </w:rPr>
        <w:t>6.1.3. Задолженности по арендной плате в течение двух периодов, обусловленных п.3.3.  настоящего договора.</w:t>
      </w:r>
    </w:p>
    <w:p w:rsidR="0071617A" w:rsidRPr="004D5CB4" w:rsidRDefault="0071617A" w:rsidP="001A6DEB">
      <w:pPr>
        <w:jc w:val="both"/>
        <w:rPr>
          <w:sz w:val="24"/>
        </w:rPr>
      </w:pPr>
      <w:r>
        <w:rPr>
          <w:sz w:val="24"/>
        </w:rPr>
        <w:t xml:space="preserve">          6</w:t>
      </w:r>
      <w:r w:rsidRPr="004D5CB4">
        <w:rPr>
          <w:sz w:val="24"/>
        </w:rPr>
        <w:t>.1.</w:t>
      </w:r>
      <w:r>
        <w:rPr>
          <w:sz w:val="24"/>
        </w:rPr>
        <w:t>4. Е</w:t>
      </w:r>
      <w:r w:rsidRPr="004D5CB4">
        <w:rPr>
          <w:sz w:val="24"/>
        </w:rPr>
        <w:t xml:space="preserve">сли Объект в силу обстоятельств, за которые Арендатор не отвечает, окажется в состоянии не годном для использования по назначению. </w:t>
      </w:r>
    </w:p>
    <w:p w:rsidR="0071617A" w:rsidRDefault="0071617A" w:rsidP="001A6DEB">
      <w:pPr>
        <w:jc w:val="both"/>
        <w:rPr>
          <w:sz w:val="24"/>
        </w:rPr>
      </w:pPr>
      <w:r>
        <w:rPr>
          <w:sz w:val="24"/>
        </w:rPr>
        <w:t xml:space="preserve">          6</w:t>
      </w:r>
      <w:r w:rsidRPr="004D5CB4">
        <w:rPr>
          <w:sz w:val="24"/>
        </w:rPr>
        <w:t>.1.</w:t>
      </w:r>
      <w:r>
        <w:rPr>
          <w:sz w:val="24"/>
        </w:rPr>
        <w:t>5</w:t>
      </w:r>
      <w:r w:rsidRPr="004D5CB4">
        <w:rPr>
          <w:sz w:val="24"/>
        </w:rPr>
        <w:t>.  По соглашению сторон.</w:t>
      </w:r>
    </w:p>
    <w:p w:rsidR="0071617A" w:rsidRPr="00B26D4A" w:rsidRDefault="0071617A" w:rsidP="001A6DEB">
      <w:pPr>
        <w:jc w:val="both"/>
        <w:rPr>
          <w:sz w:val="24"/>
        </w:rPr>
      </w:pPr>
      <w:r>
        <w:rPr>
          <w:sz w:val="24"/>
        </w:rPr>
        <w:t xml:space="preserve">          6.2. О расторжении договора сторона- инициатор должна известить другую сторону письменно за 30 дней.</w:t>
      </w:r>
    </w:p>
    <w:p w:rsidR="0071617A" w:rsidRPr="00A61ED3" w:rsidRDefault="0071617A" w:rsidP="001A6DEB">
      <w:pPr>
        <w:pStyle w:val="BodyText"/>
        <w:rPr>
          <w:sz w:val="24"/>
          <w:szCs w:val="24"/>
        </w:rPr>
      </w:pPr>
      <w:r w:rsidRPr="00A61ED3">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71617A" w:rsidRPr="00A61ED3" w:rsidRDefault="0071617A" w:rsidP="001A6DEB">
      <w:pPr>
        <w:jc w:val="both"/>
        <w:rPr>
          <w:sz w:val="24"/>
          <w:szCs w:val="24"/>
        </w:rPr>
      </w:pPr>
      <w:r w:rsidRPr="00A61ED3">
        <w:rPr>
          <w:sz w:val="24"/>
          <w:szCs w:val="24"/>
        </w:rPr>
        <w:t xml:space="preserve">                                </w:t>
      </w:r>
      <w:r w:rsidRPr="00A61ED3">
        <w:rPr>
          <w:b/>
          <w:sz w:val="24"/>
          <w:szCs w:val="24"/>
        </w:rPr>
        <w:t>7.  Рассмотрение  и  урегулирование  споров</w:t>
      </w:r>
    </w:p>
    <w:p w:rsidR="0071617A" w:rsidRPr="00A61ED3" w:rsidRDefault="0071617A" w:rsidP="001A6DEB">
      <w:pPr>
        <w:pStyle w:val="BodyText"/>
        <w:rPr>
          <w:sz w:val="24"/>
          <w:szCs w:val="24"/>
        </w:rPr>
      </w:pPr>
      <w:r w:rsidRPr="00A61ED3">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71617A" w:rsidRPr="00A61ED3" w:rsidRDefault="0071617A" w:rsidP="001A6DEB">
      <w:pPr>
        <w:ind w:right="43"/>
        <w:jc w:val="both"/>
        <w:rPr>
          <w:sz w:val="24"/>
          <w:szCs w:val="24"/>
        </w:rPr>
      </w:pPr>
    </w:p>
    <w:p w:rsidR="0071617A" w:rsidRDefault="0071617A" w:rsidP="001A6DEB">
      <w:pPr>
        <w:ind w:right="43"/>
        <w:jc w:val="center"/>
        <w:rPr>
          <w:b/>
          <w:sz w:val="24"/>
        </w:rPr>
      </w:pPr>
      <w:r>
        <w:rPr>
          <w:b/>
          <w:sz w:val="24"/>
        </w:rPr>
        <w:t>8.  Особые  условия  договора</w:t>
      </w:r>
    </w:p>
    <w:p w:rsidR="0071617A" w:rsidRDefault="0071617A" w:rsidP="001A6DEB">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71617A" w:rsidRDefault="0071617A" w:rsidP="001A6DEB">
      <w:pPr>
        <w:ind w:right="43"/>
        <w:jc w:val="center"/>
        <w:rPr>
          <w:b/>
          <w:sz w:val="24"/>
        </w:rPr>
      </w:pPr>
      <w:r>
        <w:rPr>
          <w:b/>
          <w:sz w:val="24"/>
        </w:rPr>
        <w:t xml:space="preserve">9.  Реквизиты  </w:t>
      </w:r>
      <w:r w:rsidRPr="00A17D4A">
        <w:rPr>
          <w:sz w:val="24"/>
        </w:rPr>
        <w:t>Сторон</w:t>
      </w:r>
    </w:p>
    <w:p w:rsidR="0071617A" w:rsidRPr="00073EF6" w:rsidRDefault="0071617A" w:rsidP="001A6DEB">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71617A" w:rsidRPr="00073EF6" w:rsidRDefault="0071617A" w:rsidP="001A6DEB">
      <w:pPr>
        <w:ind w:right="43"/>
        <w:rPr>
          <w:sz w:val="24"/>
          <w:szCs w:val="24"/>
        </w:rPr>
      </w:pPr>
    </w:p>
    <w:p w:rsidR="0071617A" w:rsidRPr="003903B6" w:rsidRDefault="0071617A" w:rsidP="001A6DEB">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71617A" w:rsidRDefault="0071617A" w:rsidP="001A6DEB">
      <w:pPr>
        <w:ind w:right="43"/>
        <w:jc w:val="center"/>
        <w:rPr>
          <w:b/>
          <w:sz w:val="24"/>
        </w:rPr>
      </w:pPr>
      <w:r>
        <w:rPr>
          <w:b/>
          <w:sz w:val="24"/>
        </w:rPr>
        <w:t>10.  Подписи  Сторон</w:t>
      </w:r>
    </w:p>
    <w:p w:rsidR="0071617A" w:rsidRDefault="0071617A" w:rsidP="001A6DEB">
      <w:pPr>
        <w:ind w:right="43"/>
        <w:rPr>
          <w:sz w:val="24"/>
        </w:rPr>
      </w:pPr>
    </w:p>
    <w:p w:rsidR="0071617A" w:rsidRDefault="0071617A" w:rsidP="001A6DEB">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71617A" w:rsidRDefault="0071617A" w:rsidP="001A6DEB">
      <w:pPr>
        <w:ind w:right="43"/>
        <w:rPr>
          <w:b/>
          <w:sz w:val="24"/>
        </w:rPr>
      </w:pPr>
      <w:r>
        <w:rPr>
          <w:b/>
          <w:sz w:val="24"/>
        </w:rPr>
        <w:t xml:space="preserve">  </w:t>
      </w:r>
    </w:p>
    <w:p w:rsidR="0071617A" w:rsidRPr="00A61ED3" w:rsidRDefault="0071617A" w:rsidP="001A6DEB">
      <w:pPr>
        <w:ind w:right="43"/>
        <w:rPr>
          <w:sz w:val="24"/>
        </w:rPr>
      </w:pPr>
      <w:r>
        <w:t xml:space="preserve">_______________________________                                                </w:t>
      </w:r>
      <w:r w:rsidRPr="00A61ED3">
        <w:t xml:space="preserve">           </w:t>
      </w:r>
      <w:r>
        <w:t xml:space="preserve">  __________________________</w:t>
      </w: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Pr="000F4C0E" w:rsidRDefault="0071617A" w:rsidP="001A6DEB">
      <w:pPr>
        <w:jc w:val="center"/>
        <w:rPr>
          <w:sz w:val="24"/>
        </w:rPr>
      </w:pPr>
      <w:r w:rsidRPr="004D5CB4">
        <w:rPr>
          <w:b/>
          <w:sz w:val="24"/>
        </w:rPr>
        <w:t>Расчет арендной платы</w:t>
      </w:r>
    </w:p>
    <w:p w:rsidR="0071617A" w:rsidRPr="004D5CB4" w:rsidRDefault="0071617A" w:rsidP="001A6DEB">
      <w:pPr>
        <w:jc w:val="center"/>
        <w:rPr>
          <w:b/>
          <w:sz w:val="24"/>
        </w:rPr>
      </w:pPr>
      <w:r w:rsidRPr="004D5CB4">
        <w:rPr>
          <w:b/>
          <w:sz w:val="24"/>
        </w:rPr>
        <w:t>к договору аренды нежилого помещения</w:t>
      </w:r>
    </w:p>
    <w:p w:rsidR="0071617A" w:rsidRPr="004D5CB4" w:rsidRDefault="0071617A" w:rsidP="001A6DEB">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71617A" w:rsidRPr="004D5CB4" w:rsidRDefault="0071617A" w:rsidP="001A6DEB">
      <w:pPr>
        <w:jc w:val="both"/>
        <w:rPr>
          <w:b/>
          <w:sz w:val="24"/>
        </w:rPr>
      </w:pPr>
    </w:p>
    <w:p w:rsidR="0071617A" w:rsidRPr="004D5CB4" w:rsidRDefault="0071617A" w:rsidP="001A6DEB">
      <w:pPr>
        <w:jc w:val="both"/>
        <w:rPr>
          <w:sz w:val="24"/>
        </w:rPr>
      </w:pPr>
    </w:p>
    <w:p w:rsidR="0071617A" w:rsidRPr="004D5CB4" w:rsidRDefault="0071617A" w:rsidP="001A6DEB">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2014г.</w:t>
      </w:r>
    </w:p>
    <w:p w:rsidR="0071617A" w:rsidRPr="004D5CB4" w:rsidRDefault="0071617A" w:rsidP="001A6DEB">
      <w:pPr>
        <w:jc w:val="both"/>
        <w:rPr>
          <w:sz w:val="24"/>
        </w:rPr>
      </w:pPr>
    </w:p>
    <w:p w:rsidR="0071617A" w:rsidRDefault="0071617A" w:rsidP="001A6DEB">
      <w:pPr>
        <w:jc w:val="both"/>
        <w:rPr>
          <w:sz w:val="24"/>
        </w:rPr>
      </w:pPr>
      <w:r>
        <w:rPr>
          <w:sz w:val="24"/>
        </w:rPr>
        <w:t xml:space="preserve">           </w:t>
      </w:r>
      <w:r w:rsidRPr="004D5CB4">
        <w:rPr>
          <w:sz w:val="24"/>
        </w:rPr>
        <w:t xml:space="preserve">1. Адрес места нахождения объекта аренды:  </w:t>
      </w:r>
      <w:r>
        <w:rPr>
          <w:sz w:val="24"/>
        </w:rPr>
        <w:t>р.п.Шимск, ул.Ленина, д.48</w:t>
      </w:r>
    </w:p>
    <w:p w:rsidR="0071617A" w:rsidRPr="004D5CB4" w:rsidRDefault="0071617A" w:rsidP="001A6DEB">
      <w:pPr>
        <w:jc w:val="both"/>
        <w:rPr>
          <w:sz w:val="24"/>
        </w:rPr>
      </w:pPr>
      <w:r>
        <w:rPr>
          <w:sz w:val="24"/>
        </w:rPr>
        <w:t>.</w:t>
      </w:r>
    </w:p>
    <w:p w:rsidR="0071617A" w:rsidRPr="004D5CB4" w:rsidRDefault="0071617A" w:rsidP="001A6DEB">
      <w:pPr>
        <w:jc w:val="both"/>
        <w:rPr>
          <w:sz w:val="24"/>
        </w:rPr>
      </w:pPr>
    </w:p>
    <w:p w:rsidR="0071617A" w:rsidRDefault="0071617A" w:rsidP="001A6DEB">
      <w:pPr>
        <w:jc w:val="both"/>
        <w:rPr>
          <w:sz w:val="24"/>
        </w:rPr>
      </w:pPr>
      <w:r w:rsidRPr="004D5CB4">
        <w:rPr>
          <w:sz w:val="24"/>
        </w:rPr>
        <w:tab/>
        <w:t xml:space="preserve">2. Арендатор:  </w:t>
      </w:r>
    </w:p>
    <w:p w:rsidR="0071617A" w:rsidRPr="004D5CB4" w:rsidRDefault="0071617A" w:rsidP="001A6DEB">
      <w:pPr>
        <w:jc w:val="both"/>
        <w:rPr>
          <w:sz w:val="24"/>
        </w:rPr>
      </w:pPr>
      <w:r>
        <w:rPr>
          <w:sz w:val="24"/>
        </w:rPr>
        <w:t xml:space="preserve">       </w:t>
      </w:r>
    </w:p>
    <w:p w:rsidR="0071617A" w:rsidRPr="004D5CB4" w:rsidRDefault="0071617A" w:rsidP="001A6DEB">
      <w:pPr>
        <w:jc w:val="both"/>
        <w:rPr>
          <w:sz w:val="24"/>
        </w:rPr>
      </w:pPr>
    </w:p>
    <w:p w:rsidR="0071617A" w:rsidRPr="004D5CB4" w:rsidRDefault="0071617A" w:rsidP="001A6DEB">
      <w:pPr>
        <w:jc w:val="both"/>
        <w:rPr>
          <w:sz w:val="24"/>
        </w:rPr>
      </w:pPr>
      <w:r w:rsidRPr="004D5CB4">
        <w:rPr>
          <w:sz w:val="24"/>
        </w:rPr>
        <w:tab/>
      </w:r>
    </w:p>
    <w:p w:rsidR="0071617A" w:rsidRPr="004D5CB4" w:rsidRDefault="0071617A" w:rsidP="001A6DEB">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71617A" w:rsidRPr="004D5CB4" w:rsidRDefault="0071617A" w:rsidP="001A6DEB">
      <w:pPr>
        <w:pStyle w:val="Title"/>
        <w:rPr>
          <w:rFonts w:ascii="Times New Roman" w:hAnsi="Times New Roman" w:cs="Times New Roman"/>
        </w:rPr>
      </w:pPr>
    </w:p>
    <w:p w:rsidR="0071617A" w:rsidRPr="004D5CB4" w:rsidRDefault="0071617A" w:rsidP="001A6DEB">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71617A" w:rsidRDefault="0071617A" w:rsidP="001A6DEB">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71617A" w:rsidRDefault="0071617A" w:rsidP="001A6DEB">
      <w:pPr>
        <w:pStyle w:val="Title"/>
        <w:jc w:val="both"/>
        <w:rPr>
          <w:rFonts w:ascii="Times New Roman" w:hAnsi="Times New Roman" w:cs="Times New Roman"/>
        </w:rPr>
      </w:pPr>
      <w:r>
        <w:rPr>
          <w:rFonts w:ascii="Times New Roman" w:hAnsi="Times New Roman" w:cs="Times New Roman"/>
        </w:rPr>
        <w:tab/>
        <w:t xml:space="preserve"> </w:t>
      </w:r>
    </w:p>
    <w:p w:rsidR="0071617A" w:rsidRPr="004D5CB4" w:rsidRDefault="0071617A" w:rsidP="001A6DEB">
      <w:pPr>
        <w:pStyle w:val="Title"/>
        <w:ind w:left="708"/>
        <w:jc w:val="both"/>
        <w:rPr>
          <w:rFonts w:ascii="Times New Roman" w:hAnsi="Times New Roman" w:cs="Times New Roman"/>
        </w:rPr>
      </w:pPr>
      <w:r>
        <w:rPr>
          <w:rFonts w:ascii="Times New Roman" w:hAnsi="Times New Roman" w:cs="Times New Roman"/>
        </w:rPr>
        <w:t xml:space="preserve">           </w:t>
      </w:r>
    </w:p>
    <w:p w:rsidR="0071617A" w:rsidRPr="004D5CB4" w:rsidRDefault="0071617A" w:rsidP="001A6DEB">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71617A" w:rsidRPr="00035A56" w:rsidRDefault="0071617A" w:rsidP="001A6DEB">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71617A" w:rsidRPr="004D5CB4" w:rsidRDefault="0071617A" w:rsidP="001A6DEB">
      <w:pPr>
        <w:pStyle w:val="Title"/>
        <w:jc w:val="both"/>
        <w:rPr>
          <w:rFonts w:ascii="Times New Roman" w:hAnsi="Times New Roman" w:cs="Times New Roman"/>
        </w:rPr>
      </w:pPr>
      <w:r>
        <w:rPr>
          <w:rFonts w:ascii="Times New Roman" w:hAnsi="Times New Roman" w:cs="Times New Roman"/>
          <w:b/>
        </w:rPr>
        <w:t xml:space="preserve"> </w:t>
      </w:r>
    </w:p>
    <w:p w:rsidR="0071617A" w:rsidRDefault="0071617A" w:rsidP="001A6DEB">
      <w:pPr>
        <w:pStyle w:val="Title"/>
        <w:jc w:val="both"/>
        <w:rPr>
          <w:rFonts w:ascii="Times New Roman" w:hAnsi="Times New Roman" w:cs="Times New Roman"/>
        </w:rPr>
      </w:pPr>
    </w:p>
    <w:p w:rsidR="0071617A" w:rsidRPr="00E62605" w:rsidRDefault="0071617A" w:rsidP="001A6DEB">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Pr>
          <w:rFonts w:ascii="Times New Roman" w:hAnsi="Times New Roman" w:cs="Times New Roman"/>
        </w:rPr>
        <w:t xml:space="preserve">                                                                                                 Т.В. Мякотина</w:t>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1617A" w:rsidRPr="004D5CB4" w:rsidRDefault="0071617A" w:rsidP="001A6DEB">
      <w:pPr>
        <w:pStyle w:val="Title"/>
        <w:rPr>
          <w:rFonts w:ascii="Times New Roman" w:hAnsi="Times New Roman" w:cs="Times New Roman"/>
        </w:rPr>
      </w:pPr>
      <w:r>
        <w:rPr>
          <w:rFonts w:ascii="Times New Roman" w:hAnsi="Times New Roman" w:cs="Times New Roman"/>
        </w:rPr>
        <w:t xml:space="preserve">                                                   </w:t>
      </w:r>
    </w:p>
    <w:p w:rsidR="0071617A" w:rsidRPr="004D5CB4" w:rsidRDefault="0071617A" w:rsidP="001A6DEB">
      <w:pPr>
        <w:pStyle w:val="Title"/>
        <w:rPr>
          <w:rFonts w:ascii="Times New Roman" w:hAnsi="Times New Roman" w:cs="Times New Roman"/>
        </w:rPr>
      </w:pPr>
    </w:p>
    <w:p w:rsidR="0071617A" w:rsidRPr="004D5CB4" w:rsidRDefault="0071617A" w:rsidP="001A6DEB">
      <w:pPr>
        <w:pStyle w:val="Title"/>
        <w:rPr>
          <w:rFonts w:ascii="Times New Roman" w:hAnsi="Times New Roman" w:cs="Times New Roman"/>
        </w:rPr>
      </w:pPr>
    </w:p>
    <w:p w:rsidR="0071617A" w:rsidRPr="00567ACC" w:rsidRDefault="0071617A" w:rsidP="001A6DEB">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71617A" w:rsidRDefault="0071617A" w:rsidP="001A6DEB">
      <w:pPr>
        <w:pStyle w:val="Title"/>
        <w:jc w:val="left"/>
        <w:rPr>
          <w:rFonts w:ascii="Times New Roman" w:hAnsi="Times New Roman" w:cs="Times New Roman"/>
        </w:rPr>
      </w:pPr>
    </w:p>
    <w:p w:rsidR="0071617A" w:rsidRPr="001026F8" w:rsidRDefault="0071617A" w:rsidP="001A6DEB">
      <w:pPr>
        <w:pStyle w:val="BodyText"/>
        <w:rPr>
          <w:sz w:val="24"/>
          <w:szCs w:val="24"/>
        </w:rPr>
      </w:pPr>
      <w:r w:rsidRPr="001026F8">
        <w:rPr>
          <w:sz w:val="24"/>
          <w:szCs w:val="24"/>
        </w:rPr>
        <w:t>Арендатор</w:t>
      </w: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sz w:val="24"/>
        </w:rPr>
      </w:pPr>
      <w:r>
        <w:rPr>
          <w:sz w:val="24"/>
        </w:rPr>
        <w:tab/>
      </w:r>
      <w:r>
        <w:rPr>
          <w:sz w:val="24"/>
        </w:rPr>
        <w:tab/>
      </w:r>
      <w:r>
        <w:rPr>
          <w:sz w:val="24"/>
        </w:rPr>
        <w:tab/>
      </w:r>
      <w:r>
        <w:rPr>
          <w:sz w:val="24"/>
        </w:rPr>
        <w:tab/>
      </w:r>
      <w:r>
        <w:rPr>
          <w:sz w:val="24"/>
        </w:rPr>
        <w:tab/>
      </w:r>
    </w:p>
    <w:p w:rsidR="0071617A" w:rsidRDefault="0071617A" w:rsidP="001A6DEB">
      <w:pPr>
        <w:ind w:right="43"/>
        <w:jc w:val="both"/>
        <w:rPr>
          <w:sz w:val="24"/>
        </w:rPr>
      </w:pPr>
    </w:p>
    <w:p w:rsidR="0071617A" w:rsidRDefault="0071617A" w:rsidP="001A6DEB">
      <w:pPr>
        <w:ind w:right="43"/>
        <w:jc w:val="both"/>
        <w:rPr>
          <w:sz w:val="24"/>
        </w:rPr>
      </w:pPr>
      <w:r>
        <w:rPr>
          <w:sz w:val="24"/>
        </w:rPr>
        <w:t xml:space="preserve">  </w:t>
      </w: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b/>
          <w:sz w:val="24"/>
        </w:rPr>
      </w:pP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pStyle w:val="Heading1"/>
        <w:jc w:val="center"/>
        <w:rPr>
          <w:b/>
        </w:rPr>
      </w:pPr>
    </w:p>
    <w:p w:rsidR="0071617A" w:rsidRPr="00D763F8" w:rsidRDefault="0071617A" w:rsidP="001A6DEB">
      <w:pPr>
        <w:pStyle w:val="Heading1"/>
        <w:jc w:val="center"/>
        <w:rPr>
          <w:b/>
        </w:rPr>
      </w:pPr>
      <w:r w:rsidRPr="00D763F8">
        <w:rPr>
          <w:b/>
        </w:rPr>
        <w:t>А К Т</w:t>
      </w:r>
    </w:p>
    <w:p w:rsidR="0071617A" w:rsidRPr="00D763F8" w:rsidRDefault="0071617A" w:rsidP="001A6DEB">
      <w:pPr>
        <w:ind w:right="43"/>
        <w:jc w:val="center"/>
        <w:rPr>
          <w:b/>
          <w:sz w:val="24"/>
        </w:rPr>
      </w:pPr>
      <w:r w:rsidRPr="00D763F8">
        <w:rPr>
          <w:b/>
          <w:sz w:val="24"/>
        </w:rPr>
        <w:t>приёма-передачи</w:t>
      </w:r>
    </w:p>
    <w:p w:rsidR="0071617A" w:rsidRDefault="0071617A" w:rsidP="001A6DEB">
      <w:pPr>
        <w:ind w:right="43"/>
        <w:jc w:val="center"/>
        <w:rPr>
          <w:sz w:val="24"/>
        </w:rPr>
      </w:pPr>
    </w:p>
    <w:p w:rsidR="0071617A" w:rsidRDefault="0071617A" w:rsidP="001A6DEB">
      <w:pPr>
        <w:ind w:right="43"/>
        <w:jc w:val="both"/>
        <w:rPr>
          <w:sz w:val="24"/>
        </w:rPr>
      </w:pPr>
    </w:p>
    <w:p w:rsidR="0071617A" w:rsidRPr="00A61ED3" w:rsidRDefault="0071617A" w:rsidP="001A6DEB">
      <w:pPr>
        <w:pStyle w:val="BodyText"/>
        <w:rPr>
          <w:sz w:val="24"/>
          <w:szCs w:val="24"/>
        </w:rPr>
      </w:pPr>
      <w:r w:rsidRPr="00A61ED3">
        <w:rPr>
          <w:sz w:val="24"/>
          <w:szCs w:val="24"/>
        </w:rPr>
        <w:t xml:space="preserve">р.п. Шимск Новгородской области           </w:t>
      </w:r>
      <w:r>
        <w:rPr>
          <w:sz w:val="24"/>
          <w:szCs w:val="24"/>
        </w:rPr>
        <w:t xml:space="preserve">                            </w:t>
      </w:r>
      <w:r w:rsidRPr="00A61ED3">
        <w:rPr>
          <w:sz w:val="24"/>
          <w:szCs w:val="24"/>
        </w:rPr>
        <w:t xml:space="preserve"> «_____»__________201</w:t>
      </w:r>
      <w:r>
        <w:rPr>
          <w:sz w:val="24"/>
          <w:szCs w:val="24"/>
        </w:rPr>
        <w:t>4</w:t>
      </w:r>
      <w:r w:rsidRPr="00A61ED3">
        <w:rPr>
          <w:sz w:val="24"/>
          <w:szCs w:val="24"/>
        </w:rPr>
        <w:t xml:space="preserve"> г.                                                              </w:t>
      </w:r>
    </w:p>
    <w:p w:rsidR="0071617A" w:rsidRPr="001026F8" w:rsidRDefault="0071617A" w:rsidP="001A6DEB">
      <w:pPr>
        <w:ind w:firstLine="709"/>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лице________________,</w:t>
      </w:r>
      <w:r>
        <w:t xml:space="preserve"> </w:t>
      </w:r>
      <w:r>
        <w:rPr>
          <w:sz w:val="24"/>
          <w:szCs w:val="24"/>
        </w:rPr>
        <w:t xml:space="preserve">действующего на основании распоряжения Администрации Шимского муниципального района </w:t>
      </w:r>
      <w:r>
        <w:rPr>
          <w:sz w:val="24"/>
        </w:rPr>
        <w:t>передаёт, а_____________________________________________________, именуемый  в дальнейшем «Арендатор» действующий (ая)  на основании Устава   принимает на условиях договора аренды от «____» ______ 2014 года №___</w:t>
      </w:r>
      <w:r w:rsidRPr="001026F8">
        <w:rPr>
          <w:sz w:val="24"/>
          <w:szCs w:val="24"/>
        </w:rPr>
        <w:t xml:space="preserve"> нежилое встроенное помещение за № 6 , согласно поэтажного плана, общей площадью 12,3 кв.м., и 12,5% от площади мест общего пользования, что составляет 1,9 кв.м на втором этаже административного здания по адресу: Новгородская обл., р.п. Шимск, ул. Ленина, д.48. для размещения служебного кабинета.</w:t>
      </w:r>
    </w:p>
    <w:p w:rsidR="0071617A" w:rsidRPr="00473369" w:rsidRDefault="0071617A" w:rsidP="001A6DEB">
      <w:pPr>
        <w:jc w:val="both"/>
        <w:rPr>
          <w:sz w:val="24"/>
          <w:szCs w:val="24"/>
        </w:rPr>
      </w:pPr>
    </w:p>
    <w:p w:rsidR="0071617A" w:rsidRDefault="0071617A" w:rsidP="001A6DEB">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sz w:val="24"/>
        </w:rPr>
      </w:pPr>
    </w:p>
    <w:p w:rsidR="0071617A" w:rsidRPr="0017088A" w:rsidRDefault="0071617A" w:rsidP="001A6DEB">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71617A" w:rsidRDefault="0071617A" w:rsidP="001A6DEB">
      <w:pPr>
        <w:ind w:right="43"/>
        <w:jc w:val="both"/>
        <w:rPr>
          <w:sz w:val="24"/>
        </w:rPr>
      </w:pPr>
    </w:p>
    <w:p w:rsidR="0071617A" w:rsidRDefault="0071617A" w:rsidP="001A6DEB">
      <w:pPr>
        <w:ind w:right="43"/>
        <w:rPr>
          <w:sz w:val="24"/>
        </w:rPr>
      </w:pPr>
      <w:r>
        <w:rPr>
          <w:sz w:val="24"/>
        </w:rPr>
        <w:t>________________________                                            ______________________________</w:t>
      </w:r>
    </w:p>
    <w:p w:rsidR="0071617A" w:rsidRDefault="0071617A" w:rsidP="001A6DEB">
      <w:pPr>
        <w:ind w:right="43"/>
        <w:rPr>
          <w:b/>
          <w:sz w:val="24"/>
        </w:rPr>
      </w:pPr>
    </w:p>
    <w:p w:rsidR="0071617A" w:rsidRDefault="0071617A" w:rsidP="001A6DEB">
      <w:pPr>
        <w:ind w:right="43"/>
        <w:rPr>
          <w:b/>
          <w:sz w:val="24"/>
        </w:rPr>
      </w:pPr>
    </w:p>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740020"/>
    <w:p w:rsidR="0071617A" w:rsidRDefault="0071617A" w:rsidP="001A6DEB">
      <w:pPr>
        <w:shd w:val="clear" w:color="auto" w:fill="FFFFFF"/>
        <w:tabs>
          <w:tab w:val="left" w:leader="underscore" w:pos="2971"/>
        </w:tabs>
        <w:ind w:left="10"/>
        <w:jc w:val="right"/>
        <w:rPr>
          <w:b/>
          <w:bCs/>
          <w:spacing w:val="91"/>
          <w:sz w:val="24"/>
          <w:szCs w:val="24"/>
        </w:rPr>
      </w:pPr>
      <w:r>
        <w:rPr>
          <w:b/>
          <w:bCs/>
          <w:spacing w:val="91"/>
          <w:sz w:val="24"/>
          <w:szCs w:val="24"/>
        </w:rPr>
        <w:t>Проект    по лоту №3</w:t>
      </w:r>
    </w:p>
    <w:p w:rsidR="0071617A" w:rsidRDefault="0071617A" w:rsidP="001A6DEB">
      <w:pPr>
        <w:shd w:val="clear" w:color="auto" w:fill="FFFFFF"/>
        <w:tabs>
          <w:tab w:val="left" w:leader="underscore" w:pos="2971"/>
        </w:tabs>
        <w:ind w:left="10"/>
        <w:jc w:val="center"/>
        <w:rPr>
          <w:b/>
          <w:bCs/>
          <w:spacing w:val="91"/>
          <w:sz w:val="24"/>
          <w:szCs w:val="24"/>
        </w:rPr>
      </w:pPr>
    </w:p>
    <w:p w:rsidR="0071617A" w:rsidRPr="00D54177" w:rsidRDefault="0071617A" w:rsidP="001A6DEB">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71617A" w:rsidRDefault="0071617A" w:rsidP="001A6DEB">
      <w:pPr>
        <w:shd w:val="clear" w:color="auto" w:fill="FFFFFF"/>
        <w:ind w:left="10"/>
        <w:jc w:val="center"/>
        <w:rPr>
          <w:b/>
          <w:bCs/>
          <w:spacing w:val="-1"/>
          <w:sz w:val="24"/>
          <w:szCs w:val="24"/>
        </w:rPr>
      </w:pPr>
      <w:r>
        <w:rPr>
          <w:b/>
          <w:bCs/>
          <w:spacing w:val="-1"/>
          <w:sz w:val="24"/>
          <w:szCs w:val="24"/>
        </w:rPr>
        <w:t>Аренды нежилых помещений</w:t>
      </w:r>
    </w:p>
    <w:p w:rsidR="0071617A" w:rsidRDefault="0071617A" w:rsidP="001A6DEB">
      <w:pPr>
        <w:shd w:val="clear" w:color="auto" w:fill="FFFFFF"/>
        <w:ind w:left="10"/>
        <w:jc w:val="center"/>
      </w:pPr>
    </w:p>
    <w:p w:rsidR="0071617A" w:rsidRDefault="0071617A" w:rsidP="001A6DEB">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71617A" w:rsidRDefault="0071617A" w:rsidP="001A6DEB">
      <w:pPr>
        <w:shd w:val="clear" w:color="auto" w:fill="FFFFFF"/>
        <w:tabs>
          <w:tab w:val="left" w:pos="6254"/>
          <w:tab w:val="left" w:leader="underscore" w:pos="6610"/>
          <w:tab w:val="left" w:leader="underscore" w:pos="8290"/>
        </w:tabs>
        <w:spacing w:before="173"/>
        <w:ind w:left="10"/>
      </w:pPr>
    </w:p>
    <w:p w:rsidR="0071617A" w:rsidRDefault="0071617A" w:rsidP="001A6DEB">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71617A" w:rsidRDefault="0071617A" w:rsidP="001A6DEB">
      <w:pPr>
        <w:shd w:val="clear" w:color="auto" w:fill="FFFFFF"/>
        <w:spacing w:before="144"/>
        <w:ind w:left="734"/>
        <w:jc w:val="center"/>
      </w:pPr>
      <w:r>
        <w:rPr>
          <w:b/>
          <w:bCs/>
          <w:spacing w:val="-1"/>
          <w:sz w:val="24"/>
          <w:szCs w:val="24"/>
        </w:rPr>
        <w:t>1. Предмет Договора</w:t>
      </w:r>
    </w:p>
    <w:p w:rsidR="0071617A" w:rsidRDefault="0071617A" w:rsidP="001A6DEB">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Pr>
          <w:sz w:val="24"/>
          <w:szCs w:val="24"/>
        </w:rPr>
        <w:t xml:space="preserve"> </w:t>
      </w:r>
      <w:r w:rsidRPr="00CF5A73">
        <w:rPr>
          <w:sz w:val="24"/>
          <w:szCs w:val="24"/>
        </w:rPr>
        <w:t xml:space="preserve"> </w:t>
      </w:r>
      <w:r>
        <w:rPr>
          <w:sz w:val="24"/>
          <w:szCs w:val="24"/>
        </w:rPr>
        <w:t>нежилое здание пожарного депо</w:t>
      </w:r>
      <w:r w:rsidRPr="00502F5C">
        <w:rPr>
          <w:sz w:val="24"/>
          <w:szCs w:val="24"/>
        </w:rPr>
        <w:t xml:space="preserve"> по адресу: Новгородская область, </w:t>
      </w:r>
      <w:r>
        <w:rPr>
          <w:sz w:val="24"/>
          <w:szCs w:val="24"/>
        </w:rPr>
        <w:t>Шимский район,  с. Медведь, военный городок № 1 строение 18 площадью 102 кв.м., условный или кадастровый номер 53-53-08/008/2009/336 литера Ж</w:t>
      </w:r>
      <w:r w:rsidRPr="00502F5C">
        <w:rPr>
          <w:sz w:val="24"/>
          <w:szCs w:val="24"/>
        </w:rPr>
        <w:t xml:space="preserve">, </w:t>
      </w:r>
      <w:r>
        <w:rPr>
          <w:sz w:val="24"/>
          <w:szCs w:val="24"/>
        </w:rPr>
        <w:t xml:space="preserve">именуемое </w:t>
      </w:r>
      <w:r>
        <w:rPr>
          <w:sz w:val="24"/>
        </w:rPr>
        <w:t xml:space="preserve">в дальнейшем </w:t>
      </w:r>
      <w:r w:rsidRPr="00A17D4A">
        <w:rPr>
          <w:b/>
          <w:sz w:val="24"/>
        </w:rPr>
        <w:t>« Объект»</w:t>
      </w:r>
      <w:r w:rsidRPr="00CA5277">
        <w:rPr>
          <w:sz w:val="24"/>
          <w:szCs w:val="24"/>
        </w:rPr>
        <w:t xml:space="preserve"> </w:t>
      </w:r>
      <w:r w:rsidRPr="00502F5C">
        <w:rPr>
          <w:sz w:val="24"/>
          <w:szCs w:val="24"/>
        </w:rPr>
        <w:t xml:space="preserve">для </w:t>
      </w:r>
      <w:r>
        <w:rPr>
          <w:sz w:val="24"/>
          <w:szCs w:val="24"/>
        </w:rPr>
        <w:t>осуществления предпринимательской деятельности.</w:t>
      </w:r>
    </w:p>
    <w:p w:rsidR="0071617A" w:rsidRDefault="0071617A" w:rsidP="001A6DEB">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на основании </w:t>
      </w:r>
      <w:r w:rsidRPr="004F137B">
        <w:rPr>
          <w:sz w:val="24"/>
          <w:szCs w:val="24"/>
        </w:rPr>
        <w:t xml:space="preserve">свидетельства о государственной регистрации права от  28.06.2012 серия 53-АБ № 064697 </w:t>
      </w:r>
      <w:r>
        <w:rPr>
          <w:sz w:val="24"/>
        </w:rPr>
        <w:t xml:space="preserve">и на момент заключения договора находится в казне муниципального района.             </w:t>
      </w:r>
    </w:p>
    <w:p w:rsidR="0071617A" w:rsidRPr="0069521D" w:rsidRDefault="0071617A" w:rsidP="001A6DEB">
      <w:pPr>
        <w:jc w:val="both"/>
        <w:rPr>
          <w:sz w:val="24"/>
        </w:rPr>
      </w:pPr>
      <w:r>
        <w:rPr>
          <w:sz w:val="24"/>
        </w:rPr>
        <w:t>При изменении площади передаваемых помещений Стороны заключают дополнительное соглашение.</w:t>
      </w:r>
    </w:p>
    <w:p w:rsidR="0071617A" w:rsidRPr="004D5CB4" w:rsidRDefault="0071617A" w:rsidP="001A6DEB">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71617A" w:rsidRDefault="0071617A" w:rsidP="001A6DEB">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71617A" w:rsidRDefault="0071617A" w:rsidP="001A6DEB">
      <w:pPr>
        <w:shd w:val="clear" w:color="auto" w:fill="FFFFFF"/>
        <w:spacing w:before="19" w:line="278" w:lineRule="exact"/>
        <w:ind w:left="5" w:right="14" w:firstLine="739"/>
        <w:jc w:val="both"/>
        <w:rPr>
          <w:sz w:val="24"/>
          <w:szCs w:val="24"/>
        </w:rPr>
      </w:pPr>
    </w:p>
    <w:p w:rsidR="0071617A" w:rsidRDefault="0071617A" w:rsidP="001A6DEB">
      <w:pPr>
        <w:shd w:val="clear" w:color="auto" w:fill="FFFFFF"/>
        <w:spacing w:before="19" w:line="278" w:lineRule="exact"/>
        <w:ind w:left="5" w:right="14" w:firstLine="739"/>
        <w:jc w:val="center"/>
        <w:rPr>
          <w:b/>
          <w:sz w:val="24"/>
          <w:szCs w:val="24"/>
        </w:rPr>
      </w:pPr>
      <w:r>
        <w:rPr>
          <w:b/>
          <w:sz w:val="24"/>
          <w:szCs w:val="24"/>
        </w:rPr>
        <w:t>2. Срок договора</w:t>
      </w:r>
    </w:p>
    <w:p w:rsidR="0071617A" w:rsidRPr="00A17D4A" w:rsidRDefault="0071617A" w:rsidP="001A6DEB">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71617A" w:rsidRPr="00783933" w:rsidRDefault="0071617A" w:rsidP="001A6DEB">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71617A" w:rsidRPr="004D5CB4" w:rsidRDefault="0071617A" w:rsidP="001A6DEB">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71617A" w:rsidRPr="004D5CB4" w:rsidRDefault="0071617A" w:rsidP="001A6DEB">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71617A" w:rsidRPr="004D5CB4" w:rsidRDefault="0071617A" w:rsidP="001A6DEB">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ОКТМО  49655000                                                                                                                                                                                                                                                                                                                                                                                                                                                                                                                                                                                                                                                                                                                                                                                                                                                                                                                                                                                                                                                                                                                                                                                                                                                                                                                                                                                                                                                                                                                                                                                                                                                                                                                                                                                                                                                                                                                                                                                                                                                                                                                                                                                                                                                                                                                                                                                                                                                                                                                                                                                                                                                                                                                                                                                                                                                                                                                                                                                                                                                                                                                                                                                                                                                                                                                                                                                                                                                                                                                                                                                                                                                                                                                                                                                                                                                                                                                                                                                                                                                                                                                                                                                                                                                                                                                                                                                                                                                                                                                                                                                                                                                                                                                                                                                                                                                                                                                                                                                                                                                                                                                                                                                                                                                                                                                                                                                                                                                                                                                                                                                                                                                                                            </w:t>
      </w:r>
      <w:r w:rsidRPr="004D5CB4">
        <w:rPr>
          <w:sz w:val="24"/>
        </w:rPr>
        <w:t>БИК 044959001 в ГРКЦ ГУ Банка России по Новгородской области г. Великий Новгород.</w:t>
      </w:r>
    </w:p>
    <w:p w:rsidR="0071617A" w:rsidRPr="00BA3353" w:rsidRDefault="0071617A" w:rsidP="001A6DEB">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71617A" w:rsidRPr="001D4EED" w:rsidRDefault="0071617A" w:rsidP="001A6DEB">
      <w:pPr>
        <w:shd w:val="clear" w:color="auto" w:fill="FFFFFF"/>
        <w:spacing w:line="274" w:lineRule="exact"/>
        <w:jc w:val="both"/>
      </w:pPr>
      <w:r>
        <w:rPr>
          <w:sz w:val="24"/>
          <w:szCs w:val="24"/>
        </w:rPr>
        <w:t>Арендатор может производить предоплату.</w:t>
      </w:r>
    </w:p>
    <w:p w:rsidR="0071617A" w:rsidRDefault="0071617A" w:rsidP="001A6DEB">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71617A" w:rsidRDefault="0071617A" w:rsidP="001A6DEB">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71617A" w:rsidRDefault="0071617A" w:rsidP="001A6DEB">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71617A" w:rsidRDefault="0071617A" w:rsidP="001A6DEB">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71617A" w:rsidRPr="00A17D4A" w:rsidRDefault="0071617A" w:rsidP="001A6DEB">
      <w:pPr>
        <w:jc w:val="both"/>
        <w:rPr>
          <w:sz w:val="24"/>
        </w:rPr>
      </w:pPr>
      <w:r>
        <w:rPr>
          <w:sz w:val="24"/>
        </w:rPr>
        <w:t xml:space="preserve">    3.8. </w:t>
      </w:r>
      <w:r w:rsidRPr="004D5CB4">
        <w:rPr>
          <w:sz w:val="24"/>
        </w:rPr>
        <w:t xml:space="preserve">. Арендатор полностью несет бремя содержания Объекта, а также принимает долевое участие в содержании и текущем ремонте мест общего пользования, </w:t>
      </w:r>
      <w:r>
        <w:rPr>
          <w:sz w:val="24"/>
        </w:rPr>
        <w:t>связанных с расположением Объекта, в порядке, установленном для многоквартирных жилых домов. Расчеты производятся ежемесячно с управляющей организацией дома.</w:t>
      </w:r>
    </w:p>
    <w:p w:rsidR="0071617A" w:rsidRPr="00672D36" w:rsidRDefault="0071617A" w:rsidP="001A6DEB">
      <w:pPr>
        <w:pStyle w:val="Heading1"/>
        <w:rPr>
          <w:b/>
          <w:sz w:val="24"/>
          <w:szCs w:val="24"/>
        </w:rPr>
      </w:pPr>
      <w:r w:rsidRPr="00672D36">
        <w:rPr>
          <w:b/>
          <w:sz w:val="24"/>
          <w:szCs w:val="24"/>
        </w:rPr>
        <w:t>4.  Права  и  обязанности  сторон</w:t>
      </w:r>
    </w:p>
    <w:p w:rsidR="0071617A" w:rsidRPr="00335DF1" w:rsidRDefault="0071617A" w:rsidP="001A6DEB">
      <w:pPr>
        <w:numPr>
          <w:ilvl w:val="1"/>
          <w:numId w:val="2"/>
        </w:numPr>
        <w:ind w:right="43"/>
        <w:jc w:val="both"/>
        <w:rPr>
          <w:b/>
          <w:sz w:val="24"/>
        </w:rPr>
      </w:pPr>
      <w:r w:rsidRPr="00335DF1">
        <w:rPr>
          <w:b/>
          <w:sz w:val="24"/>
        </w:rPr>
        <w:t>Арендодатель  имеет  право:</w:t>
      </w:r>
    </w:p>
    <w:p w:rsidR="0071617A" w:rsidRDefault="0071617A" w:rsidP="001A6DEB">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71617A" w:rsidRDefault="0071617A" w:rsidP="001A6DEB">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71617A" w:rsidRDefault="0071617A" w:rsidP="001A6DEB">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71617A" w:rsidRPr="00F22A50" w:rsidRDefault="0071617A" w:rsidP="001A6DEB">
      <w:pPr>
        <w:jc w:val="both"/>
        <w:rPr>
          <w:b/>
          <w:sz w:val="24"/>
        </w:rPr>
      </w:pPr>
      <w:r>
        <w:rPr>
          <w:sz w:val="24"/>
        </w:rPr>
        <w:t xml:space="preserve">          </w:t>
      </w:r>
      <w:r w:rsidRPr="00F22A50">
        <w:rPr>
          <w:b/>
          <w:sz w:val="24"/>
        </w:rPr>
        <w:t>4.2.    Арендодатель обязан:</w:t>
      </w:r>
    </w:p>
    <w:p w:rsidR="0071617A" w:rsidRPr="004D5CB4" w:rsidRDefault="0071617A" w:rsidP="001A6DEB">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71617A" w:rsidRPr="004D5CB4" w:rsidRDefault="0071617A" w:rsidP="001A6DEB">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71617A" w:rsidRPr="004D5CB4" w:rsidRDefault="0071617A" w:rsidP="001A6DEB">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71617A" w:rsidRDefault="0071617A" w:rsidP="001A6DEB">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71617A" w:rsidRPr="00F22A50" w:rsidRDefault="0071617A" w:rsidP="001A6DEB">
      <w:pPr>
        <w:ind w:right="43" w:firstLine="720"/>
        <w:jc w:val="both"/>
        <w:rPr>
          <w:sz w:val="24"/>
        </w:rPr>
      </w:pPr>
      <w:r w:rsidRPr="008C775C">
        <w:rPr>
          <w:b/>
          <w:sz w:val="24"/>
        </w:rPr>
        <w:t>4.3.  Арендатор имеет право:</w:t>
      </w:r>
    </w:p>
    <w:p w:rsidR="0071617A" w:rsidRDefault="0071617A" w:rsidP="001A6DEB">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71617A" w:rsidRDefault="0071617A" w:rsidP="001A6DEB">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71617A" w:rsidRDefault="0071617A" w:rsidP="001A6DEB">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71617A" w:rsidRDefault="0071617A" w:rsidP="001A6DEB">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71617A" w:rsidRPr="0039139C" w:rsidRDefault="0071617A" w:rsidP="001A6DEB">
      <w:pPr>
        <w:ind w:right="43"/>
        <w:jc w:val="both"/>
        <w:rPr>
          <w:b/>
          <w:sz w:val="24"/>
        </w:rPr>
      </w:pPr>
      <w:r>
        <w:rPr>
          <w:sz w:val="24"/>
        </w:rPr>
        <w:tab/>
      </w:r>
      <w:r w:rsidRPr="0039139C">
        <w:rPr>
          <w:b/>
          <w:sz w:val="24"/>
        </w:rPr>
        <w:t>4.4.  Арендатор обязан:</w:t>
      </w:r>
    </w:p>
    <w:p w:rsidR="0071617A" w:rsidRPr="007841E9" w:rsidRDefault="0071617A" w:rsidP="001A6DEB">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71617A" w:rsidRPr="004D5CB4" w:rsidRDefault="0071617A" w:rsidP="001A6DEB">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71617A" w:rsidRDefault="0071617A" w:rsidP="001A6DEB">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71617A" w:rsidRPr="004D5CB4" w:rsidRDefault="0071617A" w:rsidP="001A6DEB">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71617A" w:rsidRPr="004D5CB4" w:rsidRDefault="0071617A" w:rsidP="001A6DEB">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71617A" w:rsidRPr="004D5CB4" w:rsidRDefault="0071617A" w:rsidP="001A6DEB">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71617A" w:rsidRDefault="0071617A" w:rsidP="001A6DEB">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71617A" w:rsidRDefault="0071617A" w:rsidP="001A6DEB">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71617A" w:rsidRDefault="0071617A" w:rsidP="001A6DEB">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71617A" w:rsidRDefault="0071617A" w:rsidP="001A6DEB">
      <w:pPr>
        <w:ind w:right="43"/>
        <w:jc w:val="both"/>
        <w:rPr>
          <w:sz w:val="24"/>
        </w:rPr>
      </w:pPr>
    </w:p>
    <w:p w:rsidR="0071617A" w:rsidRDefault="0071617A" w:rsidP="001A6DEB">
      <w:pPr>
        <w:ind w:right="43"/>
        <w:jc w:val="center"/>
        <w:rPr>
          <w:b/>
          <w:sz w:val="24"/>
        </w:rPr>
      </w:pPr>
      <w:r>
        <w:rPr>
          <w:b/>
          <w:sz w:val="24"/>
        </w:rPr>
        <w:t>5.   Ответственность Сторон</w:t>
      </w:r>
    </w:p>
    <w:p w:rsidR="0071617A" w:rsidRPr="004D5CB4" w:rsidRDefault="0071617A" w:rsidP="001A6DEB">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71617A" w:rsidRPr="004D5CB4" w:rsidRDefault="0071617A" w:rsidP="001A6DEB">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71617A" w:rsidRPr="004B0201" w:rsidRDefault="0071617A" w:rsidP="001A6DEB">
      <w:pPr>
        <w:ind w:right="43"/>
        <w:jc w:val="both"/>
        <w:rPr>
          <w:sz w:val="24"/>
          <w:szCs w:val="24"/>
        </w:rPr>
      </w:pPr>
      <w:r w:rsidRPr="004D5CB4">
        <w:rPr>
          <w:sz w:val="24"/>
        </w:rPr>
        <w:tab/>
      </w:r>
      <w:r>
        <w:rPr>
          <w:sz w:val="24"/>
        </w:rPr>
        <w:t>5.3.З.</w:t>
      </w:r>
      <w:r w:rsidRPr="004B0201">
        <w:rPr>
          <w:sz w:val="24"/>
          <w:szCs w:val="24"/>
        </w:rPr>
        <w:t xml:space="preserve"> </w:t>
      </w:r>
      <w:r w:rsidRPr="000B57AE">
        <w:rPr>
          <w:sz w:val="24"/>
          <w:szCs w:val="24"/>
        </w:rPr>
        <w:t xml:space="preserve">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71617A" w:rsidRDefault="0071617A" w:rsidP="001A6DEB">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71617A" w:rsidRDefault="0071617A" w:rsidP="001A6DEB">
      <w:pPr>
        <w:ind w:right="43"/>
        <w:jc w:val="center"/>
        <w:rPr>
          <w:b/>
          <w:sz w:val="24"/>
        </w:rPr>
      </w:pPr>
      <w:r>
        <w:rPr>
          <w:b/>
          <w:sz w:val="24"/>
        </w:rPr>
        <w:t>6.   Изменение,  расторжение  и  прекращение  Договора.</w:t>
      </w:r>
    </w:p>
    <w:p w:rsidR="0071617A" w:rsidRPr="00A90EC2" w:rsidRDefault="0071617A" w:rsidP="001A6DEB">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71617A" w:rsidRPr="00A90EC2" w:rsidRDefault="0071617A" w:rsidP="001A6DEB">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71617A" w:rsidRPr="00A90EC2" w:rsidRDefault="0071617A" w:rsidP="001A6DEB">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71617A" w:rsidRPr="00A90EC2" w:rsidRDefault="0071617A" w:rsidP="001A6DEB">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71617A" w:rsidRPr="00A90EC2" w:rsidRDefault="0071617A" w:rsidP="001A6DEB">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71617A" w:rsidRPr="00A90EC2" w:rsidRDefault="0071617A" w:rsidP="001A6DEB">
      <w:pPr>
        <w:jc w:val="both"/>
        <w:rPr>
          <w:sz w:val="24"/>
          <w:szCs w:val="24"/>
        </w:rPr>
      </w:pPr>
      <w:r w:rsidRPr="00A90EC2">
        <w:rPr>
          <w:sz w:val="24"/>
          <w:szCs w:val="24"/>
        </w:rPr>
        <w:t xml:space="preserve">          6.1.5.  По соглашению сторон.</w:t>
      </w:r>
    </w:p>
    <w:p w:rsidR="0071617A" w:rsidRPr="00A90EC2" w:rsidRDefault="0071617A" w:rsidP="001A6DEB">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71617A" w:rsidRPr="00A90EC2" w:rsidRDefault="0071617A" w:rsidP="001A6DEB">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71617A" w:rsidRPr="00A17D4A" w:rsidRDefault="0071617A" w:rsidP="001A6DEB">
      <w:pPr>
        <w:jc w:val="both"/>
        <w:rPr>
          <w:sz w:val="24"/>
        </w:rPr>
      </w:pPr>
      <w:r>
        <w:rPr>
          <w:sz w:val="24"/>
        </w:rPr>
        <w:t xml:space="preserve">                                </w:t>
      </w:r>
      <w:r>
        <w:rPr>
          <w:b/>
          <w:sz w:val="24"/>
        </w:rPr>
        <w:t>7.  Рассмотрение  и  урегулирование  споров</w:t>
      </w:r>
    </w:p>
    <w:p w:rsidR="0071617A" w:rsidRDefault="0071617A" w:rsidP="001A6DEB">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71617A" w:rsidRDefault="0071617A" w:rsidP="001A6DEB">
      <w:pPr>
        <w:ind w:right="43"/>
        <w:jc w:val="both"/>
        <w:rPr>
          <w:sz w:val="24"/>
        </w:rPr>
      </w:pPr>
    </w:p>
    <w:p w:rsidR="0071617A" w:rsidRDefault="0071617A" w:rsidP="001A6DEB">
      <w:pPr>
        <w:ind w:right="43"/>
        <w:jc w:val="center"/>
        <w:rPr>
          <w:b/>
          <w:sz w:val="24"/>
        </w:rPr>
      </w:pPr>
      <w:r>
        <w:rPr>
          <w:b/>
          <w:sz w:val="24"/>
        </w:rPr>
        <w:t>8.  Особые  условия  договора</w:t>
      </w:r>
    </w:p>
    <w:p w:rsidR="0071617A" w:rsidRPr="004D5CB4" w:rsidRDefault="0071617A" w:rsidP="001A6DEB">
      <w:pPr>
        <w:jc w:val="both"/>
        <w:rPr>
          <w:sz w:val="24"/>
        </w:rPr>
      </w:pPr>
      <w:r>
        <w:rPr>
          <w:sz w:val="24"/>
        </w:rPr>
        <w:t xml:space="preserve">8.1.  </w:t>
      </w:r>
      <w:r w:rsidRPr="004D5CB4">
        <w:rPr>
          <w:sz w:val="24"/>
        </w:rPr>
        <w:t>Договор составлен в</w:t>
      </w:r>
      <w:r>
        <w:rPr>
          <w:sz w:val="24"/>
        </w:rPr>
        <w:t xml:space="preserve"> трех</w:t>
      </w:r>
      <w:r w:rsidRPr="004D5CB4">
        <w:rPr>
          <w:sz w:val="24"/>
        </w:rPr>
        <w:t xml:space="preserve"> экземплярах: по одному  </w:t>
      </w:r>
      <w:r>
        <w:rPr>
          <w:sz w:val="24"/>
        </w:rPr>
        <w:t>для</w:t>
      </w:r>
      <w:r w:rsidRPr="004D5CB4">
        <w:rPr>
          <w:sz w:val="24"/>
        </w:rPr>
        <w:t xml:space="preserve"> Арендодателя</w:t>
      </w:r>
      <w:r>
        <w:rPr>
          <w:sz w:val="24"/>
        </w:rPr>
        <w:t xml:space="preserve">, </w:t>
      </w:r>
      <w:r w:rsidRPr="004D5CB4">
        <w:rPr>
          <w:sz w:val="24"/>
        </w:rPr>
        <w:t>Арендатора</w:t>
      </w:r>
      <w:r>
        <w:rPr>
          <w:sz w:val="24"/>
        </w:rPr>
        <w:t xml:space="preserve"> и органа государственной регистрации.</w:t>
      </w:r>
    </w:p>
    <w:p w:rsidR="0071617A" w:rsidRPr="004D5CB4" w:rsidRDefault="0071617A" w:rsidP="001A6DEB">
      <w:pPr>
        <w:spacing w:line="360" w:lineRule="auto"/>
        <w:jc w:val="both"/>
        <w:rPr>
          <w:sz w:val="24"/>
        </w:rPr>
      </w:pPr>
    </w:p>
    <w:p w:rsidR="0071617A" w:rsidRDefault="0071617A" w:rsidP="001A6DEB">
      <w:pPr>
        <w:ind w:right="43"/>
        <w:jc w:val="both"/>
        <w:rPr>
          <w:sz w:val="24"/>
        </w:rPr>
      </w:pPr>
      <w:r>
        <w:rPr>
          <w:sz w:val="24"/>
        </w:rPr>
        <w:t>.</w:t>
      </w:r>
    </w:p>
    <w:p w:rsidR="0071617A" w:rsidRDefault="0071617A" w:rsidP="001A6DEB">
      <w:pPr>
        <w:ind w:right="43"/>
        <w:jc w:val="center"/>
        <w:rPr>
          <w:b/>
          <w:sz w:val="24"/>
        </w:rPr>
      </w:pPr>
      <w:r>
        <w:rPr>
          <w:b/>
          <w:sz w:val="24"/>
        </w:rPr>
        <w:t xml:space="preserve">9.  Реквизиты  </w:t>
      </w:r>
      <w:r w:rsidRPr="00A17D4A">
        <w:rPr>
          <w:sz w:val="24"/>
        </w:rPr>
        <w:t>Сторон</w:t>
      </w:r>
    </w:p>
    <w:p w:rsidR="0071617A" w:rsidRPr="00073EF6" w:rsidRDefault="0071617A" w:rsidP="001A6DEB">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71617A" w:rsidRPr="00073EF6" w:rsidRDefault="0071617A" w:rsidP="001A6DEB">
      <w:pPr>
        <w:ind w:right="43"/>
        <w:rPr>
          <w:sz w:val="24"/>
          <w:szCs w:val="24"/>
        </w:rPr>
      </w:pPr>
    </w:p>
    <w:p w:rsidR="0071617A" w:rsidRPr="003903B6" w:rsidRDefault="0071617A" w:rsidP="001A6DEB">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71617A" w:rsidRDefault="0071617A" w:rsidP="001A6DEB">
      <w:pPr>
        <w:ind w:right="43"/>
        <w:jc w:val="center"/>
        <w:rPr>
          <w:b/>
          <w:sz w:val="24"/>
        </w:rPr>
      </w:pPr>
      <w:r>
        <w:rPr>
          <w:b/>
          <w:sz w:val="24"/>
        </w:rPr>
        <w:t>10.  Подписи  Сторон</w:t>
      </w:r>
    </w:p>
    <w:p w:rsidR="0071617A" w:rsidRDefault="0071617A" w:rsidP="001A6DEB">
      <w:pPr>
        <w:ind w:right="43"/>
        <w:rPr>
          <w:sz w:val="24"/>
        </w:rPr>
      </w:pPr>
    </w:p>
    <w:p w:rsidR="0071617A" w:rsidRDefault="0071617A" w:rsidP="001A6DEB">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71617A" w:rsidRDefault="0071617A" w:rsidP="001A6DEB">
      <w:pPr>
        <w:ind w:right="43"/>
        <w:rPr>
          <w:b/>
          <w:sz w:val="24"/>
        </w:rPr>
      </w:pPr>
      <w:r>
        <w:rPr>
          <w:b/>
          <w:sz w:val="24"/>
        </w:rPr>
        <w:t xml:space="preserve">   </w:t>
      </w:r>
    </w:p>
    <w:p w:rsidR="0071617A" w:rsidRDefault="0071617A" w:rsidP="001A6DEB">
      <w:pPr>
        <w:ind w:right="43"/>
        <w:rPr>
          <w:b/>
          <w:sz w:val="24"/>
        </w:rPr>
      </w:pPr>
    </w:p>
    <w:p w:rsidR="0071617A" w:rsidRPr="00A17D4A" w:rsidRDefault="0071617A" w:rsidP="001A6DEB">
      <w:pPr>
        <w:ind w:right="43"/>
        <w:rPr>
          <w:sz w:val="24"/>
        </w:rPr>
      </w:pPr>
      <w:r>
        <w:t>_______________________________                                                  __________________________________</w:t>
      </w:r>
    </w:p>
    <w:p w:rsidR="0071617A" w:rsidRDefault="0071617A" w:rsidP="001A6DEB">
      <w:pP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Default="0071617A" w:rsidP="001A6DEB">
      <w:pPr>
        <w:jc w:val="center"/>
        <w:rPr>
          <w:b/>
          <w:sz w:val="24"/>
        </w:rPr>
      </w:pPr>
    </w:p>
    <w:p w:rsidR="0071617A" w:rsidRPr="000F4C0E" w:rsidRDefault="0071617A" w:rsidP="001A6DEB">
      <w:pPr>
        <w:jc w:val="center"/>
        <w:rPr>
          <w:sz w:val="24"/>
        </w:rPr>
      </w:pPr>
      <w:r w:rsidRPr="004D5CB4">
        <w:rPr>
          <w:b/>
          <w:sz w:val="24"/>
        </w:rPr>
        <w:t>Расчет арендной платы</w:t>
      </w:r>
    </w:p>
    <w:p w:rsidR="0071617A" w:rsidRPr="004D5CB4" w:rsidRDefault="0071617A" w:rsidP="001A6DEB">
      <w:pPr>
        <w:jc w:val="center"/>
        <w:rPr>
          <w:b/>
          <w:sz w:val="24"/>
        </w:rPr>
      </w:pPr>
      <w:r w:rsidRPr="004D5CB4">
        <w:rPr>
          <w:b/>
          <w:sz w:val="24"/>
        </w:rPr>
        <w:t>к договору аренды нежилого помещения</w:t>
      </w:r>
    </w:p>
    <w:p w:rsidR="0071617A" w:rsidRPr="004D5CB4" w:rsidRDefault="0071617A" w:rsidP="001A6DEB">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71617A" w:rsidRPr="004D5CB4" w:rsidRDefault="0071617A" w:rsidP="001A6DEB">
      <w:pPr>
        <w:jc w:val="both"/>
        <w:rPr>
          <w:b/>
          <w:sz w:val="24"/>
        </w:rPr>
      </w:pPr>
    </w:p>
    <w:p w:rsidR="0071617A" w:rsidRPr="004D5CB4" w:rsidRDefault="0071617A" w:rsidP="001A6DEB">
      <w:pPr>
        <w:jc w:val="both"/>
        <w:rPr>
          <w:sz w:val="24"/>
        </w:rPr>
      </w:pPr>
    </w:p>
    <w:p w:rsidR="0071617A" w:rsidRPr="004D5CB4" w:rsidRDefault="0071617A" w:rsidP="001A6DEB">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2014 г.</w:t>
      </w:r>
    </w:p>
    <w:p w:rsidR="0071617A" w:rsidRPr="004D5CB4" w:rsidRDefault="0071617A" w:rsidP="001A6DEB">
      <w:pPr>
        <w:jc w:val="both"/>
        <w:rPr>
          <w:sz w:val="24"/>
        </w:rPr>
      </w:pPr>
    </w:p>
    <w:p w:rsidR="0071617A" w:rsidRPr="004D5CB4" w:rsidRDefault="0071617A" w:rsidP="001A6DEB">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71617A" w:rsidRPr="004D5CB4" w:rsidRDefault="0071617A" w:rsidP="001A6DEB">
      <w:pPr>
        <w:jc w:val="both"/>
        <w:rPr>
          <w:sz w:val="24"/>
        </w:rPr>
      </w:pPr>
    </w:p>
    <w:p w:rsidR="0071617A" w:rsidRDefault="0071617A" w:rsidP="001A6DEB">
      <w:pPr>
        <w:jc w:val="both"/>
        <w:rPr>
          <w:sz w:val="24"/>
        </w:rPr>
      </w:pPr>
      <w:r w:rsidRPr="004D5CB4">
        <w:rPr>
          <w:sz w:val="24"/>
        </w:rPr>
        <w:tab/>
        <w:t xml:space="preserve">2. Арендатор:  </w:t>
      </w:r>
    </w:p>
    <w:p w:rsidR="0071617A" w:rsidRPr="004D5CB4" w:rsidRDefault="0071617A" w:rsidP="001A6DEB">
      <w:pPr>
        <w:jc w:val="both"/>
        <w:rPr>
          <w:sz w:val="24"/>
        </w:rPr>
      </w:pPr>
      <w:r>
        <w:rPr>
          <w:sz w:val="24"/>
        </w:rPr>
        <w:t xml:space="preserve">       </w:t>
      </w:r>
    </w:p>
    <w:p w:rsidR="0071617A" w:rsidRPr="004D5CB4" w:rsidRDefault="0071617A" w:rsidP="001A6DEB">
      <w:pPr>
        <w:jc w:val="both"/>
        <w:rPr>
          <w:sz w:val="24"/>
        </w:rPr>
      </w:pPr>
    </w:p>
    <w:p w:rsidR="0071617A" w:rsidRPr="004D5CB4" w:rsidRDefault="0071617A" w:rsidP="001A6DEB">
      <w:pPr>
        <w:jc w:val="both"/>
        <w:rPr>
          <w:sz w:val="24"/>
        </w:rPr>
      </w:pPr>
      <w:r w:rsidRPr="004D5CB4">
        <w:rPr>
          <w:sz w:val="24"/>
        </w:rPr>
        <w:tab/>
      </w:r>
    </w:p>
    <w:p w:rsidR="0071617A" w:rsidRPr="004D5CB4" w:rsidRDefault="0071617A" w:rsidP="001A6DEB">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71617A" w:rsidRPr="004D5CB4" w:rsidRDefault="0071617A" w:rsidP="001A6DEB">
      <w:pPr>
        <w:pStyle w:val="Title"/>
        <w:rPr>
          <w:rFonts w:ascii="Times New Roman" w:hAnsi="Times New Roman" w:cs="Times New Roman"/>
        </w:rPr>
      </w:pPr>
    </w:p>
    <w:p w:rsidR="0071617A" w:rsidRPr="004D5CB4" w:rsidRDefault="0071617A" w:rsidP="001A6DEB">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71617A" w:rsidRDefault="0071617A" w:rsidP="001A6DEB">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71617A" w:rsidRDefault="0071617A" w:rsidP="001A6DEB">
      <w:pPr>
        <w:pStyle w:val="Title"/>
        <w:jc w:val="both"/>
        <w:rPr>
          <w:rFonts w:ascii="Times New Roman" w:hAnsi="Times New Roman" w:cs="Times New Roman"/>
        </w:rPr>
      </w:pPr>
      <w:r>
        <w:rPr>
          <w:rFonts w:ascii="Times New Roman" w:hAnsi="Times New Roman" w:cs="Times New Roman"/>
        </w:rPr>
        <w:tab/>
        <w:t xml:space="preserve"> </w:t>
      </w:r>
    </w:p>
    <w:p w:rsidR="0071617A" w:rsidRPr="004D5CB4" w:rsidRDefault="0071617A" w:rsidP="001A6DEB">
      <w:pPr>
        <w:pStyle w:val="Title"/>
        <w:ind w:left="708"/>
        <w:jc w:val="both"/>
        <w:rPr>
          <w:rFonts w:ascii="Times New Roman" w:hAnsi="Times New Roman" w:cs="Times New Roman"/>
        </w:rPr>
      </w:pPr>
      <w:r>
        <w:rPr>
          <w:rFonts w:ascii="Times New Roman" w:hAnsi="Times New Roman" w:cs="Times New Roman"/>
        </w:rPr>
        <w:t xml:space="preserve">           </w:t>
      </w:r>
    </w:p>
    <w:p w:rsidR="0071617A" w:rsidRPr="004D5CB4" w:rsidRDefault="0071617A" w:rsidP="001A6DEB">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71617A" w:rsidRPr="00035A56" w:rsidRDefault="0071617A" w:rsidP="001A6DEB">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71617A" w:rsidRPr="004D5CB4" w:rsidRDefault="0071617A" w:rsidP="001A6DEB">
      <w:pPr>
        <w:pStyle w:val="Title"/>
        <w:jc w:val="both"/>
        <w:rPr>
          <w:rFonts w:ascii="Times New Roman" w:hAnsi="Times New Roman" w:cs="Times New Roman"/>
        </w:rPr>
      </w:pPr>
      <w:r>
        <w:rPr>
          <w:rFonts w:ascii="Times New Roman" w:hAnsi="Times New Roman" w:cs="Times New Roman"/>
          <w:b/>
        </w:rPr>
        <w:t xml:space="preserve"> </w:t>
      </w:r>
    </w:p>
    <w:p w:rsidR="0071617A" w:rsidRDefault="0071617A" w:rsidP="001A6DEB">
      <w:pPr>
        <w:pStyle w:val="Title"/>
        <w:jc w:val="both"/>
        <w:rPr>
          <w:rFonts w:ascii="Times New Roman" w:hAnsi="Times New Roman" w:cs="Times New Roman"/>
        </w:rPr>
      </w:pPr>
    </w:p>
    <w:p w:rsidR="0071617A" w:rsidRPr="00E62605" w:rsidRDefault="0071617A" w:rsidP="001A6DEB">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71617A" w:rsidRPr="00E62605" w:rsidRDefault="0071617A" w:rsidP="001A6DEB">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 Мякотина</w:t>
      </w:r>
    </w:p>
    <w:p w:rsidR="0071617A" w:rsidRPr="004D5CB4" w:rsidRDefault="0071617A" w:rsidP="001A6DEB">
      <w:pPr>
        <w:pStyle w:val="Title"/>
        <w:rPr>
          <w:rFonts w:ascii="Times New Roman" w:hAnsi="Times New Roman" w:cs="Times New Roman"/>
        </w:rPr>
      </w:pPr>
    </w:p>
    <w:p w:rsidR="0071617A" w:rsidRPr="004D5CB4" w:rsidRDefault="0071617A" w:rsidP="001A6DEB">
      <w:pPr>
        <w:pStyle w:val="Title"/>
        <w:rPr>
          <w:rFonts w:ascii="Times New Roman" w:hAnsi="Times New Roman" w:cs="Times New Roman"/>
        </w:rPr>
      </w:pPr>
    </w:p>
    <w:p w:rsidR="0071617A" w:rsidRPr="004D5CB4" w:rsidRDefault="0071617A" w:rsidP="001A6DEB">
      <w:pPr>
        <w:pStyle w:val="Title"/>
        <w:rPr>
          <w:rFonts w:ascii="Times New Roman" w:hAnsi="Times New Roman" w:cs="Times New Roman"/>
        </w:rPr>
      </w:pPr>
    </w:p>
    <w:p w:rsidR="0071617A" w:rsidRPr="00567ACC" w:rsidRDefault="0071617A" w:rsidP="001A6DEB">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71617A" w:rsidRDefault="0071617A" w:rsidP="001A6DEB">
      <w:pPr>
        <w:pStyle w:val="Title"/>
        <w:jc w:val="left"/>
        <w:rPr>
          <w:rFonts w:ascii="Times New Roman" w:hAnsi="Times New Roman" w:cs="Times New Roman"/>
        </w:rPr>
      </w:pPr>
    </w:p>
    <w:p w:rsidR="0071617A" w:rsidRPr="004F3F81" w:rsidRDefault="0071617A" w:rsidP="001A6DEB">
      <w:pPr>
        <w:pStyle w:val="BodyText"/>
        <w:rPr>
          <w:sz w:val="24"/>
          <w:szCs w:val="24"/>
        </w:rPr>
      </w:pPr>
      <w:r w:rsidRPr="004F3F81">
        <w:rPr>
          <w:sz w:val="24"/>
          <w:szCs w:val="24"/>
        </w:rPr>
        <w:t>Арендатор</w:t>
      </w:r>
    </w:p>
    <w:p w:rsidR="0071617A" w:rsidRPr="004F3F81" w:rsidRDefault="0071617A" w:rsidP="001A6DEB">
      <w:pPr>
        <w:ind w:right="43"/>
        <w:jc w:val="both"/>
        <w:rPr>
          <w:sz w:val="24"/>
          <w:szCs w:val="24"/>
        </w:rPr>
      </w:pPr>
    </w:p>
    <w:p w:rsidR="0071617A" w:rsidRDefault="0071617A" w:rsidP="001A6DEB">
      <w:pPr>
        <w:ind w:right="43"/>
        <w:jc w:val="both"/>
        <w:rPr>
          <w:sz w:val="24"/>
        </w:rPr>
      </w:pPr>
    </w:p>
    <w:p w:rsidR="0071617A" w:rsidRDefault="0071617A" w:rsidP="001A6DEB">
      <w:pPr>
        <w:ind w:right="43"/>
        <w:jc w:val="both"/>
        <w:rPr>
          <w:sz w:val="24"/>
        </w:rPr>
      </w:pPr>
    </w:p>
    <w:p w:rsidR="0071617A" w:rsidRDefault="0071617A" w:rsidP="001A6DEB">
      <w:pPr>
        <w:ind w:right="43"/>
        <w:jc w:val="both"/>
        <w:rPr>
          <w:sz w:val="24"/>
        </w:rPr>
      </w:pPr>
      <w:r>
        <w:rPr>
          <w:sz w:val="24"/>
        </w:rPr>
        <w:tab/>
      </w:r>
      <w:r>
        <w:rPr>
          <w:sz w:val="24"/>
        </w:rPr>
        <w:tab/>
      </w:r>
      <w:r>
        <w:rPr>
          <w:sz w:val="24"/>
        </w:rPr>
        <w:tab/>
      </w:r>
      <w:r>
        <w:rPr>
          <w:sz w:val="24"/>
        </w:rPr>
        <w:tab/>
      </w:r>
      <w:r>
        <w:rPr>
          <w:sz w:val="24"/>
        </w:rPr>
        <w:tab/>
      </w:r>
    </w:p>
    <w:p w:rsidR="0071617A" w:rsidRDefault="0071617A" w:rsidP="001A6DEB">
      <w:pPr>
        <w:ind w:right="43"/>
        <w:jc w:val="both"/>
        <w:rPr>
          <w:sz w:val="24"/>
        </w:rPr>
      </w:pPr>
    </w:p>
    <w:p w:rsidR="0071617A" w:rsidRDefault="0071617A" w:rsidP="00740020"/>
    <w:sectPr w:rsidR="0071617A"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2C8D"/>
    <w:rsid w:val="00023DCB"/>
    <w:rsid w:val="00035A56"/>
    <w:rsid w:val="000364D2"/>
    <w:rsid w:val="00041BD2"/>
    <w:rsid w:val="00073EF6"/>
    <w:rsid w:val="00074EE3"/>
    <w:rsid w:val="000825FA"/>
    <w:rsid w:val="00084354"/>
    <w:rsid w:val="000A042C"/>
    <w:rsid w:val="000A2C56"/>
    <w:rsid w:val="000A37F5"/>
    <w:rsid w:val="000B57AE"/>
    <w:rsid w:val="000C434B"/>
    <w:rsid w:val="000D1B60"/>
    <w:rsid w:val="000E6912"/>
    <w:rsid w:val="000F4C0E"/>
    <w:rsid w:val="001026F8"/>
    <w:rsid w:val="00133396"/>
    <w:rsid w:val="001428E5"/>
    <w:rsid w:val="00153086"/>
    <w:rsid w:val="0017088A"/>
    <w:rsid w:val="00193F34"/>
    <w:rsid w:val="001A6DEB"/>
    <w:rsid w:val="001C6A61"/>
    <w:rsid w:val="001D2112"/>
    <w:rsid w:val="001D4EED"/>
    <w:rsid w:val="001D67A9"/>
    <w:rsid w:val="001D6C10"/>
    <w:rsid w:val="001E5DC7"/>
    <w:rsid w:val="001F2937"/>
    <w:rsid w:val="002126C5"/>
    <w:rsid w:val="00233DDE"/>
    <w:rsid w:val="0025401D"/>
    <w:rsid w:val="00271981"/>
    <w:rsid w:val="002A2602"/>
    <w:rsid w:val="002B1720"/>
    <w:rsid w:val="002E5DFA"/>
    <w:rsid w:val="00304535"/>
    <w:rsid w:val="00335DF1"/>
    <w:rsid w:val="003413F7"/>
    <w:rsid w:val="00367E56"/>
    <w:rsid w:val="003903B6"/>
    <w:rsid w:val="0039139C"/>
    <w:rsid w:val="003A3AC4"/>
    <w:rsid w:val="003C67BB"/>
    <w:rsid w:val="00426792"/>
    <w:rsid w:val="00430C02"/>
    <w:rsid w:val="00446467"/>
    <w:rsid w:val="00473369"/>
    <w:rsid w:val="00475896"/>
    <w:rsid w:val="00475D0D"/>
    <w:rsid w:val="0048538E"/>
    <w:rsid w:val="00485BC5"/>
    <w:rsid w:val="0048642D"/>
    <w:rsid w:val="00486F5A"/>
    <w:rsid w:val="004A2FC8"/>
    <w:rsid w:val="004B0201"/>
    <w:rsid w:val="004B5C65"/>
    <w:rsid w:val="004C656D"/>
    <w:rsid w:val="004D0380"/>
    <w:rsid w:val="004D5CB4"/>
    <w:rsid w:val="004D60F1"/>
    <w:rsid w:val="004F137B"/>
    <w:rsid w:val="004F3F81"/>
    <w:rsid w:val="00502F5C"/>
    <w:rsid w:val="00523E53"/>
    <w:rsid w:val="00527950"/>
    <w:rsid w:val="005408B2"/>
    <w:rsid w:val="00556798"/>
    <w:rsid w:val="00565DFD"/>
    <w:rsid w:val="00567ACC"/>
    <w:rsid w:val="00593E67"/>
    <w:rsid w:val="00594B5D"/>
    <w:rsid w:val="005A6E38"/>
    <w:rsid w:val="005B15D5"/>
    <w:rsid w:val="005B5232"/>
    <w:rsid w:val="00614D1B"/>
    <w:rsid w:val="0062181E"/>
    <w:rsid w:val="00656388"/>
    <w:rsid w:val="00672D36"/>
    <w:rsid w:val="006908DC"/>
    <w:rsid w:val="0069448A"/>
    <w:rsid w:val="0069521D"/>
    <w:rsid w:val="006A3F48"/>
    <w:rsid w:val="006A6711"/>
    <w:rsid w:val="006C0055"/>
    <w:rsid w:val="006C3A45"/>
    <w:rsid w:val="006D0FF9"/>
    <w:rsid w:val="006D1F17"/>
    <w:rsid w:val="006E3975"/>
    <w:rsid w:val="006E7A37"/>
    <w:rsid w:val="006F1C75"/>
    <w:rsid w:val="0071617A"/>
    <w:rsid w:val="007208DB"/>
    <w:rsid w:val="00740020"/>
    <w:rsid w:val="00747650"/>
    <w:rsid w:val="00747E72"/>
    <w:rsid w:val="007619BA"/>
    <w:rsid w:val="00783933"/>
    <w:rsid w:val="007841E9"/>
    <w:rsid w:val="007B6968"/>
    <w:rsid w:val="007C77F9"/>
    <w:rsid w:val="0080191C"/>
    <w:rsid w:val="008123E8"/>
    <w:rsid w:val="00840BF1"/>
    <w:rsid w:val="00894FEA"/>
    <w:rsid w:val="008C1C3C"/>
    <w:rsid w:val="008C775C"/>
    <w:rsid w:val="008E1DBD"/>
    <w:rsid w:val="00976806"/>
    <w:rsid w:val="00985FDA"/>
    <w:rsid w:val="009A5316"/>
    <w:rsid w:val="009B3AA7"/>
    <w:rsid w:val="009B5EBF"/>
    <w:rsid w:val="009C04B5"/>
    <w:rsid w:val="009E792F"/>
    <w:rsid w:val="009F300F"/>
    <w:rsid w:val="009F5CCF"/>
    <w:rsid w:val="009F7167"/>
    <w:rsid w:val="00A0113C"/>
    <w:rsid w:val="00A17D4A"/>
    <w:rsid w:val="00A31C7D"/>
    <w:rsid w:val="00A61ED3"/>
    <w:rsid w:val="00A80B14"/>
    <w:rsid w:val="00A81796"/>
    <w:rsid w:val="00A82D06"/>
    <w:rsid w:val="00A90EC2"/>
    <w:rsid w:val="00AA7C0F"/>
    <w:rsid w:val="00AB6816"/>
    <w:rsid w:val="00AC4428"/>
    <w:rsid w:val="00AC728F"/>
    <w:rsid w:val="00AD6B0A"/>
    <w:rsid w:val="00B26D4A"/>
    <w:rsid w:val="00B405BC"/>
    <w:rsid w:val="00B42E40"/>
    <w:rsid w:val="00BA084F"/>
    <w:rsid w:val="00BA3353"/>
    <w:rsid w:val="00BB2EEF"/>
    <w:rsid w:val="00BC03CA"/>
    <w:rsid w:val="00BE1FE9"/>
    <w:rsid w:val="00BE7759"/>
    <w:rsid w:val="00BF240B"/>
    <w:rsid w:val="00BF704F"/>
    <w:rsid w:val="00C16C50"/>
    <w:rsid w:val="00C22BF7"/>
    <w:rsid w:val="00C408EE"/>
    <w:rsid w:val="00C42C9A"/>
    <w:rsid w:val="00C4632C"/>
    <w:rsid w:val="00C507B4"/>
    <w:rsid w:val="00C762D5"/>
    <w:rsid w:val="00C8732A"/>
    <w:rsid w:val="00CA156A"/>
    <w:rsid w:val="00CA2865"/>
    <w:rsid w:val="00CA5277"/>
    <w:rsid w:val="00CA6B96"/>
    <w:rsid w:val="00CF5A73"/>
    <w:rsid w:val="00D16905"/>
    <w:rsid w:val="00D22E8E"/>
    <w:rsid w:val="00D54177"/>
    <w:rsid w:val="00D67F72"/>
    <w:rsid w:val="00D739FE"/>
    <w:rsid w:val="00D7459A"/>
    <w:rsid w:val="00D763F8"/>
    <w:rsid w:val="00DB2F54"/>
    <w:rsid w:val="00DB3DC1"/>
    <w:rsid w:val="00DB5847"/>
    <w:rsid w:val="00DC4993"/>
    <w:rsid w:val="00E144DF"/>
    <w:rsid w:val="00E21590"/>
    <w:rsid w:val="00E35741"/>
    <w:rsid w:val="00E4464E"/>
    <w:rsid w:val="00E46E13"/>
    <w:rsid w:val="00E624C2"/>
    <w:rsid w:val="00E62605"/>
    <w:rsid w:val="00E6677F"/>
    <w:rsid w:val="00E751A6"/>
    <w:rsid w:val="00EB08E8"/>
    <w:rsid w:val="00EF1D76"/>
    <w:rsid w:val="00F0452C"/>
    <w:rsid w:val="00F0457B"/>
    <w:rsid w:val="00F05F95"/>
    <w:rsid w:val="00F14909"/>
    <w:rsid w:val="00F22A50"/>
    <w:rsid w:val="00F364E8"/>
    <w:rsid w:val="00F45BE8"/>
    <w:rsid w:val="00F54CB7"/>
    <w:rsid w:val="00F551AE"/>
    <w:rsid w:val="00F82CD7"/>
    <w:rsid w:val="00F93180"/>
    <w:rsid w:val="00FA77A9"/>
    <w:rsid w:val="00FD76D3"/>
    <w:rsid w:val="00FF7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F54CB7"/>
    <w:pPr>
      <w:ind w:left="720"/>
      <w:contextualSpacing/>
    </w:pPr>
  </w:style>
  <w:style w:type="paragraph" w:customStyle="1" w:styleId="ConsNonformat">
    <w:name w:val="ConsNonformat"/>
    <w:uiPriority w:val="99"/>
    <w:rsid w:val="000825FA"/>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1A6DEB"/>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1A6DEB"/>
    <w:rPr>
      <w:rFonts w:ascii="Courier New" w:eastAsia="Times New Roman"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31</Pages>
  <Words>13592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3</cp:revision>
  <cp:lastPrinted>2012-02-13T05:33:00Z</cp:lastPrinted>
  <dcterms:created xsi:type="dcterms:W3CDTF">2014-03-19T06:05:00Z</dcterms:created>
  <dcterms:modified xsi:type="dcterms:W3CDTF">2014-03-19T06:30:00Z</dcterms:modified>
</cp:coreProperties>
</file>