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2" w:rsidRDefault="00ED16A2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D16A2" w:rsidRDefault="00ED16A2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ED16A2" w:rsidRDefault="00ED16A2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дополнительных общеразвивающих программ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 обучающихся по дополните-льным образо-вательным про-граммам (чел.)</w:t>
            </w:r>
          </w:p>
        </w:tc>
        <w:tc>
          <w:tcPr>
            <w:tcW w:w="226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526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</w:tbl>
    <w:p w:rsidR="00ED16A2" w:rsidRDefault="00ED16A2" w:rsidP="00E71C3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Приложение № 2</w:t>
      </w:r>
    </w:p>
    <w:p w:rsidR="00ED16A2" w:rsidRDefault="00ED16A2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16A2" w:rsidRDefault="00ED16A2" w:rsidP="00E71C38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ED16A2" w:rsidRDefault="00ED16A2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90457B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6A2" w:rsidRPr="0090457B" w:rsidTr="001D5E0B">
        <w:tc>
          <w:tcPr>
            <w:tcW w:w="568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ED16A2" w:rsidRPr="0090457B" w:rsidRDefault="00ED16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начального общего образования</w:t>
            </w:r>
          </w:p>
        </w:tc>
        <w:tc>
          <w:tcPr>
            <w:tcW w:w="1871" w:type="dxa"/>
          </w:tcPr>
          <w:p w:rsidR="00ED16A2" w:rsidRPr="0090457B" w:rsidRDefault="00ED16A2" w:rsidP="001D5E0B">
            <w:pPr>
              <w:rPr>
                <w:rFonts w:ascii="Times New Roman" w:hAnsi="Times New Roman"/>
              </w:rPr>
            </w:pPr>
            <w:r w:rsidRPr="0090457B">
              <w:rPr>
                <w:rFonts w:ascii="Times New Roman" w:hAnsi="Times New Roman"/>
              </w:rPr>
              <w:t>Обучающиеся в возрасте  от 6 лет до 18 лет по программам дополнительного образования</w:t>
            </w:r>
          </w:p>
        </w:tc>
        <w:tc>
          <w:tcPr>
            <w:tcW w:w="2269" w:type="dxa"/>
          </w:tcPr>
          <w:p w:rsidR="00ED16A2" w:rsidRPr="0090457B" w:rsidRDefault="00ED16A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7" w:type="dxa"/>
          </w:tcPr>
          <w:p w:rsidR="00ED16A2" w:rsidRPr="0090457B" w:rsidRDefault="00ED16A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526" w:type="dxa"/>
          </w:tcPr>
          <w:p w:rsidR="00ED16A2" w:rsidRPr="0090457B" w:rsidRDefault="00ED16A2" w:rsidP="001A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</w:tbl>
    <w:p w:rsidR="00ED16A2" w:rsidRDefault="00ED16A2" w:rsidP="00E71C38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ED16A2" w:rsidRDefault="00ED16A2" w:rsidP="00E71C38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16A2" w:rsidRDefault="00ED16A2" w:rsidP="00E71C38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ED16A2" w:rsidRDefault="00ED16A2" w:rsidP="00E71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ED16A2" w:rsidRDefault="00ED16A2" w:rsidP="00E71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1"/>
        <w:gridCol w:w="3251"/>
        <w:gridCol w:w="3251"/>
      </w:tblGrid>
      <w:tr w:rsidR="00ED16A2" w:rsidRPr="0090457B" w:rsidTr="001D5E0B">
        <w:trPr>
          <w:trHeight w:val="319"/>
        </w:trPr>
        <w:tc>
          <w:tcPr>
            <w:tcW w:w="56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ED16A2" w:rsidRPr="0090457B" w:rsidTr="001D5E0B">
        <w:trPr>
          <w:trHeight w:val="318"/>
        </w:trPr>
        <w:tc>
          <w:tcPr>
            <w:tcW w:w="56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16A2" w:rsidRPr="0090457B" w:rsidTr="001D5E0B">
        <w:trPr>
          <w:trHeight w:val="318"/>
        </w:trPr>
        <w:tc>
          <w:tcPr>
            <w:tcW w:w="567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 xml:space="preserve">-Доля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, ставших победителями и призёрами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всероссийских и меджународных мероприятий</w:t>
            </w:r>
          </w:p>
          <w:p w:rsidR="00ED16A2" w:rsidRPr="0090457B" w:rsidRDefault="00ED16A2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удовлетворённых условиями и 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>качеством предоставляемой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услуги</w:t>
            </w:r>
            <w:r w:rsidRPr="0090457B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113,3</w:t>
            </w: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DE3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57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DE3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6A2" w:rsidRPr="0090457B" w:rsidRDefault="00ED16A2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ED16A2" w:rsidRDefault="00ED16A2" w:rsidP="003C012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ED16A2" w:rsidRDefault="00ED16A2" w:rsidP="003C0122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ED16A2" w:rsidRDefault="00ED16A2" w:rsidP="003C0122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3C0122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«ЦДОД»</w:t>
      </w: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ED16A2" w:rsidTr="00797815">
        <w:trPr>
          <w:trHeight w:val="319"/>
        </w:trPr>
        <w:tc>
          <w:tcPr>
            <w:tcW w:w="567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ED16A2" w:rsidTr="00797815">
        <w:trPr>
          <w:trHeight w:val="319"/>
        </w:trPr>
        <w:tc>
          <w:tcPr>
            <w:tcW w:w="567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D16A2" w:rsidTr="00797815">
        <w:trPr>
          <w:trHeight w:val="318"/>
        </w:trPr>
        <w:tc>
          <w:tcPr>
            <w:tcW w:w="567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D16A2" w:rsidRDefault="00ED16A2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2552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09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525" w:type="dxa"/>
          </w:tcPr>
          <w:p w:rsidR="00ED16A2" w:rsidRDefault="00ED16A2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</w:tr>
    </w:tbl>
    <w:p w:rsidR="00ED16A2" w:rsidRDefault="00ED16A2" w:rsidP="003C01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3C0122">
      <w:pPr>
        <w:jc w:val="both"/>
        <w:rPr>
          <w:rFonts w:ascii="Times New Roman" w:hAnsi="Times New Roman"/>
          <w:sz w:val="28"/>
          <w:szCs w:val="28"/>
        </w:rPr>
      </w:pPr>
    </w:p>
    <w:p w:rsidR="00ED16A2" w:rsidRDefault="00ED16A2" w:rsidP="003C0122"/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ED16A2" w:rsidRDefault="00ED16A2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МАУДО « ЦДОД»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ED16A2" w:rsidRDefault="00ED16A2" w:rsidP="00E71C38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16A2" w:rsidRDefault="00ED16A2" w:rsidP="00E71C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услуге:</w:t>
      </w:r>
      <w:r w:rsidRPr="006C3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C3C32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>
        <w:rPr>
          <w:rFonts w:ascii="Times New Roman" w:hAnsi="Times New Roman"/>
          <w:sz w:val="28"/>
          <w:szCs w:val="28"/>
        </w:rPr>
        <w:t>» соответствуют значениям, установленным в муниципальном задании в полном объеме.</w:t>
      </w:r>
    </w:p>
    <w:p w:rsidR="00ED16A2" w:rsidRDefault="00ED16A2" w:rsidP="00E71C38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ED16A2" w:rsidRPr="00A17949" w:rsidRDefault="00ED16A2" w:rsidP="00E71C3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17949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ED16A2" w:rsidRDefault="00ED16A2" w:rsidP="00DE3036">
      <w:pPr>
        <w:pStyle w:val="ListParagraph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800203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102,2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ED16A2" w:rsidRDefault="00ED16A2" w:rsidP="00E71C38">
      <w:pPr>
        <w:ind w:firstLine="567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ED16A2" w:rsidRDefault="00ED16A2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ED16A2" w:rsidRDefault="00ED16A2" w:rsidP="00E71C3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услуг.</w:t>
      </w:r>
    </w:p>
    <w:p w:rsidR="00ED16A2" w:rsidRDefault="00ED16A2" w:rsidP="00E71C38">
      <w:pPr>
        <w:spacing w:after="0" w:line="360" w:lineRule="atLeast"/>
        <w:ind w:firstLine="567"/>
        <w:rPr>
          <w:rFonts w:ascii="Times New Roman" w:hAnsi="Times New Roman"/>
          <w:sz w:val="28"/>
          <w:szCs w:val="28"/>
        </w:rPr>
      </w:pPr>
    </w:p>
    <w:p w:rsidR="00ED16A2" w:rsidRDefault="00ED16A2" w:rsidP="00E71C38">
      <w:pPr>
        <w:ind w:firstLine="567"/>
      </w:pPr>
    </w:p>
    <w:p w:rsidR="00ED16A2" w:rsidRDefault="00ED16A2"/>
    <w:sectPr w:rsidR="00ED16A2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38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090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887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156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122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6DD9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3C3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203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5C1B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57B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58E7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6F3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17949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036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38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16A2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788</Words>
  <Characters>4493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3</cp:revision>
  <dcterms:created xsi:type="dcterms:W3CDTF">2017-05-23T08:35:00Z</dcterms:created>
  <dcterms:modified xsi:type="dcterms:W3CDTF">2017-05-26T07:42:00Z</dcterms:modified>
</cp:coreProperties>
</file>