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550F9" w:rsidRDefault="004550F9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4550F9" w:rsidRDefault="004550F9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2017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90457B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 программ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 обучающихся по дополните-льным образо-вательным про-граммам (чел.)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</w:tbl>
    <w:p w:rsidR="004550F9" w:rsidRDefault="004550F9" w:rsidP="00E71C3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Приложение № 2</w:t>
      </w:r>
    </w:p>
    <w:p w:rsidR="004550F9" w:rsidRDefault="004550F9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4550F9" w:rsidRDefault="004550F9" w:rsidP="00E71C38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550F9" w:rsidRDefault="004550F9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2017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90457B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rPr>
                <w:rFonts w:ascii="Times New Roman" w:hAnsi="Times New Roman"/>
              </w:rPr>
            </w:pPr>
            <w:r w:rsidRPr="0090457B">
              <w:rPr>
                <w:rFonts w:ascii="Times New Roman" w:hAnsi="Times New Roman"/>
              </w:rPr>
              <w:t>Обучающиеся в возрасте  от 6 лет до 18 лет по программам дополнительного образования</w:t>
            </w:r>
          </w:p>
        </w:tc>
        <w:tc>
          <w:tcPr>
            <w:tcW w:w="2269" w:type="dxa"/>
          </w:tcPr>
          <w:p w:rsidR="004550F9" w:rsidRPr="0090457B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2127" w:type="dxa"/>
          </w:tcPr>
          <w:p w:rsidR="004550F9" w:rsidRPr="0090457B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526" w:type="dxa"/>
          </w:tcPr>
          <w:p w:rsidR="004550F9" w:rsidRPr="0090457B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</w:tbl>
    <w:p w:rsidR="004550F9" w:rsidRDefault="004550F9" w:rsidP="00E71C38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4550F9" w:rsidRDefault="004550F9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4550F9" w:rsidRDefault="004550F9" w:rsidP="00E71C38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4550F9" w:rsidRDefault="004550F9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2017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51"/>
        <w:gridCol w:w="3251"/>
        <w:gridCol w:w="3251"/>
      </w:tblGrid>
      <w:tr w:rsidR="004550F9" w:rsidRPr="0090457B" w:rsidTr="001D5E0B">
        <w:trPr>
          <w:trHeight w:val="319"/>
        </w:trPr>
        <w:tc>
          <w:tcPr>
            <w:tcW w:w="56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4550F9" w:rsidRPr="0090457B" w:rsidTr="001D5E0B">
        <w:trPr>
          <w:trHeight w:val="318"/>
        </w:trPr>
        <w:tc>
          <w:tcPr>
            <w:tcW w:w="56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0F9" w:rsidRPr="0090457B" w:rsidTr="001D5E0B">
        <w:trPr>
          <w:trHeight w:val="318"/>
        </w:trPr>
        <w:tc>
          <w:tcPr>
            <w:tcW w:w="56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-Доля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, ставших победителями и призёрами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и меджународных мероприятий</w:t>
            </w:r>
          </w:p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удовлетворённых условиями и 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>качеством предоставляемой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услуги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DE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DE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DE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4550F9" w:rsidRDefault="004550F9" w:rsidP="009E27D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4550F9" w:rsidRDefault="004550F9" w:rsidP="009E27DB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9E27DB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«ЦДОД»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2552"/>
        <w:gridCol w:w="2409"/>
        <w:gridCol w:w="1525"/>
      </w:tblGrid>
      <w:tr w:rsidR="004550F9" w:rsidTr="0041728B">
        <w:trPr>
          <w:trHeight w:val="319"/>
        </w:trPr>
        <w:tc>
          <w:tcPr>
            <w:tcW w:w="567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4550F9" w:rsidTr="0041728B">
        <w:trPr>
          <w:trHeight w:val="319"/>
        </w:trPr>
        <w:tc>
          <w:tcPr>
            <w:tcW w:w="567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50F9" w:rsidTr="0041728B">
        <w:trPr>
          <w:trHeight w:val="318"/>
        </w:trPr>
        <w:tc>
          <w:tcPr>
            <w:tcW w:w="567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550F9" w:rsidRDefault="004550F9" w:rsidP="00417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2552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409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25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</w:tr>
    </w:tbl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9E27DB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9E27DB"/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50F9" w:rsidRDefault="004550F9" w:rsidP="00E71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услуге:</w:t>
      </w:r>
      <w:r w:rsidRPr="006C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C3C32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>» исполнена с незначительным отклонением вы сторону уменьшения и составила 98,5%.</w:t>
      </w:r>
    </w:p>
    <w:p w:rsidR="004550F9" w:rsidRDefault="004550F9" w:rsidP="00E71C38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550F9" w:rsidRPr="00A17949" w:rsidRDefault="004550F9" w:rsidP="00E71C3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7949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</w:t>
      </w:r>
      <w:r>
        <w:rPr>
          <w:rFonts w:ascii="Times New Roman" w:hAnsi="Times New Roman"/>
          <w:b/>
          <w:sz w:val="28"/>
          <w:szCs w:val="28"/>
        </w:rPr>
        <w:t>0</w:t>
      </w:r>
      <w:r w:rsidRPr="00A17949">
        <w:rPr>
          <w:rFonts w:ascii="Times New Roman" w:hAnsi="Times New Roman"/>
          <w:b/>
          <w:sz w:val="28"/>
          <w:szCs w:val="28"/>
        </w:rPr>
        <w:t xml:space="preserve"> оказания единицы муниципальной услуги</w:t>
      </w:r>
    </w:p>
    <w:p w:rsidR="004550F9" w:rsidRDefault="004550F9" w:rsidP="000F363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800203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102,2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обучающихся.</w:t>
      </w:r>
    </w:p>
    <w:p w:rsidR="004550F9" w:rsidRDefault="004550F9" w:rsidP="000F3637">
      <w:pPr>
        <w:ind w:firstLine="567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550F9" w:rsidRDefault="004550F9" w:rsidP="00E71C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задание считать выполненным.</w:t>
      </w:r>
    </w:p>
    <w:p w:rsidR="004550F9" w:rsidRDefault="004550F9" w:rsidP="00E71C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Продолжать деятельность по оказанию образовательных и прочих платных услуг.</w:t>
      </w:r>
    </w:p>
    <w:p w:rsidR="004550F9" w:rsidRDefault="004550F9" w:rsidP="00E71C38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ind w:firstLine="567"/>
      </w:pPr>
    </w:p>
    <w:p w:rsidR="004550F9" w:rsidRDefault="004550F9"/>
    <w:sectPr w:rsidR="004550F9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38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3637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090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5E0B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4DAC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887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156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122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078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1728B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0F9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522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054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6DD9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3C3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97815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203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5C1B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57B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58E7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6F3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27DB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17949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7E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3A08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E7918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A4B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036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38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16A2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0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788</Words>
  <Characters>4493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5</cp:revision>
  <cp:lastPrinted>2018-05-07T09:10:00Z</cp:lastPrinted>
  <dcterms:created xsi:type="dcterms:W3CDTF">2017-05-23T08:35:00Z</dcterms:created>
  <dcterms:modified xsi:type="dcterms:W3CDTF">2018-05-07T09:15:00Z</dcterms:modified>
</cp:coreProperties>
</file>