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38" w:rsidRPr="00D17817" w:rsidRDefault="00282B38" w:rsidP="007C7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817">
        <w:rPr>
          <w:rFonts w:ascii="Times New Roman" w:hAnsi="Times New Roman"/>
          <w:b/>
          <w:sz w:val="28"/>
          <w:szCs w:val="28"/>
        </w:rPr>
        <w:t>Сведения о выполнения мероприятий муниципальной программы «Развитие образования, молодежной политики и спорта в Шимском муниципал</w:t>
      </w:r>
      <w:r>
        <w:rPr>
          <w:rFonts w:ascii="Times New Roman" w:hAnsi="Times New Roman"/>
          <w:b/>
          <w:sz w:val="28"/>
          <w:szCs w:val="28"/>
        </w:rPr>
        <w:t>ьном районе  на 2014-2020 годы» за 1 полугодие 2015 года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097"/>
        <w:gridCol w:w="2957"/>
        <w:gridCol w:w="2957"/>
        <w:gridCol w:w="2958"/>
      </w:tblGrid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9" w:type="dxa"/>
            <w:gridSpan w:val="4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Подпрограмма «Развитие дошкольного и общего образования»</w:t>
            </w: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Выполнение муниципальными автономными дошкольными образовательными учреждени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я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ми (организациями) муниципальных заданий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99,9 %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недофинансирование из областного бюджета</w:t>
            </w: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Расходы на содержание воспитанников (пит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ние) из многодетных семей и воспитанников , освобожденных от платы за присмотр и уход в дошкольных образовательных учреждениях (организациях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158,4 тыс. рублей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оказанию социальной по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держки обучающимся муниципальных образ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вательных учреждений (организаций) (двухр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зовое питание детей с ограниченными во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з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можностями здоровья)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98,3 тыс. рублей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Погашение задолженности за изготовление проектной сметной документации на стро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и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тельство здания муниципального дошкольного образовательного учреждения (организации), оплата экспертизы проектной сметной док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у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ментации  и финансирование строительства здания муниципального дошкольного образ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вательного учреждения (организации), вкл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ю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чая расчеты с подрядчиками на условиях ра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срочки платежа за выполненные работы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10965,1 тыс. рублей – м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у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ниципальный бюджет</w:t>
            </w:r>
          </w:p>
          <w:p w:rsidR="00282B38" w:rsidRPr="005A3932" w:rsidRDefault="00282B38" w:rsidP="005A3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16000,0 тыс. рублей – 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б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ластной бюджет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отсутствие финансиров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ния из областного бюдж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Создание инфраструктуры сопровождения раннего развития детей (от 0 до 3 лет)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95%, строится детский сад на 160 мест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Оплата изготовления сметной документации, осуществление капитальных и текущих ремо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тов зданий учреждений (организаций), осущ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200,0 тыс. рублей (оплата сметной документации)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Обеспечение пожарной, антитеррористич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ской, антикриминальной безопасности учре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ж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дений (организаций), осуществляющих обр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зовательную деятельность по образовательным программам дошкольного образования.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100%, все учреждения дошкольного образования детей обеспечены пожа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р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ной, антитеррористич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ской, антикриминальной безопасностью.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Обеспечение учреждений (организаций), ос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у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ществляющих образовательную деятельность по образовательным программам дошкольного образования электронным документооборотом</w:t>
            </w:r>
          </w:p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100%, все учреждения дошкольного образования детей обеспечены эле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к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тронным документооб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ротом</w:t>
            </w:r>
          </w:p>
          <w:p w:rsidR="00282B38" w:rsidRPr="005A3932" w:rsidRDefault="00282B38" w:rsidP="005A3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Организация питьевого режима в дошкольных учреждениях</w:t>
            </w:r>
          </w:p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75%, в 3 учреждениях 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р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ганизован питьевой р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жим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 xml:space="preserve">В МАДОУ «Детский сад № 12» не организован из-за отсутствия технических возможностей </w:t>
            </w: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Реализация комплекса мероприятий по вн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дрению федеральных государственных образ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вательных стандартов начального общего, 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новного общего, среднего общего образования (далее ФГОС)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По новым федеральным государственным образ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вательным стандартам обучаются учащиеся 1-7 классов67,8%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pacing w:val="-2"/>
                <w:sz w:val="24"/>
                <w:szCs w:val="24"/>
              </w:rPr>
              <w:t>Обеспечение проведения государственной ит</w:t>
            </w:r>
            <w:r w:rsidRPr="005A393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A3932">
              <w:rPr>
                <w:rFonts w:ascii="Times New Roman" w:hAnsi="Times New Roman"/>
                <w:spacing w:val="-2"/>
                <w:sz w:val="24"/>
                <w:szCs w:val="24"/>
              </w:rPr>
              <w:t>говой аттестации по образовательным пр</w:t>
            </w:r>
            <w:r w:rsidRPr="005A393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A39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граммам основного общего и среднего общего образования  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Двое учащихся 9-х кла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сов будут пересдавать э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к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замен по русскому языку в дополнительный этап в августе месяце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Низкий уровень обуче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ности учащихся 9-х кла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 xml:space="preserve">сов  </w:t>
            </w: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Организация дистанционного образования д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тей-инвалидов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Трое детей инвалидов обучается дистанционно 100%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Выполнение муниципальными автономными общеобразовательными учреждениями (орг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низациями) муниципальных заданий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99,7 %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недофинансирование из областного бюджета</w:t>
            </w: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в муниципальных обр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зовательных учреждениях (организациях), ре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лизующих общеобразовательные программы начального общего, основного общего и сре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него (полного) общего образования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666,2 тыс. руб.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оказанию социальной по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держки обучающимся муниципальных образ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вательных учреждений (организаций)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5788,6 тыс. руб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недофинансирование из областного бюджета</w:t>
            </w: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м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локом обучающихся муниципальных общео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б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разовательных учреждений (организаций)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86,2 тыс. руб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недофинансирование из областного бюджета</w:t>
            </w: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Обеспечение доступа учреждений (организ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ций), осуществляющих  образовательную де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я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тельность по образовательным программам начального общего, основного общего и сре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него общего образования, к информационно-  телекоммуникационной сети "Интернет"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94,3 тыс. руб (обслужив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ние сети Интернет)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Оснащение учреждений (организаций), осущ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ствляющих образовательную деятельность по образовательным программам начального 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б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щего, основного общего и среднего общего образования, современным компьютерным и мультимедийным оборудованием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45,4 тыс. руб ( приобрет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ние ПК)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Обеспечение учреждений (организаций), ос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у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биями.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365,3 тыс. руб (приобр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тение учебников)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pacing w:val="-2"/>
                <w:sz w:val="24"/>
                <w:szCs w:val="24"/>
              </w:rPr>
              <w:t>Обслуживание навигационной системы ГЛ</w:t>
            </w:r>
            <w:r w:rsidRPr="005A393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A3932">
              <w:rPr>
                <w:rFonts w:ascii="Times New Roman" w:hAnsi="Times New Roman"/>
                <w:spacing w:val="-2"/>
                <w:sz w:val="24"/>
                <w:szCs w:val="24"/>
              </w:rPr>
              <w:t>НАСС, установленной на транспортных средс</w:t>
            </w:r>
            <w:r w:rsidRPr="005A3932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5A3932">
              <w:rPr>
                <w:rFonts w:ascii="Times New Roman" w:hAnsi="Times New Roman"/>
                <w:spacing w:val="-2"/>
                <w:sz w:val="24"/>
                <w:szCs w:val="24"/>
              </w:rPr>
              <w:t>вах учреждений (организаций), осуществля</w:t>
            </w:r>
            <w:r w:rsidRPr="005A3932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5A3932">
              <w:rPr>
                <w:rFonts w:ascii="Times New Roman" w:hAnsi="Times New Roman"/>
                <w:spacing w:val="-2"/>
                <w:sz w:val="24"/>
                <w:szCs w:val="24"/>
              </w:rPr>
              <w:t>щих образовательную деятельность по образ</w:t>
            </w:r>
            <w:r w:rsidRPr="005A3932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5A3932">
              <w:rPr>
                <w:rFonts w:ascii="Times New Roman" w:hAnsi="Times New Roman"/>
                <w:spacing w:val="-2"/>
                <w:sz w:val="24"/>
                <w:szCs w:val="24"/>
              </w:rPr>
              <w:t>вательным программам начального общего, о</w:t>
            </w:r>
            <w:r w:rsidRPr="005A3932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5A3932">
              <w:rPr>
                <w:rFonts w:ascii="Times New Roman" w:hAnsi="Times New Roman"/>
                <w:spacing w:val="-2"/>
                <w:sz w:val="24"/>
                <w:szCs w:val="24"/>
              </w:rPr>
              <w:t>новного общего и среднего общего образов</w:t>
            </w:r>
            <w:r w:rsidRPr="005A393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5A3932">
              <w:rPr>
                <w:rFonts w:ascii="Times New Roman" w:hAnsi="Times New Roman"/>
                <w:spacing w:val="-2"/>
                <w:sz w:val="24"/>
                <w:szCs w:val="24"/>
              </w:rPr>
              <w:t>ния.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70,4 тыс. руб (обслужив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ние навигационной си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темы ГЛОНАСС)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Обеспечение пожарной, антитеррористич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ской, антикриминальной безопасности учре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ж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дений (организаций), осуществляющих обр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2014- 2016</w:t>
            </w:r>
          </w:p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100%, все общеобразов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тельные учреждения обеспечены пожарной, антитеррористической, антикриминальной без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пасностью.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Организация питьевого режима в общеобраз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вательных учреждениях (организациях)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2014- 2016</w:t>
            </w:r>
          </w:p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Оплата изготовления сметной документации, осуществление капитальных и текущих ремо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тов зданий учреждений (организаций), осущ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ствляющих образовательную деятельность по образовательным программам начального 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б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щего, основного общего и среднего общего образования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10100,0 тыс. руб (оплата сметной документации)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Организация обеспечения муниципальных 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б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разовательных учреждений (организаций), имеющих государственную аккредитацию, бланками документов государственного обра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з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ца об уровне образования.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11,8 тыс. руб (приобрет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ние бланков строгой 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т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чётности)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Организация энергосбережения в образов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тельных учреждениях (организациях)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196995,75 рублей</w:t>
            </w:r>
          </w:p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поверка счётчиков учёта, приобретение энергосб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регающих ламп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5A3932" w:rsidTr="005A3932">
        <w:tc>
          <w:tcPr>
            <w:tcW w:w="81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097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5A3932" w:rsidRDefault="00282B38" w:rsidP="005A3932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57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В апреле 2015 года был проведён районный ко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курс профессионального мастерства среди об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у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чающихся с ограниче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ными возможностями здоровья</w:t>
            </w:r>
          </w:p>
        </w:tc>
        <w:tc>
          <w:tcPr>
            <w:tcW w:w="2958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B38" w:rsidRPr="00AB2B51" w:rsidRDefault="00282B38">
      <w:pPr>
        <w:rPr>
          <w:rFonts w:ascii="Times New Roman" w:hAnsi="Times New Roman"/>
          <w:sz w:val="24"/>
          <w:szCs w:val="24"/>
        </w:rPr>
      </w:pPr>
    </w:p>
    <w:p w:rsidR="00282B38" w:rsidRDefault="00282B38" w:rsidP="007C7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2B38" w:rsidRDefault="00282B38" w:rsidP="007C7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2B38" w:rsidRDefault="00282B38" w:rsidP="007C7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2B38" w:rsidRDefault="00282B38" w:rsidP="007C7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Сведения о достижении значений целевых показателей муниципальной программы «Развитие образования, м</w:t>
      </w:r>
      <w:r w:rsidRPr="007C7AA8">
        <w:rPr>
          <w:rFonts w:ascii="Times New Roman" w:hAnsi="Times New Roman"/>
          <w:b/>
          <w:sz w:val="28"/>
          <w:szCs w:val="28"/>
        </w:rPr>
        <w:t>о</w:t>
      </w:r>
      <w:r w:rsidRPr="007C7AA8">
        <w:rPr>
          <w:rFonts w:ascii="Times New Roman" w:hAnsi="Times New Roman"/>
          <w:b/>
          <w:sz w:val="28"/>
          <w:szCs w:val="28"/>
        </w:rPr>
        <w:t xml:space="preserve">лодежной политики и спорта в Шимском муниципальном районе  на 2014-2020 годы» </w:t>
      </w:r>
    </w:p>
    <w:p w:rsidR="00282B38" w:rsidRDefault="00282B38" w:rsidP="007C7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первое полугодие 2015</w:t>
      </w:r>
      <w:r w:rsidRPr="007C7AA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82B38" w:rsidRPr="007C7AA8" w:rsidRDefault="00282B38" w:rsidP="007C7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Подпрограмма «Развитие дошкольного и общего образования»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"/>
        <w:gridCol w:w="4041"/>
        <w:gridCol w:w="2426"/>
        <w:gridCol w:w="2425"/>
        <w:gridCol w:w="2431"/>
        <w:gridCol w:w="2429"/>
      </w:tblGrid>
      <w:tr w:rsidR="00282B38" w:rsidRPr="005A3932" w:rsidTr="005A3932">
        <w:tc>
          <w:tcPr>
            <w:tcW w:w="808" w:type="dxa"/>
            <w:vMerge w:val="restart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1" w:type="dxa"/>
            <w:vMerge w:val="restart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7282" w:type="dxa"/>
            <w:gridSpan w:val="3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429" w:type="dxa"/>
            <w:vMerge w:val="restart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Обоснование откл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нений значений ц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левого показателя на конец отчетного п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 xml:space="preserve">риода (при наличии) </w:t>
            </w:r>
          </w:p>
        </w:tc>
      </w:tr>
      <w:tr w:rsidR="00282B38" w:rsidRPr="005A3932" w:rsidTr="005A3932">
        <w:tc>
          <w:tcPr>
            <w:tcW w:w="808" w:type="dxa"/>
            <w:vMerge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vMerge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Год, предшеству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ю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щий отчетному</w:t>
            </w:r>
          </w:p>
        </w:tc>
        <w:tc>
          <w:tcPr>
            <w:tcW w:w="2425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2431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 xml:space="preserve">Факт за отчетный период </w:t>
            </w:r>
          </w:p>
        </w:tc>
        <w:tc>
          <w:tcPr>
            <w:tcW w:w="2429" w:type="dxa"/>
            <w:vMerge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5A3932" w:rsidTr="005A3932">
        <w:tc>
          <w:tcPr>
            <w:tcW w:w="808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41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Доля детей старшего дошкольного возраста (5-7 лет), осваивающих программы дошкольного образов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 xml:space="preserve">ния, от общей численности детей данного возраста, процент </w:t>
            </w:r>
          </w:p>
        </w:tc>
        <w:tc>
          <w:tcPr>
            <w:tcW w:w="2426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29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5A3932" w:rsidTr="005A3932">
        <w:tc>
          <w:tcPr>
            <w:tcW w:w="808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41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pacing w:val="-8"/>
                <w:sz w:val="24"/>
                <w:szCs w:val="24"/>
              </w:rPr>
              <w:t>Обеспеченность детей дошкольного возраста местами в дошкольных обр</w:t>
            </w:r>
            <w:r w:rsidRPr="005A3932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5A3932">
              <w:rPr>
                <w:rFonts w:ascii="Times New Roman" w:hAnsi="Times New Roman"/>
                <w:spacing w:val="-8"/>
                <w:sz w:val="24"/>
                <w:szCs w:val="24"/>
              </w:rPr>
              <w:t>зовательных учреждениях, количество мест на 1000 детей</w:t>
            </w:r>
          </w:p>
        </w:tc>
        <w:tc>
          <w:tcPr>
            <w:tcW w:w="2426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2425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  <w:tc>
          <w:tcPr>
            <w:tcW w:w="2431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893</w:t>
            </w:r>
          </w:p>
        </w:tc>
        <w:tc>
          <w:tcPr>
            <w:tcW w:w="2429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5A3932" w:rsidTr="005A3932">
        <w:tc>
          <w:tcPr>
            <w:tcW w:w="808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041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Доля семей, чьи дети старшего д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школьного возраста имеют возмо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ж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ность получать доступные качес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т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венные услуги предшкольного обр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зования, в общей численности с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мей, имеющих детей старшего д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школьного возраста, процент</w:t>
            </w:r>
          </w:p>
        </w:tc>
        <w:tc>
          <w:tcPr>
            <w:tcW w:w="2426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29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5A3932" w:rsidTr="005A3932">
        <w:tc>
          <w:tcPr>
            <w:tcW w:w="808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041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Доля детей в возрасте от 1 года до 7 лет, охваченных услугами дошкол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ь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ного образования, в общей числе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ности детей указанного возраста, процент</w:t>
            </w:r>
          </w:p>
        </w:tc>
        <w:tc>
          <w:tcPr>
            <w:tcW w:w="2426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431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29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5A3932" w:rsidTr="005A3932">
        <w:tc>
          <w:tcPr>
            <w:tcW w:w="808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041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Удельный вес учащихся организ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ций общего образования, обуча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ю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 xml:space="preserve">щихся в соответствии с новыми ФГОС (%) </w:t>
            </w:r>
          </w:p>
        </w:tc>
        <w:tc>
          <w:tcPr>
            <w:tcW w:w="2426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35,83</w:t>
            </w:r>
          </w:p>
        </w:tc>
        <w:tc>
          <w:tcPr>
            <w:tcW w:w="2425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58.3</w:t>
            </w:r>
          </w:p>
        </w:tc>
        <w:tc>
          <w:tcPr>
            <w:tcW w:w="2431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67,8%</w:t>
            </w:r>
          </w:p>
        </w:tc>
        <w:tc>
          <w:tcPr>
            <w:tcW w:w="2429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5A3932" w:rsidTr="005A3932">
        <w:trPr>
          <w:trHeight w:val="1550"/>
        </w:trPr>
        <w:tc>
          <w:tcPr>
            <w:tcW w:w="808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041" w:type="dxa"/>
          </w:tcPr>
          <w:p w:rsidR="00282B38" w:rsidRPr="005A3932" w:rsidRDefault="00282B38" w:rsidP="005A3932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Удельный вес лиц, сдавших единый государственный экзамен, от числа выпускников, участвовавших в нем (%)</w:t>
            </w:r>
          </w:p>
        </w:tc>
        <w:tc>
          <w:tcPr>
            <w:tcW w:w="2426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9" w:type="dxa"/>
            <w:vMerge w:val="restart"/>
          </w:tcPr>
          <w:p w:rsidR="00282B38" w:rsidRPr="005A3932" w:rsidRDefault="00282B38" w:rsidP="005A3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3932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Все 37 выпускников 11-х классов сдали ЕГЭ</w:t>
            </w:r>
          </w:p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82B38" w:rsidRPr="005A3932" w:rsidTr="005A3932">
        <w:tc>
          <w:tcPr>
            <w:tcW w:w="808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041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Отношение среднего балла единого государственного экзамена (в расч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те на 1 предмет) в 10 процентах школ с лучшими результатами ед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и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ного государственного экзамена к среднему баллу единого государс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т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венного экзамена (в расчете на 1 предмет) в 10 процентах школ с худшими результатами единого г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сударственного экзамена</w:t>
            </w:r>
          </w:p>
        </w:tc>
        <w:tc>
          <w:tcPr>
            <w:tcW w:w="2426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425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431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На 30.06.2015 ещё не выведен</w:t>
            </w:r>
          </w:p>
        </w:tc>
        <w:tc>
          <w:tcPr>
            <w:tcW w:w="2429" w:type="dxa"/>
            <w:vMerge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5A3932" w:rsidTr="005A3932">
        <w:tc>
          <w:tcPr>
            <w:tcW w:w="808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041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Доля детей-инвалидов, получающих общее образование на дому с и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пользованием дистанционных обр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зовательных технологий, от общей численности детей-инвалидов, кот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рым это показано</w:t>
            </w:r>
          </w:p>
        </w:tc>
        <w:tc>
          <w:tcPr>
            <w:tcW w:w="2426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29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5A3932" w:rsidTr="005A3932">
        <w:tc>
          <w:tcPr>
            <w:tcW w:w="808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041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Удовлетворенность населения кач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ством общего образования</w:t>
            </w:r>
          </w:p>
        </w:tc>
        <w:tc>
          <w:tcPr>
            <w:tcW w:w="2426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31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2429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5A3932" w:rsidTr="005A3932">
        <w:tc>
          <w:tcPr>
            <w:tcW w:w="808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041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Доля муниципальных общеобраз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вательных учреждений, соответс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т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вующих современным требованиям обучения, в общем количестве м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у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ниципальных общеобразовательных учреждений (процентов)</w:t>
            </w:r>
          </w:p>
        </w:tc>
        <w:tc>
          <w:tcPr>
            <w:tcW w:w="2426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31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2429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5A3932" w:rsidTr="005A3932">
        <w:tc>
          <w:tcPr>
            <w:tcW w:w="808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041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Доля общеобразовательных учре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ж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дений, в которых обеспечена во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з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можность пользоваться широкоп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 xml:space="preserve">лосным Интернетом не менее 2 Мб/с (процентов) </w:t>
            </w:r>
          </w:p>
        </w:tc>
        <w:tc>
          <w:tcPr>
            <w:tcW w:w="2426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25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31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429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5A3932" w:rsidTr="005A3932">
        <w:tc>
          <w:tcPr>
            <w:tcW w:w="808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041" w:type="dxa"/>
          </w:tcPr>
          <w:p w:rsidR="00282B38" w:rsidRPr="005A3932" w:rsidRDefault="00282B38" w:rsidP="005A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Удельный вес численности учителей в </w:t>
            </w:r>
            <w:r w:rsidRPr="005A3932">
              <w:rPr>
                <w:rFonts w:ascii="Times New Roman" w:hAnsi="Times New Roman"/>
                <w:spacing w:val="-6"/>
                <w:sz w:val="24"/>
                <w:szCs w:val="24"/>
              </w:rPr>
              <w:t>возрасте до 30 лет в общей числе</w:t>
            </w:r>
            <w:r w:rsidRPr="005A3932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5A393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ности </w:t>
            </w:r>
            <w:r w:rsidRPr="005A3932">
              <w:rPr>
                <w:rFonts w:ascii="Times New Roman" w:hAnsi="Times New Roman"/>
                <w:spacing w:val="-1"/>
                <w:sz w:val="24"/>
                <w:szCs w:val="24"/>
              </w:rPr>
              <w:t>учителей общеобразовател</w:t>
            </w:r>
            <w:r w:rsidRPr="005A393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5A3932">
              <w:rPr>
                <w:rFonts w:ascii="Times New Roman" w:hAnsi="Times New Roman"/>
                <w:spacing w:val="-1"/>
                <w:sz w:val="24"/>
                <w:szCs w:val="24"/>
              </w:rPr>
              <w:t>ных орга</w:t>
            </w:r>
            <w:r w:rsidRPr="005A3932"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2426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5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1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2429" w:type="dxa"/>
          </w:tcPr>
          <w:p w:rsidR="00282B38" w:rsidRPr="005A3932" w:rsidRDefault="00282B38" w:rsidP="005A3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393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82B38" w:rsidRDefault="00282B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br/>
        <w:t>Главный специалист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 Г. Конькова</w:t>
      </w:r>
    </w:p>
    <w:p w:rsidR="00282B38" w:rsidRDefault="00282B38" w:rsidP="00F5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Сведения о достижении значений целевых показателей муниципальной программы «Развитие образования, м</w:t>
      </w:r>
      <w:r w:rsidRPr="007C7AA8">
        <w:rPr>
          <w:rFonts w:ascii="Times New Roman" w:hAnsi="Times New Roman"/>
          <w:b/>
          <w:sz w:val="28"/>
          <w:szCs w:val="28"/>
        </w:rPr>
        <w:t>о</w:t>
      </w:r>
      <w:r w:rsidRPr="007C7AA8">
        <w:rPr>
          <w:rFonts w:ascii="Times New Roman" w:hAnsi="Times New Roman"/>
          <w:b/>
          <w:sz w:val="28"/>
          <w:szCs w:val="28"/>
        </w:rPr>
        <w:t xml:space="preserve">лодежной политики и спорта в Шимском муниципальном районе  на 2014-2020 годы» </w:t>
      </w:r>
    </w:p>
    <w:p w:rsidR="00282B38" w:rsidRDefault="00282B38" w:rsidP="00F5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полгода 2015</w:t>
      </w:r>
      <w:r w:rsidRPr="007C7AA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82B38" w:rsidRPr="007C7AA8" w:rsidRDefault="00282B38" w:rsidP="00F5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 xml:space="preserve">Подпрограмма «Развитие </w:t>
      </w:r>
      <w:r>
        <w:rPr>
          <w:rFonts w:ascii="Times New Roman" w:hAnsi="Times New Roman"/>
          <w:b/>
          <w:sz w:val="28"/>
          <w:szCs w:val="28"/>
        </w:rPr>
        <w:t>дополнительного</w:t>
      </w:r>
      <w:r w:rsidRPr="007C7AA8">
        <w:rPr>
          <w:rFonts w:ascii="Times New Roman" w:hAnsi="Times New Roman"/>
          <w:b/>
          <w:sz w:val="28"/>
          <w:szCs w:val="28"/>
        </w:rPr>
        <w:t xml:space="preserve"> образования»</w:t>
      </w: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4346"/>
        <w:gridCol w:w="2448"/>
        <w:gridCol w:w="2398"/>
        <w:gridCol w:w="2416"/>
        <w:gridCol w:w="2447"/>
      </w:tblGrid>
      <w:tr w:rsidR="00282B38" w:rsidRPr="006D3282" w:rsidTr="00F5639A">
        <w:tc>
          <w:tcPr>
            <w:tcW w:w="802" w:type="dxa"/>
            <w:vMerge w:val="restart"/>
          </w:tcPr>
          <w:p w:rsidR="00282B38" w:rsidRPr="006D3282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6" w:type="dxa"/>
            <w:vMerge w:val="restart"/>
          </w:tcPr>
          <w:p w:rsidR="00282B38" w:rsidRPr="006D3282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82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7262" w:type="dxa"/>
            <w:gridSpan w:val="3"/>
          </w:tcPr>
          <w:p w:rsidR="00282B38" w:rsidRPr="006D3282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82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447" w:type="dxa"/>
            <w:vMerge w:val="restart"/>
          </w:tcPr>
          <w:p w:rsidR="00282B38" w:rsidRPr="006D3282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82">
              <w:rPr>
                <w:rFonts w:ascii="Times New Roman" w:hAnsi="Times New Roman"/>
                <w:sz w:val="24"/>
                <w:szCs w:val="24"/>
              </w:rPr>
              <w:t>Обоснование откл</w:t>
            </w:r>
            <w:r w:rsidRPr="006D3282">
              <w:rPr>
                <w:rFonts w:ascii="Times New Roman" w:hAnsi="Times New Roman"/>
                <w:sz w:val="24"/>
                <w:szCs w:val="24"/>
              </w:rPr>
              <w:t>о</w:t>
            </w:r>
            <w:r w:rsidRPr="006D3282">
              <w:rPr>
                <w:rFonts w:ascii="Times New Roman" w:hAnsi="Times New Roman"/>
                <w:sz w:val="24"/>
                <w:szCs w:val="24"/>
              </w:rPr>
              <w:t>нений значений ц</w:t>
            </w:r>
            <w:r w:rsidRPr="006D32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D3282">
              <w:rPr>
                <w:rFonts w:ascii="Times New Roman" w:hAnsi="Times New Roman"/>
                <w:sz w:val="24"/>
                <w:szCs w:val="24"/>
              </w:rPr>
              <w:t>левого показателя на конец отчетного п</w:t>
            </w:r>
            <w:r w:rsidRPr="006D3282">
              <w:rPr>
                <w:rFonts w:ascii="Times New Roman" w:hAnsi="Times New Roman"/>
                <w:sz w:val="24"/>
                <w:szCs w:val="24"/>
              </w:rPr>
              <w:t>е</w:t>
            </w:r>
            <w:r w:rsidRPr="006D3282">
              <w:rPr>
                <w:rFonts w:ascii="Times New Roman" w:hAnsi="Times New Roman"/>
                <w:sz w:val="24"/>
                <w:szCs w:val="24"/>
              </w:rPr>
              <w:t xml:space="preserve">риода (при наличии) </w:t>
            </w:r>
          </w:p>
        </w:tc>
      </w:tr>
      <w:tr w:rsidR="00282B38" w:rsidRPr="006D3282" w:rsidTr="00F5639A">
        <w:tc>
          <w:tcPr>
            <w:tcW w:w="802" w:type="dxa"/>
            <w:vMerge/>
          </w:tcPr>
          <w:p w:rsidR="00282B38" w:rsidRPr="006D3282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282B38" w:rsidRPr="006D3282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82B38" w:rsidRPr="006D3282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82">
              <w:rPr>
                <w:rFonts w:ascii="Times New Roman" w:hAnsi="Times New Roman"/>
                <w:sz w:val="24"/>
                <w:szCs w:val="24"/>
              </w:rPr>
              <w:t>Год, предшеству</w:t>
            </w:r>
            <w:r w:rsidRPr="006D3282">
              <w:rPr>
                <w:rFonts w:ascii="Times New Roman" w:hAnsi="Times New Roman"/>
                <w:sz w:val="24"/>
                <w:szCs w:val="24"/>
              </w:rPr>
              <w:t>ю</w:t>
            </w:r>
            <w:r w:rsidRPr="006D3282">
              <w:rPr>
                <w:rFonts w:ascii="Times New Roman" w:hAnsi="Times New Roman"/>
                <w:sz w:val="24"/>
                <w:szCs w:val="24"/>
              </w:rPr>
              <w:t>щий отчетному</w:t>
            </w:r>
          </w:p>
        </w:tc>
        <w:tc>
          <w:tcPr>
            <w:tcW w:w="2398" w:type="dxa"/>
          </w:tcPr>
          <w:p w:rsidR="00282B38" w:rsidRPr="006D3282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82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2416" w:type="dxa"/>
          </w:tcPr>
          <w:p w:rsidR="00282B38" w:rsidRPr="006D3282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282">
              <w:rPr>
                <w:rFonts w:ascii="Times New Roman" w:hAnsi="Times New Roman"/>
                <w:sz w:val="24"/>
                <w:szCs w:val="24"/>
              </w:rPr>
              <w:t xml:space="preserve">Факт за отчетный период </w:t>
            </w:r>
          </w:p>
        </w:tc>
        <w:tc>
          <w:tcPr>
            <w:tcW w:w="2447" w:type="dxa"/>
            <w:vMerge/>
          </w:tcPr>
          <w:p w:rsidR="00282B38" w:rsidRPr="006D3282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D7628E" w:rsidTr="00F5639A">
        <w:tc>
          <w:tcPr>
            <w:tcW w:w="802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2.</w:t>
            </w:r>
            <w:r w:rsidRPr="00D7628E">
              <w:rPr>
                <w:rFonts w:ascii="Times New Roman" w:hAnsi="Times New Roman"/>
              </w:rPr>
              <w:t>1</w:t>
            </w:r>
          </w:p>
        </w:tc>
        <w:tc>
          <w:tcPr>
            <w:tcW w:w="4346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повышение удовлетворенности населения качеством услуг дополнительного образ</w:t>
            </w:r>
            <w:r w:rsidRPr="00D7628E">
              <w:rPr>
                <w:rFonts w:ascii="Times New Roman" w:hAnsi="Times New Roman"/>
              </w:rPr>
              <w:t>о</w:t>
            </w:r>
            <w:r w:rsidRPr="00D7628E">
              <w:rPr>
                <w:rFonts w:ascii="Times New Roman" w:hAnsi="Times New Roman"/>
              </w:rPr>
              <w:t>вания детей (%)</w:t>
            </w:r>
          </w:p>
        </w:tc>
        <w:tc>
          <w:tcPr>
            <w:tcW w:w="2448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2398" w:type="dxa"/>
            <w:vAlign w:val="center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41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47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Большое число 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стников опроса не готовы оценивать общее образование в связи с объективн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ми причинами (нет детей данного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раста и отсутствие опыта в ближнем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ружении)</w:t>
            </w:r>
          </w:p>
        </w:tc>
      </w:tr>
      <w:tr w:rsidR="00282B38" w:rsidRPr="00D7628E" w:rsidTr="00F5639A">
        <w:tc>
          <w:tcPr>
            <w:tcW w:w="802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1.2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4346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доля обучающихся, участвующих в оли</w:t>
            </w:r>
            <w:r w:rsidRPr="00D7628E">
              <w:rPr>
                <w:rFonts w:ascii="Times New Roman" w:hAnsi="Times New Roman"/>
              </w:rPr>
              <w:t>м</w:t>
            </w:r>
            <w:r w:rsidRPr="00D7628E">
              <w:rPr>
                <w:rFonts w:ascii="Times New Roman" w:hAnsi="Times New Roman"/>
              </w:rPr>
              <w:t>пиадах и конкурсах различного уровня, в общей численности учащихся (%)</w:t>
            </w:r>
          </w:p>
        </w:tc>
        <w:tc>
          <w:tcPr>
            <w:tcW w:w="2448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398" w:type="dxa"/>
            <w:vAlign w:val="center"/>
          </w:tcPr>
          <w:p w:rsidR="00282B38" w:rsidRPr="00D7628E" w:rsidRDefault="00282B38" w:rsidP="00F56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41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82B38" w:rsidRPr="007D0C5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47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B38" w:rsidRPr="00D7628E" w:rsidTr="00F5639A">
        <w:tc>
          <w:tcPr>
            <w:tcW w:w="802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1.2.3</w:t>
            </w:r>
          </w:p>
        </w:tc>
        <w:tc>
          <w:tcPr>
            <w:tcW w:w="4346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доля педагогических работников муниц</w:t>
            </w:r>
            <w:r w:rsidRPr="00D7628E">
              <w:rPr>
                <w:rFonts w:ascii="Times New Roman" w:hAnsi="Times New Roman"/>
              </w:rPr>
              <w:t>и</w:t>
            </w:r>
            <w:r w:rsidRPr="00D7628E">
              <w:rPr>
                <w:rFonts w:ascii="Times New Roman" w:hAnsi="Times New Roman"/>
              </w:rPr>
              <w:t>пальных организаций дополнительного образования детей, прошедших в течение последних трех лет повышение квалифик</w:t>
            </w:r>
            <w:r w:rsidRPr="00D7628E">
              <w:rPr>
                <w:rFonts w:ascii="Times New Roman" w:hAnsi="Times New Roman"/>
              </w:rPr>
              <w:t>а</w:t>
            </w:r>
            <w:r w:rsidRPr="00D7628E">
              <w:rPr>
                <w:rFonts w:ascii="Times New Roman" w:hAnsi="Times New Roman"/>
              </w:rPr>
              <w:t>ции или профессиональную переподгото</w:t>
            </w:r>
            <w:r w:rsidRPr="00D7628E">
              <w:rPr>
                <w:rFonts w:ascii="Times New Roman" w:hAnsi="Times New Roman"/>
              </w:rPr>
              <w:t>в</w:t>
            </w:r>
            <w:r w:rsidRPr="00D7628E">
              <w:rPr>
                <w:rFonts w:ascii="Times New Roman" w:hAnsi="Times New Roman"/>
              </w:rPr>
              <w:t>ку, в общей численности педагогов орган</w:t>
            </w:r>
            <w:r w:rsidRPr="00D7628E">
              <w:rPr>
                <w:rFonts w:ascii="Times New Roman" w:hAnsi="Times New Roman"/>
              </w:rPr>
              <w:t>и</w:t>
            </w:r>
            <w:r w:rsidRPr="00D7628E">
              <w:rPr>
                <w:rFonts w:ascii="Times New Roman" w:hAnsi="Times New Roman"/>
              </w:rPr>
              <w:t>заций дополнительного образования детей (%)</w:t>
            </w:r>
          </w:p>
        </w:tc>
        <w:tc>
          <w:tcPr>
            <w:tcW w:w="2448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398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282B38" w:rsidRPr="007D0C5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47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B38" w:rsidRPr="00D7628E" w:rsidTr="00F5639A">
        <w:tc>
          <w:tcPr>
            <w:tcW w:w="802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1.2.4</w:t>
            </w:r>
          </w:p>
        </w:tc>
        <w:tc>
          <w:tcPr>
            <w:tcW w:w="4346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доля  детей в возрасте 5-18 лет охваченных программами дополнительного образов</w:t>
            </w:r>
            <w:r w:rsidRPr="00D7628E">
              <w:rPr>
                <w:rFonts w:ascii="Times New Roman" w:hAnsi="Times New Roman"/>
              </w:rPr>
              <w:t>а</w:t>
            </w:r>
            <w:r w:rsidRPr="00D7628E">
              <w:rPr>
                <w:rFonts w:ascii="Times New Roman" w:hAnsi="Times New Roman"/>
              </w:rPr>
              <w:t>ния детей в общей численности детей в возрасте 5-18 лет (%)</w:t>
            </w:r>
          </w:p>
        </w:tc>
        <w:tc>
          <w:tcPr>
            <w:tcW w:w="2448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98" w:type="dxa"/>
            <w:vAlign w:val="center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241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82B38" w:rsidRPr="00780B00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79,9</w:t>
            </w:r>
          </w:p>
        </w:tc>
        <w:tc>
          <w:tcPr>
            <w:tcW w:w="2447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Департаментом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и молодёжной политики Новгоро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ской области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целевой показатель в размере достигнутого на конец 2015 года</w:t>
            </w:r>
          </w:p>
        </w:tc>
      </w:tr>
      <w:tr w:rsidR="00282B38" w:rsidRPr="00D7628E" w:rsidTr="00F5639A">
        <w:tc>
          <w:tcPr>
            <w:tcW w:w="802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1.2.5</w:t>
            </w:r>
          </w:p>
        </w:tc>
        <w:tc>
          <w:tcPr>
            <w:tcW w:w="4346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доля детей старшего школьного возраста, получающих услуги дополнительного о</w:t>
            </w:r>
            <w:r w:rsidRPr="00D7628E">
              <w:rPr>
                <w:rFonts w:ascii="Times New Roman" w:hAnsi="Times New Roman"/>
              </w:rPr>
              <w:t>б</w:t>
            </w:r>
            <w:r w:rsidRPr="00D7628E">
              <w:rPr>
                <w:rFonts w:ascii="Times New Roman" w:hAnsi="Times New Roman"/>
              </w:rPr>
              <w:t>разования детей, в общей численности д</w:t>
            </w:r>
            <w:r w:rsidRPr="00D7628E">
              <w:rPr>
                <w:rFonts w:ascii="Times New Roman" w:hAnsi="Times New Roman"/>
              </w:rPr>
              <w:t>е</w:t>
            </w:r>
            <w:r w:rsidRPr="00D7628E">
              <w:rPr>
                <w:rFonts w:ascii="Times New Roman" w:hAnsi="Times New Roman"/>
              </w:rPr>
              <w:t>тей старшего школьного возраста (%)</w:t>
            </w:r>
          </w:p>
        </w:tc>
        <w:tc>
          <w:tcPr>
            <w:tcW w:w="2448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98" w:type="dxa"/>
            <w:vAlign w:val="center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100</w:t>
            </w:r>
          </w:p>
        </w:tc>
        <w:tc>
          <w:tcPr>
            <w:tcW w:w="241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82B38" w:rsidRPr="00780B00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</w:t>
            </w:r>
          </w:p>
        </w:tc>
        <w:tc>
          <w:tcPr>
            <w:tcW w:w="2447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Департаментом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и молодёжной политики Новгоро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ской области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целевой показатель в размере достигнутого на конец 2015 года</w:t>
            </w:r>
          </w:p>
        </w:tc>
      </w:tr>
      <w:tr w:rsidR="00282B38" w:rsidRPr="00D7628E" w:rsidTr="00F5639A">
        <w:tc>
          <w:tcPr>
            <w:tcW w:w="802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1.2.6</w:t>
            </w:r>
          </w:p>
        </w:tc>
        <w:tc>
          <w:tcPr>
            <w:tcW w:w="4346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доля детей с ограниченными возможност</w:t>
            </w:r>
            <w:r w:rsidRPr="00D7628E">
              <w:rPr>
                <w:rFonts w:ascii="Times New Roman" w:hAnsi="Times New Roman"/>
              </w:rPr>
              <w:t>я</w:t>
            </w:r>
            <w:r w:rsidRPr="00D7628E">
              <w:rPr>
                <w:rFonts w:ascii="Times New Roman" w:hAnsi="Times New Roman"/>
              </w:rPr>
              <w:t>ми здоровья в возрасте 5-18 лет, получа</w:t>
            </w:r>
            <w:r w:rsidRPr="00D7628E">
              <w:rPr>
                <w:rFonts w:ascii="Times New Roman" w:hAnsi="Times New Roman"/>
              </w:rPr>
              <w:t>ю</w:t>
            </w:r>
            <w:r w:rsidRPr="00D7628E">
              <w:rPr>
                <w:rFonts w:ascii="Times New Roman" w:hAnsi="Times New Roman"/>
              </w:rPr>
              <w:t>щих услуги дополнительного образования детей, в общей численности детей с огр</w:t>
            </w:r>
            <w:r w:rsidRPr="00D7628E">
              <w:rPr>
                <w:rFonts w:ascii="Times New Roman" w:hAnsi="Times New Roman"/>
              </w:rPr>
              <w:t>а</w:t>
            </w:r>
            <w:r w:rsidRPr="00D7628E">
              <w:rPr>
                <w:rFonts w:ascii="Times New Roman" w:hAnsi="Times New Roman"/>
              </w:rPr>
              <w:t>ниченными возможностями здоровья (%)</w:t>
            </w:r>
          </w:p>
        </w:tc>
        <w:tc>
          <w:tcPr>
            <w:tcW w:w="2448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2398" w:type="dxa"/>
            <w:vAlign w:val="center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241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82B38" w:rsidRPr="001B5FF2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47" w:type="dxa"/>
          </w:tcPr>
          <w:p w:rsidR="00282B38" w:rsidRPr="00D7628E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282B38" w:rsidRPr="00D7628E" w:rsidTr="00F5639A">
        <w:tc>
          <w:tcPr>
            <w:tcW w:w="802" w:type="dxa"/>
          </w:tcPr>
          <w:p w:rsidR="00282B38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1.2.7</w:t>
            </w:r>
          </w:p>
        </w:tc>
        <w:tc>
          <w:tcPr>
            <w:tcW w:w="4346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детей , охваченных новыми формами досуга, отдыха и оздоровления, социал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ными практиками, общественной деятел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ности детей, клубными формами, от общ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количества детей школьного возраста</w:t>
            </w:r>
          </w:p>
        </w:tc>
        <w:tc>
          <w:tcPr>
            <w:tcW w:w="2448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398" w:type="dxa"/>
            <w:vAlign w:val="center"/>
          </w:tcPr>
          <w:p w:rsidR="00282B38" w:rsidRPr="0014186C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416" w:type="dxa"/>
          </w:tcPr>
          <w:p w:rsidR="00282B38" w:rsidRPr="0014186C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85,4</w:t>
            </w:r>
          </w:p>
          <w:p w:rsidR="00282B38" w:rsidRPr="0014186C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82B38" w:rsidRPr="0014186C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7" w:type="dxa"/>
          </w:tcPr>
          <w:p w:rsidR="00282B38" w:rsidRPr="00D7628E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282B38" w:rsidRPr="00D7628E" w:rsidTr="00F5639A">
        <w:tc>
          <w:tcPr>
            <w:tcW w:w="802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1.2.8</w:t>
            </w:r>
          </w:p>
        </w:tc>
        <w:tc>
          <w:tcPr>
            <w:tcW w:w="4346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доля детей в возрасте 5-18 лет охваченных современными программами каникулярн</w:t>
            </w:r>
            <w:r w:rsidRPr="00D7628E">
              <w:rPr>
                <w:rFonts w:ascii="Times New Roman" w:hAnsi="Times New Roman"/>
              </w:rPr>
              <w:t>о</w:t>
            </w:r>
            <w:r w:rsidRPr="00D7628E">
              <w:rPr>
                <w:rFonts w:ascii="Times New Roman" w:hAnsi="Times New Roman"/>
              </w:rPr>
              <w:t>го образовательного отдыха, в общей чи</w:t>
            </w:r>
            <w:r w:rsidRPr="00D7628E">
              <w:rPr>
                <w:rFonts w:ascii="Times New Roman" w:hAnsi="Times New Roman"/>
              </w:rPr>
              <w:t>с</w:t>
            </w:r>
            <w:r w:rsidRPr="00D7628E">
              <w:rPr>
                <w:rFonts w:ascii="Times New Roman" w:hAnsi="Times New Roman"/>
              </w:rPr>
              <w:t>ленности детей в возрасте 5-18 лет (%)</w:t>
            </w:r>
          </w:p>
        </w:tc>
        <w:tc>
          <w:tcPr>
            <w:tcW w:w="2448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98" w:type="dxa"/>
            <w:vAlign w:val="center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416" w:type="dxa"/>
          </w:tcPr>
          <w:p w:rsidR="00282B38" w:rsidRPr="0063730C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82B38" w:rsidRPr="0014186C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47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B38" w:rsidRPr="00D7628E" w:rsidTr="00F5639A">
        <w:tc>
          <w:tcPr>
            <w:tcW w:w="802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1.2.9</w:t>
            </w:r>
          </w:p>
        </w:tc>
        <w:tc>
          <w:tcPr>
            <w:tcW w:w="4346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доля детей, регулярно занимающихся спортом в объединениях физкультурной направленности, от общего количества д</w:t>
            </w:r>
            <w:r w:rsidRPr="00D7628E">
              <w:rPr>
                <w:rFonts w:ascii="Times New Roman" w:hAnsi="Times New Roman"/>
              </w:rPr>
              <w:t>е</w:t>
            </w:r>
            <w:r w:rsidRPr="00D7628E">
              <w:rPr>
                <w:rFonts w:ascii="Times New Roman" w:hAnsi="Times New Roman"/>
              </w:rPr>
              <w:t>тей в районе (%)</w:t>
            </w:r>
          </w:p>
        </w:tc>
        <w:tc>
          <w:tcPr>
            <w:tcW w:w="2448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</w:t>
            </w:r>
          </w:p>
        </w:tc>
        <w:tc>
          <w:tcPr>
            <w:tcW w:w="2398" w:type="dxa"/>
            <w:vAlign w:val="center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69,76</w:t>
            </w:r>
          </w:p>
        </w:tc>
        <w:tc>
          <w:tcPr>
            <w:tcW w:w="2416" w:type="dxa"/>
          </w:tcPr>
          <w:p w:rsidR="00282B38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82B38" w:rsidRPr="00CE524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524D">
              <w:rPr>
                <w:rFonts w:ascii="Times New Roman" w:hAnsi="Times New Roman"/>
              </w:rPr>
              <w:t>85,98</w:t>
            </w:r>
          </w:p>
        </w:tc>
        <w:tc>
          <w:tcPr>
            <w:tcW w:w="2447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B38" w:rsidRPr="00D7628E" w:rsidTr="00F5639A">
        <w:tc>
          <w:tcPr>
            <w:tcW w:w="802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1.2.10</w:t>
            </w:r>
          </w:p>
        </w:tc>
        <w:tc>
          <w:tcPr>
            <w:tcW w:w="4346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уровень физической подготовленности д</w:t>
            </w:r>
            <w:r w:rsidRPr="00D7628E">
              <w:rPr>
                <w:rFonts w:ascii="Times New Roman" w:hAnsi="Times New Roman"/>
              </w:rPr>
              <w:t>е</w:t>
            </w:r>
            <w:r w:rsidRPr="00D7628E">
              <w:rPr>
                <w:rFonts w:ascii="Times New Roman" w:hAnsi="Times New Roman"/>
              </w:rPr>
              <w:t xml:space="preserve">тей (%) </w:t>
            </w:r>
          </w:p>
        </w:tc>
        <w:tc>
          <w:tcPr>
            <w:tcW w:w="2448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2398" w:type="dxa"/>
            <w:vAlign w:val="center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32,35</w:t>
            </w:r>
          </w:p>
        </w:tc>
        <w:tc>
          <w:tcPr>
            <w:tcW w:w="241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144,13</w:t>
            </w:r>
          </w:p>
        </w:tc>
        <w:tc>
          <w:tcPr>
            <w:tcW w:w="2447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Новая методика расч</w:t>
            </w:r>
            <w:r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>та показателя</w:t>
            </w:r>
          </w:p>
        </w:tc>
      </w:tr>
      <w:tr w:rsidR="00282B38" w:rsidRPr="00D7628E" w:rsidTr="00F5639A">
        <w:tc>
          <w:tcPr>
            <w:tcW w:w="802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1.2.11</w:t>
            </w:r>
          </w:p>
        </w:tc>
        <w:tc>
          <w:tcPr>
            <w:tcW w:w="4346" w:type="dxa"/>
          </w:tcPr>
          <w:p w:rsidR="00282B38" w:rsidRPr="00D7628E" w:rsidRDefault="00282B38" w:rsidP="00F56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количество предметных олимпиад в рамках всероссийской олимпиады школьников по общеобразовательным предметам, в кот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рых принимают участие обучающиеся (штуки):</w:t>
            </w:r>
          </w:p>
          <w:p w:rsidR="00282B38" w:rsidRPr="00D7628E" w:rsidRDefault="00282B38" w:rsidP="00F56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муниципальный этап</w:t>
            </w:r>
          </w:p>
          <w:p w:rsidR="00282B38" w:rsidRPr="00D7628E" w:rsidRDefault="00282B38" w:rsidP="00F56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этап </w:t>
            </w:r>
          </w:p>
        </w:tc>
        <w:tc>
          <w:tcPr>
            <w:tcW w:w="2448" w:type="dxa"/>
          </w:tcPr>
          <w:p w:rsidR="00282B38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B38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B38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B38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B38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B38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98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B38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20</w:t>
            </w:r>
          </w:p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B38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B38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47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B38" w:rsidRPr="00D7628E" w:rsidTr="00F5639A">
        <w:tc>
          <w:tcPr>
            <w:tcW w:w="802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1.2.12</w:t>
            </w:r>
          </w:p>
        </w:tc>
        <w:tc>
          <w:tcPr>
            <w:tcW w:w="4346" w:type="dxa"/>
          </w:tcPr>
          <w:p w:rsidR="00282B38" w:rsidRPr="00D7628E" w:rsidRDefault="00282B38" w:rsidP="00F5639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призовых мест, занятых уч</w:t>
            </w: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щимися образовательных учреждений ра</w:t>
            </w: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й</w:t>
            </w: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она в областных мероприятиях (ед.)</w:t>
            </w:r>
          </w:p>
        </w:tc>
        <w:tc>
          <w:tcPr>
            <w:tcW w:w="2448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8" w:type="dxa"/>
            <w:vAlign w:val="center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1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B38" w:rsidRPr="00D7628E" w:rsidTr="00F5639A">
        <w:tc>
          <w:tcPr>
            <w:tcW w:w="802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1.2.13</w:t>
            </w:r>
          </w:p>
        </w:tc>
        <w:tc>
          <w:tcPr>
            <w:tcW w:w="4346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количество обучающихся, принимающих участие в творческих мероприятиях (чел.)</w:t>
            </w:r>
          </w:p>
        </w:tc>
        <w:tc>
          <w:tcPr>
            <w:tcW w:w="2448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98" w:type="dxa"/>
            <w:vAlign w:val="center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1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B38" w:rsidRPr="00C97E0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47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B38" w:rsidRPr="00D7628E" w:rsidTr="00F5639A">
        <w:tc>
          <w:tcPr>
            <w:tcW w:w="802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1.2.14</w:t>
            </w:r>
          </w:p>
        </w:tc>
        <w:tc>
          <w:tcPr>
            <w:tcW w:w="4346" w:type="dxa"/>
          </w:tcPr>
          <w:p w:rsidR="00282B38" w:rsidRPr="00D7628E" w:rsidRDefault="00282B38" w:rsidP="00F5639A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количество одаренных детей и талантливой молодёжи, получивших финансовую по</w:t>
            </w: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</w:t>
            </w: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держку (награжденных премиями, стипе</w:t>
            </w: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</w:t>
            </w: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диями, другими видами поощрения) на м</w:t>
            </w: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D7628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ниципальном уровне (чел.)</w:t>
            </w:r>
          </w:p>
        </w:tc>
        <w:tc>
          <w:tcPr>
            <w:tcW w:w="2448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98" w:type="dxa"/>
            <w:vAlign w:val="center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10</w:t>
            </w:r>
          </w:p>
        </w:tc>
        <w:tc>
          <w:tcPr>
            <w:tcW w:w="241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B38" w:rsidRPr="0063730C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47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прогнозу в 2015 году должно было быть 10 стипендиатов. Но в связи со снижен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ем успеваемости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щихся в 2015 году 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пендию получали только 6 человек.</w:t>
            </w:r>
          </w:p>
        </w:tc>
      </w:tr>
    </w:tbl>
    <w:p w:rsidR="00282B38" w:rsidRPr="00D7628E" w:rsidRDefault="00282B38" w:rsidP="00F5639A">
      <w:pPr>
        <w:spacing w:after="0" w:line="240" w:lineRule="auto"/>
        <w:jc w:val="center"/>
        <w:rPr>
          <w:rFonts w:ascii="Times New Roman" w:hAnsi="Times New Roman"/>
        </w:rPr>
      </w:pPr>
    </w:p>
    <w:p w:rsidR="00282B38" w:rsidRPr="00D7628E" w:rsidRDefault="00282B38" w:rsidP="00F5639A">
      <w:pPr>
        <w:spacing w:after="0" w:line="240" w:lineRule="auto"/>
        <w:rPr>
          <w:rFonts w:ascii="Times New Roman" w:hAnsi="Times New Roman"/>
        </w:rPr>
      </w:pPr>
    </w:p>
    <w:p w:rsidR="00282B38" w:rsidRPr="00D7628E" w:rsidRDefault="00282B38" w:rsidP="00F5639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3833"/>
        <w:gridCol w:w="1276"/>
        <w:gridCol w:w="5755"/>
        <w:gridCol w:w="2905"/>
      </w:tblGrid>
      <w:tr w:rsidR="00282B38" w:rsidRPr="00D7628E" w:rsidTr="00F5639A">
        <w:trPr>
          <w:trHeight w:val="530"/>
          <w:jc w:val="center"/>
        </w:trPr>
        <w:tc>
          <w:tcPr>
            <w:tcW w:w="704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3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27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Сроки реал</w:t>
            </w:r>
            <w:r w:rsidRPr="00D7628E">
              <w:rPr>
                <w:rFonts w:ascii="Times New Roman" w:hAnsi="Times New Roman"/>
                <w:spacing w:val="-24"/>
              </w:rPr>
              <w:t>и</w:t>
            </w:r>
            <w:r w:rsidRPr="00D7628E">
              <w:rPr>
                <w:rFonts w:ascii="Times New Roman" w:hAnsi="Times New Roman"/>
                <w:spacing w:val="-24"/>
              </w:rPr>
              <w:t>зации</w:t>
            </w:r>
          </w:p>
        </w:tc>
        <w:tc>
          <w:tcPr>
            <w:tcW w:w="5755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Результаты реализации</w:t>
            </w:r>
          </w:p>
        </w:tc>
        <w:tc>
          <w:tcPr>
            <w:tcW w:w="2905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Проблемы, возникшие в ходе реализации меропри</w:t>
            </w:r>
            <w:r w:rsidRPr="00D7628E">
              <w:rPr>
                <w:rFonts w:ascii="Times New Roman" w:hAnsi="Times New Roman"/>
              </w:rPr>
              <w:t>я</w:t>
            </w:r>
            <w:r w:rsidRPr="00D7628E">
              <w:rPr>
                <w:rFonts w:ascii="Times New Roman" w:hAnsi="Times New Roman"/>
              </w:rPr>
              <w:t>тия</w:t>
            </w:r>
          </w:p>
        </w:tc>
      </w:tr>
      <w:tr w:rsidR="00282B38" w:rsidRPr="00D7628E" w:rsidTr="00F5639A">
        <w:trPr>
          <w:trHeight w:val="530"/>
          <w:jc w:val="center"/>
        </w:trPr>
        <w:tc>
          <w:tcPr>
            <w:tcW w:w="704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1.1.</w:t>
            </w:r>
          </w:p>
        </w:tc>
        <w:tc>
          <w:tcPr>
            <w:tcW w:w="3833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Организация и проведение районного конкурса программ дополнительного образования детей</w:t>
            </w:r>
          </w:p>
        </w:tc>
        <w:tc>
          <w:tcPr>
            <w:tcW w:w="127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2015,2017,</w:t>
            </w:r>
          </w:p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2019</w:t>
            </w:r>
          </w:p>
        </w:tc>
        <w:tc>
          <w:tcPr>
            <w:tcW w:w="5755" w:type="dxa"/>
          </w:tcPr>
          <w:p w:rsidR="00282B38" w:rsidRPr="00D7628E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 районный конкурс программ дополнительного образования детей апрель 2015 года</w:t>
            </w:r>
          </w:p>
        </w:tc>
        <w:tc>
          <w:tcPr>
            <w:tcW w:w="2905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B38" w:rsidRPr="00D7628E" w:rsidTr="00F5639A">
        <w:trPr>
          <w:trHeight w:val="530"/>
          <w:jc w:val="center"/>
        </w:trPr>
        <w:tc>
          <w:tcPr>
            <w:tcW w:w="704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2.1.</w:t>
            </w:r>
          </w:p>
        </w:tc>
        <w:tc>
          <w:tcPr>
            <w:tcW w:w="3833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Кадровое, материально-техническое и хозяйственное обеспечение деятел</w:t>
            </w:r>
            <w:r w:rsidRPr="00D7628E">
              <w:rPr>
                <w:rFonts w:ascii="Times New Roman" w:hAnsi="Times New Roman"/>
              </w:rPr>
              <w:t>ь</w:t>
            </w:r>
            <w:r w:rsidRPr="00D7628E">
              <w:rPr>
                <w:rFonts w:ascii="Times New Roman" w:hAnsi="Times New Roman"/>
              </w:rPr>
              <w:t>ности учреждений по внешкольной работе с детьми</w:t>
            </w:r>
          </w:p>
        </w:tc>
        <w:tc>
          <w:tcPr>
            <w:tcW w:w="127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932,6 – фонд заработной платы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87,9 – материальные затраты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546,5 – коммунальные услуги и налоги</w:t>
            </w:r>
          </w:p>
          <w:p w:rsidR="00282B38" w:rsidRPr="00D7628E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89,8 – летний отдых</w:t>
            </w:r>
          </w:p>
        </w:tc>
        <w:tc>
          <w:tcPr>
            <w:tcW w:w="2905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B38" w:rsidRPr="00D7628E" w:rsidTr="00F5639A">
        <w:trPr>
          <w:trHeight w:val="530"/>
          <w:jc w:val="center"/>
        </w:trPr>
        <w:tc>
          <w:tcPr>
            <w:tcW w:w="704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833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пожарной, антитеррор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стической, антикриминальной без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пасности учреждений(организаций) по внешкольной работе с детьми</w:t>
            </w:r>
          </w:p>
        </w:tc>
        <w:tc>
          <w:tcPr>
            <w:tcW w:w="127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282B38" w:rsidRPr="00D7628E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</w:tc>
        <w:tc>
          <w:tcPr>
            <w:tcW w:w="2905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B38" w:rsidRPr="00D7628E" w:rsidTr="00F5639A">
        <w:trPr>
          <w:trHeight w:val="530"/>
          <w:jc w:val="center"/>
        </w:trPr>
        <w:tc>
          <w:tcPr>
            <w:tcW w:w="704" w:type="dxa"/>
          </w:tcPr>
          <w:p w:rsidR="00282B38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833" w:type="dxa"/>
          </w:tcPr>
          <w:p w:rsidR="00282B38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энергоснабжения в у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реждениях(организациях) по внешк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льной работе с детьми</w:t>
            </w:r>
          </w:p>
        </w:tc>
        <w:tc>
          <w:tcPr>
            <w:tcW w:w="1276" w:type="dxa"/>
          </w:tcPr>
          <w:p w:rsidR="00282B38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282B38" w:rsidRPr="00D7628E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905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B38" w:rsidRPr="00D7628E" w:rsidTr="00F5639A">
        <w:trPr>
          <w:trHeight w:val="530"/>
          <w:jc w:val="center"/>
        </w:trPr>
        <w:tc>
          <w:tcPr>
            <w:tcW w:w="704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  <w:r w:rsidRPr="00D7628E">
              <w:rPr>
                <w:rFonts w:ascii="Times New Roman" w:hAnsi="Times New Roman"/>
              </w:rPr>
              <w:t>.</w:t>
            </w:r>
          </w:p>
        </w:tc>
        <w:tc>
          <w:tcPr>
            <w:tcW w:w="3833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 xml:space="preserve">Организация участия в: </w:t>
            </w:r>
          </w:p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 xml:space="preserve">- обучающих семинарах для: </w:t>
            </w:r>
          </w:p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а) руководителей и специалистов у</w:t>
            </w:r>
            <w:r w:rsidRPr="00D7628E">
              <w:rPr>
                <w:rFonts w:ascii="Times New Roman" w:hAnsi="Times New Roman"/>
              </w:rPr>
              <w:t>ч</w:t>
            </w:r>
            <w:r w:rsidRPr="00D7628E">
              <w:rPr>
                <w:rFonts w:ascii="Times New Roman" w:hAnsi="Times New Roman"/>
              </w:rPr>
              <w:t>реждений, организующих работу с одаренными детьми, по вопросам оказания услуг в сфере дополнител</w:t>
            </w:r>
            <w:r w:rsidRPr="00D7628E">
              <w:rPr>
                <w:rFonts w:ascii="Times New Roman" w:hAnsi="Times New Roman"/>
              </w:rPr>
              <w:t>ь</w:t>
            </w:r>
            <w:r w:rsidRPr="00D7628E">
              <w:rPr>
                <w:rFonts w:ascii="Times New Roman" w:hAnsi="Times New Roman"/>
              </w:rPr>
              <w:t xml:space="preserve">ного образования детей, </w:t>
            </w:r>
          </w:p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б) педагогов образовательных учре</w:t>
            </w:r>
            <w:r w:rsidRPr="00D7628E">
              <w:rPr>
                <w:rFonts w:ascii="Times New Roman" w:hAnsi="Times New Roman"/>
              </w:rPr>
              <w:t>ж</w:t>
            </w:r>
            <w:r w:rsidRPr="00D7628E">
              <w:rPr>
                <w:rFonts w:ascii="Times New Roman" w:hAnsi="Times New Roman"/>
              </w:rPr>
              <w:t>дений всех типов и видов по вопр</w:t>
            </w:r>
            <w:r w:rsidRPr="00D7628E">
              <w:rPr>
                <w:rFonts w:ascii="Times New Roman" w:hAnsi="Times New Roman"/>
              </w:rPr>
              <w:t>о</w:t>
            </w:r>
            <w:r w:rsidRPr="00D7628E">
              <w:rPr>
                <w:rFonts w:ascii="Times New Roman" w:hAnsi="Times New Roman"/>
              </w:rPr>
              <w:t xml:space="preserve">сам интеграции  программ основного и дополнительного образования </w:t>
            </w:r>
          </w:p>
        </w:tc>
        <w:tc>
          <w:tcPr>
            <w:tcW w:w="127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2014, 2016, 2018,2020</w:t>
            </w:r>
          </w:p>
        </w:tc>
        <w:tc>
          <w:tcPr>
            <w:tcW w:w="5755" w:type="dxa"/>
          </w:tcPr>
          <w:p w:rsidR="00282B38" w:rsidRPr="00D7628E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 xml:space="preserve">на базе школы п.Шимск проведен семинар для педагогов по вопросам </w:t>
            </w:r>
            <w:r>
              <w:rPr>
                <w:rFonts w:ascii="Times New Roman" w:hAnsi="Times New Roman"/>
              </w:rPr>
              <w:t>оказания услуг в сфере дополнительного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 детей март 2015</w:t>
            </w:r>
            <w:r w:rsidRPr="00D7628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05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B38" w:rsidRPr="00D7628E" w:rsidTr="00F5639A">
        <w:trPr>
          <w:trHeight w:val="530"/>
          <w:jc w:val="center"/>
        </w:trPr>
        <w:tc>
          <w:tcPr>
            <w:tcW w:w="704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833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Организация и проведение районного конкурса среди педагогов дополн</w:t>
            </w:r>
            <w:r w:rsidRPr="00D7628E">
              <w:rPr>
                <w:rFonts w:ascii="Times New Roman" w:hAnsi="Times New Roman"/>
              </w:rPr>
              <w:t>и</w:t>
            </w:r>
            <w:r w:rsidRPr="00D7628E">
              <w:rPr>
                <w:rFonts w:ascii="Times New Roman" w:hAnsi="Times New Roman"/>
              </w:rPr>
              <w:t>тельного образования, классных р</w:t>
            </w:r>
            <w:r w:rsidRPr="00D7628E">
              <w:rPr>
                <w:rFonts w:ascii="Times New Roman" w:hAnsi="Times New Roman"/>
              </w:rPr>
              <w:t>у</w:t>
            </w:r>
            <w:r w:rsidRPr="00D7628E">
              <w:rPr>
                <w:rFonts w:ascii="Times New Roman" w:hAnsi="Times New Roman"/>
              </w:rPr>
              <w:t xml:space="preserve">ководителей "Сердце отдаю детям" </w:t>
            </w:r>
          </w:p>
        </w:tc>
        <w:tc>
          <w:tcPr>
            <w:tcW w:w="127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2015, 2017, 2019</w:t>
            </w:r>
          </w:p>
        </w:tc>
        <w:tc>
          <w:tcPr>
            <w:tcW w:w="5755" w:type="dxa"/>
          </w:tcPr>
          <w:p w:rsidR="00282B38" w:rsidRPr="00D7628E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мероприятие не проводилось в связи с отсутствием заявок на конкурс от </w:t>
            </w:r>
            <w:r w:rsidRPr="00D7628E">
              <w:rPr>
                <w:rFonts w:ascii="Times New Roman" w:hAnsi="Times New Roman"/>
              </w:rPr>
              <w:t>педагогов дополнительного образования, классных руководителей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05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B38" w:rsidRPr="00D7628E" w:rsidTr="00F5639A">
        <w:trPr>
          <w:trHeight w:val="530"/>
          <w:jc w:val="center"/>
        </w:trPr>
        <w:tc>
          <w:tcPr>
            <w:tcW w:w="704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  <w:r w:rsidRPr="00D7628E">
              <w:rPr>
                <w:rFonts w:ascii="Times New Roman" w:hAnsi="Times New Roman"/>
              </w:rPr>
              <w:t>.</w:t>
            </w:r>
          </w:p>
        </w:tc>
        <w:tc>
          <w:tcPr>
            <w:tcW w:w="3833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Организация и проведение церемонии награждения учителей-предметников общеобразовательных учреждений и педагогов дополнительного образов</w:t>
            </w:r>
            <w:r w:rsidRPr="00D7628E">
              <w:rPr>
                <w:rFonts w:ascii="Times New Roman" w:hAnsi="Times New Roman"/>
              </w:rPr>
              <w:t>а</w:t>
            </w:r>
            <w:r w:rsidRPr="00D7628E">
              <w:rPr>
                <w:rFonts w:ascii="Times New Roman" w:hAnsi="Times New Roman"/>
              </w:rPr>
              <w:t>ния и муниципальных  учреждений дополнительного  образования детей, подготовивших наибольшее колич</w:t>
            </w:r>
            <w:r w:rsidRPr="00D7628E">
              <w:rPr>
                <w:rFonts w:ascii="Times New Roman" w:hAnsi="Times New Roman"/>
              </w:rPr>
              <w:t>е</w:t>
            </w:r>
            <w:r w:rsidRPr="00D7628E">
              <w:rPr>
                <w:rFonts w:ascii="Times New Roman" w:hAnsi="Times New Roman"/>
              </w:rPr>
              <w:t>ство победителей областных олимп</w:t>
            </w:r>
            <w:r w:rsidRPr="00D7628E">
              <w:rPr>
                <w:rFonts w:ascii="Times New Roman" w:hAnsi="Times New Roman"/>
              </w:rPr>
              <w:t>и</w:t>
            </w:r>
            <w:r w:rsidRPr="00D7628E">
              <w:rPr>
                <w:rFonts w:ascii="Times New Roman" w:hAnsi="Times New Roman"/>
              </w:rPr>
              <w:t xml:space="preserve">ад, творческих конкурсов </w:t>
            </w:r>
          </w:p>
        </w:tc>
        <w:tc>
          <w:tcPr>
            <w:tcW w:w="127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282B38" w:rsidRPr="00D7628E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проводилось, так как в районе нет победителей облас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ных олимпиад, творческих конкурсов.</w:t>
            </w:r>
          </w:p>
        </w:tc>
        <w:tc>
          <w:tcPr>
            <w:tcW w:w="2905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B38" w:rsidRPr="00D7628E" w:rsidTr="00F5639A">
        <w:trPr>
          <w:trHeight w:val="530"/>
          <w:jc w:val="center"/>
        </w:trPr>
        <w:tc>
          <w:tcPr>
            <w:tcW w:w="704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3.1.</w:t>
            </w:r>
          </w:p>
        </w:tc>
        <w:tc>
          <w:tcPr>
            <w:tcW w:w="3833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Организация и проведение районного конкурса детского художественного творчества "Созвездие" для детей-сирот и детей, оставшихся без поп</w:t>
            </w:r>
            <w:r w:rsidRPr="00D7628E">
              <w:rPr>
                <w:rFonts w:ascii="Times New Roman" w:hAnsi="Times New Roman"/>
              </w:rPr>
              <w:t>е</w:t>
            </w:r>
            <w:r w:rsidRPr="00D7628E">
              <w:rPr>
                <w:rFonts w:ascii="Times New Roman" w:hAnsi="Times New Roman"/>
              </w:rPr>
              <w:t>чения родителей, обучающихся в де</w:t>
            </w:r>
            <w:r w:rsidRPr="00D7628E">
              <w:rPr>
                <w:rFonts w:ascii="Times New Roman" w:hAnsi="Times New Roman"/>
              </w:rPr>
              <w:t>т</w:t>
            </w:r>
            <w:r w:rsidRPr="00D7628E">
              <w:rPr>
                <w:rFonts w:ascii="Times New Roman" w:hAnsi="Times New Roman"/>
              </w:rPr>
              <w:t>ских домах и домах-интернатах, для сирот, обучающихся в учреждениях начального профессионального обр</w:t>
            </w:r>
            <w:r w:rsidRPr="00D7628E">
              <w:rPr>
                <w:rFonts w:ascii="Times New Roman" w:hAnsi="Times New Roman"/>
              </w:rPr>
              <w:t>а</w:t>
            </w:r>
            <w:r w:rsidRPr="00D7628E">
              <w:rPr>
                <w:rFonts w:ascii="Times New Roman" w:hAnsi="Times New Roman"/>
              </w:rPr>
              <w:t xml:space="preserve">зования, для детей, воспитывающихся в приемных семьях </w:t>
            </w:r>
          </w:p>
        </w:tc>
        <w:tc>
          <w:tcPr>
            <w:tcW w:w="127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282B38" w:rsidRPr="00D7628E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проведен районны</w:t>
            </w:r>
            <w:r>
              <w:rPr>
                <w:rFonts w:ascii="Times New Roman" w:hAnsi="Times New Roman"/>
              </w:rPr>
              <w:t>й конкурс «Созвездие», март 2015</w:t>
            </w:r>
          </w:p>
        </w:tc>
        <w:tc>
          <w:tcPr>
            <w:tcW w:w="2905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B38" w:rsidRPr="00D7628E" w:rsidTr="00F5639A">
        <w:trPr>
          <w:trHeight w:val="530"/>
          <w:jc w:val="center"/>
        </w:trPr>
        <w:tc>
          <w:tcPr>
            <w:tcW w:w="704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4.1.</w:t>
            </w:r>
          </w:p>
        </w:tc>
        <w:tc>
          <w:tcPr>
            <w:tcW w:w="3833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Организация отдыха детей и труд</w:t>
            </w:r>
            <w:r w:rsidRPr="00D7628E">
              <w:rPr>
                <w:rFonts w:ascii="Times New Roman" w:hAnsi="Times New Roman"/>
              </w:rPr>
              <w:t>о</w:t>
            </w:r>
            <w:r w:rsidRPr="00D7628E">
              <w:rPr>
                <w:rFonts w:ascii="Times New Roman" w:hAnsi="Times New Roman"/>
              </w:rPr>
              <w:t>устройство несовершеннолетних гр</w:t>
            </w:r>
            <w:r w:rsidRPr="00D7628E">
              <w:rPr>
                <w:rFonts w:ascii="Times New Roman" w:hAnsi="Times New Roman"/>
              </w:rPr>
              <w:t>а</w:t>
            </w:r>
            <w:r w:rsidRPr="00D7628E">
              <w:rPr>
                <w:rFonts w:ascii="Times New Roman" w:hAnsi="Times New Roman"/>
              </w:rPr>
              <w:t>ждан от 14 до 18 лет в каникулярное время</w:t>
            </w:r>
          </w:p>
        </w:tc>
        <w:tc>
          <w:tcPr>
            <w:tcW w:w="127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2014-2020 годы</w:t>
            </w:r>
          </w:p>
        </w:tc>
        <w:tc>
          <w:tcPr>
            <w:tcW w:w="5755" w:type="dxa"/>
          </w:tcPr>
          <w:p w:rsidR="00282B38" w:rsidRPr="00D7628E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01.06.по 21.06 2015 года в образовательных учрежден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ях района действовали летние лагеря с дневным пребыв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нием детей, охвачено 264 ребёнка, так же в этот период было трудоустроено 24 человека.. С 23.06.2015 по 13.06.2015 года 2 ребёнка направлены в загородный 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герь «Лесная сказка» Старорусский район.</w:t>
            </w:r>
          </w:p>
        </w:tc>
        <w:tc>
          <w:tcPr>
            <w:tcW w:w="2905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D7628E">
              <w:rPr>
                <w:rFonts w:ascii="Times New Roman" w:hAnsi="Times New Roman"/>
              </w:rPr>
              <w:t>несвоевременное финанс</w:t>
            </w:r>
            <w:r w:rsidRPr="00D7628E">
              <w:rPr>
                <w:rFonts w:ascii="Times New Roman" w:hAnsi="Times New Roman"/>
              </w:rPr>
              <w:t>и</w:t>
            </w:r>
            <w:r w:rsidRPr="00D7628E">
              <w:rPr>
                <w:rFonts w:ascii="Times New Roman" w:hAnsi="Times New Roman"/>
              </w:rPr>
              <w:t>рование</w:t>
            </w:r>
          </w:p>
        </w:tc>
      </w:tr>
      <w:tr w:rsidR="00282B38" w:rsidRPr="00D7628E" w:rsidTr="00F5639A">
        <w:trPr>
          <w:trHeight w:val="530"/>
          <w:jc w:val="center"/>
        </w:trPr>
        <w:tc>
          <w:tcPr>
            <w:tcW w:w="704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4.2.</w:t>
            </w:r>
          </w:p>
        </w:tc>
        <w:tc>
          <w:tcPr>
            <w:tcW w:w="3833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Разработка и реализация совреме</w:t>
            </w:r>
            <w:r w:rsidRPr="00D7628E">
              <w:rPr>
                <w:rFonts w:ascii="Times New Roman" w:hAnsi="Times New Roman"/>
              </w:rPr>
              <w:t>н</w:t>
            </w:r>
            <w:r w:rsidRPr="00D7628E">
              <w:rPr>
                <w:rFonts w:ascii="Times New Roman" w:hAnsi="Times New Roman"/>
              </w:rPr>
              <w:t>ных программ каникулярного образ</w:t>
            </w:r>
            <w:r w:rsidRPr="00D7628E">
              <w:rPr>
                <w:rFonts w:ascii="Times New Roman" w:hAnsi="Times New Roman"/>
              </w:rPr>
              <w:t>о</w:t>
            </w:r>
            <w:r w:rsidRPr="00D7628E">
              <w:rPr>
                <w:rFonts w:ascii="Times New Roman" w:hAnsi="Times New Roman"/>
              </w:rPr>
              <w:t>вательного отдыха (в том числе, пр</w:t>
            </w:r>
            <w:r w:rsidRPr="00D7628E">
              <w:rPr>
                <w:rFonts w:ascii="Times New Roman" w:hAnsi="Times New Roman"/>
              </w:rPr>
              <w:t>о</w:t>
            </w:r>
            <w:r w:rsidRPr="00D7628E">
              <w:rPr>
                <w:rFonts w:ascii="Times New Roman" w:hAnsi="Times New Roman"/>
              </w:rPr>
              <w:t>фильных тематических смен, лагерей, площадок)</w:t>
            </w:r>
          </w:p>
        </w:tc>
        <w:tc>
          <w:tcPr>
            <w:tcW w:w="127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2014-2020 годы</w:t>
            </w:r>
          </w:p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5" w:type="dxa"/>
          </w:tcPr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25.05. по 21.06.2015 года были организованны малоз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тратные виды отдыха – походы, в которых приняли уч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стие 725 детей.</w:t>
            </w:r>
          </w:p>
          <w:p w:rsidR="00282B38" w:rsidRPr="00D7628E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общеобразовательных учреждениях и «Центре допо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нительного образования детей» систематически занимае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ся в кружках и секциях спортивной направленности 761 человек.  </w:t>
            </w:r>
          </w:p>
        </w:tc>
        <w:tc>
          <w:tcPr>
            <w:tcW w:w="2905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B38" w:rsidRPr="00D7628E" w:rsidTr="00F5639A">
        <w:trPr>
          <w:trHeight w:val="530"/>
          <w:jc w:val="center"/>
        </w:trPr>
        <w:tc>
          <w:tcPr>
            <w:tcW w:w="704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4.3.</w:t>
            </w:r>
          </w:p>
        </w:tc>
        <w:tc>
          <w:tcPr>
            <w:tcW w:w="3833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Организация направления обуча</w:t>
            </w:r>
            <w:r w:rsidRPr="00D7628E">
              <w:rPr>
                <w:rFonts w:ascii="Times New Roman" w:hAnsi="Times New Roman"/>
              </w:rPr>
              <w:t>ю</w:t>
            </w:r>
            <w:r w:rsidRPr="00D7628E">
              <w:rPr>
                <w:rFonts w:ascii="Times New Roman" w:hAnsi="Times New Roman"/>
              </w:rPr>
              <w:t>щихся  образовательных учреждений района, ставших победителями обл</w:t>
            </w:r>
            <w:r w:rsidRPr="00D7628E">
              <w:rPr>
                <w:rFonts w:ascii="Times New Roman" w:hAnsi="Times New Roman"/>
              </w:rPr>
              <w:t>а</w:t>
            </w:r>
            <w:r w:rsidRPr="00D7628E">
              <w:rPr>
                <w:rFonts w:ascii="Times New Roman" w:hAnsi="Times New Roman"/>
              </w:rPr>
              <w:t>стных и всероссийских олимпиад и иных конкурсов, на мероприятия о</w:t>
            </w:r>
            <w:r w:rsidRPr="00D7628E">
              <w:rPr>
                <w:rFonts w:ascii="Times New Roman" w:hAnsi="Times New Roman"/>
              </w:rPr>
              <w:t>б</w:t>
            </w:r>
            <w:r w:rsidRPr="00D7628E">
              <w:rPr>
                <w:rFonts w:ascii="Times New Roman" w:hAnsi="Times New Roman"/>
              </w:rPr>
              <w:t xml:space="preserve">ластного и всероссийского уровня. </w:t>
            </w:r>
          </w:p>
        </w:tc>
        <w:tc>
          <w:tcPr>
            <w:tcW w:w="127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Организовано направление обучающихся  образовател</w:t>
            </w:r>
            <w:r w:rsidRPr="00D7628E">
              <w:rPr>
                <w:rFonts w:ascii="Times New Roman" w:hAnsi="Times New Roman"/>
              </w:rPr>
              <w:t>ь</w:t>
            </w:r>
            <w:r w:rsidRPr="00D7628E">
              <w:rPr>
                <w:rFonts w:ascii="Times New Roman" w:hAnsi="Times New Roman"/>
              </w:rPr>
              <w:t>ных учреждений района, ставших победителями облас</w:t>
            </w:r>
            <w:r w:rsidRPr="00D7628E">
              <w:rPr>
                <w:rFonts w:ascii="Times New Roman" w:hAnsi="Times New Roman"/>
              </w:rPr>
              <w:t>т</w:t>
            </w:r>
            <w:r w:rsidRPr="00D7628E">
              <w:rPr>
                <w:rFonts w:ascii="Times New Roman" w:hAnsi="Times New Roman"/>
              </w:rPr>
              <w:t>ных и всероссийских олимпиад и иных конкурсов, на м</w:t>
            </w:r>
            <w:r w:rsidRPr="00D7628E">
              <w:rPr>
                <w:rFonts w:ascii="Times New Roman" w:hAnsi="Times New Roman"/>
              </w:rPr>
              <w:t>е</w:t>
            </w:r>
            <w:r w:rsidRPr="00D7628E">
              <w:rPr>
                <w:rFonts w:ascii="Times New Roman" w:hAnsi="Times New Roman"/>
              </w:rPr>
              <w:t>роприятия областного  уровня.</w:t>
            </w:r>
          </w:p>
          <w:p w:rsidR="00282B38" w:rsidRPr="00D7628E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Президентские состязания (школьный, муниципальный, региональный).</w:t>
            </w:r>
          </w:p>
          <w:p w:rsidR="00282B38" w:rsidRPr="00D7628E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 xml:space="preserve">По тогам года по данному направлению в президентских состязаниях и играх приняли участие </w:t>
            </w:r>
            <w:r>
              <w:rPr>
                <w:rFonts w:ascii="Times New Roman" w:hAnsi="Times New Roman"/>
              </w:rPr>
              <w:t>828</w:t>
            </w:r>
            <w:r w:rsidRPr="00D7628E">
              <w:rPr>
                <w:rFonts w:ascii="Times New Roman" w:hAnsi="Times New Roman"/>
              </w:rPr>
              <w:t xml:space="preserve"> школьника.</w:t>
            </w:r>
          </w:p>
        </w:tc>
        <w:tc>
          <w:tcPr>
            <w:tcW w:w="2905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B38" w:rsidRPr="00D7628E" w:rsidTr="00F5639A">
        <w:trPr>
          <w:trHeight w:val="530"/>
          <w:jc w:val="center"/>
        </w:trPr>
        <w:tc>
          <w:tcPr>
            <w:tcW w:w="704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5.1.</w:t>
            </w:r>
          </w:p>
        </w:tc>
        <w:tc>
          <w:tcPr>
            <w:tcW w:w="3833" w:type="dxa"/>
          </w:tcPr>
          <w:p w:rsidR="00282B38" w:rsidRPr="00D7628E" w:rsidRDefault="00282B38" w:rsidP="00F56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</w:t>
            </w:r>
          </w:p>
          <w:p w:rsidR="00282B38" w:rsidRPr="00D7628E" w:rsidRDefault="00282B38" w:rsidP="00F56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олимпиады школьников младшего школьного возраста</w:t>
            </w:r>
          </w:p>
        </w:tc>
        <w:tc>
          <w:tcPr>
            <w:tcW w:w="127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282B38" w:rsidRPr="00D7628E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 xml:space="preserve">Проведены районные олимпиады </w:t>
            </w:r>
            <w:r>
              <w:rPr>
                <w:rFonts w:ascii="Times New Roman" w:hAnsi="Times New Roman"/>
              </w:rPr>
              <w:t>младших школьников, февраль 2015</w:t>
            </w:r>
            <w:r w:rsidRPr="00D7628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05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B38" w:rsidRPr="00D7628E" w:rsidTr="00F5639A">
        <w:trPr>
          <w:trHeight w:val="530"/>
          <w:jc w:val="center"/>
        </w:trPr>
        <w:tc>
          <w:tcPr>
            <w:tcW w:w="704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5.2.</w:t>
            </w:r>
          </w:p>
        </w:tc>
        <w:tc>
          <w:tcPr>
            <w:tcW w:w="3833" w:type="dxa"/>
          </w:tcPr>
          <w:p w:rsidR="00282B38" w:rsidRPr="00D7628E" w:rsidRDefault="00282B38" w:rsidP="00F56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районных мероприятий (конкурсы, конфере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ции, форумы, фестивали) в направл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нии "Государственная поддержка т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лантливой молодежи"</w:t>
            </w:r>
          </w:p>
        </w:tc>
        <w:tc>
          <w:tcPr>
            <w:tcW w:w="127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Проведены районные конкурсы дополнительного образ</w:t>
            </w:r>
            <w:r w:rsidRPr="00D7628E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 в период январь-июнь 2015</w:t>
            </w:r>
            <w:r w:rsidRPr="00D7628E">
              <w:rPr>
                <w:rFonts w:ascii="Times New Roman" w:hAnsi="Times New Roman"/>
              </w:rPr>
              <w:t xml:space="preserve"> года</w:t>
            </w:r>
            <w:r>
              <w:rPr>
                <w:rFonts w:ascii="Times New Roman" w:hAnsi="Times New Roman"/>
              </w:rPr>
              <w:t>: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20.01.15 «Путешествие в страну ДИВ»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22.01.15 «Заботливая мама»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13.03.15 «Созвездие»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20.03.15 «Морской венок славы»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20.03.15 «Живая классика»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14.05.15 «Новгородские дарования»</w:t>
            </w:r>
          </w:p>
          <w:p w:rsidR="00282B38" w:rsidRPr="00D7628E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5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B38" w:rsidRPr="00D7628E" w:rsidTr="00F5639A">
        <w:trPr>
          <w:trHeight w:val="530"/>
          <w:jc w:val="center"/>
        </w:trPr>
        <w:tc>
          <w:tcPr>
            <w:tcW w:w="704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5.3.</w:t>
            </w:r>
          </w:p>
        </w:tc>
        <w:tc>
          <w:tcPr>
            <w:tcW w:w="3833" w:type="dxa"/>
          </w:tcPr>
          <w:p w:rsidR="00282B38" w:rsidRPr="00D7628E" w:rsidRDefault="00282B38" w:rsidP="00F56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районных конкурсных мероприятий спортивной направленности (соревнования,  спа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такиад, фестивали, игры, состязания, турниры, сборы), в том числе в ра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ках приоритетного  национального проекта  "Образование" в направл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 xml:space="preserve">нии "Государственная  поддержка талантливой молодежи" </w:t>
            </w:r>
          </w:p>
        </w:tc>
        <w:tc>
          <w:tcPr>
            <w:tcW w:w="127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Проводились </w:t>
            </w:r>
            <w:r w:rsidRPr="00D7628E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ные конкурсные</w:t>
            </w:r>
            <w:r w:rsidRPr="00D7628E">
              <w:rPr>
                <w:rFonts w:ascii="Times New Roman" w:hAnsi="Times New Roman"/>
              </w:rPr>
              <w:t xml:space="preserve"> мероприятий спо</w:t>
            </w:r>
            <w:r w:rsidRPr="00D7628E">
              <w:rPr>
                <w:rFonts w:ascii="Times New Roman" w:hAnsi="Times New Roman"/>
              </w:rPr>
              <w:t>р</w:t>
            </w:r>
            <w:r w:rsidRPr="00D7628E">
              <w:rPr>
                <w:rFonts w:ascii="Times New Roman" w:hAnsi="Times New Roman"/>
              </w:rPr>
              <w:t>тивной направленности</w:t>
            </w:r>
            <w:r>
              <w:rPr>
                <w:rFonts w:ascii="Times New Roman" w:hAnsi="Times New Roman"/>
              </w:rPr>
              <w:t xml:space="preserve"> за 1 полугодие  2015 года</w:t>
            </w:r>
          </w:p>
          <w:p w:rsidR="00282B38" w:rsidRPr="0096764D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Спартакиады муниципальных служащих и служ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щих Шимского муниципального района «</w:t>
            </w:r>
            <w:r w:rsidRPr="0096764D">
              <w:rPr>
                <w:rFonts w:ascii="Times New Roman" w:hAnsi="Times New Roman"/>
                <w:sz w:val="24"/>
                <w:szCs w:val="28"/>
              </w:rPr>
              <w:t>Встречаем комплекс ГТО»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Спартакиада депутатов 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Спартакиада обучающихся Новгородской области (бадминтон, волейбол, легкоатлетический кросс,  президентские состязания 5-8 кл.,  спортивное мн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гоборье, лёгкая атлетика и легкоатлетическое мног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борье) 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Спартакиада младших школьников (весёлые ста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ты, президентское тестирование, лёгкая атлетика)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A09">
              <w:rPr>
                <w:rFonts w:ascii="Times New Roman" w:hAnsi="Times New Roman"/>
                <w:sz w:val="24"/>
                <w:szCs w:val="28"/>
              </w:rPr>
              <w:t>- Спартакиада среди команд ветеранов и молодёжи муниципального района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военно-спортивная игра «Готов встать в строй»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мини-футбол в рамках освобождения Шимска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мини-футбол в рамках Дня молодого избирателя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мини-футбол, пляжный волейбол в рамках дня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лодёжи и Всероссийского олимпийского дня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межмуниципальный турнир по универсальному бою, памяти Жердецких 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декада спорта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фестиваль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физку</w:t>
            </w:r>
            <w:r>
              <w:rPr>
                <w:rFonts w:ascii="Times New Roman" w:hAnsi="Times New Roman"/>
                <w:sz w:val="24"/>
                <w:szCs w:val="28"/>
              </w:rPr>
              <w:t>льтурно-спортивного комплекса «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Готов к труду и обороне» среди обучающихся обр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а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зовательных органи</w:t>
            </w:r>
            <w:r>
              <w:rPr>
                <w:rFonts w:ascii="Times New Roman" w:hAnsi="Times New Roman"/>
                <w:sz w:val="24"/>
                <w:szCs w:val="28"/>
              </w:rPr>
              <w:t>заций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мероприятие  в рамках Всероссийского Дня здор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о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вь</w:t>
            </w:r>
            <w:r>
              <w:rPr>
                <w:rFonts w:ascii="Times New Roman" w:hAnsi="Times New Roman"/>
                <w:sz w:val="24"/>
                <w:szCs w:val="28"/>
              </w:rPr>
              <w:t>я « «Я за здоровый образ жизни»</w:t>
            </w:r>
          </w:p>
          <w:p w:rsidR="00282B38" w:rsidRPr="000C2E21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декада спорта в рамках 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 xml:space="preserve">Всероссийского Дня зимних видов спорта, посвящённых году со дня открытия </w:t>
            </w:r>
            <w:r w:rsidRPr="000C2E21">
              <w:rPr>
                <w:rFonts w:ascii="Times New Roman" w:hAnsi="Times New Roman"/>
                <w:sz w:val="24"/>
                <w:szCs w:val="28"/>
                <w:lang w:val="en-US"/>
              </w:rPr>
              <w:t>XXII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 xml:space="preserve"> Олимпийских  зимних  игр и </w:t>
            </w:r>
            <w:r w:rsidRPr="000C2E21">
              <w:rPr>
                <w:rFonts w:ascii="Times New Roman" w:hAnsi="Times New Roman"/>
                <w:sz w:val="24"/>
                <w:szCs w:val="28"/>
                <w:lang w:val="en-US"/>
              </w:rPr>
              <w:t>XI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 xml:space="preserve"> Паралимпи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й</w:t>
            </w:r>
            <w:r>
              <w:rPr>
                <w:rFonts w:ascii="Times New Roman" w:hAnsi="Times New Roman"/>
                <w:sz w:val="24"/>
                <w:szCs w:val="28"/>
              </w:rPr>
              <w:t>ских зимних игр 2014  г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«Лыжня России – 2015» в рамках Всероссийской массовой лыжной гонки</w:t>
            </w:r>
          </w:p>
          <w:p w:rsidR="00282B38" w:rsidRPr="00C20606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52763C">
              <w:rPr>
                <w:rFonts w:ascii="Times New Roman" w:hAnsi="Times New Roman"/>
                <w:sz w:val="24"/>
                <w:szCs w:val="24"/>
              </w:rPr>
              <w:t>- «Весёлые старты» среди лагерей дневного и пр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о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фильного пребывания в рамках Всемирного дня:  борьбы с наркоманией и незаконным оборотом на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котиков;  днём отказа от курения; борьбы со СП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905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B38" w:rsidRPr="00D7628E" w:rsidTr="00F5639A">
        <w:trPr>
          <w:trHeight w:val="530"/>
          <w:jc w:val="center"/>
        </w:trPr>
        <w:tc>
          <w:tcPr>
            <w:tcW w:w="704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5.4.</w:t>
            </w:r>
          </w:p>
        </w:tc>
        <w:tc>
          <w:tcPr>
            <w:tcW w:w="3833" w:type="dxa"/>
          </w:tcPr>
          <w:p w:rsidR="00282B38" w:rsidRPr="00D7628E" w:rsidRDefault="00282B38" w:rsidP="00F56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Выплата стипендий Главы муниц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пального района</w:t>
            </w:r>
          </w:p>
          <w:p w:rsidR="00282B38" w:rsidRPr="00D7628E" w:rsidRDefault="00282B38" w:rsidP="00F5639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«О дополнительных мерах социал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ной поддержки обучающихся, пр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явивших способности в учебной и научно-исследовательской деятельн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7628E">
              <w:rPr>
                <w:rFonts w:ascii="Times New Roman" w:hAnsi="Times New Roman" w:cs="Times New Roman"/>
                <w:sz w:val="22"/>
                <w:szCs w:val="22"/>
              </w:rPr>
              <w:t xml:space="preserve">сти» </w:t>
            </w:r>
          </w:p>
        </w:tc>
        <w:tc>
          <w:tcPr>
            <w:tcW w:w="127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</w:t>
            </w:r>
            <w:r>
              <w:rPr>
                <w:rFonts w:ascii="Times New Roman" w:hAnsi="Times New Roman"/>
                <w:spacing w:val="-24"/>
              </w:rPr>
              <w:t>1</w:t>
            </w:r>
            <w:r w:rsidRPr="00D7628E">
              <w:rPr>
                <w:rFonts w:ascii="Times New Roman" w:hAnsi="Times New Roman"/>
                <w:spacing w:val="-24"/>
              </w:rPr>
              <w:t>4-2020</w:t>
            </w:r>
          </w:p>
        </w:tc>
        <w:tc>
          <w:tcPr>
            <w:tcW w:w="5755" w:type="dxa"/>
          </w:tcPr>
          <w:p w:rsidR="00282B38" w:rsidRPr="00D7628E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Выплачивалась стипендия Главы муниципального района 6 обучающимся школ района</w:t>
            </w:r>
            <w:r>
              <w:rPr>
                <w:rFonts w:ascii="Times New Roman" w:hAnsi="Times New Roman"/>
              </w:rPr>
              <w:t xml:space="preserve"> в период январь –май 2015</w:t>
            </w:r>
          </w:p>
        </w:tc>
        <w:tc>
          <w:tcPr>
            <w:tcW w:w="2905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2B38" w:rsidRPr="00D7628E" w:rsidTr="00F5639A">
        <w:trPr>
          <w:trHeight w:val="530"/>
          <w:jc w:val="center"/>
        </w:trPr>
        <w:tc>
          <w:tcPr>
            <w:tcW w:w="704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5.5.</w:t>
            </w:r>
          </w:p>
        </w:tc>
        <w:tc>
          <w:tcPr>
            <w:tcW w:w="3833" w:type="dxa"/>
          </w:tcPr>
          <w:p w:rsidR="00282B38" w:rsidRPr="00D7628E" w:rsidRDefault="00282B38" w:rsidP="00F5639A">
            <w:pPr>
              <w:spacing w:after="0" w:line="240" w:lineRule="auto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Организация и проведение церемонии награждения одаренных детей  и т</w:t>
            </w:r>
            <w:r w:rsidRPr="00D7628E">
              <w:rPr>
                <w:rFonts w:ascii="Times New Roman" w:hAnsi="Times New Roman"/>
              </w:rPr>
              <w:t>а</w:t>
            </w:r>
            <w:r w:rsidRPr="00D7628E">
              <w:rPr>
                <w:rFonts w:ascii="Times New Roman" w:hAnsi="Times New Roman"/>
              </w:rPr>
              <w:t>лантливой молодёжи (победителей областных олимпиад и иных ко</w:t>
            </w:r>
            <w:r w:rsidRPr="00D7628E">
              <w:rPr>
                <w:rFonts w:ascii="Times New Roman" w:hAnsi="Times New Roman"/>
              </w:rPr>
              <w:t>н</w:t>
            </w:r>
            <w:r w:rsidRPr="00D7628E">
              <w:rPr>
                <w:rFonts w:ascii="Times New Roman" w:hAnsi="Times New Roman"/>
              </w:rPr>
              <w:t>курсных мероприятий), лауреатов премии Президента Российской Ф</w:t>
            </w:r>
            <w:r w:rsidRPr="00D7628E">
              <w:rPr>
                <w:rFonts w:ascii="Times New Roman" w:hAnsi="Times New Roman"/>
              </w:rPr>
              <w:t>е</w:t>
            </w:r>
            <w:r w:rsidRPr="00D7628E">
              <w:rPr>
                <w:rFonts w:ascii="Times New Roman" w:hAnsi="Times New Roman"/>
              </w:rPr>
              <w:t>дерации по поддержки талантливой молодёжи, обладателей именных и  стипендий Главы муниципального района</w:t>
            </w:r>
          </w:p>
        </w:tc>
        <w:tc>
          <w:tcPr>
            <w:tcW w:w="1276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</w:rPr>
            </w:pPr>
            <w:r w:rsidRPr="00D7628E">
              <w:rPr>
                <w:rFonts w:ascii="Times New Roman" w:hAnsi="Times New Roman"/>
                <w:spacing w:val="-24"/>
              </w:rPr>
              <w:t>2014-2020</w:t>
            </w:r>
          </w:p>
        </w:tc>
        <w:tc>
          <w:tcPr>
            <w:tcW w:w="5755" w:type="dxa"/>
          </w:tcPr>
          <w:p w:rsidR="00282B38" w:rsidRPr="00D7628E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628E">
              <w:rPr>
                <w:rFonts w:ascii="Times New Roman" w:hAnsi="Times New Roman"/>
              </w:rPr>
              <w:t>проведена церемония награждения одаренных детей  и талантливой молодёжи (победителей областных олимпиад и иных конкурсных мероприятий), обладателей  стипе</w:t>
            </w:r>
            <w:r w:rsidRPr="00D7628E">
              <w:rPr>
                <w:rFonts w:ascii="Times New Roman" w:hAnsi="Times New Roman"/>
              </w:rPr>
              <w:t>н</w:t>
            </w:r>
            <w:r w:rsidRPr="00D7628E">
              <w:rPr>
                <w:rFonts w:ascii="Times New Roman" w:hAnsi="Times New Roman"/>
              </w:rPr>
              <w:t>дий Главы муниципального района,</w:t>
            </w:r>
            <w:r>
              <w:rPr>
                <w:rFonts w:ascii="Times New Roman" w:hAnsi="Times New Roman"/>
              </w:rPr>
              <w:t>на итоговых торжес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венных линейках </w:t>
            </w:r>
            <w:r w:rsidRPr="00D762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май 2015</w:t>
            </w:r>
            <w:r w:rsidRPr="00D7628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905" w:type="dxa"/>
          </w:tcPr>
          <w:p w:rsidR="00282B38" w:rsidRPr="00D7628E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82B38" w:rsidRDefault="00282B38" w:rsidP="00F56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B38" w:rsidRDefault="00282B38" w:rsidP="00F563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Исполнитель</w:t>
      </w:r>
    </w:p>
    <w:p w:rsidR="00282B38" w:rsidRDefault="00282B38" w:rsidP="00F5639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МБУ «Центр ФЭТМС»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 Н. Васильева</w:t>
      </w:r>
    </w:p>
    <w:p w:rsidR="00282B38" w:rsidRDefault="00282B38" w:rsidP="00F5639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Э. И. Новикова</w:t>
      </w:r>
    </w:p>
    <w:p w:rsidR="00282B38" w:rsidRDefault="00282B38" w:rsidP="00F5639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Н.Н.Сергеева</w:t>
      </w:r>
    </w:p>
    <w:p w:rsidR="00282B38" w:rsidRDefault="00282B38" w:rsidP="00F56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Е.А.Богданова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82B38" w:rsidRDefault="00282B38" w:rsidP="00F5639A">
      <w:pPr>
        <w:rPr>
          <w:rFonts w:ascii="Times New Roman" w:hAnsi="Times New Roman"/>
          <w:sz w:val="24"/>
          <w:szCs w:val="24"/>
        </w:rPr>
      </w:pPr>
    </w:p>
    <w:p w:rsidR="00282B38" w:rsidRDefault="00282B38" w:rsidP="00F5639A">
      <w:pPr>
        <w:rPr>
          <w:rFonts w:ascii="Times New Roman" w:hAnsi="Times New Roman"/>
          <w:sz w:val="24"/>
          <w:szCs w:val="24"/>
        </w:rPr>
      </w:pPr>
    </w:p>
    <w:p w:rsidR="00282B38" w:rsidRDefault="00282B38" w:rsidP="00F5639A">
      <w:pPr>
        <w:rPr>
          <w:rFonts w:ascii="Times New Roman" w:hAnsi="Times New Roman"/>
          <w:sz w:val="24"/>
          <w:szCs w:val="24"/>
        </w:rPr>
      </w:pPr>
    </w:p>
    <w:p w:rsidR="00282B38" w:rsidRDefault="00282B38" w:rsidP="00F5639A">
      <w:pPr>
        <w:rPr>
          <w:rFonts w:ascii="Times New Roman" w:hAnsi="Times New Roman"/>
          <w:sz w:val="24"/>
          <w:szCs w:val="24"/>
        </w:rPr>
      </w:pPr>
    </w:p>
    <w:p w:rsidR="00282B38" w:rsidRDefault="00282B38" w:rsidP="00F5639A">
      <w:pPr>
        <w:rPr>
          <w:rFonts w:ascii="Times New Roman" w:hAnsi="Times New Roman"/>
          <w:sz w:val="24"/>
          <w:szCs w:val="24"/>
        </w:rPr>
      </w:pPr>
    </w:p>
    <w:p w:rsidR="00282B38" w:rsidRDefault="00282B38" w:rsidP="00F5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7C7AA8">
        <w:rPr>
          <w:rFonts w:ascii="Times New Roman" w:hAnsi="Times New Roman"/>
          <w:b/>
          <w:sz w:val="28"/>
          <w:szCs w:val="28"/>
        </w:rPr>
        <w:t>ведения о достижении значений целевых показателей муниципальной программы «Развитие образования, м</w:t>
      </w:r>
      <w:r w:rsidRPr="007C7AA8">
        <w:rPr>
          <w:rFonts w:ascii="Times New Roman" w:hAnsi="Times New Roman"/>
          <w:b/>
          <w:sz w:val="28"/>
          <w:szCs w:val="28"/>
        </w:rPr>
        <w:t>о</w:t>
      </w:r>
      <w:r w:rsidRPr="007C7AA8">
        <w:rPr>
          <w:rFonts w:ascii="Times New Roman" w:hAnsi="Times New Roman"/>
          <w:b/>
          <w:sz w:val="28"/>
          <w:szCs w:val="28"/>
        </w:rPr>
        <w:t xml:space="preserve">лодежной политики и спорта вШимском муниципальном районе  на 2014-2020 годы» </w:t>
      </w:r>
    </w:p>
    <w:p w:rsidR="00282B38" w:rsidRDefault="00282B38" w:rsidP="00F5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полугодие 2015 года </w:t>
      </w:r>
    </w:p>
    <w:p w:rsidR="00282B38" w:rsidRPr="004C6153" w:rsidRDefault="00282B38" w:rsidP="00F5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6153">
        <w:rPr>
          <w:rFonts w:ascii="Times New Roman" w:hAnsi="Times New Roman"/>
          <w:b/>
          <w:sz w:val="28"/>
          <w:szCs w:val="28"/>
        </w:rPr>
        <w:t>Подпрограмма «Комплексные меры противодействия наркомании и зависимости от других психоактивныхв</w:t>
      </w:r>
      <w:r w:rsidRPr="004C6153">
        <w:rPr>
          <w:rFonts w:ascii="Times New Roman" w:hAnsi="Times New Roman"/>
          <w:b/>
          <w:sz w:val="28"/>
          <w:szCs w:val="28"/>
        </w:rPr>
        <w:t>е</w:t>
      </w:r>
      <w:r w:rsidRPr="004C6153">
        <w:rPr>
          <w:rFonts w:ascii="Times New Roman" w:hAnsi="Times New Roman"/>
          <w:b/>
          <w:sz w:val="28"/>
          <w:szCs w:val="28"/>
        </w:rPr>
        <w:t>ществ вШимском муниципальном районе»</w:t>
      </w:r>
    </w:p>
    <w:p w:rsidR="00282B38" w:rsidRPr="003D3FF3" w:rsidRDefault="00282B38" w:rsidP="00F563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111"/>
        <w:gridCol w:w="2464"/>
        <w:gridCol w:w="2464"/>
        <w:gridCol w:w="2465"/>
        <w:gridCol w:w="2465"/>
      </w:tblGrid>
      <w:tr w:rsidR="00282B38" w:rsidRPr="00F6089D" w:rsidTr="00F5639A">
        <w:tc>
          <w:tcPr>
            <w:tcW w:w="817" w:type="dxa"/>
            <w:vMerge w:val="restart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7393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465" w:type="dxa"/>
            <w:vMerge w:val="restart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Обоснование откл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нений значений ц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левого показателя на конец отчетного п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 xml:space="preserve">риода (при наличии) </w:t>
            </w:r>
          </w:p>
        </w:tc>
      </w:tr>
      <w:tr w:rsidR="00282B38" w:rsidRPr="00F6089D" w:rsidTr="00F5639A">
        <w:tc>
          <w:tcPr>
            <w:tcW w:w="817" w:type="dxa"/>
            <w:vMerge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Год, предшеству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ю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щий отчётному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Факт за отчетный п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 xml:space="preserve">риод </w:t>
            </w:r>
          </w:p>
        </w:tc>
        <w:tc>
          <w:tcPr>
            <w:tcW w:w="2465" w:type="dxa"/>
            <w:vMerge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Доля взрослых наркологических больных, получивших стационарное лечение, от общего количества взрослых больных, состоящих на диспансерном наркологическом уч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те (%)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Доля больных наркоманией, пр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шедших курс лечения и реабилит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ции и находящихся в ремиссии более 2 лет (%)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На учёте больных наркоманией нет.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Доля больных хроническим алког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лизмом, прошедших курс лечения и реабилитации и находящихся в 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миссии более 2 лет (%)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Доля волонтеров, от общего колич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ства молодежи в муниципальном районе, участвующих в работе по профилактике употребления ПАВ, пропаганде здорового образа жизни (%)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Количество культурно-досуговых, спортивных мероприятий, напра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в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ленных на профилактику употребл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ния ПАВ, пропаганде здорового 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б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раза жизни (ед.)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Планируется пров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дение 6 мероприятий во </w:t>
            </w:r>
            <w:r w:rsidRPr="00F6089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полугодии 2015 года</w:t>
            </w:r>
          </w:p>
        </w:tc>
      </w:tr>
    </w:tbl>
    <w:p w:rsidR="00282B38" w:rsidRDefault="00282B38" w:rsidP="00F5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Сведения о достижении значений целевых показателей муниципальной программы «Развитие образования, м</w:t>
      </w:r>
      <w:r w:rsidRPr="007C7AA8">
        <w:rPr>
          <w:rFonts w:ascii="Times New Roman" w:hAnsi="Times New Roman"/>
          <w:b/>
          <w:sz w:val="28"/>
          <w:szCs w:val="28"/>
        </w:rPr>
        <w:t>о</w:t>
      </w:r>
      <w:r w:rsidRPr="007C7AA8">
        <w:rPr>
          <w:rFonts w:ascii="Times New Roman" w:hAnsi="Times New Roman"/>
          <w:b/>
          <w:sz w:val="28"/>
          <w:szCs w:val="28"/>
        </w:rPr>
        <w:t>лодежной политики и спорта вШимском муниципальном районе  на 2014-2020 годы»</w:t>
      </w:r>
    </w:p>
    <w:p w:rsidR="00282B38" w:rsidRDefault="00282B38" w:rsidP="00F5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полугодие 2015 года</w:t>
      </w:r>
    </w:p>
    <w:p w:rsidR="00282B38" w:rsidRPr="007C7AA8" w:rsidRDefault="00282B38" w:rsidP="00F5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Подпрограмма «</w:t>
      </w:r>
      <w:r>
        <w:rPr>
          <w:rFonts w:ascii="Times New Roman" w:hAnsi="Times New Roman"/>
          <w:b/>
          <w:sz w:val="28"/>
          <w:szCs w:val="28"/>
        </w:rPr>
        <w:t>Патриотическое воспитание населения Шимского муниципального района</w:t>
      </w:r>
      <w:r w:rsidRPr="007C7AA8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111"/>
        <w:gridCol w:w="2464"/>
        <w:gridCol w:w="2464"/>
        <w:gridCol w:w="2159"/>
        <w:gridCol w:w="2771"/>
      </w:tblGrid>
      <w:tr w:rsidR="00282B38" w:rsidRPr="00F6089D" w:rsidTr="00F5639A">
        <w:tc>
          <w:tcPr>
            <w:tcW w:w="817" w:type="dxa"/>
            <w:vMerge w:val="restart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7087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771" w:type="dxa"/>
            <w:vMerge w:val="restart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Обоснование отклон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ний значений целевого показателя на конец 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 xml:space="preserve">четного периода (при наличии) </w:t>
            </w:r>
          </w:p>
        </w:tc>
      </w:tr>
      <w:tr w:rsidR="00282B38" w:rsidRPr="00F6089D" w:rsidTr="00F5639A">
        <w:tc>
          <w:tcPr>
            <w:tcW w:w="817" w:type="dxa"/>
            <w:vMerge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Год, предшеству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ю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щий отчётному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2159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 xml:space="preserve">Факт за отчетный период </w:t>
            </w:r>
          </w:p>
        </w:tc>
        <w:tc>
          <w:tcPr>
            <w:tcW w:w="2771" w:type="dxa"/>
            <w:vMerge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Количество информационно-методических материалов по патри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тическому воспитанию населения (ед.)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59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1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Планируется создание 2 информационно-методических матери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лов по патриотическому воспитанию населения  во </w:t>
            </w:r>
            <w:r w:rsidRPr="00F6089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 xml:space="preserve"> полугодии 2015 года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Доля населения района, участвующ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го в мероприятиях патриотической направленности от общего числа 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селения района (%)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59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71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Количество действующих патриот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ческих клубов, центров, объединений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59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71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Доля молодежи, регулярно учас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вующей в работе патриотических клубов, центров, объединений от 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б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щего числа молодежи района, (%)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159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12,93</w:t>
            </w:r>
          </w:p>
        </w:tc>
        <w:tc>
          <w:tcPr>
            <w:tcW w:w="2771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Количество населения района, вовл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ченного в поисковую деятельность (чел.)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59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71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Количество встреч членов поисковых отрядов с молодежью, обучающейся  в образовательных учреждениях, с работающей молодёжью (ед.)   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9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1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82B38" w:rsidRDefault="00282B38" w:rsidP="00F5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Сведения о достижении значений целевых показателей муниципальной программы «Развитие образования, м</w:t>
      </w:r>
      <w:r w:rsidRPr="007C7AA8">
        <w:rPr>
          <w:rFonts w:ascii="Times New Roman" w:hAnsi="Times New Roman"/>
          <w:b/>
          <w:sz w:val="28"/>
          <w:szCs w:val="28"/>
        </w:rPr>
        <w:t>о</w:t>
      </w:r>
      <w:r w:rsidRPr="007C7AA8">
        <w:rPr>
          <w:rFonts w:ascii="Times New Roman" w:hAnsi="Times New Roman"/>
          <w:b/>
          <w:sz w:val="28"/>
          <w:szCs w:val="28"/>
        </w:rPr>
        <w:t>лодежной политики и спорта вШимском муниципальном районе  на 2014-2020 годы»</w:t>
      </w:r>
    </w:p>
    <w:p w:rsidR="00282B38" w:rsidRDefault="00282B38" w:rsidP="00F5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полугодие 2015 года</w:t>
      </w:r>
    </w:p>
    <w:p w:rsidR="00282B38" w:rsidRPr="007C7AA8" w:rsidRDefault="00282B38" w:rsidP="00F5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Подпрограмма «</w:t>
      </w:r>
      <w:r>
        <w:rPr>
          <w:rFonts w:ascii="Times New Roman" w:hAnsi="Times New Roman"/>
          <w:b/>
          <w:sz w:val="28"/>
          <w:szCs w:val="28"/>
        </w:rPr>
        <w:t>Вовлечение молодёжи Шимского муниципального района в социальную практику</w:t>
      </w:r>
      <w:r w:rsidRPr="007C7AA8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111"/>
        <w:gridCol w:w="2464"/>
        <w:gridCol w:w="2464"/>
        <w:gridCol w:w="2465"/>
        <w:gridCol w:w="2465"/>
      </w:tblGrid>
      <w:tr w:rsidR="00282B38" w:rsidRPr="00F6089D" w:rsidTr="00F5639A">
        <w:tc>
          <w:tcPr>
            <w:tcW w:w="817" w:type="dxa"/>
            <w:vMerge w:val="restart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7393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465" w:type="dxa"/>
            <w:vMerge w:val="restart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Обоснование откл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нений значений ц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левого показателя на конец отчетного п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 xml:space="preserve">риода (при наличии) </w:t>
            </w:r>
          </w:p>
        </w:tc>
      </w:tr>
      <w:tr w:rsidR="00282B38" w:rsidRPr="00F6089D" w:rsidTr="00F5639A">
        <w:tc>
          <w:tcPr>
            <w:tcW w:w="817" w:type="dxa"/>
            <w:vMerge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Год, предшеству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ю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щий отчётному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Факт за отчетный п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 xml:space="preserve">риод </w:t>
            </w:r>
          </w:p>
        </w:tc>
        <w:tc>
          <w:tcPr>
            <w:tcW w:w="2465" w:type="dxa"/>
            <w:vMerge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количество проектов, реализуемых Советом молодежи Шимского мун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ципального района (ед.)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количество представленных проектов на областной конкурс по грантовой поддержке молодежных проектов (ед.)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Планируется пре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д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 xml:space="preserve">ставить проекты  во </w:t>
            </w:r>
            <w:r w:rsidRPr="00F6089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полугодии 2015 г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изданных и распростр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ненных информационных, методич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ских материалов по приоритетным направлениям государственной мол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дежной политики 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(ед.)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Планируется издать и  распространить  м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тодические матери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лы  во </w:t>
            </w:r>
            <w:r w:rsidRPr="00F6089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полугодии 2015 года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количество клубов молодых семей, действующих на территории района (ед.)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доля молодежи, охваченной пр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фильными лагерями (%)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18,97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количество подготовленных вожатых в рамках реализации областного пр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екта подготовки педагогических ка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д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ров «Школа вожатых» (чел.)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доля молодежи, вовлеченной в тур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стическую деятельность областного молодежного туристического центра на базе ОАУ «Дом молодежи» (ед.)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доля молодежи, вовлеченной впров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дение акций, направленных на фо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мирование здорового образа жи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з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ни(%)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Доля молодых людей в возрасте от 14 до 30 лет, принимающих участие в волонтёрской деятельности, от 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б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щей численности молодёжи в возра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те от14 до 30 лет (%)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7,46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Выпуск школьников (11 классы). План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руется новый набор членов волонтёрских организаций.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количество трудовых отрядов (ед.)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количество участников трудовых 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рядов (чел.)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 xml:space="preserve"> Мало запланировано денежных средств на выплату заработной платы.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доля  молодых людей, вовлеченных в реализуемые органами исполнител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ь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ной власти проекты и программы в сфере поддержки талантливой мол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дежи, в общем количестве молодежи в возрасте от 14 до 30 лет (%)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Планируется вовл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 xml:space="preserve">чение молодёжи в реализацию проектов во </w:t>
            </w:r>
            <w:r w:rsidRPr="00F6089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полугодии 2015 года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 xml:space="preserve">  6.2.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доля молодых людей в возрасте от 14 до 30 лет, принимающих участие в добровольческой деятельности, в общей численности молодежи в во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з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расте от 14 до 30 лет (%)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7,46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Выпуск школьников (11 классы). План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руется новый набор членов волонтёрских организаций.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количество молодежи, участвующей в Новгородском областном молоде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ж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ном форуме (чел)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Данное количество молодёжи требов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лось по квоте.</w:t>
            </w:r>
          </w:p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Планируется участие во </w:t>
            </w:r>
            <w:r w:rsidRPr="00F6089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полугодии 2015 года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доля молодежи, победителей облас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ных, всероссийских и междунаро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д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ных конкурсных мероприятий, от общего числа молодежи района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Планируется участие во </w:t>
            </w:r>
            <w:r w:rsidRPr="00F6089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полугодии 2015 года</w:t>
            </w:r>
          </w:p>
        </w:tc>
      </w:tr>
      <w:tr w:rsidR="00282B38" w:rsidRPr="00F6089D" w:rsidTr="00F5639A">
        <w:tc>
          <w:tcPr>
            <w:tcW w:w="817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111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информ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ционных, методических материалов по 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предупреждению распространения экстремистских идей в молодежной среде, формированию межнаци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нальной и межрелигиозной тол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рантности молодежи (ед.)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82B38" w:rsidRPr="00D17817" w:rsidRDefault="00282B38" w:rsidP="00F5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817">
        <w:rPr>
          <w:rFonts w:ascii="Times New Roman" w:hAnsi="Times New Roman"/>
          <w:b/>
          <w:sz w:val="28"/>
          <w:szCs w:val="28"/>
        </w:rPr>
        <w:t>Сведения о выполнени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D17817">
        <w:rPr>
          <w:rFonts w:ascii="Times New Roman" w:hAnsi="Times New Roman"/>
          <w:b/>
          <w:sz w:val="28"/>
          <w:szCs w:val="28"/>
        </w:rPr>
        <w:t xml:space="preserve"> мероприятий муниципальной программы «Развитие образования, молодежной полит</w:t>
      </w:r>
      <w:r w:rsidRPr="00D17817">
        <w:rPr>
          <w:rFonts w:ascii="Times New Roman" w:hAnsi="Times New Roman"/>
          <w:b/>
          <w:sz w:val="28"/>
          <w:szCs w:val="28"/>
        </w:rPr>
        <w:t>и</w:t>
      </w:r>
      <w:r w:rsidRPr="00D17817">
        <w:rPr>
          <w:rFonts w:ascii="Times New Roman" w:hAnsi="Times New Roman"/>
          <w:b/>
          <w:sz w:val="28"/>
          <w:szCs w:val="28"/>
        </w:rPr>
        <w:t>ки и спо</w:t>
      </w:r>
      <w:r w:rsidRPr="00D17817">
        <w:rPr>
          <w:rFonts w:ascii="Times New Roman" w:hAnsi="Times New Roman"/>
          <w:b/>
          <w:sz w:val="28"/>
          <w:szCs w:val="28"/>
        </w:rPr>
        <w:t>р</w:t>
      </w:r>
      <w:r w:rsidRPr="00D17817">
        <w:rPr>
          <w:rFonts w:ascii="Times New Roman" w:hAnsi="Times New Roman"/>
          <w:b/>
          <w:sz w:val="28"/>
          <w:szCs w:val="28"/>
        </w:rPr>
        <w:t>та в Шимском муниципал</w:t>
      </w:r>
      <w:r>
        <w:rPr>
          <w:rFonts w:ascii="Times New Roman" w:hAnsi="Times New Roman"/>
          <w:b/>
          <w:sz w:val="28"/>
          <w:szCs w:val="28"/>
        </w:rPr>
        <w:t>ьном районе  на 2014-2020 годы»   за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полугодие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7"/>
        <w:gridCol w:w="5100"/>
        <w:gridCol w:w="2557"/>
        <w:gridCol w:w="25"/>
        <w:gridCol w:w="4083"/>
        <w:gridCol w:w="141"/>
        <w:gridCol w:w="2062"/>
      </w:tblGrid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109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2204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Проблемы, во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з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никшие в ходе реализации мер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69" w:type="dxa"/>
            <w:gridSpan w:val="6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89D">
              <w:rPr>
                <w:rFonts w:ascii="Times New Roman" w:hAnsi="Times New Roman"/>
                <w:b/>
                <w:sz w:val="24"/>
                <w:szCs w:val="24"/>
              </w:rPr>
              <w:t>Подпрограмма «Патриотическое воспитание населения Шимского муниципального района»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конф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ренций, семинаров, «круглых столов» по в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просам гражданско-патриотического воспит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ния населения муниципального района и д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призывной подготовки молодежи к военной службе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Проведение семинара по вопросу па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риотического воспитания населения муниципального района. Проведение Заседания Совета молодёжи при Думе Шимского района. Круглый стол «П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литика глазами молодых», с участием членов разных партий.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Освещение в СМИ вопросов патриотического  и духовно – нравственного воспитания насел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Информация публикуется в газете «Шимские вести», на официальном сайте Администрации муниципальн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го района и на страничке в контакте.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Разработка и организация издания информац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онно - методических материалов по патриот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ческому воспитанию населения  и допризы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в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ной подготовки молодежи к воинской службе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Планируется  разработка.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различных форм проведения Дней воинской славы, государственных праз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д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ников и памятных дат истории России и Но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в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городской земли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Проведение кинолекториев.</w:t>
            </w:r>
          </w:p>
          <w:p w:rsidR="00282B38" w:rsidRPr="00F6089D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Приняли участие в мероприятиях: ко Дню освобождения п. Шимск от 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мецко-фашистских захватчиков, ко Дню Победы, ко Дню памяти и ско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би.</w:t>
            </w:r>
          </w:p>
          <w:p w:rsidR="00282B38" w:rsidRPr="00F6089D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и проведение акций, направле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ных на патриотическое воспитание населения района («Георгиевская ленточка», «Поклони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ся великим тем годам», «Знамя Победы»)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Проведены акции: </w:t>
            </w:r>
          </w:p>
          <w:p w:rsidR="00282B38" w:rsidRPr="00F6089D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 xml:space="preserve">«Георгиевская ленточка», </w:t>
            </w:r>
          </w:p>
          <w:p w:rsidR="00282B38" w:rsidRPr="00F6089D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«Поклонимся великим тем годам», «Допризывник», «Свеча в память», «Бессмертный полк», «Солдатская к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ша».</w:t>
            </w:r>
          </w:p>
          <w:p w:rsidR="00282B38" w:rsidRPr="00F6089D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Проведение месячников оборонно-массовой работы, посвященных Дню защитника Отеч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В трёх общеобразовательных орган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зациях муниципального  районах пр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ведены  месячники оборонно-массовой работы ко Дню защитника Отечества: конкурс рисунков, классные часы, конкурс строя и песни, уроки мужес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9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 районного конку</w:t>
            </w:r>
            <w:r w:rsidRPr="00F6089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F6089D">
              <w:rPr>
                <w:rFonts w:ascii="Times New Roman" w:hAnsi="Times New Roman"/>
                <w:sz w:val="24"/>
                <w:szCs w:val="24"/>
                <w:lang w:eastAsia="ru-RU"/>
              </w:rPr>
              <w:t>са рисунков и плакатов, посвященного 70-летию Победы в Великой Отечественной войне</w:t>
            </w:r>
          </w:p>
          <w:p w:rsidR="00282B38" w:rsidRPr="00F6089D" w:rsidRDefault="00282B38" w:rsidP="00F563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Конкурс проведён в общеобразов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тельных организациях района в период 22-24 апреля.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мол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дежного фестиваля патриотической песни «Россия»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2014,2016,2018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Проведён  районный фестиваль «Н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дежды России»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Участие в областном молодежном фестивале патриотической песни «Россия»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2014,2016,2018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Участие в конкурсе «Я люблю тебя, Россия» в период с апреля по се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тябрь.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Участие в областном фестивале народного творчества «Салют Победы»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2014,2020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Участвовали.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и  проведение выставок, посв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я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щенных памятным датам и событиям истории России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Проведение вставки в рамках реализ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ции проекта Великая забытая война, приуроченная к 100 летию Первой м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ровой войны.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и проведение торжественных проводов в армию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В рамках акции «Призывник» в  апр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ле 2015 года проведено торжественное мероприятие «Проводы в армию». На мероприятие потрачено4200 рублей.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районной спарт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киады допризывной и призывной молодежи области «К защите Родины готов»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27 июля планируется проведение в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енно-патриотической игры «Зарница».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Участие в межрегиональных, всероссийских, международных мероприятиях патриотической направленности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Участие в реализации проектов:          «Герои Великой Победы», «Наша 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б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щая Победа», «Никто не забыт, ничто не забыто». Участие члена патриот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ческого   клуба «Мы помним» в па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риотической смене «Отечество».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Проведение киноакции «Кино. Молодежь. Патриотизм»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Планируется проведение  во </w:t>
            </w:r>
            <w:r w:rsidRPr="00F6089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 xml:space="preserve"> кварт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ле 2015 года.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и проведение торжественного вручения паспортов гражданам Российской Федерации, достигшим 14 – летнего возраста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Мероприятие «Торжественное вруч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ние паспортов»  проведено в марте и в мае 2015 года.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rPr>
          <w:trHeight w:val="2314"/>
        </w:trPr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работы по привлечению бывших военнослужащих, ветеранов боевых действий к деятельности патриотических клубов, це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тров и объединений, расположенных на терр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тории района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Приглашение бывших военнослуж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щих на мероприятия, приуроченные ко Дню победы, Дню защитника Отеч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ства, «Афганский ветер». Встречи в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теранов с молодёжью Шимского ра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й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она в трёх общеобразовательных орг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низациях, приуроченные ко Дню П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беды.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Проведение районного конкурса на лучшую организацию деятельности военно-патриотических клубов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2014,2016,2018, 2020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Проведена встреча с руководителями клубов и планирование конкурса на 2016 год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деятельности центра военно – патриотического воспитания и подготовки м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лодежи к военной службе на территории м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у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Центр военно – патриотического во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питания и подготовки        молодежи к военной службе на территории мун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ципального района действует на базе муниципального автономного образ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вательного учреждения дополнител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ь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ного образования детей «Центр д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полнительного образования детей».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Содействие в обеспечении общественного п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рядка во время проведения церемоний захор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Во время проведения церемоний зах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ронения  порядок поддерживается с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трудниками МО МВД России «Ши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ский».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и проведение церемоний захор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нения останков воинов, обнаруженных в ходе поисковых работ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6 мая 2015 года организовано и пров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дено торжественное перезахоронение останков солдат, погибших в годы ВОВ, поднятых во время весенней Вахты Памяти.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Обеспечение соблюдения  воинских ритуалов во время проведения церемоний захоронения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Проводится солют.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bCs/>
                <w:sz w:val="24"/>
                <w:szCs w:val="24"/>
              </w:rPr>
              <w:t>Подготовка решения о проведении на террит</w:t>
            </w:r>
            <w:r w:rsidRPr="00F6089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bCs/>
                <w:sz w:val="24"/>
                <w:szCs w:val="24"/>
              </w:rPr>
              <w:t>рии муниципального района поисковых работ в текущем году и об организации церемоний захоронения останков воинов, обнаруженных в ходе поисковых работ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Проведено совещание в апреле по в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сенней Вахте Памяти.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9D">
              <w:rPr>
                <w:rFonts w:ascii="Times New Roman" w:hAnsi="Times New Roman"/>
                <w:bCs/>
                <w:sz w:val="24"/>
                <w:szCs w:val="24"/>
              </w:rPr>
              <w:t>Оказание содействия в экипировке членов п</w:t>
            </w:r>
            <w:r w:rsidRPr="00F6089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bCs/>
                <w:sz w:val="24"/>
                <w:szCs w:val="24"/>
              </w:rPr>
              <w:t>искового отряда района, обеспечении питан</w:t>
            </w:r>
            <w:r w:rsidRPr="00F6089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bCs/>
                <w:sz w:val="24"/>
                <w:szCs w:val="24"/>
              </w:rPr>
              <w:t>ем и транспортом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В  2015 году на экипировку</w:t>
            </w:r>
            <w:r w:rsidRPr="00F6089D">
              <w:rPr>
                <w:rFonts w:ascii="Times New Roman" w:hAnsi="Times New Roman"/>
                <w:bCs/>
                <w:sz w:val="24"/>
                <w:szCs w:val="24"/>
              </w:rPr>
              <w:t xml:space="preserve"> членов поискового отряда запланировано 15000 рублей. Также отряд был обе</w:t>
            </w:r>
            <w:r w:rsidRPr="00F6089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6089D">
              <w:rPr>
                <w:rFonts w:ascii="Times New Roman" w:hAnsi="Times New Roman"/>
                <w:bCs/>
                <w:sz w:val="24"/>
                <w:szCs w:val="24"/>
              </w:rPr>
              <w:t>печен питанием за счёт спонсорской помощи.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встреч членов поисковых отрядов с молодежью и обучающимися образовател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ь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ных учреждений района, ветеранами.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Молодёжь муниципального района в период с 18 апреля по 6 мая приняла участие в весенней Вахте Памяти.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Информирование населения района о планах, ходе увековечения памяти погибших при з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щите Отечества на территории области в годы Великой Отечественной войны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Население информируется через сайт Администрации муниципального ра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й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она и на страничке в контакте.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9D">
              <w:rPr>
                <w:rFonts w:ascii="Times New Roman" w:hAnsi="Times New Roman"/>
                <w:bCs/>
                <w:sz w:val="24"/>
                <w:szCs w:val="24"/>
              </w:rPr>
              <w:t>Популяризация и информирование о деятел</w:t>
            </w:r>
            <w:r w:rsidRPr="00F6089D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F6089D">
              <w:rPr>
                <w:rFonts w:ascii="Times New Roman" w:hAnsi="Times New Roman"/>
                <w:bCs/>
                <w:sz w:val="24"/>
                <w:szCs w:val="24"/>
              </w:rPr>
              <w:t>ности поисковой экспедиции «Долина» в сре</w:t>
            </w:r>
            <w:r w:rsidRPr="00F6089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F6089D">
              <w:rPr>
                <w:rFonts w:ascii="Times New Roman" w:hAnsi="Times New Roman"/>
                <w:bCs/>
                <w:sz w:val="24"/>
                <w:szCs w:val="24"/>
              </w:rPr>
              <w:t>ствах массовой информации и вовлечение в состав поисковых отрядов новых членов</w:t>
            </w:r>
          </w:p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Информация подаётся на сайт Адм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нистрации и в газету «Шимские ве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ти» в рубрику «Голос юности».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Обеспечение мероприятий, посвященных Дню Победы, посвященных Дню освобождения п. Шимск от немецко-фашистских захватчиков (венки, цветы, ленты)</w:t>
            </w:r>
          </w:p>
        </w:tc>
        <w:tc>
          <w:tcPr>
            <w:tcW w:w="2558" w:type="dxa"/>
          </w:tcPr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1" w:type="dxa"/>
            <w:gridSpan w:val="3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На мероприятия: митинг, посвящё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ный Дню освобождения п. Шимск от немецко-фашистских захватчиков и Дню Победы были приобретены венки и живые цветы на сумму 10000 ру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б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0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76" w:type="dxa"/>
            <w:gridSpan w:val="7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089D">
              <w:rPr>
                <w:rFonts w:ascii="Times New Roman" w:hAnsi="Times New Roman"/>
                <w:b/>
                <w:sz w:val="24"/>
                <w:szCs w:val="24"/>
              </w:rPr>
              <w:t>Подпрограмма «Вовлечение  молодёжи Шимского муниципального района в социальную практику»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деятельности Совета молодежи Шимского муниципального района</w:t>
            </w:r>
          </w:p>
        </w:tc>
        <w:tc>
          <w:tcPr>
            <w:tcW w:w="2583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Ежемесячно провидятся заседания Совета молодёжи по вопросу пре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д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 xml:space="preserve">стоящих мероприятий. 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Кадровое обеспечение реализации вопросов молодежной политики</w:t>
            </w:r>
          </w:p>
        </w:tc>
        <w:tc>
          <w:tcPr>
            <w:tcW w:w="2583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Вопросами молодёжной политики в муниципальном районе занимается  служащий ведущей категории комит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та образования Администрации  м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у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ниципального района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издания и распространения и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формационных, методических 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CD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-дисков, сборников, брошюр, буклетов и прочей печа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ной продукции по приоритетным направлениям государственной молодежной политики</w:t>
            </w:r>
          </w:p>
        </w:tc>
        <w:tc>
          <w:tcPr>
            <w:tcW w:w="2583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Изготовлено и распространено 5 бу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к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летов по 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приоритетным направлениям государственной молодежной полит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ки.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семинара для сп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циалистов сферы молодежной политики по 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ганизации деятельности молодежных пр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фильных лагерей</w:t>
            </w:r>
          </w:p>
        </w:tc>
        <w:tc>
          <w:tcPr>
            <w:tcW w:w="2583" w:type="dxa"/>
            <w:gridSpan w:val="2"/>
          </w:tcPr>
          <w:p w:rsidR="00282B38" w:rsidRPr="00F6089D" w:rsidRDefault="00282B38" w:rsidP="00F563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9D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282B38" w:rsidRPr="00F6089D" w:rsidRDefault="00282B38" w:rsidP="00F563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9D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  <w:p w:rsidR="00282B38" w:rsidRPr="00F6089D" w:rsidRDefault="00282B38" w:rsidP="00F563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9D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  </w:t>
            </w:r>
          </w:p>
        </w:tc>
        <w:tc>
          <w:tcPr>
            <w:tcW w:w="4226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Совещание по организации деятельн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сти молодежных профильных лагерей проводилось в апреле 2015 года.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конкурса молодых семей</w:t>
            </w:r>
          </w:p>
        </w:tc>
        <w:tc>
          <w:tcPr>
            <w:tcW w:w="2583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2015, 2017, 2019</w:t>
            </w:r>
          </w:p>
        </w:tc>
        <w:tc>
          <w:tcPr>
            <w:tcW w:w="4226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 xml:space="preserve"> 8 июля 2015 года проведён конкурс «Формула семейного счастья».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и проведение циклов лекций и бесед для учащихся образовательных учре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ж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дений  района по разъяснению семейного з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конодательства</w:t>
            </w:r>
          </w:p>
        </w:tc>
        <w:tc>
          <w:tcPr>
            <w:tcW w:w="2583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Проведены лекции для учащихся 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б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разовательных учреждений  района по разъяснению семейного законодател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ь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ства с участием начальника отдела ЗАГС Шимского района.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и проведение Дня семьи, любви и верности (день святых Петра и Февронии М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у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ромских</w:t>
            </w:r>
          </w:p>
        </w:tc>
        <w:tc>
          <w:tcPr>
            <w:tcW w:w="2583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8 июля проведено мероприятие «Фо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мула семейного счастья» с участием 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и проведение торжественных м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роприятий, направленных на укрепление и развитие семейных ценностей и традиций</w:t>
            </w:r>
          </w:p>
        </w:tc>
        <w:tc>
          <w:tcPr>
            <w:tcW w:w="2583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Проведены мероприятия: «Любовь-волшебная страна», «Красная горка любви»,торжественное чествование новорожденных «Всё начинается с    семьи», «Волшебный мир детства», «Гармония любви».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деятельности трудовых отрядов, бригад для обучающихся образовательных у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ч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реждений муниципального  района</w:t>
            </w:r>
          </w:p>
        </w:tc>
        <w:tc>
          <w:tcPr>
            <w:tcW w:w="2583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В летний период было создано 6 тр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у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довых бригад,  охвачено– 24 человека.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и проведение конкурсов, конф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ренций, форумов, фестивалей и прочих мер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приятий по направлениям государственной м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pacing w:val="-2"/>
                <w:sz w:val="24"/>
                <w:szCs w:val="24"/>
              </w:rPr>
              <w:t>лодежной политики</w:t>
            </w:r>
          </w:p>
        </w:tc>
        <w:tc>
          <w:tcPr>
            <w:tcW w:w="2583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Организовано и проведено 19 конку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сов, 68 мероприятий, реализовано  5  проектов. Приняли участие в фестив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ле  «Волховские зори».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районного конкурса </w:t>
            </w:r>
            <w:r w:rsidRPr="00F6089D">
              <w:rPr>
                <w:rFonts w:ascii="Times New Roman" w:hAnsi="Times New Roman"/>
                <w:spacing w:val="-6"/>
                <w:sz w:val="24"/>
                <w:szCs w:val="24"/>
              </w:rPr>
              <w:t>среди организаций и социально-активной мол</w:t>
            </w:r>
            <w:r w:rsidRPr="00F6089D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pacing w:val="-6"/>
                <w:sz w:val="24"/>
                <w:szCs w:val="24"/>
              </w:rPr>
              <w:t>дежи, принимающих участие в волонтерской де</w:t>
            </w:r>
            <w:r w:rsidRPr="00F6089D">
              <w:rPr>
                <w:rFonts w:ascii="Times New Roman" w:hAnsi="Times New Roman"/>
                <w:spacing w:val="-6"/>
                <w:sz w:val="24"/>
                <w:szCs w:val="24"/>
              </w:rPr>
              <w:t>я</w:t>
            </w:r>
            <w:r w:rsidRPr="00F6089D">
              <w:rPr>
                <w:rFonts w:ascii="Times New Roman" w:hAnsi="Times New Roman"/>
                <w:spacing w:val="-6"/>
                <w:sz w:val="24"/>
                <w:szCs w:val="24"/>
              </w:rPr>
              <w:t>тельности, на лучшую организацию работы</w:t>
            </w:r>
          </w:p>
        </w:tc>
        <w:tc>
          <w:tcPr>
            <w:tcW w:w="2583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Запланировано на </w:t>
            </w:r>
            <w:r w:rsidRPr="00F6089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порлугодие 2015 года.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9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торжественного н</w:t>
            </w:r>
            <w:r w:rsidRPr="00F6089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  <w:lang w:eastAsia="ru-RU"/>
              </w:rPr>
              <w:t>граждения талантливой молодежи, победит</w:t>
            </w:r>
            <w:r w:rsidRPr="00F6089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  <w:lang w:eastAsia="ru-RU"/>
              </w:rPr>
              <w:t>лей областных, всероссийских и междунаро</w:t>
            </w:r>
            <w:r w:rsidRPr="00F6089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F60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конкурсных мероприятий 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Организовано и проведено награжд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ние молодёжи, в рамках  Дня молод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ё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жи, за активное участие в реализации приоритетных направлений госуда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ственной молодёжной политики.        Организовано награждение обуча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ю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щегосямедведской средней школы «За особые успехи в учении – 2015»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участия молодежи в междун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родных, всероссийских и межрегиональных мероприятиях по направлениям государстве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ной молодежной политики и принимающих участие в добровольческой деятельности</w:t>
            </w:r>
          </w:p>
        </w:tc>
        <w:tc>
          <w:tcPr>
            <w:tcW w:w="2583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Участие  в областном форуме «Техн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логия добра»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Участие в Новгородском областном молоде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ж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ном форуме</w:t>
            </w:r>
          </w:p>
        </w:tc>
        <w:tc>
          <w:tcPr>
            <w:tcW w:w="2583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Планируется участие 4 волонтёров.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5098" w:type="dxa"/>
          </w:tcPr>
          <w:p w:rsidR="00282B38" w:rsidRPr="00F6089D" w:rsidRDefault="00282B38" w:rsidP="00F563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 xml:space="preserve">Разработка и распространение методических материалов по профилактике экстремизма в молодежной среде  </w:t>
            </w:r>
          </w:p>
        </w:tc>
        <w:tc>
          <w:tcPr>
            <w:tcW w:w="2583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26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Разработано и распространено  2 бу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к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лета.</w:t>
            </w:r>
          </w:p>
        </w:tc>
        <w:tc>
          <w:tcPr>
            <w:tcW w:w="206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rPr>
          <w:trHeight w:val="692"/>
        </w:trPr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69" w:type="dxa"/>
            <w:gridSpan w:val="6"/>
          </w:tcPr>
          <w:p w:rsidR="00282B38" w:rsidRPr="00F6089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89D">
              <w:rPr>
                <w:rFonts w:ascii="Times New Roman" w:hAnsi="Times New Roman"/>
                <w:b/>
                <w:sz w:val="24"/>
                <w:szCs w:val="24"/>
              </w:rPr>
              <w:t>Подпрограмма«Комплексные меры противодействия наркомании и зависимости от других психоактивных веществ вШи</w:t>
            </w:r>
            <w:r w:rsidRPr="00F6089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6089D">
              <w:rPr>
                <w:rFonts w:ascii="Times New Roman" w:hAnsi="Times New Roman"/>
                <w:b/>
                <w:sz w:val="24"/>
                <w:szCs w:val="24"/>
              </w:rPr>
              <w:t>ском  муниципальном районе»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pacing w:val="-4"/>
                <w:sz w:val="24"/>
                <w:szCs w:val="24"/>
              </w:rPr>
              <w:t>Обеспечение деятельности антинаркотической комиссии в муниципальном районе, постоянно действующей межведомственной рабочей гру</w:t>
            </w:r>
            <w:r w:rsidRPr="00F6089D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F6089D">
              <w:rPr>
                <w:rFonts w:ascii="Times New Roman" w:hAnsi="Times New Roman"/>
                <w:spacing w:val="-4"/>
                <w:sz w:val="24"/>
                <w:szCs w:val="24"/>
              </w:rPr>
              <w:t>пы комиссии (далее рабочая группа комиссии)</w:t>
            </w:r>
          </w:p>
        </w:tc>
        <w:tc>
          <w:tcPr>
            <w:tcW w:w="2552" w:type="dxa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Заседания антинаркотической коми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сии проводится ежеквартально.</w:t>
            </w:r>
          </w:p>
        </w:tc>
        <w:tc>
          <w:tcPr>
            <w:tcW w:w="2204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Мониторинг наркотической ситуации на те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ритории района, анализ, принятие своевреме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ных мер противодействия</w:t>
            </w:r>
          </w:p>
        </w:tc>
        <w:tc>
          <w:tcPr>
            <w:tcW w:w="2552" w:type="dxa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Мониторинг наркотической ситуации на территории района проводится ежемесячно. Проведение анкетир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вания в школах.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Проводится подготовка аналитич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ских материалов и предложений для местных органов власти по вопросам наркотической помощи населению.</w:t>
            </w:r>
          </w:p>
        </w:tc>
        <w:tc>
          <w:tcPr>
            <w:tcW w:w="2204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03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Содействие в оказании медицинской помощи лицам, зависимым от наркотиков и других психоактивных веществ</w:t>
            </w:r>
          </w:p>
        </w:tc>
        <w:tc>
          <w:tcPr>
            <w:tcW w:w="2552" w:type="dxa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В случае необходимости оказывается необходимая медицинская помощь. Оказание экстренной помощи пац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ентам с алкогольной интоксикацией.</w:t>
            </w:r>
          </w:p>
        </w:tc>
        <w:tc>
          <w:tcPr>
            <w:tcW w:w="2204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Содействие в организации профилактических осмотров учащихся образовательных учрежд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ний муниципального района с участием врача-нарколога, проведения экспресс-тестирования на предмет выявления наркотических средств в биологических средах организма</w:t>
            </w:r>
          </w:p>
        </w:tc>
        <w:tc>
          <w:tcPr>
            <w:tcW w:w="2552" w:type="dxa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В  трёх общеобразовательных учр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ждениях района планируется осенью проведение профилактических  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мотров с участием врача – нарколога. </w:t>
            </w:r>
          </w:p>
        </w:tc>
        <w:tc>
          <w:tcPr>
            <w:tcW w:w="2204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103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Содействие в организации реабилитации 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цам, имеющим зависимость от психоактивных веществ</w:t>
            </w:r>
          </w:p>
        </w:tc>
        <w:tc>
          <w:tcPr>
            <w:tcW w:w="2552" w:type="dxa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Проводятся консультации для лиц, имеющих зависимость, оформление стендовой печати. Проводится пл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новая работа с диспансерной группой пациентов и членами их семей.</w:t>
            </w:r>
          </w:p>
        </w:tc>
        <w:tc>
          <w:tcPr>
            <w:tcW w:w="2204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103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Содействие в организации профилактических осмотров лиц, чья профессиональная деятел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ь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ность связана с вредным производственным фактором и повышенной опасностью.</w:t>
            </w:r>
          </w:p>
        </w:tc>
        <w:tc>
          <w:tcPr>
            <w:tcW w:w="2552" w:type="dxa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Всегда оказывается содействие в 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ганизации профилактических осмо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ров лиц, чья профессиональная де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я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тельность связана с вредным прои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з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водственным фактором и повыше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ной опасностью.</w:t>
            </w:r>
          </w:p>
        </w:tc>
        <w:tc>
          <w:tcPr>
            <w:tcW w:w="2204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103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Проведение районного фестиваля агитацио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ных бригад учащихся «За здоровый образ жи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з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ни»</w:t>
            </w:r>
          </w:p>
        </w:tc>
        <w:tc>
          <w:tcPr>
            <w:tcW w:w="2552" w:type="dxa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Реализация проектов «Больше кисл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рода», в рамках которых проведены мероприятия «За здоровье, мол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дость, успех».</w:t>
            </w:r>
          </w:p>
        </w:tc>
        <w:tc>
          <w:tcPr>
            <w:tcW w:w="2204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103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 для сп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 xml:space="preserve">циалистов, работающих по направлению «Профилактика употребления психоактивных веществ, пропаганда здорового образа жизни»  </w:t>
            </w:r>
          </w:p>
        </w:tc>
        <w:tc>
          <w:tcPr>
            <w:tcW w:w="2552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2014, 2017, 2020</w:t>
            </w:r>
          </w:p>
        </w:tc>
        <w:tc>
          <w:tcPr>
            <w:tcW w:w="4110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Проведено 1 совещание по вопросу «Профилактика употребления псих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активных веществ, пропаганда зд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рового образа жизни».</w:t>
            </w:r>
          </w:p>
        </w:tc>
        <w:tc>
          <w:tcPr>
            <w:tcW w:w="2204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103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Проведение школьных, районных конкурсов творческих работ на темы, направленные на самопознание учащихся, формирование д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у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ховных, нравственных и гражданско-патриотических ценностей и идеалов. Публ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кация лучших работ в газете «Шимские вести»</w:t>
            </w:r>
          </w:p>
        </w:tc>
        <w:tc>
          <w:tcPr>
            <w:tcW w:w="2552" w:type="dxa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Организованы и проведены: конкурс рисунков.</w:t>
            </w:r>
          </w:p>
        </w:tc>
        <w:tc>
          <w:tcPr>
            <w:tcW w:w="2204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103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Проведение систематической работы с учащ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мися образовательных учреждений и их род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телями по разъяснению уголовной и админ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стративной ответственности за преступления и правонарушения, связанные с незаконным оборотом наркотических средств и психотро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п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ных веществ, потреблением наркотических средств или психотропных веществ без назн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чения врача, распитием спиртных напитков и спиртосодержащей продукции (с объёмным содержанием этилового спирта более 12%) 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бо потреблением наркотических средств или психотропных веществ общественных местах, а также по разъяснению ответственности за правонарушения, связанные с вовлечением 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совершеннолетних в употребление спиртных напитков или одурманивающих веществ, за появление несовершеннолетних и иных лиц в общественных местах в состоянии опьянения и др.</w:t>
            </w:r>
          </w:p>
        </w:tc>
        <w:tc>
          <w:tcPr>
            <w:tcW w:w="2552" w:type="dxa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На классных часах   систематически проводилась работа по разъяснению уголовной и административной 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ветственности за преступления и правонарушения. 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5103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проведения бесед, лекций, других образовательных мероприятий по проблемам зависимости от ПАВ для учащихся общеобр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2552" w:type="dxa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В рамках классных часов провод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лись лекции по проблемам зависим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сти от ПАВ для учащихся общеобр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зовательных учреждений. В феврале и в марте члены волонтёрской орг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низации «Прометей» п. Шимск пр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вели 8 тренингов по профилактике употребления ПАВ.</w:t>
            </w:r>
          </w:p>
        </w:tc>
        <w:tc>
          <w:tcPr>
            <w:tcW w:w="2204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5103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работы волонтерских групп в   образовательных учреждениях муниципальн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2552" w:type="dxa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На территории района 8 волонтё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ских организаций, 4  из которых де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й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ствуют на базе  3 школ муниципал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ь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ного района.</w:t>
            </w:r>
          </w:p>
        </w:tc>
        <w:tc>
          <w:tcPr>
            <w:tcW w:w="2204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5103" w:type="dxa"/>
          </w:tcPr>
          <w:p w:rsidR="00282B38" w:rsidRPr="00F6089D" w:rsidRDefault="00282B38" w:rsidP="00F563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проведения акций в рамках:</w:t>
            </w:r>
          </w:p>
          <w:p w:rsidR="00282B38" w:rsidRPr="00F6089D" w:rsidRDefault="00282B38" w:rsidP="00F563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Всемирного дня здоровья (7 апреля); </w:t>
            </w:r>
          </w:p>
          <w:p w:rsidR="00282B38" w:rsidRPr="00F6089D" w:rsidRDefault="00282B38" w:rsidP="00F563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Международного дня борьбы с наркоманией и наркобизнесом (26 июня); </w:t>
            </w:r>
          </w:p>
          <w:p w:rsidR="00282B38" w:rsidRPr="00F6089D" w:rsidRDefault="00282B38" w:rsidP="00F5639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Международного дня отказа от курения (тр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 xml:space="preserve">тий четверг ноября), 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Международного дня борьбы со СПИД (1 д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кабря)</w:t>
            </w:r>
          </w:p>
        </w:tc>
        <w:tc>
          <w:tcPr>
            <w:tcW w:w="2552" w:type="dxa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Проведены акции: 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 xml:space="preserve">«За здоровье, молодость, успех», 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 xml:space="preserve">«Зажги свечу». </w:t>
            </w:r>
          </w:p>
        </w:tc>
        <w:tc>
          <w:tcPr>
            <w:tcW w:w="2204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5103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Проведение досуговых культурно-просветительских мероприятий пропаганд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 xml:space="preserve">рующих здоровый образ жизни  </w:t>
            </w:r>
          </w:p>
        </w:tc>
        <w:tc>
          <w:tcPr>
            <w:tcW w:w="2552" w:type="dxa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Круглый стол по вопросу реализации проекта «Беги за мной», «Технология добра».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Заседание Совета молодёжи Ши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м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 xml:space="preserve">ского района по вопросу  реализации мероприятий пропагандирующих здоровый образ жизни: мастер – класс по здоровому питанию.  </w:t>
            </w:r>
          </w:p>
        </w:tc>
        <w:tc>
          <w:tcPr>
            <w:tcW w:w="2204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5103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Организация деятельности межведомственных лекторских групп</w:t>
            </w:r>
          </w:p>
        </w:tc>
        <w:tc>
          <w:tcPr>
            <w:tcW w:w="2552" w:type="dxa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В октябре планируется  организация работы Лекторской группы в 3 общ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образовательных организациях ра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й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 xml:space="preserve">она. </w:t>
            </w:r>
          </w:p>
        </w:tc>
        <w:tc>
          <w:tcPr>
            <w:tcW w:w="2204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5103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Реализация превентивных программ в образ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вательных учреждениях (анализ их эффекти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в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ности)</w:t>
            </w:r>
          </w:p>
        </w:tc>
        <w:tc>
          <w:tcPr>
            <w:tcW w:w="2552" w:type="dxa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Программы реализуются в течения учебного года.</w:t>
            </w:r>
          </w:p>
        </w:tc>
        <w:tc>
          <w:tcPr>
            <w:tcW w:w="2204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5103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Содействие в работе по выявлению и привл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чению к административной ответственности лиц допускающих не медицинское употребл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ние наркотических средств.</w:t>
            </w:r>
          </w:p>
        </w:tc>
        <w:tc>
          <w:tcPr>
            <w:tcW w:w="2552" w:type="dxa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Проводятся рейды в места массового скопления молодёжи с целью  выя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в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ления лиц, допускающих не мед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цинское употребление наркотических средств.</w:t>
            </w:r>
          </w:p>
        </w:tc>
        <w:tc>
          <w:tcPr>
            <w:tcW w:w="2204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5103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Содействие в проведении ежегодных опер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тивно-профилактических операций, напра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в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ленных на выявление и пресечение преступл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ний и иных правонарушений, связанных с 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законным оборотом наркотиков.</w:t>
            </w:r>
          </w:p>
        </w:tc>
        <w:tc>
          <w:tcPr>
            <w:tcW w:w="2552" w:type="dxa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Проведение ежегодных оперативно-профилактических операций, 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правленных на выявление и пресеч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е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ние преступлений и иных правон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а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рушений: «Подросток» и «Призы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в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ник».</w:t>
            </w:r>
          </w:p>
        </w:tc>
        <w:tc>
          <w:tcPr>
            <w:tcW w:w="2204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5103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Содействие в проведении оперативно-профилактических операций по пресечению реализации на территории муниципального района суррогатов алкогольной продукции, технического спирта. Проведение операции «Самогон»</w:t>
            </w:r>
          </w:p>
        </w:tc>
        <w:tc>
          <w:tcPr>
            <w:tcW w:w="2552" w:type="dxa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Участвовали  в  рейдах с сотрудн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и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ками МО МВД России «Шимский»</w:t>
            </w:r>
          </w:p>
        </w:tc>
        <w:tc>
          <w:tcPr>
            <w:tcW w:w="2204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F6089D" w:rsidTr="00F5639A">
        <w:tc>
          <w:tcPr>
            <w:tcW w:w="817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5103" w:type="dxa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Содействие в проведении оперативно-профилактической операции по пресечению фактов реализации алкогольной и спиртос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держащей продукции с содержанием этилов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го спирта более 15% объема готовой проду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к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ции в местах массового пребывания граждан, на прилегающих к ним территориях и в местах, не приспособленных для продажи указанной продукции</w:t>
            </w:r>
          </w:p>
        </w:tc>
        <w:tc>
          <w:tcPr>
            <w:tcW w:w="2552" w:type="dxa"/>
          </w:tcPr>
          <w:p w:rsidR="00282B38" w:rsidRPr="00F6089D" w:rsidRDefault="00282B38" w:rsidP="00F563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110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Принимали участие  в операции по пресечению фактов реализации алк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гольной и спиртосодержащей пр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о</w:t>
            </w:r>
            <w:r w:rsidRPr="00F6089D">
              <w:rPr>
                <w:rFonts w:ascii="Times New Roman" w:hAnsi="Times New Roman"/>
                <w:sz w:val="24"/>
                <w:szCs w:val="24"/>
              </w:rPr>
              <w:t>дукции.</w:t>
            </w:r>
          </w:p>
        </w:tc>
        <w:tc>
          <w:tcPr>
            <w:tcW w:w="2204" w:type="dxa"/>
            <w:gridSpan w:val="2"/>
          </w:tcPr>
          <w:p w:rsidR="00282B38" w:rsidRPr="00F6089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08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82B38" w:rsidRPr="00D40FBA" w:rsidRDefault="00282B38" w:rsidP="00F563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B38" w:rsidRPr="00482C8E" w:rsidRDefault="00282B38" w:rsidP="00F5639A">
      <w:pPr>
        <w:rPr>
          <w:rFonts w:ascii="Times New Roman" w:hAnsi="Times New Roman"/>
          <w:sz w:val="24"/>
          <w:szCs w:val="24"/>
        </w:rPr>
      </w:pPr>
    </w:p>
    <w:p w:rsidR="00282B38" w:rsidRPr="00482C8E" w:rsidRDefault="00282B38" w:rsidP="00F563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B38" w:rsidRPr="00482C8E" w:rsidRDefault="00282B38" w:rsidP="00F563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B38" w:rsidRPr="00482C8E" w:rsidRDefault="00282B38" w:rsidP="00F563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82B38" w:rsidRPr="007462B6" w:rsidRDefault="00282B38" w:rsidP="00F5639A">
      <w:pPr>
        <w:rPr>
          <w:rFonts w:ascii="Times New Roman" w:hAnsi="Times New Roman"/>
          <w:b/>
          <w:sz w:val="28"/>
          <w:szCs w:val="28"/>
        </w:rPr>
      </w:pPr>
      <w:r w:rsidRPr="007462B6">
        <w:rPr>
          <w:rFonts w:ascii="Times New Roman" w:hAnsi="Times New Roman"/>
          <w:b/>
          <w:sz w:val="28"/>
          <w:szCs w:val="28"/>
        </w:rPr>
        <w:t>Исполнитель</w:t>
      </w:r>
      <w:r w:rsidRPr="007462B6">
        <w:rPr>
          <w:rFonts w:ascii="Times New Roman" w:hAnsi="Times New Roman"/>
          <w:b/>
          <w:sz w:val="28"/>
          <w:szCs w:val="28"/>
        </w:rPr>
        <w:tab/>
      </w:r>
      <w:r w:rsidRPr="007462B6">
        <w:rPr>
          <w:rFonts w:ascii="Times New Roman" w:hAnsi="Times New Roman"/>
          <w:b/>
          <w:sz w:val="28"/>
          <w:szCs w:val="28"/>
        </w:rPr>
        <w:tab/>
      </w:r>
      <w:r w:rsidRPr="007462B6">
        <w:rPr>
          <w:rFonts w:ascii="Times New Roman" w:hAnsi="Times New Roman"/>
          <w:b/>
          <w:sz w:val="28"/>
          <w:szCs w:val="28"/>
        </w:rPr>
        <w:tab/>
      </w:r>
      <w:r w:rsidRPr="007462B6">
        <w:rPr>
          <w:rFonts w:ascii="Times New Roman" w:hAnsi="Times New Roman"/>
          <w:b/>
          <w:sz w:val="28"/>
          <w:szCs w:val="28"/>
        </w:rPr>
        <w:tab/>
      </w:r>
      <w:r w:rsidRPr="007462B6">
        <w:rPr>
          <w:rFonts w:ascii="Times New Roman" w:hAnsi="Times New Roman"/>
          <w:b/>
          <w:sz w:val="28"/>
          <w:szCs w:val="28"/>
        </w:rPr>
        <w:tab/>
      </w:r>
      <w:r w:rsidRPr="007462B6">
        <w:rPr>
          <w:rFonts w:ascii="Times New Roman" w:hAnsi="Times New Roman"/>
          <w:b/>
          <w:sz w:val="28"/>
          <w:szCs w:val="28"/>
        </w:rPr>
        <w:tab/>
      </w:r>
      <w:r w:rsidRPr="007462B6">
        <w:rPr>
          <w:rFonts w:ascii="Times New Roman" w:hAnsi="Times New Roman"/>
          <w:b/>
          <w:sz w:val="28"/>
          <w:szCs w:val="28"/>
        </w:rPr>
        <w:tab/>
        <w:t>Богдановская О. А.</w:t>
      </w:r>
      <w:r w:rsidRPr="007462B6">
        <w:rPr>
          <w:rFonts w:ascii="Times New Roman" w:hAnsi="Times New Roman"/>
          <w:b/>
          <w:sz w:val="28"/>
          <w:szCs w:val="28"/>
        </w:rPr>
        <w:tab/>
      </w:r>
      <w:r w:rsidRPr="007462B6">
        <w:rPr>
          <w:rFonts w:ascii="Times New Roman" w:hAnsi="Times New Roman"/>
          <w:b/>
          <w:sz w:val="28"/>
          <w:szCs w:val="28"/>
        </w:rPr>
        <w:tab/>
      </w:r>
      <w:r w:rsidRPr="007462B6">
        <w:rPr>
          <w:rFonts w:ascii="Times New Roman" w:hAnsi="Times New Roman"/>
          <w:b/>
          <w:sz w:val="28"/>
          <w:szCs w:val="28"/>
        </w:rPr>
        <w:tab/>
      </w:r>
    </w:p>
    <w:p w:rsidR="00282B38" w:rsidRDefault="00282B38" w:rsidP="00F5639A">
      <w:pPr>
        <w:rPr>
          <w:rFonts w:ascii="Times New Roman" w:hAnsi="Times New Roman"/>
          <w:sz w:val="24"/>
          <w:szCs w:val="24"/>
        </w:rPr>
      </w:pPr>
    </w:p>
    <w:p w:rsidR="00282B38" w:rsidRDefault="00282B38" w:rsidP="00F5639A">
      <w:pPr>
        <w:rPr>
          <w:rFonts w:ascii="Times New Roman" w:hAnsi="Times New Roman"/>
          <w:sz w:val="24"/>
          <w:szCs w:val="24"/>
        </w:rPr>
      </w:pPr>
    </w:p>
    <w:p w:rsidR="00282B38" w:rsidRDefault="00282B38" w:rsidP="00F5639A">
      <w:pPr>
        <w:rPr>
          <w:rFonts w:ascii="Times New Roman" w:hAnsi="Times New Roman"/>
          <w:sz w:val="24"/>
          <w:szCs w:val="24"/>
        </w:rPr>
      </w:pPr>
    </w:p>
    <w:p w:rsidR="00282B38" w:rsidRDefault="00282B38" w:rsidP="00F5639A">
      <w:pPr>
        <w:rPr>
          <w:rFonts w:ascii="Times New Roman" w:hAnsi="Times New Roman"/>
          <w:sz w:val="24"/>
          <w:szCs w:val="24"/>
        </w:rPr>
      </w:pPr>
    </w:p>
    <w:p w:rsidR="00282B38" w:rsidRDefault="00282B38" w:rsidP="00F5639A">
      <w:pPr>
        <w:rPr>
          <w:rFonts w:ascii="Times New Roman" w:hAnsi="Times New Roman"/>
          <w:sz w:val="24"/>
          <w:szCs w:val="24"/>
        </w:rPr>
      </w:pPr>
    </w:p>
    <w:p w:rsidR="00282B38" w:rsidRDefault="00282B38" w:rsidP="00F5639A">
      <w:pPr>
        <w:rPr>
          <w:rFonts w:ascii="Times New Roman" w:hAnsi="Times New Roman"/>
          <w:sz w:val="24"/>
          <w:szCs w:val="24"/>
        </w:rPr>
      </w:pPr>
    </w:p>
    <w:p w:rsidR="00282B38" w:rsidRDefault="00282B38" w:rsidP="00F5639A">
      <w:pPr>
        <w:rPr>
          <w:rFonts w:ascii="Times New Roman" w:hAnsi="Times New Roman"/>
          <w:sz w:val="24"/>
          <w:szCs w:val="24"/>
        </w:rPr>
      </w:pPr>
    </w:p>
    <w:p w:rsidR="00282B38" w:rsidRDefault="00282B38" w:rsidP="00F5639A">
      <w:pPr>
        <w:rPr>
          <w:rFonts w:ascii="Times New Roman" w:hAnsi="Times New Roman"/>
          <w:sz w:val="24"/>
          <w:szCs w:val="24"/>
        </w:rPr>
      </w:pPr>
    </w:p>
    <w:p w:rsidR="00282B38" w:rsidRDefault="00282B38" w:rsidP="00F5639A">
      <w:pPr>
        <w:rPr>
          <w:rFonts w:ascii="Times New Roman" w:hAnsi="Times New Roman"/>
          <w:sz w:val="24"/>
          <w:szCs w:val="24"/>
        </w:rPr>
      </w:pPr>
    </w:p>
    <w:p w:rsidR="00282B38" w:rsidRDefault="00282B38" w:rsidP="00F5639A">
      <w:pPr>
        <w:rPr>
          <w:rFonts w:ascii="Times New Roman" w:hAnsi="Times New Roman"/>
          <w:sz w:val="24"/>
          <w:szCs w:val="24"/>
        </w:rPr>
      </w:pPr>
    </w:p>
    <w:p w:rsidR="00282B38" w:rsidRDefault="00282B38" w:rsidP="00F5639A">
      <w:pPr>
        <w:rPr>
          <w:rFonts w:ascii="Times New Roman" w:hAnsi="Times New Roman"/>
          <w:sz w:val="24"/>
          <w:szCs w:val="24"/>
        </w:rPr>
      </w:pPr>
    </w:p>
    <w:p w:rsidR="00282B38" w:rsidRPr="00D17817" w:rsidRDefault="00282B38" w:rsidP="00F56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817">
        <w:rPr>
          <w:rFonts w:ascii="Times New Roman" w:hAnsi="Times New Roman"/>
          <w:b/>
          <w:sz w:val="28"/>
          <w:szCs w:val="28"/>
        </w:rPr>
        <w:t>Сведения о выполнения мероприятий муниципальной программы «Развитие образования, молодежной полит</w:t>
      </w:r>
      <w:r w:rsidRPr="00D17817">
        <w:rPr>
          <w:rFonts w:ascii="Times New Roman" w:hAnsi="Times New Roman"/>
          <w:b/>
          <w:sz w:val="28"/>
          <w:szCs w:val="28"/>
        </w:rPr>
        <w:t>и</w:t>
      </w:r>
      <w:r w:rsidRPr="00D17817">
        <w:rPr>
          <w:rFonts w:ascii="Times New Roman" w:hAnsi="Times New Roman"/>
          <w:b/>
          <w:sz w:val="28"/>
          <w:szCs w:val="28"/>
        </w:rPr>
        <w:t>ки и спорта в Шимском муниципал</w:t>
      </w:r>
      <w:r>
        <w:rPr>
          <w:rFonts w:ascii="Times New Roman" w:hAnsi="Times New Roman"/>
          <w:b/>
          <w:sz w:val="28"/>
          <w:szCs w:val="28"/>
        </w:rPr>
        <w:t>ьном районе  на 2014-2020 годы» за первое полугодие 2015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1701"/>
        <w:gridCol w:w="4253"/>
        <w:gridCol w:w="2977"/>
      </w:tblGrid>
      <w:tr w:rsidR="00282B38" w:rsidRPr="00B03D3F" w:rsidTr="00F5639A">
        <w:tc>
          <w:tcPr>
            <w:tcW w:w="817" w:type="dxa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282B38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4253" w:type="dxa"/>
          </w:tcPr>
          <w:p w:rsidR="00282B38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2977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Проблемы, возни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к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шие в ходе реализации мер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</w:tr>
      <w:tr w:rsidR="00282B38" w:rsidRPr="00B03D3F" w:rsidTr="00F5639A">
        <w:tc>
          <w:tcPr>
            <w:tcW w:w="817" w:type="dxa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2B38" w:rsidRPr="00B03D3F" w:rsidTr="00F5639A">
        <w:tc>
          <w:tcPr>
            <w:tcW w:w="817" w:type="dxa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4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 и массового спорта в Шимском муниципальном районе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2B38" w:rsidRPr="00B03D3F" w:rsidTr="00F5639A">
        <w:tc>
          <w:tcPr>
            <w:tcW w:w="817" w:type="dxa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282B38" w:rsidRPr="00472884" w:rsidRDefault="00282B38" w:rsidP="00F5639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муниципального автономного образовательного учреждения допо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детей «Центр дополн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детей» по обеспечению тр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нерской р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 xml:space="preserve">боты  </w:t>
            </w:r>
          </w:p>
        </w:tc>
        <w:tc>
          <w:tcPr>
            <w:tcW w:w="1701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3" w:type="dxa"/>
          </w:tcPr>
          <w:p w:rsidR="00282B38" w:rsidRPr="00B03D3F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первое полугодие на зар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ботную плату штатных тренеров израсходов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  301,5 тыс.руб.</w:t>
            </w:r>
          </w:p>
        </w:tc>
        <w:tc>
          <w:tcPr>
            <w:tcW w:w="2977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B03D3F" w:rsidTr="00F5639A">
        <w:tc>
          <w:tcPr>
            <w:tcW w:w="817" w:type="dxa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282B38" w:rsidRPr="00472884" w:rsidRDefault="00282B38" w:rsidP="00F5639A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Всероссийских,  межра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онных, областных спортивно-массовых и спорти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ных меропр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ятиях по различным видам спорта с различными группами населения ра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72884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701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3" w:type="dxa"/>
          </w:tcPr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первое полугодие участие в облас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ных соревнованиях: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мини-футболу (кубок депут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тов, воскресных школ, кожаный мяч) </w:t>
            </w:r>
          </w:p>
          <w:p w:rsidR="00282B38" w:rsidRPr="00B03D3F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открытом первенстве по киокусинкай в г. Великий Новг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род, Волот, Сольцы, Валдай.</w:t>
            </w:r>
          </w:p>
        </w:tc>
        <w:tc>
          <w:tcPr>
            <w:tcW w:w="2977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B03D3F" w:rsidTr="00F5639A">
        <w:tc>
          <w:tcPr>
            <w:tcW w:w="817" w:type="dxa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</w:tcPr>
          <w:p w:rsidR="00282B38" w:rsidRPr="00C51960" w:rsidRDefault="00282B38" w:rsidP="00F563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Организация участия в обучающих семинарах сп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е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циал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и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стов по видам спорта.</w:t>
            </w:r>
          </w:p>
        </w:tc>
        <w:tc>
          <w:tcPr>
            <w:tcW w:w="1701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3" w:type="dxa"/>
          </w:tcPr>
          <w:p w:rsidR="00282B38" w:rsidRPr="00B03D3F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первом полугодие семинары не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лись</w:t>
            </w:r>
          </w:p>
        </w:tc>
        <w:tc>
          <w:tcPr>
            <w:tcW w:w="2977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B03D3F" w:rsidTr="00F5639A">
        <w:tc>
          <w:tcPr>
            <w:tcW w:w="817" w:type="dxa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282B38" w:rsidRPr="00C51960" w:rsidRDefault="00282B38" w:rsidP="00F563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C51960">
              <w:rPr>
                <w:rFonts w:ascii="Times New Roman" w:hAnsi="Times New Roman"/>
                <w:sz w:val="24"/>
                <w:szCs w:val="24"/>
              </w:rPr>
              <w:t>Организация и проведение Спартакиад, всеросси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й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ских, межрайонных, районных спортивно-массовых и спортивных мероприятий по разли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ч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ным видам спорта с различными группами насел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е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ния района (оплата р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боты судей, бригад скорой медицинской помощи, подготовка мест соревнов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а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ний)</w:t>
            </w:r>
          </w:p>
        </w:tc>
        <w:tc>
          <w:tcPr>
            <w:tcW w:w="1701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3" w:type="dxa"/>
          </w:tcPr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первое полугодие проведены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онные соревнования:</w:t>
            </w:r>
          </w:p>
          <w:p w:rsidR="00282B38" w:rsidRPr="0096764D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Спартакиады муниципальных 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жащих и служащих Шимского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ципального района «</w:t>
            </w:r>
            <w:r w:rsidRPr="0096764D">
              <w:rPr>
                <w:rFonts w:ascii="Times New Roman" w:hAnsi="Times New Roman"/>
                <w:sz w:val="24"/>
                <w:szCs w:val="28"/>
              </w:rPr>
              <w:t>Встречаем ко</w:t>
            </w:r>
            <w:r w:rsidRPr="0096764D">
              <w:rPr>
                <w:rFonts w:ascii="Times New Roman" w:hAnsi="Times New Roman"/>
                <w:sz w:val="24"/>
                <w:szCs w:val="28"/>
              </w:rPr>
              <w:t>м</w:t>
            </w:r>
            <w:r w:rsidRPr="0096764D">
              <w:rPr>
                <w:rFonts w:ascii="Times New Roman" w:hAnsi="Times New Roman"/>
                <w:sz w:val="24"/>
                <w:szCs w:val="28"/>
              </w:rPr>
              <w:t>плекс ГТО»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Спартакиада депутатов 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Спартакиада обучающихся Новг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родской области (бадминтон, воле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бол, легкоатлетический кросс,  през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дентские состязания 5-8 кл.,  спорти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ное многоборье, лёгкая атлетика и ле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коатлетическое мн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гоборье) 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Спартакиада младших школьн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 (весёлые старты, президентское тест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рование, лёгкая атлетика)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A09">
              <w:rPr>
                <w:rFonts w:ascii="Times New Roman" w:hAnsi="Times New Roman"/>
                <w:sz w:val="24"/>
                <w:szCs w:val="28"/>
              </w:rPr>
              <w:t>- Спартакиада среди команд в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е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теранов и молодёжи муниц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и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пального района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военно-спортивная игра «Готов встать в строй»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мини-футбол в рамках освобожд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Шимска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мини-футбол в рамках Дня мол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дого избирателя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мини-футбол, пляжный волейбол в рамках дня молодёжи и 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олимпийского дня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межмуниципальный турнир по 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версальному бою, памяти Же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децких 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декада спорта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фестиваль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физку</w:t>
            </w:r>
            <w:r>
              <w:rPr>
                <w:rFonts w:ascii="Times New Roman" w:hAnsi="Times New Roman"/>
                <w:sz w:val="24"/>
                <w:szCs w:val="28"/>
              </w:rPr>
              <w:t>льтурно-спортивного комплекса «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Готов к тр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у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ду и обороне» среди обучающихся обр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а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зовательных орган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>заций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мероприятие  в рамках Всеросси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й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ского Дня здоровь</w:t>
            </w:r>
            <w:r>
              <w:rPr>
                <w:rFonts w:ascii="Times New Roman" w:hAnsi="Times New Roman"/>
                <w:sz w:val="24"/>
                <w:szCs w:val="28"/>
              </w:rPr>
              <w:t>я « «Я за здоровый образ жизни»</w:t>
            </w:r>
          </w:p>
          <w:p w:rsidR="00282B38" w:rsidRPr="000C2E21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декада спорта в рамках 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Всеросси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й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ского Дня зимних видов спорта, п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о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 xml:space="preserve">свящённых году со дня открытия </w:t>
            </w:r>
            <w:r w:rsidRPr="000C2E21">
              <w:rPr>
                <w:rFonts w:ascii="Times New Roman" w:hAnsi="Times New Roman"/>
                <w:sz w:val="24"/>
                <w:szCs w:val="28"/>
                <w:lang w:val="en-US"/>
              </w:rPr>
              <w:t>XXII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 xml:space="preserve"> Олимпийских  зимних  игр и </w:t>
            </w:r>
            <w:r w:rsidRPr="000C2E21">
              <w:rPr>
                <w:rFonts w:ascii="Times New Roman" w:hAnsi="Times New Roman"/>
                <w:sz w:val="24"/>
                <w:szCs w:val="28"/>
                <w:lang w:val="en-US"/>
              </w:rPr>
              <w:t>XI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 xml:space="preserve"> Пар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а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ли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м</w:t>
            </w:r>
            <w:r w:rsidRPr="000C2E21">
              <w:rPr>
                <w:rFonts w:ascii="Times New Roman" w:hAnsi="Times New Roman"/>
                <w:sz w:val="24"/>
                <w:szCs w:val="28"/>
              </w:rPr>
              <w:t>пий</w:t>
            </w:r>
            <w:r>
              <w:rPr>
                <w:rFonts w:ascii="Times New Roman" w:hAnsi="Times New Roman"/>
                <w:sz w:val="24"/>
                <w:szCs w:val="28"/>
              </w:rPr>
              <w:t>ских зимних игр 2014 в г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«Лыжня России – 2015» в рамках Всероссийской массовой лыжной го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>ки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«Весёлые старты» среди лагерей дневного и профильного преб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ы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вания в рамках Всемирного дня:  борьбы с наркоманией и незаконным оборотом на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р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котиков;  днём отказа от курения; борьбы со СП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И</w:t>
            </w:r>
            <w:r w:rsidRPr="0052763C">
              <w:rPr>
                <w:rFonts w:ascii="Times New Roman" w:hAnsi="Times New Roman"/>
                <w:sz w:val="24"/>
                <w:szCs w:val="24"/>
              </w:rPr>
              <w:t>Дом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соревнования: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Спартакиада обучающихся Новг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родской области (бадминтон, воле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бол, президентские состяз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5-8 кл.,  спортивное многоборье, легкоатлет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ческий кросс, лёгкая атлетика и легк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атлетическое мн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гоборье) 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Спартакиада муниципальных служ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щих Новгородской области «Встреч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ем комплекс ГТО»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лыжных соревнованиях «Лыжный Десант – 2015»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общероссийском турнире по мини-футболу "Мини-футбол в школу" г. Великий Новгород среди юношей 1997-98 г.р</w:t>
            </w:r>
          </w:p>
          <w:p w:rsidR="00282B38" w:rsidRPr="00865A09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65A09">
              <w:rPr>
                <w:rFonts w:ascii="Times New Roman" w:hAnsi="Times New Roman"/>
                <w:szCs w:val="28"/>
              </w:rPr>
              <w:t xml:space="preserve">- 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участие в Открытом Первенстве В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о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 xml:space="preserve">лотовского района </w:t>
            </w:r>
            <w:r>
              <w:rPr>
                <w:rFonts w:ascii="Times New Roman" w:hAnsi="Times New Roman"/>
                <w:sz w:val="24"/>
                <w:szCs w:val="28"/>
              </w:rPr>
              <w:t>по "Ояма-каратэ" "Зимний кубок"</w:t>
            </w:r>
          </w:p>
          <w:p w:rsidR="00282B38" w:rsidRPr="00865A09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"Мини-футбол в ВУЗы" в г. В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е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ликий Новгород.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 соревнованиях 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по киок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у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синкай (кумитэ) «Господин В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е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ликий Новгород – 2015»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участие в Первенстве СЗФО России по киокусинкай в г. А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р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хангельске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соревнованиях 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по киок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у</w:t>
            </w:r>
            <w:r w:rsidRPr="00865A09">
              <w:rPr>
                <w:rFonts w:ascii="Times New Roman" w:hAnsi="Times New Roman"/>
                <w:sz w:val="24"/>
                <w:szCs w:val="28"/>
              </w:rPr>
              <w:t>синкай в г.Валдай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В.Новгород</w:t>
            </w:r>
          </w:p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A09">
              <w:rPr>
                <w:rFonts w:ascii="Times New Roman" w:hAnsi="Times New Roman"/>
                <w:sz w:val="24"/>
                <w:szCs w:val="24"/>
              </w:rPr>
              <w:t>израсходовано</w:t>
            </w:r>
            <w:r w:rsidRPr="00865A09">
              <w:rPr>
                <w:rFonts w:ascii="Times New Roman" w:hAnsi="Times New Roman"/>
                <w:szCs w:val="24"/>
              </w:rPr>
              <w:t xml:space="preserve"> 12 тыс</w:t>
            </w:r>
            <w:r>
              <w:rPr>
                <w:rFonts w:ascii="Times New Roman" w:hAnsi="Times New Roman"/>
                <w:sz w:val="24"/>
                <w:szCs w:val="24"/>
              </w:rPr>
              <w:t>.руб.</w:t>
            </w:r>
          </w:p>
          <w:p w:rsidR="00282B38" w:rsidRPr="00B03D3F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B03D3F" w:rsidTr="00F5639A">
        <w:tc>
          <w:tcPr>
            <w:tcW w:w="817" w:type="dxa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</w:tcPr>
          <w:p w:rsidR="00282B38" w:rsidRDefault="00282B38" w:rsidP="00F563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0" o:spid="_x0000_s1026" style="position:absolute;left:0;text-align:left;flip:y;z-index:251658240;visibility:visible;mso-wrap-distance-left:3.17497mm;mso-wrap-distance-right:3.17497mm;mso-position-horizontal-relative:text;mso-position-vertical-relative:text" from="-78pt,11.7pt" to="-7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" strokeweight=".26mm">
                  <v:stroke joinstyle="miter"/>
                </v:line>
              </w:pic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Организация и провед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е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ние: </w:t>
            </w:r>
          </w:p>
          <w:p w:rsidR="00282B38" w:rsidRPr="00C51960" w:rsidRDefault="00282B38" w:rsidP="00F563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- церемоний награждения победителей среди к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о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манд и спортсменов муниципального района по итогам соревнов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а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ний;</w:t>
            </w:r>
          </w:p>
          <w:p w:rsidR="00282B38" w:rsidRPr="00C51960" w:rsidRDefault="00282B38" w:rsidP="00F563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- профессионального праздника День физкульту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р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ника (приобретение грамот, кубков, медалей и канцелярских тов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а</w:t>
            </w: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>ров)</w:t>
            </w:r>
          </w:p>
        </w:tc>
        <w:tc>
          <w:tcPr>
            <w:tcW w:w="1701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3" w:type="dxa"/>
          </w:tcPr>
          <w:p w:rsidR="00282B38" w:rsidRPr="00B03D3F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Приобретений не было.</w:t>
            </w:r>
          </w:p>
        </w:tc>
        <w:tc>
          <w:tcPr>
            <w:tcW w:w="2977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B03D3F" w:rsidTr="00F5639A">
        <w:tc>
          <w:tcPr>
            <w:tcW w:w="817" w:type="dxa"/>
          </w:tcPr>
          <w:p w:rsidR="00282B38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</w:tcPr>
          <w:p w:rsidR="00282B38" w:rsidRPr="00C51960" w:rsidRDefault="00282B38" w:rsidP="00F563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C51960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Организация присвоения </w:t>
            </w:r>
            <w:r w:rsidRPr="00C51960">
              <w:rPr>
                <w:rFonts w:ascii="Times New Roman" w:hAnsi="Times New Roman"/>
                <w:bCs/>
                <w:sz w:val="24"/>
                <w:szCs w:val="24"/>
              </w:rPr>
              <w:t>спортивных разрядов и квалификационных категорий спорти</w:t>
            </w:r>
            <w:r w:rsidRPr="00C51960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51960">
              <w:rPr>
                <w:rFonts w:ascii="Times New Roman" w:hAnsi="Times New Roman"/>
                <w:bCs/>
                <w:sz w:val="24"/>
                <w:szCs w:val="24"/>
              </w:rPr>
              <w:t>ных судей</w:t>
            </w:r>
          </w:p>
        </w:tc>
        <w:tc>
          <w:tcPr>
            <w:tcW w:w="1701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3" w:type="dxa"/>
          </w:tcPr>
          <w:p w:rsidR="00282B38" w:rsidRPr="00B03D3F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первое полугодие присвоено 57 спортивно-массовых разрядов. Фина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сирования за 1 квартал.</w:t>
            </w:r>
          </w:p>
        </w:tc>
        <w:tc>
          <w:tcPr>
            <w:tcW w:w="2977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B03D3F" w:rsidTr="00F5639A">
        <w:tc>
          <w:tcPr>
            <w:tcW w:w="817" w:type="dxa"/>
          </w:tcPr>
          <w:p w:rsidR="00282B38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</w:tcPr>
          <w:p w:rsidR="00282B38" w:rsidRPr="00C51960" w:rsidRDefault="00282B38" w:rsidP="00F5639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C51960">
              <w:rPr>
                <w:rFonts w:ascii="Times New Roman" w:hAnsi="Times New Roman"/>
                <w:sz w:val="24"/>
                <w:szCs w:val="24"/>
              </w:rPr>
              <w:t>Проектирование, строительство и реконструкция спортивных соор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у</w:t>
            </w:r>
            <w:r w:rsidRPr="00C51960">
              <w:rPr>
                <w:rFonts w:ascii="Times New Roman" w:hAnsi="Times New Roman"/>
                <w:sz w:val="24"/>
                <w:szCs w:val="24"/>
              </w:rPr>
              <w:t>жений района</w:t>
            </w:r>
          </w:p>
        </w:tc>
        <w:tc>
          <w:tcPr>
            <w:tcW w:w="1701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3" w:type="dxa"/>
          </w:tcPr>
          <w:p w:rsidR="00282B38" w:rsidRPr="00B03D3F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первое полугодие строительство и реконструкций спортивных сооруж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не проводилось</w:t>
            </w:r>
          </w:p>
        </w:tc>
        <w:tc>
          <w:tcPr>
            <w:tcW w:w="2977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B03D3F" w:rsidTr="00F5639A">
        <w:tc>
          <w:tcPr>
            <w:tcW w:w="817" w:type="dxa"/>
          </w:tcPr>
          <w:p w:rsidR="00282B38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4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2C9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Шимского муниципального ра</w:t>
            </w:r>
            <w:r w:rsidRPr="00D372C9">
              <w:rPr>
                <w:rFonts w:ascii="Times New Roman" w:hAnsi="Times New Roman"/>
                <w:sz w:val="24"/>
                <w:szCs w:val="24"/>
              </w:rPr>
              <w:t>й</w:t>
            </w:r>
            <w:r w:rsidRPr="00D372C9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282B38" w:rsidRPr="00B03D3F" w:rsidTr="00F5639A">
        <w:tc>
          <w:tcPr>
            <w:tcW w:w="817" w:type="dxa"/>
          </w:tcPr>
          <w:p w:rsidR="00282B38" w:rsidRPr="004B3BCC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3BCC">
              <w:rPr>
                <w:rFonts w:ascii="Times New Roman" w:hAnsi="Times New Roman"/>
                <w:sz w:val="24"/>
                <w:szCs w:val="28"/>
              </w:rPr>
              <w:t>4.2.</w:t>
            </w:r>
          </w:p>
        </w:tc>
        <w:tc>
          <w:tcPr>
            <w:tcW w:w="5528" w:type="dxa"/>
          </w:tcPr>
          <w:p w:rsidR="00282B38" w:rsidRPr="004B3BCC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3BCC">
              <w:rPr>
                <w:rFonts w:ascii="Times New Roman" w:hAnsi="Times New Roman"/>
                <w:sz w:val="24"/>
                <w:szCs w:val="28"/>
              </w:rPr>
              <w:t>Разработка и реализация современных программ каникулярного образовательного отдыха (в том числе, пр</w:t>
            </w:r>
            <w:r w:rsidRPr="004B3BCC">
              <w:rPr>
                <w:rFonts w:ascii="Times New Roman" w:hAnsi="Times New Roman"/>
                <w:sz w:val="24"/>
                <w:szCs w:val="28"/>
              </w:rPr>
              <w:t>о</w:t>
            </w:r>
            <w:r w:rsidRPr="004B3BCC">
              <w:rPr>
                <w:rFonts w:ascii="Times New Roman" w:hAnsi="Times New Roman"/>
                <w:sz w:val="24"/>
                <w:szCs w:val="28"/>
              </w:rPr>
              <w:t>фильных тематических смен, лагерей, площадок)</w:t>
            </w:r>
          </w:p>
        </w:tc>
        <w:tc>
          <w:tcPr>
            <w:tcW w:w="1701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3" w:type="dxa"/>
          </w:tcPr>
          <w:p w:rsidR="00282B38" w:rsidRPr="00B03D3F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общеобразовательных учреждения и «Центре дополнительного образования детей» систематически занимается в кружках и секциях спортивной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правленности 748 чел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2977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B03D3F" w:rsidTr="00F5639A">
        <w:tc>
          <w:tcPr>
            <w:tcW w:w="817" w:type="dxa"/>
          </w:tcPr>
          <w:p w:rsidR="00282B38" w:rsidRPr="004B3BCC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3BCC">
              <w:rPr>
                <w:rFonts w:ascii="Times New Roman" w:hAnsi="Times New Roman"/>
                <w:sz w:val="24"/>
                <w:szCs w:val="28"/>
              </w:rPr>
              <w:t>4.3.</w:t>
            </w:r>
          </w:p>
        </w:tc>
        <w:tc>
          <w:tcPr>
            <w:tcW w:w="5528" w:type="dxa"/>
          </w:tcPr>
          <w:p w:rsidR="00282B38" w:rsidRPr="004B3BCC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B3BCC">
              <w:rPr>
                <w:rFonts w:ascii="Times New Roman" w:hAnsi="Times New Roman"/>
                <w:sz w:val="24"/>
                <w:szCs w:val="28"/>
              </w:rPr>
              <w:t>Организация направления обучающихся  образов</w:t>
            </w:r>
            <w:r w:rsidRPr="004B3BCC">
              <w:rPr>
                <w:rFonts w:ascii="Times New Roman" w:hAnsi="Times New Roman"/>
                <w:sz w:val="24"/>
                <w:szCs w:val="28"/>
              </w:rPr>
              <w:t>а</w:t>
            </w:r>
            <w:r w:rsidRPr="004B3BCC">
              <w:rPr>
                <w:rFonts w:ascii="Times New Roman" w:hAnsi="Times New Roman"/>
                <w:sz w:val="24"/>
                <w:szCs w:val="28"/>
              </w:rPr>
              <w:t>тельных учреждений района, ставших победител</w:t>
            </w:r>
            <w:r w:rsidRPr="004B3BCC">
              <w:rPr>
                <w:rFonts w:ascii="Times New Roman" w:hAnsi="Times New Roman"/>
                <w:sz w:val="24"/>
                <w:szCs w:val="28"/>
              </w:rPr>
              <w:t>я</w:t>
            </w:r>
            <w:r w:rsidRPr="004B3BCC">
              <w:rPr>
                <w:rFonts w:ascii="Times New Roman" w:hAnsi="Times New Roman"/>
                <w:sz w:val="24"/>
                <w:szCs w:val="28"/>
              </w:rPr>
              <w:t>ми облас</w:t>
            </w:r>
            <w:r w:rsidRPr="004B3BCC">
              <w:rPr>
                <w:rFonts w:ascii="Times New Roman" w:hAnsi="Times New Roman"/>
                <w:sz w:val="24"/>
                <w:szCs w:val="28"/>
              </w:rPr>
              <w:t>т</w:t>
            </w:r>
            <w:r w:rsidRPr="004B3BCC">
              <w:rPr>
                <w:rFonts w:ascii="Times New Roman" w:hAnsi="Times New Roman"/>
                <w:sz w:val="24"/>
                <w:szCs w:val="28"/>
              </w:rPr>
              <w:t>ных и всероссийских олимпиад и иных конкурсов на мероприятия областного и всеро</w:t>
            </w:r>
            <w:r w:rsidRPr="004B3BCC">
              <w:rPr>
                <w:rFonts w:ascii="Times New Roman" w:hAnsi="Times New Roman"/>
                <w:sz w:val="24"/>
                <w:szCs w:val="28"/>
              </w:rPr>
              <w:t>с</w:t>
            </w:r>
            <w:r w:rsidRPr="004B3BCC">
              <w:rPr>
                <w:rFonts w:ascii="Times New Roman" w:hAnsi="Times New Roman"/>
                <w:sz w:val="24"/>
                <w:szCs w:val="28"/>
              </w:rPr>
              <w:t xml:space="preserve">сийского уровня. </w:t>
            </w:r>
          </w:p>
        </w:tc>
        <w:tc>
          <w:tcPr>
            <w:tcW w:w="1701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2014- 2020</w:t>
            </w:r>
          </w:p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4253" w:type="dxa"/>
          </w:tcPr>
          <w:p w:rsidR="00282B38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Президентские состязания (школьный, муниципальный, региональный).</w:t>
            </w:r>
          </w:p>
          <w:p w:rsidR="00282B38" w:rsidRPr="00B03D3F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года по данному направл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в президентских состязаниях и играх приняли участие 828 школьника. </w:t>
            </w:r>
          </w:p>
        </w:tc>
        <w:tc>
          <w:tcPr>
            <w:tcW w:w="2977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B38" w:rsidRDefault="00282B38" w:rsidP="00F56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2B38" w:rsidRDefault="00282B38" w:rsidP="00F56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Сведения о достижении значений целевых показателей муниципальной программы «Развитие образования, м</w:t>
      </w:r>
      <w:r w:rsidRPr="007C7AA8">
        <w:rPr>
          <w:rFonts w:ascii="Times New Roman" w:hAnsi="Times New Roman"/>
          <w:b/>
          <w:sz w:val="28"/>
          <w:szCs w:val="28"/>
        </w:rPr>
        <w:t>о</w:t>
      </w:r>
      <w:r w:rsidRPr="007C7AA8">
        <w:rPr>
          <w:rFonts w:ascii="Times New Roman" w:hAnsi="Times New Roman"/>
          <w:b/>
          <w:sz w:val="28"/>
          <w:szCs w:val="28"/>
        </w:rPr>
        <w:t xml:space="preserve">лодежной политики и спорта в Шимском муниципальном районе  на 2014-2020 годы» </w:t>
      </w:r>
    </w:p>
    <w:p w:rsidR="00282B38" w:rsidRDefault="00282B38" w:rsidP="00F56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за первое полугодие 201</w:t>
      </w:r>
      <w:r>
        <w:rPr>
          <w:rFonts w:ascii="Times New Roman" w:hAnsi="Times New Roman"/>
          <w:b/>
          <w:sz w:val="28"/>
          <w:szCs w:val="28"/>
        </w:rPr>
        <w:t>5</w:t>
      </w:r>
      <w:r w:rsidRPr="007C7AA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82B38" w:rsidRPr="007C7AA8" w:rsidRDefault="00282B38" w:rsidP="00F56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Подпрограмма «</w:t>
      </w:r>
      <w:r w:rsidRPr="00C32366">
        <w:rPr>
          <w:rFonts w:ascii="Times New Roman" w:hAnsi="Times New Roman"/>
          <w:b/>
          <w:sz w:val="28"/>
          <w:szCs w:val="24"/>
        </w:rPr>
        <w:t>Развитие физической культуры и массового спорта в Шимском муниципальном районе</w:t>
      </w:r>
      <w:r w:rsidRPr="007C7AA8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812"/>
        <w:gridCol w:w="2051"/>
        <w:gridCol w:w="1777"/>
        <w:gridCol w:w="1984"/>
        <w:gridCol w:w="2835"/>
      </w:tblGrid>
      <w:tr w:rsidR="00282B38" w:rsidRPr="00B03D3F" w:rsidTr="00F5639A">
        <w:tc>
          <w:tcPr>
            <w:tcW w:w="817" w:type="dxa"/>
            <w:vMerge w:val="restart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5812" w:type="dxa"/>
            <w:gridSpan w:val="3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835" w:type="dxa"/>
            <w:vMerge w:val="restart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целевого пок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зателя на конец отчетн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го периода (при нал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 xml:space="preserve">чии) </w:t>
            </w:r>
          </w:p>
        </w:tc>
      </w:tr>
      <w:tr w:rsidR="00282B38" w:rsidRPr="00B03D3F" w:rsidTr="00F5639A">
        <w:tc>
          <w:tcPr>
            <w:tcW w:w="817" w:type="dxa"/>
            <w:vMerge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Год, предшес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т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вующий отче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т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ному</w:t>
            </w:r>
          </w:p>
        </w:tc>
        <w:tc>
          <w:tcPr>
            <w:tcW w:w="1777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1984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Факт за отче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т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 xml:space="preserve">ный период </w:t>
            </w:r>
          </w:p>
        </w:tc>
        <w:tc>
          <w:tcPr>
            <w:tcW w:w="2835" w:type="dxa"/>
            <w:vMerge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B03D3F" w:rsidTr="00F5639A">
        <w:tc>
          <w:tcPr>
            <w:tcW w:w="817" w:type="dxa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 муниципального района, системат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 занимающегося физической культурой и спо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том, в общей численности населения муниципального района</w:t>
            </w:r>
          </w:p>
        </w:tc>
        <w:tc>
          <w:tcPr>
            <w:tcW w:w="2051" w:type="dxa"/>
          </w:tcPr>
          <w:p w:rsidR="00282B38" w:rsidRPr="009F60D1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27,97</w:t>
            </w:r>
          </w:p>
        </w:tc>
        <w:tc>
          <w:tcPr>
            <w:tcW w:w="1984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2835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B03D3F" w:rsidTr="00F5639A">
        <w:tc>
          <w:tcPr>
            <w:tcW w:w="817" w:type="dxa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812" w:type="dxa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Доля лиц с ограниченными возможностями здоровья и инвалидов, занимающихся физической культурой и спо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том, в общей численности данной категории населения</w:t>
            </w:r>
          </w:p>
        </w:tc>
        <w:tc>
          <w:tcPr>
            <w:tcW w:w="2051" w:type="dxa"/>
          </w:tcPr>
          <w:p w:rsidR="00282B38" w:rsidRPr="009F60D1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984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835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B03D3F" w:rsidTr="00F5639A">
        <w:tc>
          <w:tcPr>
            <w:tcW w:w="817" w:type="dxa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включённых в календа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ный план официальных физкультурных мероприятий и спортивных мероприятий муниципального района, организованных на территории района</w:t>
            </w:r>
          </w:p>
        </w:tc>
        <w:tc>
          <w:tcPr>
            <w:tcW w:w="2051" w:type="dxa"/>
          </w:tcPr>
          <w:p w:rsidR="00282B38" w:rsidRPr="009F60D1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B03D3F" w:rsidTr="00F5639A">
        <w:tc>
          <w:tcPr>
            <w:tcW w:w="817" w:type="dxa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2" w:type="dxa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проводимых спортивно-массовых и спортивных мероприятий среди детей и взрослого населения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2051" w:type="dxa"/>
          </w:tcPr>
          <w:p w:rsidR="00282B38" w:rsidRPr="009F60D1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2835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B03D3F" w:rsidTr="00F5639A">
        <w:tc>
          <w:tcPr>
            <w:tcW w:w="817" w:type="dxa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12" w:type="dxa"/>
          </w:tcPr>
          <w:p w:rsidR="00282B38" w:rsidRPr="00B03D3F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опубликованных материалов в средствах массовой информации и на официальном сайте 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министрации района</w:t>
            </w:r>
          </w:p>
        </w:tc>
        <w:tc>
          <w:tcPr>
            <w:tcW w:w="2051" w:type="dxa"/>
          </w:tcPr>
          <w:p w:rsidR="00282B38" w:rsidRPr="009F60D1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82B38" w:rsidRDefault="00282B38" w:rsidP="00F56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B38" w:rsidRDefault="00282B38" w:rsidP="00F56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2B38" w:rsidRPr="000B44CD" w:rsidRDefault="00282B38" w:rsidP="00F563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44CD">
        <w:rPr>
          <w:rFonts w:ascii="Times New Roman" w:hAnsi="Times New Roman"/>
          <w:b/>
          <w:sz w:val="28"/>
          <w:szCs w:val="24"/>
        </w:rPr>
        <w:t>Подпрограмма «Развитие дополнительного образования Шимского муниципального ра</w:t>
      </w:r>
      <w:r w:rsidRPr="000B44CD">
        <w:rPr>
          <w:rFonts w:ascii="Times New Roman" w:hAnsi="Times New Roman"/>
          <w:b/>
          <w:sz w:val="28"/>
          <w:szCs w:val="24"/>
        </w:rPr>
        <w:t>й</w:t>
      </w:r>
      <w:r w:rsidRPr="000B44CD">
        <w:rPr>
          <w:rFonts w:ascii="Times New Roman" w:hAnsi="Times New Roman"/>
          <w:b/>
          <w:sz w:val="28"/>
          <w:szCs w:val="24"/>
        </w:rPr>
        <w:t>она»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812"/>
        <w:gridCol w:w="2051"/>
        <w:gridCol w:w="1777"/>
        <w:gridCol w:w="1984"/>
        <w:gridCol w:w="2835"/>
      </w:tblGrid>
      <w:tr w:rsidR="00282B38" w:rsidRPr="00B03D3F" w:rsidTr="00F5639A">
        <w:tc>
          <w:tcPr>
            <w:tcW w:w="817" w:type="dxa"/>
            <w:vMerge w:val="restart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vMerge w:val="restart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5812" w:type="dxa"/>
            <w:gridSpan w:val="3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835" w:type="dxa"/>
            <w:vMerge w:val="restart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целевого пок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а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зателя на конец отчетн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о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го периода (при нал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и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 xml:space="preserve">чии) </w:t>
            </w:r>
          </w:p>
        </w:tc>
      </w:tr>
      <w:tr w:rsidR="00282B38" w:rsidRPr="00B03D3F" w:rsidTr="00F5639A">
        <w:tc>
          <w:tcPr>
            <w:tcW w:w="817" w:type="dxa"/>
            <w:vMerge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Год, предшес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т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вующий отче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т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ному</w:t>
            </w:r>
          </w:p>
        </w:tc>
        <w:tc>
          <w:tcPr>
            <w:tcW w:w="1777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1984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Факт за отче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>т</w:t>
            </w:r>
            <w:r w:rsidRPr="00B03D3F">
              <w:rPr>
                <w:rFonts w:ascii="Times New Roman" w:hAnsi="Times New Roman"/>
                <w:sz w:val="24"/>
                <w:szCs w:val="24"/>
              </w:rPr>
              <w:t xml:space="preserve">ный период </w:t>
            </w:r>
          </w:p>
        </w:tc>
        <w:tc>
          <w:tcPr>
            <w:tcW w:w="2835" w:type="dxa"/>
            <w:vMerge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B03D3F" w:rsidTr="00F5639A">
        <w:tc>
          <w:tcPr>
            <w:tcW w:w="817" w:type="dxa"/>
          </w:tcPr>
          <w:p w:rsidR="00282B38" w:rsidRPr="000B44C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C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:rsidR="00282B38" w:rsidRPr="000B44CD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B44CD">
              <w:rPr>
                <w:rFonts w:ascii="Times New Roman" w:hAnsi="Times New Roman"/>
                <w:sz w:val="24"/>
                <w:szCs w:val="24"/>
              </w:rPr>
              <w:t>оля детей, регулярно занимающихся спортом в об</w:t>
            </w:r>
            <w:r w:rsidRPr="000B44CD">
              <w:rPr>
                <w:rFonts w:ascii="Times New Roman" w:hAnsi="Times New Roman"/>
                <w:sz w:val="24"/>
                <w:szCs w:val="24"/>
              </w:rPr>
              <w:t>ъ</w:t>
            </w:r>
            <w:r w:rsidRPr="000B44CD">
              <w:rPr>
                <w:rFonts w:ascii="Times New Roman" w:hAnsi="Times New Roman"/>
                <w:sz w:val="24"/>
                <w:szCs w:val="24"/>
              </w:rPr>
              <w:t>единениях физкультурной направленности, от общего количества д</w:t>
            </w:r>
            <w:r w:rsidRPr="000B44CD">
              <w:rPr>
                <w:rFonts w:ascii="Times New Roman" w:hAnsi="Times New Roman"/>
                <w:sz w:val="24"/>
                <w:szCs w:val="24"/>
              </w:rPr>
              <w:t>е</w:t>
            </w:r>
            <w:r w:rsidRPr="000B44CD">
              <w:rPr>
                <w:rFonts w:ascii="Times New Roman" w:hAnsi="Times New Roman"/>
                <w:sz w:val="24"/>
                <w:szCs w:val="24"/>
              </w:rPr>
              <w:t>тей в районе (%)</w:t>
            </w:r>
          </w:p>
        </w:tc>
        <w:tc>
          <w:tcPr>
            <w:tcW w:w="2051" w:type="dxa"/>
            <w:vAlign w:val="center"/>
          </w:tcPr>
          <w:p w:rsidR="00282B38" w:rsidRPr="000B44C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65,73</w:t>
            </w:r>
          </w:p>
        </w:tc>
        <w:tc>
          <w:tcPr>
            <w:tcW w:w="1777" w:type="dxa"/>
            <w:vAlign w:val="center"/>
          </w:tcPr>
          <w:p w:rsidR="00282B38" w:rsidRPr="000B44C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CD">
              <w:rPr>
                <w:rFonts w:ascii="Times New Roman" w:hAnsi="Times New Roman"/>
                <w:sz w:val="24"/>
                <w:szCs w:val="24"/>
              </w:rPr>
              <w:t>69,7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85,98</w:t>
            </w:r>
          </w:p>
        </w:tc>
        <w:tc>
          <w:tcPr>
            <w:tcW w:w="2835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D3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B03D3F" w:rsidTr="00F5639A">
        <w:tc>
          <w:tcPr>
            <w:tcW w:w="817" w:type="dxa"/>
          </w:tcPr>
          <w:p w:rsidR="00282B38" w:rsidRPr="000B44CD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4C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282B38" w:rsidRPr="000B44CD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B44CD">
              <w:rPr>
                <w:rFonts w:ascii="Times New Roman" w:hAnsi="Times New Roman"/>
                <w:sz w:val="24"/>
                <w:szCs w:val="24"/>
              </w:rPr>
              <w:t>ровень физической подготовленности д</w:t>
            </w:r>
            <w:r w:rsidRPr="000B44CD">
              <w:rPr>
                <w:rFonts w:ascii="Times New Roman" w:hAnsi="Times New Roman"/>
                <w:sz w:val="24"/>
                <w:szCs w:val="24"/>
              </w:rPr>
              <w:t>е</w:t>
            </w:r>
            <w:r w:rsidRPr="000B44CD">
              <w:rPr>
                <w:rFonts w:ascii="Times New Roman" w:hAnsi="Times New Roman"/>
                <w:sz w:val="24"/>
                <w:szCs w:val="24"/>
              </w:rPr>
              <w:t xml:space="preserve">тей (%) </w:t>
            </w:r>
          </w:p>
        </w:tc>
        <w:tc>
          <w:tcPr>
            <w:tcW w:w="2051" w:type="dxa"/>
            <w:vAlign w:val="center"/>
          </w:tcPr>
          <w:p w:rsidR="00282B38" w:rsidRPr="000B44C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CD">
              <w:rPr>
                <w:rFonts w:ascii="Times New Roman" w:hAnsi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77" w:type="dxa"/>
            <w:vAlign w:val="center"/>
          </w:tcPr>
          <w:p w:rsidR="00282B38" w:rsidRPr="000B44CD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4CD">
              <w:rPr>
                <w:rFonts w:ascii="Times New Roman" w:hAnsi="Times New Roman"/>
                <w:sz w:val="24"/>
                <w:szCs w:val="24"/>
              </w:rPr>
              <w:t>32,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282B38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144,13</w:t>
            </w:r>
          </w:p>
        </w:tc>
        <w:tc>
          <w:tcPr>
            <w:tcW w:w="2835" w:type="dxa"/>
          </w:tcPr>
          <w:p w:rsidR="00282B38" w:rsidRPr="00B03D3F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методика расчёта показателя</w:t>
            </w:r>
          </w:p>
        </w:tc>
      </w:tr>
    </w:tbl>
    <w:p w:rsidR="00282B38" w:rsidRDefault="00282B38" w:rsidP="00F56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B38" w:rsidRDefault="00282B38" w:rsidP="00F563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2B38" w:rsidRDefault="00282B38" w:rsidP="00F5639A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33938">
        <w:rPr>
          <w:rFonts w:ascii="Times New Roman" w:hAnsi="Times New Roman"/>
          <w:sz w:val="28"/>
          <w:szCs w:val="24"/>
        </w:rPr>
        <w:t xml:space="preserve">Исполнитель: 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282B38" w:rsidRDefault="00282B38" w:rsidP="00F5639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гл.сп. по физической культуре</w:t>
      </w:r>
    </w:p>
    <w:p w:rsidR="00282B38" w:rsidRPr="00233938" w:rsidRDefault="00282B38" w:rsidP="00F5639A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 спорту комитета образования                                                                     Н.Н. Сергеева</w:t>
      </w:r>
    </w:p>
    <w:p w:rsidR="00282B38" w:rsidRPr="00D17817" w:rsidRDefault="00282B38" w:rsidP="00F5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7817">
        <w:rPr>
          <w:rFonts w:ascii="Times New Roman" w:hAnsi="Times New Roman"/>
          <w:b/>
          <w:sz w:val="28"/>
          <w:szCs w:val="28"/>
        </w:rPr>
        <w:t>Сведения о выполнения мероприятий муниципальной программы «Развитие образования, молодежной политики и спорта в Шимском муниципал</w:t>
      </w:r>
      <w:r>
        <w:rPr>
          <w:rFonts w:ascii="Times New Roman" w:hAnsi="Times New Roman"/>
          <w:b/>
          <w:sz w:val="28"/>
          <w:szCs w:val="28"/>
        </w:rPr>
        <w:t>ьном районе  на 2014-2020 годы» за 1 полугодие 2015 года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4947"/>
        <w:gridCol w:w="2869"/>
        <w:gridCol w:w="2912"/>
        <w:gridCol w:w="2896"/>
      </w:tblGrid>
      <w:tr w:rsidR="00282B38" w:rsidRPr="00A646F3" w:rsidTr="00F5639A">
        <w:tc>
          <w:tcPr>
            <w:tcW w:w="936" w:type="dxa"/>
          </w:tcPr>
          <w:p w:rsidR="00282B38" w:rsidRPr="00A646F3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47" w:type="dxa"/>
          </w:tcPr>
          <w:p w:rsidR="00282B38" w:rsidRPr="00A646F3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69" w:type="dxa"/>
          </w:tcPr>
          <w:p w:rsidR="00282B38" w:rsidRPr="00A646F3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12" w:type="dxa"/>
          </w:tcPr>
          <w:p w:rsidR="00282B38" w:rsidRPr="00A646F3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2896" w:type="dxa"/>
          </w:tcPr>
          <w:p w:rsidR="00282B38" w:rsidRPr="00A646F3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мер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 xml:space="preserve">приятий </w:t>
            </w:r>
          </w:p>
        </w:tc>
      </w:tr>
      <w:tr w:rsidR="00282B38" w:rsidRPr="00A646F3" w:rsidTr="00F5639A">
        <w:tc>
          <w:tcPr>
            <w:tcW w:w="936" w:type="dxa"/>
          </w:tcPr>
          <w:p w:rsidR="00282B38" w:rsidRPr="00A646F3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282B38" w:rsidRPr="00A646F3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282B38" w:rsidRPr="00A646F3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282B38" w:rsidRPr="00A646F3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:rsidR="00282B38" w:rsidRPr="00A646F3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2B38" w:rsidRPr="00A646F3" w:rsidTr="00F5639A">
        <w:tc>
          <w:tcPr>
            <w:tcW w:w="936" w:type="dxa"/>
          </w:tcPr>
          <w:p w:rsidR="00282B38" w:rsidRPr="00A646F3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4" w:type="dxa"/>
            <w:gridSpan w:val="4"/>
          </w:tcPr>
          <w:p w:rsidR="00282B38" w:rsidRPr="00A646F3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A646F3">
              <w:rPr>
                <w:rFonts w:ascii="Times New Roman" w:hAnsi="Times New Roman"/>
                <w:b/>
              </w:rPr>
              <w:t>Обеспечение реализации муниципальной программы и прочие мероприятия в области образования, молодежной политики и спорта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2B38" w:rsidRPr="00A646F3" w:rsidTr="00F5639A">
        <w:tc>
          <w:tcPr>
            <w:tcW w:w="936" w:type="dxa"/>
          </w:tcPr>
          <w:p w:rsidR="00282B38" w:rsidRPr="00A646F3" w:rsidRDefault="00282B38" w:rsidP="00F5639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947" w:type="dxa"/>
          </w:tcPr>
          <w:p w:rsidR="00282B38" w:rsidRPr="00A646F3" w:rsidRDefault="00282B38" w:rsidP="00F5639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A646F3">
              <w:rPr>
                <w:rFonts w:ascii="Times New Roman" w:hAnsi="Times New Roman"/>
              </w:rPr>
              <w:t>Обеспечение деятельности  МБУ «Центр ФЭТМС»</w:t>
            </w:r>
          </w:p>
        </w:tc>
        <w:tc>
          <w:tcPr>
            <w:tcW w:w="2869" w:type="dxa"/>
          </w:tcPr>
          <w:p w:rsidR="00282B38" w:rsidRPr="00A646F3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  <w:p w:rsidR="00282B38" w:rsidRPr="00A646F3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282B38" w:rsidRPr="00A646F3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1415994,00 рублей</w:t>
            </w:r>
          </w:p>
        </w:tc>
        <w:tc>
          <w:tcPr>
            <w:tcW w:w="2896" w:type="dxa"/>
          </w:tcPr>
          <w:p w:rsidR="00282B38" w:rsidRPr="00A646F3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A646F3" w:rsidTr="00F5639A">
        <w:tc>
          <w:tcPr>
            <w:tcW w:w="936" w:type="dxa"/>
          </w:tcPr>
          <w:p w:rsidR="00282B38" w:rsidRPr="00A646F3" w:rsidRDefault="00282B38" w:rsidP="00F5639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947" w:type="dxa"/>
          </w:tcPr>
          <w:p w:rsidR="00282B38" w:rsidRPr="00A646F3" w:rsidRDefault="00282B38" w:rsidP="00F563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6F3">
              <w:rPr>
                <w:rFonts w:ascii="Times New Roman" w:hAnsi="Times New Roman" w:cs="Times New Roman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 в виде частичной компенсации родителям (законным представителям) родительской платы на первого ребёнка в размере 30 процентов (для детей из малоимущих семей)</w:t>
            </w:r>
          </w:p>
        </w:tc>
        <w:tc>
          <w:tcPr>
            <w:tcW w:w="2869" w:type="dxa"/>
          </w:tcPr>
          <w:p w:rsidR="00282B38" w:rsidRPr="00A646F3" w:rsidRDefault="00282B38" w:rsidP="00F5639A">
            <w:pPr>
              <w:spacing w:after="0" w:line="240" w:lineRule="auto"/>
            </w:pPr>
            <w:r w:rsidRPr="00A646F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912" w:type="dxa"/>
          </w:tcPr>
          <w:p w:rsidR="00282B38" w:rsidRPr="00A646F3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113000,00 рублей</w:t>
            </w:r>
          </w:p>
        </w:tc>
        <w:tc>
          <w:tcPr>
            <w:tcW w:w="2896" w:type="dxa"/>
          </w:tcPr>
          <w:p w:rsidR="00282B38" w:rsidRPr="00A646F3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на счёте 32113,02 отп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у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скные с 06.07.2015</w:t>
            </w:r>
          </w:p>
        </w:tc>
      </w:tr>
      <w:tr w:rsidR="00282B38" w:rsidRPr="00A646F3" w:rsidTr="00F5639A">
        <w:tc>
          <w:tcPr>
            <w:tcW w:w="936" w:type="dxa"/>
          </w:tcPr>
          <w:p w:rsidR="00282B38" w:rsidRPr="00A646F3" w:rsidRDefault="00282B38" w:rsidP="00F5639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947" w:type="dxa"/>
          </w:tcPr>
          <w:p w:rsidR="00282B38" w:rsidRPr="00A646F3" w:rsidRDefault="00282B38" w:rsidP="00F563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6F3">
              <w:rPr>
                <w:rFonts w:ascii="Times New Roman" w:hAnsi="Times New Roman" w:cs="Times New Roman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2869" w:type="dxa"/>
          </w:tcPr>
          <w:p w:rsidR="00282B38" w:rsidRPr="00A646F3" w:rsidRDefault="00282B38" w:rsidP="00F5639A">
            <w:pPr>
              <w:spacing w:after="0" w:line="240" w:lineRule="auto"/>
            </w:pPr>
            <w:r w:rsidRPr="00A646F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912" w:type="dxa"/>
          </w:tcPr>
          <w:p w:rsidR="00282B38" w:rsidRPr="00A646F3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113415,45 рублей</w:t>
            </w:r>
          </w:p>
        </w:tc>
        <w:tc>
          <w:tcPr>
            <w:tcW w:w="2896" w:type="dxa"/>
          </w:tcPr>
          <w:p w:rsidR="00282B38" w:rsidRPr="00A646F3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A646F3" w:rsidTr="00F5639A">
        <w:tc>
          <w:tcPr>
            <w:tcW w:w="936" w:type="dxa"/>
          </w:tcPr>
          <w:p w:rsidR="00282B38" w:rsidRPr="00A646F3" w:rsidRDefault="00282B38" w:rsidP="00F5639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947" w:type="dxa"/>
          </w:tcPr>
          <w:p w:rsidR="00282B38" w:rsidRPr="00A646F3" w:rsidRDefault="00282B38" w:rsidP="00F5639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A646F3">
              <w:rPr>
                <w:rFonts w:ascii="Times New Roman" w:hAnsi="Times New Roman"/>
              </w:rPr>
              <w:t>Выполнение отдельных государственных полн</w:t>
            </w:r>
            <w:r w:rsidRPr="00A646F3">
              <w:rPr>
                <w:rFonts w:ascii="Times New Roman" w:hAnsi="Times New Roman"/>
              </w:rPr>
              <w:t>о</w:t>
            </w:r>
            <w:r w:rsidRPr="00A646F3">
              <w:rPr>
                <w:rFonts w:ascii="Times New Roman" w:hAnsi="Times New Roman"/>
              </w:rPr>
              <w:t>мочий по представлению мер социальной по</w:t>
            </w:r>
            <w:r w:rsidRPr="00A646F3">
              <w:rPr>
                <w:rFonts w:ascii="Times New Roman" w:hAnsi="Times New Roman"/>
              </w:rPr>
              <w:t>д</w:t>
            </w:r>
            <w:r w:rsidRPr="00A646F3">
              <w:rPr>
                <w:rFonts w:ascii="Times New Roman" w:hAnsi="Times New Roman"/>
              </w:rPr>
              <w:t>держки педагогическим работникам образов</w:t>
            </w:r>
            <w:r w:rsidRPr="00A646F3">
              <w:rPr>
                <w:rFonts w:ascii="Times New Roman" w:hAnsi="Times New Roman"/>
              </w:rPr>
              <w:t>а</w:t>
            </w:r>
            <w:r w:rsidRPr="00A646F3">
              <w:rPr>
                <w:rFonts w:ascii="Times New Roman" w:hAnsi="Times New Roman"/>
              </w:rPr>
              <w:t>тельных  учреждений (организаций), распол</w:t>
            </w:r>
            <w:r w:rsidRPr="00A646F3">
              <w:rPr>
                <w:rFonts w:ascii="Times New Roman" w:hAnsi="Times New Roman"/>
              </w:rPr>
              <w:t>о</w:t>
            </w:r>
            <w:r w:rsidRPr="00A646F3">
              <w:rPr>
                <w:rFonts w:ascii="Times New Roman" w:hAnsi="Times New Roman"/>
              </w:rPr>
              <w:t>женных в сельской местности, поселках горо</w:t>
            </w:r>
            <w:r w:rsidRPr="00A646F3">
              <w:rPr>
                <w:rFonts w:ascii="Times New Roman" w:hAnsi="Times New Roman"/>
              </w:rPr>
              <w:t>д</w:t>
            </w:r>
            <w:r w:rsidRPr="00A646F3">
              <w:rPr>
                <w:rFonts w:ascii="Times New Roman" w:hAnsi="Times New Roman"/>
              </w:rPr>
              <w:t>ского типа.</w:t>
            </w:r>
          </w:p>
        </w:tc>
        <w:tc>
          <w:tcPr>
            <w:tcW w:w="2869" w:type="dxa"/>
          </w:tcPr>
          <w:p w:rsidR="00282B38" w:rsidRPr="00A646F3" w:rsidRDefault="00282B38" w:rsidP="00F5639A">
            <w:pPr>
              <w:spacing w:after="0" w:line="240" w:lineRule="auto"/>
            </w:pPr>
            <w:r w:rsidRPr="00A646F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912" w:type="dxa"/>
          </w:tcPr>
          <w:p w:rsidR="00282B38" w:rsidRPr="00A646F3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1850000,00 рублей</w:t>
            </w:r>
          </w:p>
        </w:tc>
        <w:tc>
          <w:tcPr>
            <w:tcW w:w="2896" w:type="dxa"/>
          </w:tcPr>
          <w:p w:rsidR="00282B38" w:rsidRPr="00A646F3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на счёте 100256,18 вр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менное отсутствие п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требности</w:t>
            </w:r>
          </w:p>
        </w:tc>
      </w:tr>
      <w:tr w:rsidR="00282B38" w:rsidRPr="00A646F3" w:rsidTr="00F5639A">
        <w:tc>
          <w:tcPr>
            <w:tcW w:w="936" w:type="dxa"/>
          </w:tcPr>
          <w:p w:rsidR="00282B38" w:rsidRPr="00A646F3" w:rsidRDefault="00282B38" w:rsidP="00F5639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947" w:type="dxa"/>
          </w:tcPr>
          <w:p w:rsidR="00282B38" w:rsidRPr="00A646F3" w:rsidRDefault="00282B38" w:rsidP="00F5639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A646F3">
              <w:rPr>
                <w:rFonts w:ascii="Times New Roman" w:hAnsi="Times New Roman"/>
              </w:rPr>
              <w:t>Компенсация родительской платы родителям д</w:t>
            </w:r>
            <w:r w:rsidRPr="00A646F3">
              <w:rPr>
                <w:rFonts w:ascii="Times New Roman" w:hAnsi="Times New Roman"/>
              </w:rPr>
              <w:t>е</w:t>
            </w:r>
            <w:r w:rsidRPr="00A646F3">
              <w:rPr>
                <w:rFonts w:ascii="Times New Roman" w:hAnsi="Times New Roman"/>
              </w:rPr>
              <w:t>тей, посещающих образовательные организации, реализующие образовательную программу д</w:t>
            </w:r>
            <w:r w:rsidRPr="00A646F3">
              <w:rPr>
                <w:rFonts w:ascii="Times New Roman" w:hAnsi="Times New Roman"/>
              </w:rPr>
              <w:t>о</w:t>
            </w:r>
            <w:r w:rsidRPr="00A646F3">
              <w:rPr>
                <w:rFonts w:ascii="Times New Roman" w:hAnsi="Times New Roman"/>
              </w:rPr>
              <w:t>школьного образования</w:t>
            </w:r>
          </w:p>
        </w:tc>
        <w:tc>
          <w:tcPr>
            <w:tcW w:w="2869" w:type="dxa"/>
          </w:tcPr>
          <w:p w:rsidR="00282B38" w:rsidRPr="00A646F3" w:rsidRDefault="00282B38" w:rsidP="00F5639A">
            <w:pPr>
              <w:spacing w:after="0" w:line="240" w:lineRule="auto"/>
            </w:pPr>
            <w:r w:rsidRPr="00A646F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912" w:type="dxa"/>
          </w:tcPr>
          <w:p w:rsidR="00282B38" w:rsidRPr="00A646F3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560000,00 рублей</w:t>
            </w:r>
          </w:p>
        </w:tc>
        <w:tc>
          <w:tcPr>
            <w:tcW w:w="2896" w:type="dxa"/>
          </w:tcPr>
          <w:p w:rsidR="00282B38" w:rsidRPr="00A646F3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на счёте 80694,06 вр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менное отсутствие п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требности</w:t>
            </w:r>
          </w:p>
        </w:tc>
      </w:tr>
      <w:tr w:rsidR="00282B38" w:rsidRPr="00A646F3" w:rsidTr="00F5639A">
        <w:tc>
          <w:tcPr>
            <w:tcW w:w="936" w:type="dxa"/>
          </w:tcPr>
          <w:p w:rsidR="00282B38" w:rsidRPr="00A646F3" w:rsidRDefault="00282B38" w:rsidP="00F5639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947" w:type="dxa"/>
          </w:tcPr>
          <w:p w:rsidR="00282B38" w:rsidRPr="00A646F3" w:rsidRDefault="00282B38" w:rsidP="00F5639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Осуществляющих переданные отдельные г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сударственные полномочия области в виде частичной компенсации родителям (зако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ным представителям) родительской платы на первого ребёнка в размере 30 процентов (для детей из малоимущих семей</w:t>
            </w:r>
          </w:p>
        </w:tc>
        <w:tc>
          <w:tcPr>
            <w:tcW w:w="2869" w:type="dxa"/>
          </w:tcPr>
          <w:p w:rsidR="00282B38" w:rsidRPr="00A646F3" w:rsidRDefault="00282B38" w:rsidP="00F5639A">
            <w:pPr>
              <w:spacing w:after="0" w:line="240" w:lineRule="auto"/>
            </w:pPr>
            <w:r w:rsidRPr="00A646F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912" w:type="dxa"/>
          </w:tcPr>
          <w:p w:rsidR="00282B38" w:rsidRPr="00A646F3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11615,16 рублей</w:t>
            </w:r>
          </w:p>
        </w:tc>
        <w:tc>
          <w:tcPr>
            <w:tcW w:w="2896" w:type="dxa"/>
          </w:tcPr>
          <w:p w:rsidR="00282B38" w:rsidRPr="00A646F3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A646F3" w:rsidTr="00F5639A">
        <w:tc>
          <w:tcPr>
            <w:tcW w:w="936" w:type="dxa"/>
          </w:tcPr>
          <w:p w:rsidR="00282B38" w:rsidRPr="00A646F3" w:rsidRDefault="00282B38" w:rsidP="00F5639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947" w:type="dxa"/>
          </w:tcPr>
          <w:p w:rsidR="00282B38" w:rsidRPr="00A646F3" w:rsidRDefault="00282B38" w:rsidP="00F5639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A646F3">
              <w:rPr>
                <w:rFonts w:ascii="Times New Roman" w:hAnsi="Times New Roman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69" w:type="dxa"/>
          </w:tcPr>
          <w:p w:rsidR="00282B38" w:rsidRPr="00A646F3" w:rsidRDefault="00282B38" w:rsidP="00F5639A">
            <w:pPr>
              <w:spacing w:after="0" w:line="240" w:lineRule="auto"/>
            </w:pPr>
            <w:r w:rsidRPr="00A646F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912" w:type="dxa"/>
          </w:tcPr>
          <w:p w:rsidR="00282B38" w:rsidRPr="00A646F3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3635700,00 рублей</w:t>
            </w:r>
          </w:p>
        </w:tc>
        <w:tc>
          <w:tcPr>
            <w:tcW w:w="2896" w:type="dxa"/>
          </w:tcPr>
          <w:p w:rsidR="00282B38" w:rsidRPr="00A646F3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на счёте 976,29 време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н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ное отсутствие потребн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282B38" w:rsidRPr="00A646F3" w:rsidTr="00F5639A">
        <w:tc>
          <w:tcPr>
            <w:tcW w:w="936" w:type="dxa"/>
          </w:tcPr>
          <w:p w:rsidR="00282B38" w:rsidRPr="00A646F3" w:rsidRDefault="00282B38" w:rsidP="00F5639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47" w:type="dxa"/>
          </w:tcPr>
          <w:p w:rsidR="00282B38" w:rsidRPr="00A646F3" w:rsidRDefault="00282B38" w:rsidP="00F563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6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образования</w:t>
            </w:r>
          </w:p>
        </w:tc>
        <w:tc>
          <w:tcPr>
            <w:tcW w:w="2869" w:type="dxa"/>
          </w:tcPr>
          <w:p w:rsidR="00282B38" w:rsidRPr="00A646F3" w:rsidRDefault="00282B38" w:rsidP="00F5639A">
            <w:pPr>
              <w:spacing w:after="0" w:line="240" w:lineRule="auto"/>
            </w:pPr>
            <w:r w:rsidRPr="00A646F3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912" w:type="dxa"/>
          </w:tcPr>
          <w:p w:rsidR="00282B38" w:rsidRPr="00A646F3" w:rsidRDefault="00282B38" w:rsidP="00F56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467156,14 рублей</w:t>
            </w:r>
          </w:p>
        </w:tc>
        <w:tc>
          <w:tcPr>
            <w:tcW w:w="2896" w:type="dxa"/>
          </w:tcPr>
          <w:p w:rsidR="00282B38" w:rsidRPr="00A646F3" w:rsidRDefault="00282B38" w:rsidP="00F563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B38" w:rsidRPr="00F05F41" w:rsidRDefault="00282B38" w:rsidP="00F5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2B38" w:rsidRPr="00F05F41" w:rsidRDefault="00282B38" w:rsidP="00F5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2B38" w:rsidRDefault="00282B38" w:rsidP="00F5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2B38" w:rsidRDefault="00282B38" w:rsidP="00F5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Сведения о достижении значений целевых показателей муниципальной программы «Развитие образования, м</w:t>
      </w:r>
      <w:r w:rsidRPr="007C7AA8">
        <w:rPr>
          <w:rFonts w:ascii="Times New Roman" w:hAnsi="Times New Roman"/>
          <w:b/>
          <w:sz w:val="28"/>
          <w:szCs w:val="28"/>
        </w:rPr>
        <w:t>о</w:t>
      </w:r>
      <w:r w:rsidRPr="007C7AA8">
        <w:rPr>
          <w:rFonts w:ascii="Times New Roman" w:hAnsi="Times New Roman"/>
          <w:b/>
          <w:sz w:val="28"/>
          <w:szCs w:val="28"/>
        </w:rPr>
        <w:t xml:space="preserve">лодежной политики и спорта в Шимском муниципальном районе  на 2014-2020 годы» </w:t>
      </w:r>
    </w:p>
    <w:p w:rsidR="00282B38" w:rsidRDefault="00282B38" w:rsidP="00F5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за первое полугодие 201</w:t>
      </w:r>
      <w:r>
        <w:rPr>
          <w:rFonts w:ascii="Times New Roman" w:hAnsi="Times New Roman"/>
          <w:b/>
          <w:sz w:val="28"/>
          <w:szCs w:val="28"/>
        </w:rPr>
        <w:t>5</w:t>
      </w:r>
      <w:r w:rsidRPr="007C7AA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82B38" w:rsidRPr="007C7AA8" w:rsidRDefault="00282B38" w:rsidP="00F563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7AA8">
        <w:rPr>
          <w:rFonts w:ascii="Times New Roman" w:hAnsi="Times New Roman"/>
          <w:b/>
          <w:sz w:val="28"/>
          <w:szCs w:val="28"/>
        </w:rPr>
        <w:t>Подпрограмма «Развитие дошкольного и общего образования»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2"/>
        <w:gridCol w:w="4049"/>
        <w:gridCol w:w="2448"/>
        <w:gridCol w:w="2398"/>
        <w:gridCol w:w="1922"/>
        <w:gridCol w:w="3260"/>
      </w:tblGrid>
      <w:tr w:rsidR="00282B38" w:rsidRPr="00A646F3" w:rsidTr="00F5639A">
        <w:tc>
          <w:tcPr>
            <w:tcW w:w="802" w:type="dxa"/>
            <w:vMerge w:val="restart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9" w:type="dxa"/>
            <w:vMerge w:val="restart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6768" w:type="dxa"/>
            <w:gridSpan w:val="3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260" w:type="dxa"/>
            <w:vMerge w:val="restart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целевого показат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ля на конец отчетного п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 xml:space="preserve">риода (при наличии) </w:t>
            </w:r>
          </w:p>
        </w:tc>
      </w:tr>
      <w:tr w:rsidR="00282B38" w:rsidRPr="00A646F3" w:rsidTr="00F5639A">
        <w:tc>
          <w:tcPr>
            <w:tcW w:w="802" w:type="dxa"/>
            <w:vMerge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  <w:vMerge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Год, предшеству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ю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щий отчетному</w:t>
            </w:r>
          </w:p>
        </w:tc>
        <w:tc>
          <w:tcPr>
            <w:tcW w:w="2398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План на год</w:t>
            </w:r>
          </w:p>
        </w:tc>
        <w:tc>
          <w:tcPr>
            <w:tcW w:w="1922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Факт за отче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>т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 xml:space="preserve">ный период </w:t>
            </w:r>
          </w:p>
        </w:tc>
        <w:tc>
          <w:tcPr>
            <w:tcW w:w="3260" w:type="dxa"/>
            <w:vMerge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A646F3" w:rsidTr="00F5639A">
        <w:tc>
          <w:tcPr>
            <w:tcW w:w="802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49" w:type="dxa"/>
          </w:tcPr>
          <w:p w:rsidR="00282B38" w:rsidRPr="00A646F3" w:rsidRDefault="00282B38" w:rsidP="00F5639A">
            <w:pPr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  <w:r w:rsidRPr="00A646F3">
              <w:rPr>
                <w:rFonts w:ascii="Times New Roman" w:hAnsi="Times New Roman"/>
                <w:u w:val="single"/>
              </w:rPr>
              <w:t>Показатель 1</w:t>
            </w:r>
          </w:p>
          <w:p w:rsidR="00282B38" w:rsidRPr="00A646F3" w:rsidRDefault="00282B38" w:rsidP="00F5639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A646F3">
              <w:rPr>
                <w:rFonts w:ascii="Times New Roman" w:hAnsi="Times New Roman"/>
              </w:rPr>
              <w:t>Отношение среднемесячной заработной платы педагогических работников м</w:t>
            </w:r>
            <w:r w:rsidRPr="00A646F3">
              <w:rPr>
                <w:rFonts w:ascii="Times New Roman" w:hAnsi="Times New Roman"/>
              </w:rPr>
              <w:t>у</w:t>
            </w:r>
            <w:r w:rsidRPr="00A646F3">
              <w:rPr>
                <w:rFonts w:ascii="Times New Roman" w:hAnsi="Times New Roman"/>
              </w:rPr>
              <w:t>ниципальных образовательных учре</w:t>
            </w:r>
            <w:r w:rsidRPr="00A646F3">
              <w:rPr>
                <w:rFonts w:ascii="Times New Roman" w:hAnsi="Times New Roman"/>
              </w:rPr>
              <w:t>ж</w:t>
            </w:r>
            <w:r w:rsidRPr="00A646F3">
              <w:rPr>
                <w:rFonts w:ascii="Times New Roman" w:hAnsi="Times New Roman"/>
              </w:rPr>
              <w:t>дений (организаций) дошкольного обр</w:t>
            </w:r>
            <w:r w:rsidRPr="00A646F3">
              <w:rPr>
                <w:rFonts w:ascii="Times New Roman" w:hAnsi="Times New Roman"/>
              </w:rPr>
              <w:t>а</w:t>
            </w:r>
            <w:r w:rsidRPr="00A646F3">
              <w:rPr>
                <w:rFonts w:ascii="Times New Roman" w:hAnsi="Times New Roman"/>
              </w:rPr>
              <w:t>зования - к средней заработной плате в общем образовании (%)</w:t>
            </w:r>
          </w:p>
        </w:tc>
        <w:tc>
          <w:tcPr>
            <w:tcW w:w="2448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123,5%</w:t>
            </w:r>
          </w:p>
        </w:tc>
        <w:tc>
          <w:tcPr>
            <w:tcW w:w="2398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120,3%</w:t>
            </w:r>
          </w:p>
        </w:tc>
        <w:tc>
          <w:tcPr>
            <w:tcW w:w="3260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A646F3" w:rsidTr="00F5639A">
        <w:tc>
          <w:tcPr>
            <w:tcW w:w="802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49" w:type="dxa"/>
          </w:tcPr>
          <w:p w:rsidR="00282B38" w:rsidRPr="00A646F3" w:rsidRDefault="00282B38" w:rsidP="00F5639A">
            <w:pPr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  <w:r w:rsidRPr="00A646F3">
              <w:rPr>
                <w:rFonts w:ascii="Times New Roman" w:hAnsi="Times New Roman"/>
                <w:u w:val="single"/>
              </w:rPr>
              <w:t>Показатель 2</w:t>
            </w:r>
          </w:p>
          <w:p w:rsidR="00282B38" w:rsidRPr="00A646F3" w:rsidRDefault="00282B38" w:rsidP="00F5639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A646F3">
              <w:rPr>
                <w:rFonts w:ascii="Times New Roman" w:hAnsi="Times New Roman"/>
              </w:rPr>
              <w:t>Отношение средней заработной платы педагогических работников образов</w:t>
            </w:r>
            <w:r w:rsidRPr="00A646F3">
              <w:rPr>
                <w:rFonts w:ascii="Times New Roman" w:hAnsi="Times New Roman"/>
              </w:rPr>
              <w:t>а</w:t>
            </w:r>
            <w:r w:rsidRPr="00A646F3">
              <w:rPr>
                <w:rFonts w:ascii="Times New Roman" w:hAnsi="Times New Roman"/>
              </w:rPr>
              <w:t>тельных  учреждений (организаций) общего образования к средней зарабо</w:t>
            </w:r>
            <w:r w:rsidRPr="00A646F3">
              <w:rPr>
                <w:rFonts w:ascii="Times New Roman" w:hAnsi="Times New Roman"/>
              </w:rPr>
              <w:t>т</w:t>
            </w:r>
            <w:r w:rsidRPr="00A646F3">
              <w:rPr>
                <w:rFonts w:ascii="Times New Roman" w:hAnsi="Times New Roman"/>
              </w:rPr>
              <w:t>ной плате в области (%)</w:t>
            </w:r>
          </w:p>
        </w:tc>
        <w:tc>
          <w:tcPr>
            <w:tcW w:w="2448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96,0%</w:t>
            </w:r>
          </w:p>
        </w:tc>
        <w:tc>
          <w:tcPr>
            <w:tcW w:w="2398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91,4%</w:t>
            </w:r>
          </w:p>
        </w:tc>
        <w:tc>
          <w:tcPr>
            <w:tcW w:w="3260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 xml:space="preserve">Департаментом образования и молодёжной политики Новгородской области был установлен показатель по средней заработной плате </w:t>
            </w:r>
            <w:r w:rsidRPr="00A646F3">
              <w:rPr>
                <w:rFonts w:ascii="Times New Roman" w:hAnsi="Times New Roman"/>
              </w:rPr>
              <w:t>педагогических работников о</w:t>
            </w:r>
            <w:r w:rsidRPr="00A646F3">
              <w:rPr>
                <w:rFonts w:ascii="Times New Roman" w:hAnsi="Times New Roman"/>
              </w:rPr>
              <w:t>б</w:t>
            </w:r>
            <w:r w:rsidRPr="00A646F3">
              <w:rPr>
                <w:rFonts w:ascii="Times New Roman" w:hAnsi="Times New Roman"/>
              </w:rPr>
              <w:t>разовательных  учреждений (организаций) общего образ</w:t>
            </w:r>
            <w:r w:rsidRPr="00A646F3">
              <w:rPr>
                <w:rFonts w:ascii="Times New Roman" w:hAnsi="Times New Roman"/>
              </w:rPr>
              <w:t>о</w:t>
            </w:r>
            <w:r w:rsidRPr="00A646F3">
              <w:rPr>
                <w:rFonts w:ascii="Times New Roman" w:hAnsi="Times New Roman"/>
              </w:rPr>
              <w:t>вания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 xml:space="preserve">  ниже</w:t>
            </w:r>
            <w:r w:rsidRPr="00A646F3">
              <w:rPr>
                <w:rFonts w:ascii="Times New Roman" w:hAnsi="Times New Roman"/>
              </w:rPr>
              <w:t xml:space="preserve"> средней зарабо</w:t>
            </w:r>
            <w:r w:rsidRPr="00A646F3">
              <w:rPr>
                <w:rFonts w:ascii="Times New Roman" w:hAnsi="Times New Roman"/>
              </w:rPr>
              <w:t>т</w:t>
            </w:r>
            <w:r w:rsidRPr="00A646F3">
              <w:rPr>
                <w:rFonts w:ascii="Times New Roman" w:hAnsi="Times New Roman"/>
              </w:rPr>
              <w:t>ной платы в области</w:t>
            </w:r>
          </w:p>
        </w:tc>
      </w:tr>
      <w:tr w:rsidR="00282B38" w:rsidRPr="00A646F3" w:rsidTr="00F5639A">
        <w:tc>
          <w:tcPr>
            <w:tcW w:w="802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049" w:type="dxa"/>
          </w:tcPr>
          <w:p w:rsidR="00282B38" w:rsidRPr="00A646F3" w:rsidRDefault="00282B38" w:rsidP="00F5639A">
            <w:pPr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  <w:r w:rsidRPr="00A646F3">
              <w:rPr>
                <w:rFonts w:ascii="Times New Roman" w:hAnsi="Times New Roman"/>
                <w:u w:val="single"/>
              </w:rPr>
              <w:t>Показатель 3</w:t>
            </w:r>
          </w:p>
          <w:p w:rsidR="00282B38" w:rsidRPr="00A646F3" w:rsidRDefault="00282B38" w:rsidP="00F5639A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A646F3">
              <w:rPr>
                <w:rFonts w:ascii="Times New Roman" w:hAnsi="Times New Roman"/>
              </w:rPr>
              <w:t>Отношение среднемесячной заработной платы педагогов муниципальных учр</w:t>
            </w:r>
            <w:r w:rsidRPr="00A646F3">
              <w:rPr>
                <w:rFonts w:ascii="Times New Roman" w:hAnsi="Times New Roman"/>
              </w:rPr>
              <w:t>е</w:t>
            </w:r>
            <w:r w:rsidRPr="00A646F3">
              <w:rPr>
                <w:rFonts w:ascii="Times New Roman" w:hAnsi="Times New Roman"/>
              </w:rPr>
              <w:t>ждений (организаций) дополнительного образования детей к среднемесячной заработной плате в области (%)</w:t>
            </w:r>
          </w:p>
        </w:tc>
        <w:tc>
          <w:tcPr>
            <w:tcW w:w="2448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87,0%</w:t>
            </w:r>
          </w:p>
        </w:tc>
        <w:tc>
          <w:tcPr>
            <w:tcW w:w="2398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22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90,8%</w:t>
            </w:r>
          </w:p>
        </w:tc>
        <w:tc>
          <w:tcPr>
            <w:tcW w:w="3260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2B38" w:rsidRPr="00A646F3" w:rsidTr="00F5639A">
        <w:tc>
          <w:tcPr>
            <w:tcW w:w="802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49" w:type="dxa"/>
          </w:tcPr>
          <w:p w:rsidR="00282B38" w:rsidRPr="00A646F3" w:rsidRDefault="00282B38" w:rsidP="00F5639A">
            <w:pPr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  <w:r w:rsidRPr="00A646F3">
              <w:rPr>
                <w:rFonts w:ascii="Times New Roman" w:hAnsi="Times New Roman"/>
              </w:rPr>
              <w:t>Отношение среднемесячной заработной платы педагогических работников м</w:t>
            </w:r>
            <w:r w:rsidRPr="00A646F3">
              <w:rPr>
                <w:rFonts w:ascii="Times New Roman" w:hAnsi="Times New Roman"/>
              </w:rPr>
              <w:t>у</w:t>
            </w:r>
            <w:r w:rsidRPr="00A646F3">
              <w:rPr>
                <w:rFonts w:ascii="Times New Roman" w:hAnsi="Times New Roman"/>
              </w:rPr>
              <w:t>ниципальных образовательных учре</w:t>
            </w:r>
            <w:r w:rsidRPr="00A646F3">
              <w:rPr>
                <w:rFonts w:ascii="Times New Roman" w:hAnsi="Times New Roman"/>
              </w:rPr>
              <w:t>ж</w:t>
            </w:r>
            <w:r w:rsidRPr="00A646F3">
              <w:rPr>
                <w:rFonts w:ascii="Times New Roman" w:hAnsi="Times New Roman"/>
              </w:rPr>
              <w:t>дений (организаций) дошкольного обр</w:t>
            </w:r>
            <w:r w:rsidRPr="00A646F3">
              <w:rPr>
                <w:rFonts w:ascii="Times New Roman" w:hAnsi="Times New Roman"/>
              </w:rPr>
              <w:t>а</w:t>
            </w:r>
            <w:r w:rsidRPr="00A646F3">
              <w:rPr>
                <w:rFonts w:ascii="Times New Roman" w:hAnsi="Times New Roman"/>
              </w:rPr>
              <w:t>зования к средней заработной плате в общем образовании</w:t>
            </w:r>
          </w:p>
        </w:tc>
        <w:tc>
          <w:tcPr>
            <w:tcW w:w="2448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134,7</w:t>
            </w:r>
          </w:p>
        </w:tc>
        <w:tc>
          <w:tcPr>
            <w:tcW w:w="2398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120,3%</w:t>
            </w:r>
          </w:p>
        </w:tc>
        <w:tc>
          <w:tcPr>
            <w:tcW w:w="3260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B38" w:rsidRPr="00A646F3" w:rsidTr="00F5639A">
        <w:tc>
          <w:tcPr>
            <w:tcW w:w="802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49" w:type="dxa"/>
          </w:tcPr>
          <w:p w:rsidR="00282B38" w:rsidRPr="00A646F3" w:rsidRDefault="00282B38" w:rsidP="00F5639A">
            <w:pPr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  <w:r w:rsidRPr="00A646F3">
              <w:rPr>
                <w:rFonts w:ascii="Times New Roman" w:hAnsi="Times New Roman"/>
              </w:rPr>
              <w:t>Отношение средней заработной платы педагогических работников образов</w:t>
            </w:r>
            <w:r w:rsidRPr="00A646F3">
              <w:rPr>
                <w:rFonts w:ascii="Times New Roman" w:hAnsi="Times New Roman"/>
              </w:rPr>
              <w:t>а</w:t>
            </w:r>
            <w:r w:rsidRPr="00A646F3">
              <w:rPr>
                <w:rFonts w:ascii="Times New Roman" w:hAnsi="Times New Roman"/>
              </w:rPr>
              <w:t>тельных  учреждений (организаций) общего образования к средней зарабо</w:t>
            </w:r>
            <w:r w:rsidRPr="00A646F3">
              <w:rPr>
                <w:rFonts w:ascii="Times New Roman" w:hAnsi="Times New Roman"/>
              </w:rPr>
              <w:t>т</w:t>
            </w:r>
            <w:r w:rsidRPr="00A646F3">
              <w:rPr>
                <w:rFonts w:ascii="Times New Roman" w:hAnsi="Times New Roman"/>
              </w:rPr>
              <w:t>ной плате в области</w:t>
            </w:r>
          </w:p>
        </w:tc>
        <w:tc>
          <w:tcPr>
            <w:tcW w:w="2448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398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91,4%</w:t>
            </w:r>
          </w:p>
        </w:tc>
        <w:tc>
          <w:tcPr>
            <w:tcW w:w="3260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 xml:space="preserve">Департаментом образования и молодёжной политики Новгородской области был установлен показатель по средней заработной плате </w:t>
            </w:r>
            <w:r w:rsidRPr="00A646F3">
              <w:rPr>
                <w:rFonts w:ascii="Times New Roman" w:hAnsi="Times New Roman"/>
              </w:rPr>
              <w:t>педагогических работников о</w:t>
            </w:r>
            <w:r w:rsidRPr="00A646F3">
              <w:rPr>
                <w:rFonts w:ascii="Times New Roman" w:hAnsi="Times New Roman"/>
              </w:rPr>
              <w:t>б</w:t>
            </w:r>
            <w:r w:rsidRPr="00A646F3">
              <w:rPr>
                <w:rFonts w:ascii="Times New Roman" w:hAnsi="Times New Roman"/>
              </w:rPr>
              <w:t>разовательных  учреждений (организаций) общего образ</w:t>
            </w:r>
            <w:r w:rsidRPr="00A646F3">
              <w:rPr>
                <w:rFonts w:ascii="Times New Roman" w:hAnsi="Times New Roman"/>
              </w:rPr>
              <w:t>о</w:t>
            </w:r>
            <w:r w:rsidRPr="00A646F3">
              <w:rPr>
                <w:rFonts w:ascii="Times New Roman" w:hAnsi="Times New Roman"/>
              </w:rPr>
              <w:t>вания</w:t>
            </w:r>
            <w:r w:rsidRPr="00A646F3">
              <w:rPr>
                <w:rFonts w:ascii="Times New Roman" w:hAnsi="Times New Roman"/>
                <w:sz w:val="24"/>
                <w:szCs w:val="24"/>
              </w:rPr>
              <w:t xml:space="preserve">  ниже</w:t>
            </w:r>
            <w:r w:rsidRPr="00A646F3">
              <w:rPr>
                <w:rFonts w:ascii="Times New Roman" w:hAnsi="Times New Roman"/>
              </w:rPr>
              <w:t xml:space="preserve"> средней зарабо</w:t>
            </w:r>
            <w:r w:rsidRPr="00A646F3">
              <w:rPr>
                <w:rFonts w:ascii="Times New Roman" w:hAnsi="Times New Roman"/>
              </w:rPr>
              <w:t>т</w:t>
            </w:r>
            <w:r w:rsidRPr="00A646F3">
              <w:rPr>
                <w:rFonts w:ascii="Times New Roman" w:hAnsi="Times New Roman"/>
              </w:rPr>
              <w:t>ной платы в области</w:t>
            </w:r>
          </w:p>
        </w:tc>
      </w:tr>
      <w:tr w:rsidR="00282B38" w:rsidRPr="00A646F3" w:rsidTr="00F5639A">
        <w:tc>
          <w:tcPr>
            <w:tcW w:w="802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9" w:type="dxa"/>
          </w:tcPr>
          <w:p w:rsidR="00282B38" w:rsidRPr="00A646F3" w:rsidRDefault="00282B38" w:rsidP="00F5639A">
            <w:pPr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  <w:r w:rsidRPr="00A646F3">
              <w:rPr>
                <w:rFonts w:ascii="Times New Roman" w:hAnsi="Times New Roman"/>
                <w:u w:val="single"/>
              </w:rPr>
              <w:t>Показатель 4</w:t>
            </w:r>
          </w:p>
          <w:p w:rsidR="00282B38" w:rsidRPr="00A646F3" w:rsidRDefault="00282B38" w:rsidP="00F5639A">
            <w:pPr>
              <w:spacing w:before="120" w:after="0" w:line="240" w:lineRule="auto"/>
              <w:rPr>
                <w:rFonts w:ascii="Times New Roman" w:hAnsi="Times New Roman"/>
                <w:u w:val="single"/>
              </w:rPr>
            </w:pPr>
            <w:r w:rsidRPr="00A646F3">
              <w:rPr>
                <w:rFonts w:ascii="Times New Roman" w:hAnsi="Times New Roman"/>
              </w:rPr>
              <w:t>Уровень финансирования реализации мероприятий Программы (%)</w:t>
            </w:r>
          </w:p>
        </w:tc>
        <w:tc>
          <w:tcPr>
            <w:tcW w:w="2448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86,7%</w:t>
            </w:r>
          </w:p>
        </w:tc>
        <w:tc>
          <w:tcPr>
            <w:tcW w:w="2398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F3">
              <w:rPr>
                <w:rFonts w:ascii="Times New Roman" w:hAnsi="Times New Roman"/>
                <w:sz w:val="24"/>
                <w:szCs w:val="24"/>
              </w:rPr>
              <w:t>60,1%</w:t>
            </w:r>
          </w:p>
        </w:tc>
        <w:tc>
          <w:tcPr>
            <w:tcW w:w="3260" w:type="dxa"/>
          </w:tcPr>
          <w:p w:rsidR="00282B38" w:rsidRPr="00A646F3" w:rsidRDefault="00282B38" w:rsidP="00F56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B38" w:rsidRPr="00CD578A" w:rsidRDefault="00282B38" w:rsidP="00F5639A">
      <w:pPr>
        <w:jc w:val="center"/>
        <w:rPr>
          <w:rFonts w:ascii="Times New Roman" w:hAnsi="Times New Roman"/>
          <w:sz w:val="24"/>
          <w:szCs w:val="24"/>
        </w:rPr>
      </w:pPr>
    </w:p>
    <w:p w:rsidR="00282B38" w:rsidRPr="008A1293" w:rsidRDefault="00282B38" w:rsidP="00F56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Богданова Е. С.</w:t>
      </w:r>
      <w:r>
        <w:rPr>
          <w:rFonts w:ascii="Times New Roman" w:hAnsi="Times New Roman"/>
          <w:sz w:val="24"/>
          <w:szCs w:val="24"/>
        </w:rPr>
        <w:br/>
      </w:r>
    </w:p>
    <w:p w:rsidR="00282B38" w:rsidRPr="008A1293" w:rsidRDefault="00282B38">
      <w:pPr>
        <w:rPr>
          <w:rFonts w:ascii="Times New Roman" w:hAnsi="Times New Roman"/>
          <w:sz w:val="24"/>
          <w:szCs w:val="24"/>
        </w:rPr>
      </w:pPr>
    </w:p>
    <w:sectPr w:rsidR="00282B38" w:rsidRPr="008A1293" w:rsidSect="00B02AE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B38" w:rsidRDefault="00282B38" w:rsidP="00B02AEF">
      <w:pPr>
        <w:spacing w:after="0" w:line="240" w:lineRule="auto"/>
      </w:pPr>
      <w:r>
        <w:separator/>
      </w:r>
    </w:p>
  </w:endnote>
  <w:endnote w:type="continuationSeparator" w:id="1">
    <w:p w:rsidR="00282B38" w:rsidRDefault="00282B38" w:rsidP="00B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B38" w:rsidRDefault="00282B38" w:rsidP="00B02AEF">
      <w:pPr>
        <w:spacing w:after="0" w:line="240" w:lineRule="auto"/>
      </w:pPr>
      <w:r>
        <w:separator/>
      </w:r>
    </w:p>
  </w:footnote>
  <w:footnote w:type="continuationSeparator" w:id="1">
    <w:p w:rsidR="00282B38" w:rsidRDefault="00282B38" w:rsidP="00B02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272"/>
    <w:rsid w:val="00093D7F"/>
    <w:rsid w:val="000B44CD"/>
    <w:rsid w:val="000C19C4"/>
    <w:rsid w:val="000C2E21"/>
    <w:rsid w:val="000D6EAE"/>
    <w:rsid w:val="000E61D9"/>
    <w:rsid w:val="00127ED0"/>
    <w:rsid w:val="0014186C"/>
    <w:rsid w:val="001721F5"/>
    <w:rsid w:val="001B5FF2"/>
    <w:rsid w:val="001F429C"/>
    <w:rsid w:val="001F71A1"/>
    <w:rsid w:val="00233938"/>
    <w:rsid w:val="002429EE"/>
    <w:rsid w:val="00247E98"/>
    <w:rsid w:val="002824C9"/>
    <w:rsid w:val="00282B38"/>
    <w:rsid w:val="00287DB3"/>
    <w:rsid w:val="002C7A4F"/>
    <w:rsid w:val="002D5D8B"/>
    <w:rsid w:val="002D64DC"/>
    <w:rsid w:val="002D6DAD"/>
    <w:rsid w:val="0030050A"/>
    <w:rsid w:val="00387DD1"/>
    <w:rsid w:val="00390630"/>
    <w:rsid w:val="00396C0B"/>
    <w:rsid w:val="003D3FF3"/>
    <w:rsid w:val="003F6270"/>
    <w:rsid w:val="004369DF"/>
    <w:rsid w:val="00472884"/>
    <w:rsid w:val="00476653"/>
    <w:rsid w:val="00482C8E"/>
    <w:rsid w:val="004977C3"/>
    <w:rsid w:val="004B308E"/>
    <w:rsid w:val="004B3BCC"/>
    <w:rsid w:val="004C6153"/>
    <w:rsid w:val="00522FB2"/>
    <w:rsid w:val="0052763C"/>
    <w:rsid w:val="005350A6"/>
    <w:rsid w:val="005A1B89"/>
    <w:rsid w:val="005A3932"/>
    <w:rsid w:val="005C63C2"/>
    <w:rsid w:val="005F1FE0"/>
    <w:rsid w:val="00621E94"/>
    <w:rsid w:val="0063730C"/>
    <w:rsid w:val="006D3282"/>
    <w:rsid w:val="006E0561"/>
    <w:rsid w:val="006E4365"/>
    <w:rsid w:val="007056FF"/>
    <w:rsid w:val="00744B99"/>
    <w:rsid w:val="007462B6"/>
    <w:rsid w:val="007551D2"/>
    <w:rsid w:val="0075714A"/>
    <w:rsid w:val="00761B17"/>
    <w:rsid w:val="00780B00"/>
    <w:rsid w:val="007C7AA8"/>
    <w:rsid w:val="007D0C5F"/>
    <w:rsid w:val="007F417B"/>
    <w:rsid w:val="007F73C0"/>
    <w:rsid w:val="00827387"/>
    <w:rsid w:val="00827BFB"/>
    <w:rsid w:val="008529F9"/>
    <w:rsid w:val="00865A09"/>
    <w:rsid w:val="008A1293"/>
    <w:rsid w:val="008C0179"/>
    <w:rsid w:val="008D3731"/>
    <w:rsid w:val="00912CE5"/>
    <w:rsid w:val="0096764D"/>
    <w:rsid w:val="009924F8"/>
    <w:rsid w:val="009F60D1"/>
    <w:rsid w:val="00A3449C"/>
    <w:rsid w:val="00A646F3"/>
    <w:rsid w:val="00AB2B51"/>
    <w:rsid w:val="00AE4948"/>
    <w:rsid w:val="00B02AEF"/>
    <w:rsid w:val="00B03D3F"/>
    <w:rsid w:val="00C20606"/>
    <w:rsid w:val="00C23546"/>
    <w:rsid w:val="00C32366"/>
    <w:rsid w:val="00C51960"/>
    <w:rsid w:val="00C63321"/>
    <w:rsid w:val="00C703B1"/>
    <w:rsid w:val="00C80FEA"/>
    <w:rsid w:val="00C878A0"/>
    <w:rsid w:val="00C97E03"/>
    <w:rsid w:val="00CD256D"/>
    <w:rsid w:val="00CD578A"/>
    <w:rsid w:val="00CE0D33"/>
    <w:rsid w:val="00CE524D"/>
    <w:rsid w:val="00D02272"/>
    <w:rsid w:val="00D15FD3"/>
    <w:rsid w:val="00D17817"/>
    <w:rsid w:val="00D32C53"/>
    <w:rsid w:val="00D372C9"/>
    <w:rsid w:val="00D40FBA"/>
    <w:rsid w:val="00D62AAE"/>
    <w:rsid w:val="00D7628E"/>
    <w:rsid w:val="00D93A61"/>
    <w:rsid w:val="00DA4821"/>
    <w:rsid w:val="00E22286"/>
    <w:rsid w:val="00E35D04"/>
    <w:rsid w:val="00E42F4E"/>
    <w:rsid w:val="00EA6012"/>
    <w:rsid w:val="00F05F41"/>
    <w:rsid w:val="00F5639A"/>
    <w:rsid w:val="00F6089D"/>
    <w:rsid w:val="00F627C1"/>
    <w:rsid w:val="00F87D1B"/>
    <w:rsid w:val="00FB14C9"/>
    <w:rsid w:val="00FD0F1C"/>
    <w:rsid w:val="00FD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1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02AE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B02A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5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1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2C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A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7A4F"/>
    <w:rPr>
      <w:rFonts w:cs="Times New Roman"/>
    </w:rPr>
  </w:style>
  <w:style w:type="paragraph" w:customStyle="1" w:styleId="ConsPlusNormal">
    <w:name w:val="ConsPlusNormal"/>
    <w:uiPriority w:val="99"/>
    <w:rsid w:val="00F5639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">
    <w:name w:val="Знак1 Знак Знак Знак Знак Знак Знак Знак Знак Знак"/>
    <w:basedOn w:val="Normal"/>
    <w:uiPriority w:val="99"/>
    <w:rsid w:val="00F5639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39</Pages>
  <Words>8497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выполнения мероприятий муниципальной программы «Развитие образования, молодежной политики и спорта в Шимском муниципальном районе  на 2014-2020 годы» за 1 полугодие 2015 года</dc:title>
  <dc:subject/>
  <dc:creator>Перепелица</dc:creator>
  <cp:keywords/>
  <dc:description/>
  <cp:lastModifiedBy>User</cp:lastModifiedBy>
  <cp:revision>2</cp:revision>
  <cp:lastPrinted>2015-07-01T08:21:00Z</cp:lastPrinted>
  <dcterms:created xsi:type="dcterms:W3CDTF">2016-04-25T12:35:00Z</dcterms:created>
  <dcterms:modified xsi:type="dcterms:W3CDTF">2016-04-25T12:35:00Z</dcterms:modified>
</cp:coreProperties>
</file>