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35" w:rsidRPr="003467A0" w:rsidRDefault="00CE6F35" w:rsidP="00CE6F35">
      <w:pPr>
        <w:jc w:val="center"/>
        <w:rPr>
          <w:b/>
          <w:sz w:val="26"/>
          <w:szCs w:val="26"/>
        </w:rPr>
      </w:pPr>
      <w:r w:rsidRPr="003467A0">
        <w:rPr>
          <w:b/>
          <w:sz w:val="26"/>
          <w:szCs w:val="26"/>
        </w:rPr>
        <w:t>ПРОТОКОЛ №</w:t>
      </w:r>
      <w:r w:rsidR="00AB7044" w:rsidRPr="003467A0">
        <w:rPr>
          <w:b/>
          <w:sz w:val="26"/>
          <w:szCs w:val="26"/>
        </w:rPr>
        <w:t xml:space="preserve"> </w:t>
      </w:r>
      <w:r w:rsidR="00102AE0">
        <w:rPr>
          <w:b/>
          <w:sz w:val="26"/>
          <w:szCs w:val="26"/>
        </w:rPr>
        <w:t>2</w:t>
      </w:r>
    </w:p>
    <w:p w:rsidR="0004501F" w:rsidRPr="003467A0" w:rsidRDefault="00D05025" w:rsidP="00CE6F35">
      <w:pPr>
        <w:jc w:val="center"/>
        <w:rPr>
          <w:b/>
          <w:sz w:val="26"/>
          <w:szCs w:val="26"/>
        </w:rPr>
      </w:pPr>
      <w:r w:rsidRPr="003467A0">
        <w:rPr>
          <w:b/>
          <w:sz w:val="26"/>
          <w:szCs w:val="26"/>
        </w:rPr>
        <w:t xml:space="preserve">совместного </w:t>
      </w:r>
      <w:r w:rsidR="00CE6F35" w:rsidRPr="003467A0">
        <w:rPr>
          <w:b/>
          <w:sz w:val="26"/>
          <w:szCs w:val="26"/>
        </w:rPr>
        <w:t xml:space="preserve">заседания </w:t>
      </w:r>
      <w:r w:rsidR="00D720D2" w:rsidRPr="003467A0">
        <w:rPr>
          <w:b/>
          <w:sz w:val="26"/>
          <w:szCs w:val="26"/>
        </w:rPr>
        <w:t>межведомственной</w:t>
      </w:r>
      <w:r w:rsidR="00CE6F35" w:rsidRPr="003467A0">
        <w:rPr>
          <w:b/>
          <w:sz w:val="26"/>
          <w:szCs w:val="26"/>
        </w:rPr>
        <w:t xml:space="preserve"> антитеррористической комиссии</w:t>
      </w:r>
      <w:r w:rsidRPr="003467A0">
        <w:rPr>
          <w:b/>
          <w:sz w:val="26"/>
          <w:szCs w:val="26"/>
        </w:rPr>
        <w:t xml:space="preserve"> и оперативной группы Шимского муниципального района</w:t>
      </w:r>
    </w:p>
    <w:p w:rsidR="00CE6F35" w:rsidRPr="003467A0" w:rsidRDefault="00CA4631" w:rsidP="00CE6F35">
      <w:pPr>
        <w:rPr>
          <w:b/>
          <w:sz w:val="26"/>
          <w:szCs w:val="26"/>
        </w:rPr>
      </w:pPr>
      <w:r>
        <w:rPr>
          <w:b/>
          <w:sz w:val="26"/>
          <w:szCs w:val="26"/>
        </w:rPr>
        <w:t>25</w:t>
      </w:r>
      <w:r w:rsidR="003D2E8F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4</w:t>
      </w:r>
      <w:r w:rsidR="003D2E8F">
        <w:rPr>
          <w:b/>
          <w:sz w:val="26"/>
          <w:szCs w:val="26"/>
        </w:rPr>
        <w:t>.202</w:t>
      </w:r>
      <w:r w:rsidR="00102AE0">
        <w:rPr>
          <w:b/>
          <w:sz w:val="26"/>
          <w:szCs w:val="26"/>
        </w:rPr>
        <w:t>2</w:t>
      </w:r>
      <w:r w:rsidR="003D2E8F">
        <w:rPr>
          <w:b/>
          <w:sz w:val="26"/>
          <w:szCs w:val="26"/>
        </w:rPr>
        <w:t>г.</w:t>
      </w:r>
      <w:r w:rsidR="00CE6F35" w:rsidRPr="003467A0">
        <w:rPr>
          <w:b/>
          <w:sz w:val="26"/>
          <w:szCs w:val="26"/>
        </w:rPr>
        <w:tab/>
      </w:r>
      <w:r w:rsidR="00CE6F35" w:rsidRPr="003467A0">
        <w:rPr>
          <w:b/>
          <w:sz w:val="26"/>
          <w:szCs w:val="26"/>
        </w:rPr>
        <w:tab/>
      </w:r>
      <w:r w:rsidR="00CE6F35" w:rsidRPr="003467A0">
        <w:rPr>
          <w:b/>
          <w:sz w:val="26"/>
          <w:szCs w:val="26"/>
        </w:rPr>
        <w:tab/>
      </w:r>
      <w:r w:rsidR="00CE6F35" w:rsidRPr="003467A0">
        <w:rPr>
          <w:b/>
          <w:sz w:val="26"/>
          <w:szCs w:val="26"/>
        </w:rPr>
        <w:tab/>
      </w:r>
      <w:r w:rsidR="00CE6F35" w:rsidRPr="003467A0">
        <w:rPr>
          <w:b/>
          <w:sz w:val="26"/>
          <w:szCs w:val="26"/>
        </w:rPr>
        <w:tab/>
      </w:r>
      <w:r w:rsidR="00CE6F35" w:rsidRPr="003467A0">
        <w:rPr>
          <w:b/>
          <w:sz w:val="26"/>
          <w:szCs w:val="26"/>
        </w:rPr>
        <w:tab/>
      </w:r>
      <w:r w:rsidR="00CE6F35" w:rsidRPr="003467A0">
        <w:rPr>
          <w:b/>
          <w:sz w:val="26"/>
          <w:szCs w:val="26"/>
        </w:rPr>
        <w:tab/>
      </w:r>
      <w:r w:rsidR="00CE6F35" w:rsidRPr="003467A0">
        <w:rPr>
          <w:b/>
          <w:sz w:val="26"/>
          <w:szCs w:val="26"/>
        </w:rPr>
        <w:tab/>
      </w:r>
      <w:r w:rsidR="00CE6F35" w:rsidRPr="003467A0">
        <w:rPr>
          <w:b/>
          <w:sz w:val="26"/>
          <w:szCs w:val="26"/>
        </w:rPr>
        <w:tab/>
      </w:r>
      <w:r w:rsidR="00AB7044" w:rsidRPr="003467A0">
        <w:rPr>
          <w:b/>
          <w:sz w:val="26"/>
          <w:szCs w:val="26"/>
        </w:rPr>
        <w:tab/>
        <w:t xml:space="preserve">         </w:t>
      </w:r>
      <w:r w:rsidR="00CE6F35" w:rsidRPr="003467A0">
        <w:rPr>
          <w:b/>
          <w:sz w:val="26"/>
          <w:szCs w:val="26"/>
        </w:rPr>
        <w:t>р.п. Шимск</w:t>
      </w:r>
    </w:p>
    <w:p w:rsidR="007F2D4E" w:rsidRPr="003467A0" w:rsidRDefault="007F2D4E" w:rsidP="007F2D4E">
      <w:pPr>
        <w:jc w:val="center"/>
        <w:rPr>
          <w:b/>
          <w:sz w:val="26"/>
          <w:szCs w:val="26"/>
        </w:rPr>
      </w:pPr>
    </w:p>
    <w:p w:rsidR="000B5904" w:rsidRPr="003467A0" w:rsidRDefault="000B5904" w:rsidP="000B5904">
      <w:pPr>
        <w:jc w:val="center"/>
        <w:rPr>
          <w:b/>
          <w:sz w:val="26"/>
          <w:szCs w:val="26"/>
        </w:rPr>
      </w:pPr>
      <w:r w:rsidRPr="003467A0">
        <w:rPr>
          <w:b/>
          <w:sz w:val="26"/>
          <w:szCs w:val="26"/>
        </w:rPr>
        <w:t>ПРЕДСЕДАТЕЛЬСТВОВАЛ</w:t>
      </w:r>
    </w:p>
    <w:p w:rsidR="000B5904" w:rsidRPr="003467A0" w:rsidRDefault="00102AE0" w:rsidP="000B5904">
      <w:pPr>
        <w:jc w:val="center"/>
        <w:rPr>
          <w:sz w:val="26"/>
          <w:szCs w:val="26"/>
        </w:rPr>
      </w:pPr>
      <w:r w:rsidRPr="003467A0">
        <w:rPr>
          <w:sz w:val="26"/>
          <w:szCs w:val="26"/>
        </w:rPr>
        <w:t xml:space="preserve">первый заместитель Главы администрации муниципального района, заместитель председателя комиссии </w:t>
      </w:r>
      <w:r w:rsidR="000B5904" w:rsidRPr="003467A0">
        <w:rPr>
          <w:sz w:val="26"/>
          <w:szCs w:val="26"/>
        </w:rPr>
        <w:t xml:space="preserve"> А.</w:t>
      </w:r>
      <w:r>
        <w:rPr>
          <w:sz w:val="26"/>
          <w:szCs w:val="26"/>
        </w:rPr>
        <w:t>Н</w:t>
      </w:r>
      <w:r w:rsidR="000B5904" w:rsidRPr="003467A0">
        <w:rPr>
          <w:sz w:val="26"/>
          <w:szCs w:val="26"/>
        </w:rPr>
        <w:t>.</w:t>
      </w:r>
      <w:r>
        <w:rPr>
          <w:sz w:val="26"/>
          <w:szCs w:val="26"/>
        </w:rPr>
        <w:t xml:space="preserve"> Степанов</w:t>
      </w:r>
    </w:p>
    <w:p w:rsidR="003467A0" w:rsidRPr="003467A0" w:rsidRDefault="003467A0" w:rsidP="000B5904">
      <w:pPr>
        <w:jc w:val="center"/>
        <w:rPr>
          <w:sz w:val="26"/>
          <w:szCs w:val="26"/>
        </w:rPr>
      </w:pPr>
    </w:p>
    <w:p w:rsidR="003467A0" w:rsidRPr="003467A0" w:rsidRDefault="000B5904" w:rsidP="000B5904">
      <w:pPr>
        <w:jc w:val="center"/>
        <w:rPr>
          <w:b/>
          <w:sz w:val="26"/>
          <w:szCs w:val="26"/>
        </w:rPr>
      </w:pPr>
      <w:r w:rsidRPr="003467A0">
        <w:rPr>
          <w:b/>
          <w:sz w:val="26"/>
          <w:szCs w:val="26"/>
        </w:rPr>
        <w:t>Присутствовали члены антитеррористической комиссии и оперативной группы Шимского муниципального района:</w:t>
      </w:r>
    </w:p>
    <w:tbl>
      <w:tblPr>
        <w:tblW w:w="10260" w:type="dxa"/>
        <w:tblInd w:w="108" w:type="dxa"/>
        <w:tblLayout w:type="fixed"/>
        <w:tblLook w:val="0000"/>
      </w:tblPr>
      <w:tblGrid>
        <w:gridCol w:w="2552"/>
        <w:gridCol w:w="7708"/>
      </w:tblGrid>
      <w:tr w:rsidR="000B5904" w:rsidRPr="003467A0" w:rsidTr="003467A0">
        <w:trPr>
          <w:cantSplit/>
        </w:trPr>
        <w:tc>
          <w:tcPr>
            <w:tcW w:w="2552" w:type="dxa"/>
          </w:tcPr>
          <w:p w:rsidR="000B5904" w:rsidRPr="003467A0" w:rsidRDefault="000B5904" w:rsidP="005B63DF">
            <w:pPr>
              <w:rPr>
                <w:sz w:val="26"/>
                <w:szCs w:val="26"/>
              </w:rPr>
            </w:pPr>
          </w:p>
        </w:tc>
        <w:tc>
          <w:tcPr>
            <w:tcW w:w="7708" w:type="dxa"/>
          </w:tcPr>
          <w:p w:rsidR="000B5904" w:rsidRPr="003467A0" w:rsidRDefault="000B5904" w:rsidP="00FC2D75">
            <w:pPr>
              <w:rPr>
                <w:sz w:val="26"/>
                <w:szCs w:val="26"/>
              </w:rPr>
            </w:pPr>
          </w:p>
        </w:tc>
      </w:tr>
      <w:tr w:rsidR="000B5904" w:rsidRPr="003467A0" w:rsidTr="003467A0">
        <w:trPr>
          <w:cantSplit/>
        </w:trPr>
        <w:tc>
          <w:tcPr>
            <w:tcW w:w="2552" w:type="dxa"/>
          </w:tcPr>
          <w:p w:rsidR="000B5904" w:rsidRPr="003467A0" w:rsidRDefault="00102AE0" w:rsidP="00102A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Ларионов Т.А.</w:t>
            </w:r>
          </w:p>
        </w:tc>
        <w:tc>
          <w:tcPr>
            <w:tcW w:w="7708" w:type="dxa"/>
          </w:tcPr>
          <w:p w:rsidR="000B5904" w:rsidRDefault="009B00A7" w:rsidP="00102AE0">
            <w:pPr>
              <w:rPr>
                <w:sz w:val="26"/>
                <w:szCs w:val="26"/>
              </w:rPr>
            </w:pPr>
            <w:r w:rsidRPr="003467A0">
              <w:rPr>
                <w:sz w:val="26"/>
                <w:szCs w:val="26"/>
              </w:rPr>
              <w:t>заместитель начальника МО МВД России «</w:t>
            </w:r>
            <w:proofErr w:type="spellStart"/>
            <w:r w:rsidRPr="003467A0">
              <w:rPr>
                <w:sz w:val="26"/>
                <w:szCs w:val="26"/>
              </w:rPr>
              <w:t>Шимский</w:t>
            </w:r>
            <w:proofErr w:type="spellEnd"/>
          </w:p>
          <w:p w:rsidR="00102AE0" w:rsidRPr="003467A0" w:rsidRDefault="00102AE0" w:rsidP="00102AE0">
            <w:pPr>
              <w:rPr>
                <w:sz w:val="26"/>
                <w:szCs w:val="26"/>
              </w:rPr>
            </w:pPr>
          </w:p>
        </w:tc>
      </w:tr>
      <w:tr w:rsidR="000B5904" w:rsidRPr="003467A0" w:rsidTr="003467A0">
        <w:trPr>
          <w:cantSplit/>
        </w:trPr>
        <w:tc>
          <w:tcPr>
            <w:tcW w:w="2552" w:type="dxa"/>
          </w:tcPr>
          <w:p w:rsidR="000B5904" w:rsidRPr="003467A0" w:rsidRDefault="000B5904" w:rsidP="005B63DF">
            <w:pPr>
              <w:rPr>
                <w:sz w:val="26"/>
                <w:szCs w:val="26"/>
              </w:rPr>
            </w:pPr>
            <w:r w:rsidRPr="003467A0">
              <w:rPr>
                <w:sz w:val="26"/>
                <w:szCs w:val="26"/>
              </w:rPr>
              <w:t>Старых Г.Н.</w:t>
            </w:r>
          </w:p>
        </w:tc>
        <w:tc>
          <w:tcPr>
            <w:tcW w:w="7708" w:type="dxa"/>
          </w:tcPr>
          <w:p w:rsidR="000B5904" w:rsidRPr="003467A0" w:rsidRDefault="000B5904" w:rsidP="00FC2D75">
            <w:pPr>
              <w:rPr>
                <w:sz w:val="26"/>
                <w:szCs w:val="26"/>
              </w:rPr>
            </w:pPr>
            <w:r w:rsidRPr="003467A0">
              <w:rPr>
                <w:sz w:val="26"/>
                <w:szCs w:val="26"/>
              </w:rPr>
              <w:t>ведущий специалист отдела по делам гражданской обороны и чрезвычайны</w:t>
            </w:r>
            <w:r w:rsidR="00C849B1" w:rsidRPr="003467A0">
              <w:rPr>
                <w:sz w:val="26"/>
                <w:szCs w:val="26"/>
              </w:rPr>
              <w:t>м</w:t>
            </w:r>
            <w:r w:rsidRPr="003467A0">
              <w:rPr>
                <w:sz w:val="26"/>
                <w:szCs w:val="26"/>
              </w:rPr>
              <w:t xml:space="preserve"> ситуаци</w:t>
            </w:r>
            <w:r w:rsidR="00C849B1" w:rsidRPr="003467A0">
              <w:rPr>
                <w:sz w:val="26"/>
                <w:szCs w:val="26"/>
              </w:rPr>
              <w:t>ям Администрации муниципального района</w:t>
            </w:r>
          </w:p>
        </w:tc>
      </w:tr>
      <w:tr w:rsidR="00C849B1" w:rsidRPr="003467A0" w:rsidTr="003467A0">
        <w:trPr>
          <w:cantSplit/>
        </w:trPr>
        <w:tc>
          <w:tcPr>
            <w:tcW w:w="2552" w:type="dxa"/>
          </w:tcPr>
          <w:p w:rsidR="00C849B1" w:rsidRPr="003467A0" w:rsidRDefault="009B00A7" w:rsidP="005B63DF">
            <w:pPr>
              <w:rPr>
                <w:sz w:val="26"/>
                <w:szCs w:val="26"/>
              </w:rPr>
            </w:pPr>
            <w:r w:rsidRPr="003467A0">
              <w:rPr>
                <w:sz w:val="26"/>
                <w:szCs w:val="26"/>
              </w:rPr>
              <w:t>Червяков А.А.</w:t>
            </w:r>
          </w:p>
        </w:tc>
        <w:tc>
          <w:tcPr>
            <w:tcW w:w="7708" w:type="dxa"/>
          </w:tcPr>
          <w:p w:rsidR="00C849B1" w:rsidRPr="003467A0" w:rsidRDefault="009B00A7" w:rsidP="00FC2D75">
            <w:pPr>
              <w:rPr>
                <w:sz w:val="26"/>
                <w:szCs w:val="26"/>
              </w:rPr>
            </w:pPr>
            <w:r w:rsidRPr="003467A0">
              <w:rPr>
                <w:sz w:val="26"/>
                <w:szCs w:val="26"/>
              </w:rPr>
              <w:t>начальник отдела градостроительства и дорожного хозяйства Администрации муниципального района</w:t>
            </w:r>
          </w:p>
        </w:tc>
      </w:tr>
      <w:tr w:rsidR="000B5904" w:rsidRPr="003467A0" w:rsidTr="003467A0">
        <w:trPr>
          <w:cantSplit/>
        </w:trPr>
        <w:tc>
          <w:tcPr>
            <w:tcW w:w="2552" w:type="dxa"/>
          </w:tcPr>
          <w:p w:rsidR="000B5904" w:rsidRPr="003467A0" w:rsidRDefault="00C44A4D" w:rsidP="005B63DF">
            <w:pPr>
              <w:rPr>
                <w:sz w:val="26"/>
                <w:szCs w:val="26"/>
              </w:rPr>
            </w:pPr>
            <w:r w:rsidRPr="003467A0">
              <w:rPr>
                <w:sz w:val="26"/>
                <w:szCs w:val="26"/>
              </w:rPr>
              <w:t>Степанов С.С.</w:t>
            </w:r>
          </w:p>
        </w:tc>
        <w:tc>
          <w:tcPr>
            <w:tcW w:w="7708" w:type="dxa"/>
          </w:tcPr>
          <w:p w:rsidR="000B5904" w:rsidRPr="003467A0" w:rsidRDefault="00C44A4D" w:rsidP="00FC2D75">
            <w:pPr>
              <w:rPr>
                <w:sz w:val="26"/>
                <w:szCs w:val="26"/>
              </w:rPr>
            </w:pPr>
            <w:r w:rsidRPr="003467A0">
              <w:rPr>
                <w:sz w:val="26"/>
                <w:szCs w:val="26"/>
              </w:rPr>
              <w:t>сотрудник УФСБ России по Новгородской области</w:t>
            </w:r>
            <w:r w:rsidR="000B5904" w:rsidRPr="003467A0">
              <w:rPr>
                <w:sz w:val="26"/>
                <w:szCs w:val="26"/>
              </w:rPr>
              <w:t xml:space="preserve"> (по согласованию)</w:t>
            </w:r>
          </w:p>
          <w:p w:rsidR="003467A0" w:rsidRPr="003467A0" w:rsidRDefault="003467A0" w:rsidP="00FC2D75">
            <w:pPr>
              <w:rPr>
                <w:sz w:val="26"/>
                <w:szCs w:val="26"/>
              </w:rPr>
            </w:pPr>
          </w:p>
        </w:tc>
      </w:tr>
      <w:tr w:rsidR="007A746C" w:rsidRPr="003467A0" w:rsidTr="003467A0">
        <w:tc>
          <w:tcPr>
            <w:tcW w:w="10260" w:type="dxa"/>
            <w:gridSpan w:val="2"/>
            <w:vAlign w:val="center"/>
          </w:tcPr>
          <w:p w:rsidR="003467A0" w:rsidRPr="003467A0" w:rsidRDefault="007A746C" w:rsidP="0065103A">
            <w:pPr>
              <w:jc w:val="center"/>
              <w:rPr>
                <w:b/>
                <w:sz w:val="26"/>
                <w:szCs w:val="26"/>
              </w:rPr>
            </w:pPr>
            <w:r w:rsidRPr="003467A0">
              <w:rPr>
                <w:b/>
                <w:sz w:val="26"/>
                <w:szCs w:val="26"/>
              </w:rPr>
              <w:t>В работе комиссии принимали участие:</w:t>
            </w:r>
          </w:p>
        </w:tc>
      </w:tr>
      <w:tr w:rsidR="00042C24" w:rsidRPr="003467A0" w:rsidTr="003467A0">
        <w:tc>
          <w:tcPr>
            <w:tcW w:w="2552" w:type="dxa"/>
          </w:tcPr>
          <w:p w:rsidR="00042C24" w:rsidRPr="003467A0" w:rsidRDefault="00102AE0" w:rsidP="00102A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Павлова И.Н.</w:t>
            </w:r>
          </w:p>
        </w:tc>
        <w:tc>
          <w:tcPr>
            <w:tcW w:w="7708" w:type="dxa"/>
          </w:tcPr>
          <w:p w:rsidR="002E4F96" w:rsidRPr="003467A0" w:rsidRDefault="002E4F96" w:rsidP="00FC2D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042C24" w:rsidRPr="003467A0">
              <w:rPr>
                <w:sz w:val="26"/>
                <w:szCs w:val="26"/>
              </w:rPr>
              <w:t xml:space="preserve"> Медведского сельского поселения</w:t>
            </w:r>
            <w:r w:rsidR="00F46831" w:rsidRPr="003467A0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042C24" w:rsidRPr="003467A0" w:rsidTr="003467A0">
        <w:tc>
          <w:tcPr>
            <w:tcW w:w="2552" w:type="dxa"/>
          </w:tcPr>
          <w:p w:rsidR="00042C24" w:rsidRPr="003467A0" w:rsidRDefault="002E4F96" w:rsidP="007A74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Кукушкина А.Г.</w:t>
            </w:r>
          </w:p>
        </w:tc>
        <w:tc>
          <w:tcPr>
            <w:tcW w:w="7708" w:type="dxa"/>
          </w:tcPr>
          <w:p w:rsidR="002E4F96" w:rsidRPr="003467A0" w:rsidRDefault="002E4F96" w:rsidP="00FC2D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042C24" w:rsidRPr="003467A0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="00042C24" w:rsidRPr="003467A0">
              <w:rPr>
                <w:sz w:val="26"/>
                <w:szCs w:val="26"/>
              </w:rPr>
              <w:t xml:space="preserve"> </w:t>
            </w:r>
            <w:proofErr w:type="spellStart"/>
            <w:r w:rsidR="00042C24" w:rsidRPr="003467A0">
              <w:rPr>
                <w:sz w:val="26"/>
                <w:szCs w:val="26"/>
              </w:rPr>
              <w:t>Уторгошского</w:t>
            </w:r>
            <w:proofErr w:type="spellEnd"/>
            <w:r w:rsidR="00042C24" w:rsidRPr="003467A0">
              <w:rPr>
                <w:sz w:val="26"/>
                <w:szCs w:val="26"/>
              </w:rPr>
              <w:t xml:space="preserve"> сельского поселения</w:t>
            </w:r>
            <w:r w:rsidR="00F46831" w:rsidRPr="003467A0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2E4F96" w:rsidRPr="003467A0" w:rsidTr="003467A0">
        <w:tc>
          <w:tcPr>
            <w:tcW w:w="2552" w:type="dxa"/>
          </w:tcPr>
          <w:p w:rsidR="002E4F96" w:rsidRDefault="002E4F96" w:rsidP="007A74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Николаева Л.В.</w:t>
            </w:r>
          </w:p>
          <w:p w:rsidR="00102AE0" w:rsidRDefault="00102AE0" w:rsidP="007A74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Архипкова О.В.</w:t>
            </w:r>
          </w:p>
        </w:tc>
        <w:tc>
          <w:tcPr>
            <w:tcW w:w="7708" w:type="dxa"/>
          </w:tcPr>
          <w:p w:rsidR="002E4F96" w:rsidRDefault="002E4F96" w:rsidP="00FC2D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Подгощского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(по согласованию)</w:t>
            </w:r>
          </w:p>
          <w:p w:rsidR="00102AE0" w:rsidRPr="003467A0" w:rsidRDefault="00E97FC8" w:rsidP="00FC2D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администрации </w:t>
            </w:r>
            <w:r w:rsidR="00102AE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председатель комитета по управлению муниципальным имуществом и экономике</w:t>
            </w:r>
            <w:r w:rsidR="00102AE0">
              <w:rPr>
                <w:sz w:val="26"/>
                <w:szCs w:val="26"/>
              </w:rPr>
              <w:t xml:space="preserve"> </w:t>
            </w:r>
          </w:p>
        </w:tc>
      </w:tr>
    </w:tbl>
    <w:p w:rsidR="001379FD" w:rsidRDefault="001379FD" w:rsidP="00D05025">
      <w:pPr>
        <w:ind w:firstLine="709"/>
        <w:jc w:val="center"/>
        <w:rPr>
          <w:b/>
          <w:sz w:val="26"/>
          <w:szCs w:val="26"/>
        </w:rPr>
      </w:pPr>
    </w:p>
    <w:p w:rsidR="0065103A" w:rsidRPr="0065103A" w:rsidRDefault="0065103A" w:rsidP="0065103A">
      <w:pPr>
        <w:ind w:firstLine="709"/>
        <w:jc w:val="both"/>
        <w:rPr>
          <w:sz w:val="26"/>
          <w:szCs w:val="26"/>
        </w:rPr>
      </w:pPr>
      <w:r w:rsidRPr="0065103A">
        <w:rPr>
          <w:sz w:val="26"/>
          <w:szCs w:val="26"/>
        </w:rPr>
        <w:t>В работе комиссии принял участие заместитель прокурора Шимского района Туз А.В.</w:t>
      </w:r>
    </w:p>
    <w:p w:rsidR="003D2E8F" w:rsidRDefault="003D2E8F" w:rsidP="00470CF7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Повестка дня</w:t>
      </w:r>
    </w:p>
    <w:p w:rsidR="003D2E8F" w:rsidRDefault="003D2E8F" w:rsidP="002E4F96">
      <w:pPr>
        <w:ind w:firstLine="709"/>
        <w:jc w:val="both"/>
        <w:rPr>
          <w:sz w:val="26"/>
          <w:szCs w:val="26"/>
        </w:rPr>
      </w:pPr>
    </w:p>
    <w:p w:rsidR="00102AE0" w:rsidRPr="00102AE0" w:rsidRDefault="00102AE0" w:rsidP="00CA4631">
      <w:pPr>
        <w:pStyle w:val="a3"/>
        <w:numPr>
          <w:ilvl w:val="0"/>
          <w:numId w:val="31"/>
        </w:numPr>
        <w:spacing w:line="240" w:lineRule="atLeast"/>
        <w:ind w:left="0" w:firstLine="709"/>
        <w:jc w:val="both"/>
        <w:rPr>
          <w:sz w:val="26"/>
          <w:szCs w:val="26"/>
        </w:rPr>
      </w:pPr>
      <w:r w:rsidRPr="00102AE0">
        <w:rPr>
          <w:sz w:val="26"/>
          <w:szCs w:val="26"/>
        </w:rPr>
        <w:t>О принимаемых мерах по обеспечению антитеррористической безопасности на территории Шимского муниципального района в период подготовки и проведения Праздника весны и труда, а также 77 годовщины Победы в Великой Отечественной войне</w:t>
      </w:r>
      <w:r>
        <w:rPr>
          <w:sz w:val="26"/>
          <w:szCs w:val="26"/>
        </w:rPr>
        <w:t>.</w:t>
      </w:r>
    </w:p>
    <w:p w:rsidR="003D2E8F" w:rsidRDefault="003D2E8F" w:rsidP="00CA4631">
      <w:pPr>
        <w:spacing w:line="240" w:lineRule="atLeast"/>
        <w:ind w:firstLine="709"/>
        <w:jc w:val="both"/>
        <w:rPr>
          <w:sz w:val="26"/>
          <w:szCs w:val="26"/>
        </w:rPr>
      </w:pPr>
      <w:r w:rsidRPr="00102AE0">
        <w:rPr>
          <w:sz w:val="26"/>
          <w:szCs w:val="26"/>
        </w:rPr>
        <w:t xml:space="preserve">Докладчик </w:t>
      </w:r>
      <w:r w:rsidR="00102AE0">
        <w:rPr>
          <w:sz w:val="26"/>
          <w:szCs w:val="26"/>
        </w:rPr>
        <w:t xml:space="preserve">заместитель </w:t>
      </w:r>
      <w:r w:rsidRPr="00102AE0">
        <w:rPr>
          <w:sz w:val="26"/>
          <w:szCs w:val="26"/>
        </w:rPr>
        <w:t>начальник</w:t>
      </w:r>
      <w:r w:rsidR="00102AE0">
        <w:rPr>
          <w:sz w:val="26"/>
          <w:szCs w:val="26"/>
        </w:rPr>
        <w:t>а</w:t>
      </w:r>
      <w:r w:rsidRPr="00102AE0">
        <w:rPr>
          <w:sz w:val="26"/>
          <w:szCs w:val="26"/>
        </w:rPr>
        <w:t xml:space="preserve"> МО МВД России «</w:t>
      </w:r>
      <w:proofErr w:type="spellStart"/>
      <w:r w:rsidRPr="00102AE0">
        <w:rPr>
          <w:sz w:val="26"/>
          <w:szCs w:val="26"/>
        </w:rPr>
        <w:t>Шимский</w:t>
      </w:r>
      <w:proofErr w:type="spellEnd"/>
      <w:r w:rsidRPr="00102AE0">
        <w:rPr>
          <w:sz w:val="26"/>
          <w:szCs w:val="26"/>
        </w:rPr>
        <w:t>»</w:t>
      </w:r>
      <w:r w:rsidR="00470CF7" w:rsidRPr="00102AE0">
        <w:rPr>
          <w:sz w:val="26"/>
          <w:szCs w:val="26"/>
        </w:rPr>
        <w:t xml:space="preserve"> </w:t>
      </w:r>
      <w:r w:rsidR="00102AE0">
        <w:rPr>
          <w:sz w:val="26"/>
          <w:szCs w:val="26"/>
        </w:rPr>
        <w:t xml:space="preserve">Т.А. Ларионов. </w:t>
      </w:r>
    </w:p>
    <w:p w:rsidR="00102AE0" w:rsidRPr="00102AE0" w:rsidRDefault="00102AE0" w:rsidP="00CA4631">
      <w:pPr>
        <w:pStyle w:val="a3"/>
        <w:numPr>
          <w:ilvl w:val="0"/>
          <w:numId w:val="31"/>
        </w:numPr>
        <w:spacing w:line="240" w:lineRule="atLeast"/>
        <w:ind w:left="0" w:firstLine="709"/>
        <w:jc w:val="both"/>
        <w:rPr>
          <w:sz w:val="26"/>
          <w:szCs w:val="26"/>
        </w:rPr>
      </w:pPr>
      <w:r w:rsidRPr="00A46C70">
        <w:rPr>
          <w:sz w:val="26"/>
          <w:szCs w:val="26"/>
        </w:rPr>
        <w:t>О состоянии антитеррористической защищенности образовательных организаций и мест отдыха детей, в том числе в период летнего оздоровительного сезона 20</w:t>
      </w:r>
      <w:r>
        <w:rPr>
          <w:sz w:val="26"/>
          <w:szCs w:val="26"/>
        </w:rPr>
        <w:t>22</w:t>
      </w:r>
      <w:r w:rsidRPr="00A46C70">
        <w:rPr>
          <w:sz w:val="26"/>
          <w:szCs w:val="26"/>
        </w:rPr>
        <w:t> года</w:t>
      </w:r>
      <w:r w:rsidR="00CA4631">
        <w:rPr>
          <w:sz w:val="26"/>
          <w:szCs w:val="26"/>
        </w:rPr>
        <w:t>.</w:t>
      </w:r>
    </w:p>
    <w:p w:rsidR="003D2E8F" w:rsidRDefault="00102AE0" w:rsidP="00CA4631">
      <w:pPr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Докладчик </w:t>
      </w:r>
      <w:r w:rsidR="00E97FC8">
        <w:rPr>
          <w:sz w:val="26"/>
          <w:szCs w:val="26"/>
        </w:rPr>
        <w:t>заместитель Главы администрации - председатель комитета по управлению муниципальным имуществом и экономике О.В. Архипкова.</w:t>
      </w:r>
    </w:p>
    <w:p w:rsidR="00E97FC8" w:rsidRDefault="00E97FC8" w:rsidP="002E4F96">
      <w:pPr>
        <w:ind w:firstLine="709"/>
        <w:jc w:val="both"/>
        <w:rPr>
          <w:sz w:val="26"/>
          <w:szCs w:val="26"/>
        </w:rPr>
      </w:pPr>
    </w:p>
    <w:p w:rsidR="00E97FC8" w:rsidRPr="00E97FC8" w:rsidRDefault="00E97FC8" w:rsidP="00CA4631">
      <w:pPr>
        <w:pStyle w:val="a3"/>
        <w:numPr>
          <w:ilvl w:val="0"/>
          <w:numId w:val="32"/>
        </w:numPr>
        <w:spacing w:line="240" w:lineRule="atLeast"/>
        <w:ind w:left="0" w:firstLine="709"/>
        <w:jc w:val="both"/>
        <w:rPr>
          <w:b/>
          <w:sz w:val="26"/>
          <w:szCs w:val="26"/>
        </w:rPr>
      </w:pPr>
      <w:r w:rsidRPr="00E97FC8">
        <w:rPr>
          <w:b/>
          <w:sz w:val="26"/>
          <w:szCs w:val="26"/>
        </w:rPr>
        <w:t>О принимаемых мерах по обеспечению антитеррористической безопасности на территории Шимского муниципального района в период подготовки и проведения Праздника весны и труда, а также 77 годовщины Победы в Великой Отечественной войне</w:t>
      </w:r>
    </w:p>
    <w:p w:rsidR="003D2E8F" w:rsidRPr="00E97FC8" w:rsidRDefault="003D2E8F" w:rsidP="00CA4631">
      <w:pPr>
        <w:pStyle w:val="a3"/>
        <w:spacing w:line="240" w:lineRule="atLeast"/>
        <w:ind w:left="0" w:firstLine="709"/>
        <w:jc w:val="both"/>
        <w:rPr>
          <w:sz w:val="26"/>
          <w:szCs w:val="26"/>
        </w:rPr>
      </w:pPr>
      <w:r w:rsidRPr="00E97FC8">
        <w:rPr>
          <w:sz w:val="26"/>
          <w:szCs w:val="26"/>
        </w:rPr>
        <w:t xml:space="preserve">Заслушав и обсудив информацию </w:t>
      </w:r>
      <w:r w:rsidR="00E97FC8">
        <w:rPr>
          <w:sz w:val="26"/>
          <w:szCs w:val="26"/>
        </w:rPr>
        <w:t xml:space="preserve">заместителя </w:t>
      </w:r>
      <w:r w:rsidRPr="00E97FC8">
        <w:rPr>
          <w:sz w:val="26"/>
          <w:szCs w:val="26"/>
        </w:rPr>
        <w:t>начал</w:t>
      </w:r>
      <w:r w:rsidR="00470CF7" w:rsidRPr="00E97FC8">
        <w:rPr>
          <w:sz w:val="26"/>
          <w:szCs w:val="26"/>
        </w:rPr>
        <w:t>ьника МО МВД России «</w:t>
      </w:r>
      <w:proofErr w:type="spellStart"/>
      <w:r w:rsidR="00470CF7" w:rsidRPr="00E97FC8">
        <w:rPr>
          <w:sz w:val="26"/>
          <w:szCs w:val="26"/>
        </w:rPr>
        <w:t>Шимский</w:t>
      </w:r>
      <w:proofErr w:type="spellEnd"/>
      <w:r w:rsidR="00470CF7" w:rsidRPr="00E97FC8">
        <w:rPr>
          <w:sz w:val="26"/>
          <w:szCs w:val="26"/>
        </w:rPr>
        <w:t xml:space="preserve">» </w:t>
      </w:r>
      <w:r w:rsidR="00E97FC8">
        <w:rPr>
          <w:sz w:val="26"/>
          <w:szCs w:val="26"/>
        </w:rPr>
        <w:t xml:space="preserve">Т.А. Ларионова, глав сельских поселений </w:t>
      </w:r>
      <w:r w:rsidRPr="00E97FC8">
        <w:rPr>
          <w:sz w:val="26"/>
          <w:szCs w:val="26"/>
        </w:rPr>
        <w:t xml:space="preserve"> комиссия </w:t>
      </w:r>
      <w:r w:rsidRPr="00E97FC8">
        <w:rPr>
          <w:b/>
          <w:sz w:val="26"/>
          <w:szCs w:val="26"/>
        </w:rPr>
        <w:t>РЕШИЛА:</w:t>
      </w:r>
    </w:p>
    <w:p w:rsidR="003D2E8F" w:rsidRPr="00CA4631" w:rsidRDefault="003D2E8F" w:rsidP="00CA4631">
      <w:pPr>
        <w:numPr>
          <w:ilvl w:val="0"/>
          <w:numId w:val="1"/>
        </w:numPr>
        <w:tabs>
          <w:tab w:val="clear" w:pos="928"/>
          <w:tab w:val="num" w:pos="720"/>
        </w:tabs>
        <w:spacing w:line="240" w:lineRule="atLeast"/>
        <w:ind w:left="0" w:firstLine="709"/>
        <w:jc w:val="both"/>
        <w:rPr>
          <w:sz w:val="26"/>
          <w:szCs w:val="26"/>
        </w:rPr>
      </w:pPr>
      <w:r w:rsidRPr="00CA4631">
        <w:rPr>
          <w:sz w:val="26"/>
          <w:szCs w:val="26"/>
        </w:rPr>
        <w:lastRenderedPageBreak/>
        <w:t>Принять к сведению информацию докладчиков и предложения членов комиссии.</w:t>
      </w:r>
    </w:p>
    <w:p w:rsidR="00CA4631" w:rsidRPr="00CA4631" w:rsidRDefault="00CA4631" w:rsidP="00CA4631">
      <w:pPr>
        <w:numPr>
          <w:ilvl w:val="0"/>
          <w:numId w:val="1"/>
        </w:numPr>
        <w:tabs>
          <w:tab w:val="clear" w:pos="928"/>
          <w:tab w:val="num" w:pos="1070"/>
        </w:tabs>
        <w:spacing w:line="240" w:lineRule="atLeast"/>
        <w:ind w:left="0" w:firstLine="709"/>
        <w:jc w:val="both"/>
        <w:rPr>
          <w:sz w:val="26"/>
          <w:szCs w:val="26"/>
        </w:rPr>
      </w:pPr>
      <w:r w:rsidRPr="00CA4631">
        <w:rPr>
          <w:sz w:val="26"/>
          <w:szCs w:val="26"/>
        </w:rPr>
        <w:t xml:space="preserve">Рекомендовать Администрации муниципального района, Главам сельских поселений: </w:t>
      </w:r>
    </w:p>
    <w:p w:rsidR="00CA4631" w:rsidRPr="00CA4631" w:rsidRDefault="00CA4631" w:rsidP="00CA4631">
      <w:pPr>
        <w:spacing w:line="240" w:lineRule="atLeast"/>
        <w:ind w:firstLine="709"/>
        <w:jc w:val="both"/>
        <w:rPr>
          <w:sz w:val="26"/>
          <w:szCs w:val="26"/>
        </w:rPr>
      </w:pPr>
      <w:r w:rsidRPr="00CA4631">
        <w:rPr>
          <w:sz w:val="26"/>
          <w:szCs w:val="26"/>
        </w:rPr>
        <w:t>2.1. Представить в МО МВД России «</w:t>
      </w:r>
      <w:proofErr w:type="spellStart"/>
      <w:r w:rsidRPr="00CA4631">
        <w:rPr>
          <w:sz w:val="26"/>
          <w:szCs w:val="26"/>
        </w:rPr>
        <w:t>Шимский</w:t>
      </w:r>
      <w:proofErr w:type="spellEnd"/>
      <w:r w:rsidRPr="00CA4631">
        <w:rPr>
          <w:sz w:val="26"/>
          <w:szCs w:val="26"/>
        </w:rPr>
        <w:t>», антитеррористическую комиссию Планы проведения праздничных мероприятий в период с 01 мая по 09 мая 2022 года.</w:t>
      </w:r>
    </w:p>
    <w:p w:rsidR="00CA4631" w:rsidRPr="00CA4631" w:rsidRDefault="00CA4631" w:rsidP="00CA4631">
      <w:pPr>
        <w:spacing w:line="240" w:lineRule="atLeast"/>
        <w:ind w:firstLine="709"/>
        <w:jc w:val="both"/>
        <w:rPr>
          <w:sz w:val="26"/>
          <w:szCs w:val="26"/>
        </w:rPr>
      </w:pPr>
      <w:r w:rsidRPr="00CA4631">
        <w:rPr>
          <w:sz w:val="26"/>
          <w:szCs w:val="26"/>
        </w:rPr>
        <w:t>Срок 29 апреля 2022 года;</w:t>
      </w:r>
    </w:p>
    <w:p w:rsidR="00CA4631" w:rsidRPr="00CA4631" w:rsidRDefault="00CA4631" w:rsidP="00CA4631">
      <w:pPr>
        <w:spacing w:line="240" w:lineRule="atLeast"/>
        <w:ind w:firstLine="709"/>
        <w:jc w:val="both"/>
        <w:rPr>
          <w:sz w:val="26"/>
          <w:szCs w:val="26"/>
        </w:rPr>
      </w:pPr>
      <w:r w:rsidRPr="00CA4631">
        <w:rPr>
          <w:sz w:val="26"/>
          <w:szCs w:val="26"/>
        </w:rPr>
        <w:t>2.2. Принять исчерпывающие меры в рамках своих полномочий по обеспечению антитеррористической защищенности в населенных пунктах;</w:t>
      </w:r>
    </w:p>
    <w:p w:rsidR="00CA4631" w:rsidRPr="00CA4631" w:rsidRDefault="00CA4631" w:rsidP="00CA4631">
      <w:pPr>
        <w:spacing w:line="240" w:lineRule="atLeast"/>
        <w:ind w:firstLine="709"/>
        <w:jc w:val="both"/>
        <w:rPr>
          <w:sz w:val="26"/>
          <w:szCs w:val="26"/>
        </w:rPr>
      </w:pPr>
      <w:r w:rsidRPr="00CA4631">
        <w:rPr>
          <w:sz w:val="26"/>
          <w:szCs w:val="26"/>
        </w:rPr>
        <w:t>Срок 29 апреля 2022 г.</w:t>
      </w:r>
    </w:p>
    <w:p w:rsidR="00CA4631" w:rsidRPr="00CA4631" w:rsidRDefault="00CA4631" w:rsidP="00CA4631">
      <w:pPr>
        <w:spacing w:line="240" w:lineRule="atLeast"/>
        <w:ind w:firstLine="709"/>
        <w:jc w:val="both"/>
        <w:rPr>
          <w:sz w:val="26"/>
          <w:szCs w:val="26"/>
        </w:rPr>
      </w:pPr>
      <w:r w:rsidRPr="00CA4631">
        <w:rPr>
          <w:sz w:val="26"/>
          <w:szCs w:val="26"/>
        </w:rPr>
        <w:t>2.3. Провести совещания по соблюдению мер антитеррористической и противопожарной безопасности при проведении праздничных мероприятий;</w:t>
      </w:r>
    </w:p>
    <w:p w:rsidR="00CA4631" w:rsidRPr="00CA4631" w:rsidRDefault="00CA4631" w:rsidP="00CA4631">
      <w:pPr>
        <w:spacing w:line="240" w:lineRule="atLeast"/>
        <w:ind w:firstLine="709"/>
        <w:jc w:val="both"/>
        <w:rPr>
          <w:sz w:val="26"/>
          <w:szCs w:val="26"/>
        </w:rPr>
      </w:pPr>
      <w:r w:rsidRPr="00CA4631">
        <w:rPr>
          <w:sz w:val="26"/>
          <w:szCs w:val="26"/>
        </w:rPr>
        <w:t>Срок 29 апреля 2022 г.</w:t>
      </w:r>
    </w:p>
    <w:p w:rsidR="00CA4631" w:rsidRPr="00CA4631" w:rsidRDefault="00CA4631" w:rsidP="00CA4631">
      <w:pPr>
        <w:numPr>
          <w:ilvl w:val="1"/>
          <w:numId w:val="24"/>
        </w:numPr>
        <w:tabs>
          <w:tab w:val="left" w:pos="0"/>
        </w:tabs>
        <w:spacing w:line="240" w:lineRule="atLeast"/>
        <w:ind w:left="0" w:firstLine="709"/>
        <w:jc w:val="both"/>
        <w:rPr>
          <w:sz w:val="26"/>
          <w:szCs w:val="26"/>
        </w:rPr>
      </w:pPr>
      <w:r w:rsidRPr="00CA4631">
        <w:rPr>
          <w:sz w:val="26"/>
          <w:szCs w:val="26"/>
        </w:rPr>
        <w:t>Провести инструктажи с жителями поселений об усилении бдительности в предпраздничные и праздничные дни;</w:t>
      </w:r>
    </w:p>
    <w:p w:rsidR="00CA4631" w:rsidRPr="00CA4631" w:rsidRDefault="00CA4631" w:rsidP="00CA4631">
      <w:pPr>
        <w:tabs>
          <w:tab w:val="left" w:pos="0"/>
        </w:tabs>
        <w:spacing w:line="240" w:lineRule="atLeast"/>
        <w:ind w:firstLine="709"/>
        <w:jc w:val="both"/>
        <w:rPr>
          <w:sz w:val="26"/>
          <w:szCs w:val="26"/>
        </w:rPr>
      </w:pPr>
      <w:r w:rsidRPr="00CA4631">
        <w:rPr>
          <w:sz w:val="26"/>
          <w:szCs w:val="26"/>
        </w:rPr>
        <w:t>Срок: 29 апреля 2022 г.</w:t>
      </w:r>
    </w:p>
    <w:p w:rsidR="00CA4631" w:rsidRPr="00CA4631" w:rsidRDefault="00CA4631" w:rsidP="00CA4631">
      <w:pPr>
        <w:numPr>
          <w:ilvl w:val="1"/>
          <w:numId w:val="24"/>
        </w:numPr>
        <w:spacing w:line="240" w:lineRule="atLeast"/>
        <w:ind w:left="0" w:firstLine="709"/>
        <w:jc w:val="both"/>
        <w:rPr>
          <w:sz w:val="26"/>
          <w:szCs w:val="26"/>
        </w:rPr>
      </w:pPr>
      <w:r w:rsidRPr="00CA4631">
        <w:rPr>
          <w:sz w:val="26"/>
          <w:szCs w:val="26"/>
        </w:rPr>
        <w:t>Организовать работу среди населения направленную на получение информации о готовящихся террористических актах или других противоправных акциях. Все сведения немедленно сообщать оперативному дежурному МО МВД России «</w:t>
      </w:r>
      <w:proofErr w:type="spellStart"/>
      <w:r w:rsidRPr="00CA4631">
        <w:rPr>
          <w:sz w:val="26"/>
          <w:szCs w:val="26"/>
        </w:rPr>
        <w:t>Шимский</w:t>
      </w:r>
      <w:proofErr w:type="spellEnd"/>
      <w:r w:rsidRPr="00CA4631">
        <w:rPr>
          <w:sz w:val="26"/>
          <w:szCs w:val="26"/>
        </w:rPr>
        <w:t xml:space="preserve">» </w:t>
      </w:r>
      <w:proofErr w:type="gramStart"/>
      <w:r w:rsidRPr="00CA4631">
        <w:rPr>
          <w:sz w:val="26"/>
          <w:szCs w:val="26"/>
        </w:rPr>
        <w:t>по</w:t>
      </w:r>
      <w:proofErr w:type="gramEnd"/>
      <w:r w:rsidRPr="00CA4631">
        <w:rPr>
          <w:sz w:val="26"/>
          <w:szCs w:val="26"/>
        </w:rPr>
        <w:t xml:space="preserve"> тел. 54-451 или 01, ЕДДС муниципального района по тел. 54-079;</w:t>
      </w:r>
    </w:p>
    <w:p w:rsidR="00CA4631" w:rsidRPr="00CA4631" w:rsidRDefault="00CA4631" w:rsidP="00CA4631">
      <w:pPr>
        <w:numPr>
          <w:ilvl w:val="0"/>
          <w:numId w:val="24"/>
        </w:numPr>
        <w:tabs>
          <w:tab w:val="left" w:pos="0"/>
          <w:tab w:val="num" w:pos="1070"/>
        </w:tabs>
        <w:spacing w:line="240" w:lineRule="atLeast"/>
        <w:ind w:left="0" w:firstLine="709"/>
        <w:jc w:val="both"/>
        <w:rPr>
          <w:sz w:val="26"/>
          <w:szCs w:val="26"/>
        </w:rPr>
      </w:pPr>
      <w:r w:rsidRPr="00CA4631">
        <w:rPr>
          <w:sz w:val="26"/>
          <w:szCs w:val="26"/>
        </w:rPr>
        <w:t>Рекомендовать руководителям предприятий и учреждений:</w:t>
      </w:r>
    </w:p>
    <w:p w:rsidR="00CA4631" w:rsidRPr="00CA4631" w:rsidRDefault="00CA4631" w:rsidP="00CA4631">
      <w:pPr>
        <w:spacing w:line="240" w:lineRule="atLeast"/>
        <w:ind w:firstLine="709"/>
        <w:jc w:val="both"/>
        <w:rPr>
          <w:sz w:val="26"/>
          <w:szCs w:val="26"/>
        </w:rPr>
      </w:pPr>
      <w:r w:rsidRPr="00CA4631">
        <w:rPr>
          <w:sz w:val="26"/>
          <w:szCs w:val="26"/>
        </w:rPr>
        <w:t>3.1. Принять исчерпывающие меры в рамках своих полномочий по обеспечению антитеррористической защищенности и выполнению правил пожарной безопасности на подведомственных объектах;</w:t>
      </w:r>
    </w:p>
    <w:p w:rsidR="00CA4631" w:rsidRPr="00CA4631" w:rsidRDefault="00CA4631" w:rsidP="00CA4631">
      <w:pPr>
        <w:numPr>
          <w:ilvl w:val="1"/>
          <w:numId w:val="25"/>
        </w:numPr>
        <w:tabs>
          <w:tab w:val="left" w:pos="0"/>
        </w:tabs>
        <w:spacing w:line="240" w:lineRule="atLeast"/>
        <w:ind w:left="0" w:firstLine="709"/>
        <w:jc w:val="both"/>
        <w:rPr>
          <w:sz w:val="26"/>
          <w:szCs w:val="26"/>
        </w:rPr>
      </w:pPr>
      <w:r w:rsidRPr="00CA4631">
        <w:rPr>
          <w:sz w:val="26"/>
          <w:szCs w:val="26"/>
        </w:rPr>
        <w:t>Провести инструктажи с работниками предприятий об усилении бдительности в предпраздничные и праздничные дни;</w:t>
      </w:r>
    </w:p>
    <w:p w:rsidR="00CA4631" w:rsidRPr="00CA4631" w:rsidRDefault="00CA4631" w:rsidP="00CA4631">
      <w:pPr>
        <w:tabs>
          <w:tab w:val="left" w:pos="0"/>
        </w:tabs>
        <w:spacing w:line="240" w:lineRule="atLeast"/>
        <w:ind w:firstLine="709"/>
        <w:jc w:val="both"/>
        <w:rPr>
          <w:sz w:val="26"/>
          <w:szCs w:val="26"/>
        </w:rPr>
      </w:pPr>
      <w:r w:rsidRPr="00CA4631">
        <w:rPr>
          <w:sz w:val="26"/>
          <w:szCs w:val="26"/>
        </w:rPr>
        <w:t>Срок: 29.04.2022</w:t>
      </w:r>
    </w:p>
    <w:p w:rsidR="00CA4631" w:rsidRPr="00CA4631" w:rsidRDefault="00CA4631" w:rsidP="00CA4631">
      <w:pPr>
        <w:pStyle w:val="a3"/>
        <w:numPr>
          <w:ilvl w:val="1"/>
          <w:numId w:val="25"/>
        </w:numPr>
        <w:spacing w:line="240" w:lineRule="atLeast"/>
        <w:ind w:left="0" w:firstLine="709"/>
        <w:jc w:val="both"/>
        <w:rPr>
          <w:sz w:val="26"/>
          <w:szCs w:val="26"/>
        </w:rPr>
      </w:pPr>
      <w:r w:rsidRPr="00CA4631">
        <w:rPr>
          <w:sz w:val="26"/>
          <w:szCs w:val="26"/>
        </w:rPr>
        <w:t>Организовать работу среди работников направленную на получение информации о готовящихся террористических актах или других противоправных акциях. Все сведения немедленно сообщать оперативному дежурному МО МВД России «</w:t>
      </w:r>
      <w:proofErr w:type="spellStart"/>
      <w:r w:rsidRPr="00CA4631">
        <w:rPr>
          <w:sz w:val="26"/>
          <w:szCs w:val="26"/>
        </w:rPr>
        <w:t>Шимский</w:t>
      </w:r>
      <w:proofErr w:type="spellEnd"/>
      <w:r w:rsidRPr="00CA4631">
        <w:rPr>
          <w:sz w:val="26"/>
          <w:szCs w:val="26"/>
        </w:rPr>
        <w:t xml:space="preserve">» </w:t>
      </w:r>
      <w:proofErr w:type="gramStart"/>
      <w:r w:rsidRPr="00CA4631">
        <w:rPr>
          <w:sz w:val="26"/>
          <w:szCs w:val="26"/>
        </w:rPr>
        <w:t>по</w:t>
      </w:r>
      <w:proofErr w:type="gramEnd"/>
      <w:r w:rsidRPr="00CA4631">
        <w:rPr>
          <w:sz w:val="26"/>
          <w:szCs w:val="26"/>
        </w:rPr>
        <w:t xml:space="preserve"> тел. 54-451 или 01, ЕДДС муниципального района по тел. 54-079;</w:t>
      </w:r>
    </w:p>
    <w:p w:rsidR="00CA4631" w:rsidRPr="00CA4631" w:rsidRDefault="00CA4631" w:rsidP="00CA4631">
      <w:pPr>
        <w:pStyle w:val="a3"/>
        <w:numPr>
          <w:ilvl w:val="0"/>
          <w:numId w:val="25"/>
        </w:numPr>
        <w:spacing w:line="240" w:lineRule="atLeast"/>
        <w:ind w:left="0" w:firstLine="709"/>
        <w:jc w:val="both"/>
        <w:rPr>
          <w:sz w:val="26"/>
          <w:szCs w:val="26"/>
        </w:rPr>
      </w:pPr>
      <w:r w:rsidRPr="00CA4631">
        <w:rPr>
          <w:sz w:val="26"/>
          <w:szCs w:val="26"/>
        </w:rPr>
        <w:t>Рекомендовать ОМСУ Шимского муниципального района, МО МВД России «</w:t>
      </w:r>
      <w:proofErr w:type="spellStart"/>
      <w:r w:rsidRPr="00CA4631">
        <w:rPr>
          <w:sz w:val="26"/>
          <w:szCs w:val="26"/>
        </w:rPr>
        <w:t>Шимский</w:t>
      </w:r>
      <w:proofErr w:type="spellEnd"/>
      <w:r w:rsidRPr="00CA4631">
        <w:rPr>
          <w:sz w:val="26"/>
          <w:szCs w:val="26"/>
        </w:rPr>
        <w:t>» принять дополнительные меры по недопущению вандализма на братских захоронениях муниципального района</w:t>
      </w:r>
    </w:p>
    <w:p w:rsidR="00CA4631" w:rsidRPr="00CA4631" w:rsidRDefault="00CA4631" w:rsidP="00CA4631">
      <w:pPr>
        <w:pStyle w:val="a3"/>
        <w:numPr>
          <w:ilvl w:val="0"/>
          <w:numId w:val="25"/>
        </w:numPr>
        <w:spacing w:line="240" w:lineRule="atLeast"/>
        <w:ind w:left="0" w:firstLine="709"/>
        <w:jc w:val="both"/>
        <w:rPr>
          <w:sz w:val="26"/>
          <w:szCs w:val="26"/>
        </w:rPr>
      </w:pPr>
      <w:r w:rsidRPr="00CA4631">
        <w:rPr>
          <w:sz w:val="26"/>
          <w:szCs w:val="26"/>
        </w:rPr>
        <w:t>Директору МКУ «ЦОД ОМСУ» организовать работу:</w:t>
      </w:r>
    </w:p>
    <w:p w:rsidR="00CA4631" w:rsidRPr="00CA4631" w:rsidRDefault="00CA4631" w:rsidP="00CA4631">
      <w:pPr>
        <w:pStyle w:val="a3"/>
        <w:numPr>
          <w:ilvl w:val="1"/>
          <w:numId w:val="33"/>
        </w:numPr>
        <w:spacing w:line="240" w:lineRule="atLeast"/>
        <w:ind w:left="0" w:firstLine="709"/>
        <w:jc w:val="both"/>
        <w:rPr>
          <w:sz w:val="26"/>
          <w:szCs w:val="26"/>
        </w:rPr>
      </w:pPr>
      <w:r w:rsidRPr="00CA4631">
        <w:rPr>
          <w:sz w:val="26"/>
          <w:szCs w:val="26"/>
        </w:rPr>
        <w:t xml:space="preserve"> по ежедневному сбору информации о ситуации в учреждениях муниципального района;</w:t>
      </w:r>
    </w:p>
    <w:p w:rsidR="00CA4631" w:rsidRPr="00CA4631" w:rsidRDefault="00CA4631" w:rsidP="00CA4631">
      <w:pPr>
        <w:pStyle w:val="a3"/>
        <w:numPr>
          <w:ilvl w:val="1"/>
          <w:numId w:val="33"/>
        </w:numPr>
        <w:spacing w:line="240" w:lineRule="atLeast"/>
        <w:ind w:left="0" w:firstLine="709"/>
        <w:jc w:val="both"/>
        <w:rPr>
          <w:sz w:val="26"/>
          <w:szCs w:val="26"/>
        </w:rPr>
      </w:pPr>
      <w:r w:rsidRPr="00CA4631">
        <w:rPr>
          <w:sz w:val="26"/>
          <w:szCs w:val="26"/>
        </w:rPr>
        <w:t>по представлению ежедневного доклада дежурными ЕДДС муниципального района Главе муниципального района на период установления режима функционирования «Повышенная готовность».</w:t>
      </w:r>
    </w:p>
    <w:p w:rsidR="00CA4631" w:rsidRPr="00CA4631" w:rsidRDefault="00CA4631" w:rsidP="00CA4631">
      <w:pPr>
        <w:numPr>
          <w:ilvl w:val="0"/>
          <w:numId w:val="33"/>
        </w:numPr>
        <w:tabs>
          <w:tab w:val="left" w:pos="0"/>
        </w:tabs>
        <w:spacing w:line="240" w:lineRule="atLeast"/>
        <w:ind w:left="0" w:firstLine="709"/>
        <w:jc w:val="both"/>
        <w:rPr>
          <w:sz w:val="26"/>
          <w:szCs w:val="26"/>
        </w:rPr>
      </w:pPr>
      <w:r w:rsidRPr="00CA4631">
        <w:rPr>
          <w:sz w:val="26"/>
          <w:szCs w:val="26"/>
        </w:rPr>
        <w:t>Рекомендовать начальнику МО МВД России «</w:t>
      </w:r>
      <w:proofErr w:type="spellStart"/>
      <w:r w:rsidRPr="00CA4631">
        <w:rPr>
          <w:sz w:val="26"/>
          <w:szCs w:val="26"/>
        </w:rPr>
        <w:t>Шимский</w:t>
      </w:r>
      <w:proofErr w:type="spellEnd"/>
      <w:r w:rsidRPr="00CA4631">
        <w:rPr>
          <w:sz w:val="26"/>
          <w:szCs w:val="26"/>
        </w:rPr>
        <w:t xml:space="preserve">»: </w:t>
      </w:r>
    </w:p>
    <w:p w:rsidR="00CA4631" w:rsidRPr="00CA4631" w:rsidRDefault="00CA4631" w:rsidP="00CA4631">
      <w:pPr>
        <w:pStyle w:val="a3"/>
        <w:numPr>
          <w:ilvl w:val="1"/>
          <w:numId w:val="33"/>
        </w:numPr>
        <w:tabs>
          <w:tab w:val="left" w:pos="0"/>
        </w:tabs>
        <w:spacing w:line="240" w:lineRule="atLeast"/>
        <w:ind w:left="0" w:firstLine="709"/>
        <w:jc w:val="both"/>
        <w:rPr>
          <w:sz w:val="26"/>
          <w:szCs w:val="26"/>
        </w:rPr>
      </w:pPr>
      <w:r w:rsidRPr="00CA4631">
        <w:rPr>
          <w:sz w:val="26"/>
          <w:szCs w:val="26"/>
        </w:rPr>
        <w:t>Сформировать рабочие группы для слежения за оперативной обстановкой;</w:t>
      </w:r>
    </w:p>
    <w:p w:rsidR="00CA4631" w:rsidRPr="00CA4631" w:rsidRDefault="00CA4631" w:rsidP="00CA4631">
      <w:pPr>
        <w:numPr>
          <w:ilvl w:val="1"/>
          <w:numId w:val="33"/>
        </w:numPr>
        <w:tabs>
          <w:tab w:val="left" w:pos="0"/>
        </w:tabs>
        <w:spacing w:line="240" w:lineRule="atLeast"/>
        <w:ind w:left="0" w:firstLine="709"/>
        <w:jc w:val="both"/>
        <w:rPr>
          <w:sz w:val="26"/>
          <w:szCs w:val="26"/>
        </w:rPr>
      </w:pPr>
      <w:r w:rsidRPr="00CA4631">
        <w:rPr>
          <w:sz w:val="26"/>
          <w:szCs w:val="26"/>
        </w:rPr>
        <w:t>Создать необходимый резерв личного состава и техники на случай осложнения оперативной обстановки.</w:t>
      </w:r>
    </w:p>
    <w:p w:rsidR="00CA4631" w:rsidRPr="00CA4631" w:rsidRDefault="00CA4631" w:rsidP="00CA4631">
      <w:pPr>
        <w:tabs>
          <w:tab w:val="left" w:pos="0"/>
        </w:tabs>
        <w:spacing w:line="240" w:lineRule="atLeast"/>
        <w:ind w:firstLine="709"/>
        <w:jc w:val="both"/>
        <w:rPr>
          <w:sz w:val="26"/>
          <w:szCs w:val="26"/>
        </w:rPr>
      </w:pPr>
      <w:r w:rsidRPr="00CA4631">
        <w:rPr>
          <w:sz w:val="26"/>
          <w:szCs w:val="26"/>
        </w:rPr>
        <w:t>Срок: 29 апреля 2022 года.</w:t>
      </w:r>
    </w:p>
    <w:p w:rsidR="00CA4631" w:rsidRPr="00CA4631" w:rsidRDefault="00CA4631" w:rsidP="00CA4631">
      <w:pPr>
        <w:numPr>
          <w:ilvl w:val="0"/>
          <w:numId w:val="33"/>
        </w:numPr>
        <w:tabs>
          <w:tab w:val="left" w:pos="0"/>
        </w:tabs>
        <w:spacing w:line="240" w:lineRule="atLeast"/>
        <w:ind w:left="0" w:firstLine="709"/>
        <w:jc w:val="both"/>
        <w:rPr>
          <w:sz w:val="26"/>
          <w:szCs w:val="26"/>
        </w:rPr>
      </w:pPr>
      <w:r w:rsidRPr="00CA4631">
        <w:rPr>
          <w:sz w:val="26"/>
          <w:szCs w:val="26"/>
        </w:rPr>
        <w:t>Отделу по делам гражданской обороны и чрезвычайным ситуациям Администрации муниципального района подготовить материал на информационно-телекоммуникационный портал «</w:t>
      </w:r>
      <w:proofErr w:type="spellStart"/>
      <w:r w:rsidRPr="00CA4631">
        <w:rPr>
          <w:sz w:val="26"/>
          <w:szCs w:val="26"/>
        </w:rPr>
        <w:t>шимский</w:t>
      </w:r>
      <w:proofErr w:type="gramStart"/>
      <w:r w:rsidRPr="00CA4631">
        <w:rPr>
          <w:sz w:val="26"/>
          <w:szCs w:val="26"/>
        </w:rPr>
        <w:t>.р</w:t>
      </w:r>
      <w:proofErr w:type="gramEnd"/>
      <w:r w:rsidRPr="00CA4631">
        <w:rPr>
          <w:sz w:val="26"/>
          <w:szCs w:val="26"/>
        </w:rPr>
        <w:t>ф</w:t>
      </w:r>
      <w:proofErr w:type="spellEnd"/>
      <w:r w:rsidRPr="00CA4631">
        <w:rPr>
          <w:sz w:val="26"/>
          <w:szCs w:val="26"/>
        </w:rPr>
        <w:t xml:space="preserve">» о необходимости повысить бдительность </w:t>
      </w:r>
      <w:r w:rsidRPr="00CA4631">
        <w:rPr>
          <w:sz w:val="26"/>
          <w:szCs w:val="26"/>
        </w:rPr>
        <w:lastRenderedPageBreak/>
        <w:t>в указанный период с указанием телефонов куда необходимо обратиться при возникновении угрозы совершения теракта.</w:t>
      </w:r>
    </w:p>
    <w:p w:rsidR="00CA4631" w:rsidRDefault="00CA4631" w:rsidP="00CA4631">
      <w:pPr>
        <w:numPr>
          <w:ilvl w:val="0"/>
          <w:numId w:val="33"/>
        </w:numPr>
        <w:spacing w:line="240" w:lineRule="atLeast"/>
        <w:ind w:left="0" w:firstLine="709"/>
        <w:jc w:val="both"/>
        <w:rPr>
          <w:sz w:val="26"/>
          <w:szCs w:val="26"/>
        </w:rPr>
      </w:pPr>
      <w:r w:rsidRPr="00CA4631">
        <w:rPr>
          <w:sz w:val="26"/>
          <w:szCs w:val="26"/>
        </w:rPr>
        <w:t xml:space="preserve"> </w:t>
      </w:r>
      <w:proofErr w:type="gramStart"/>
      <w:r w:rsidRPr="00CA4631">
        <w:rPr>
          <w:sz w:val="26"/>
          <w:szCs w:val="26"/>
        </w:rPr>
        <w:t>Контроль за</w:t>
      </w:r>
      <w:proofErr w:type="gramEnd"/>
      <w:r w:rsidRPr="00CA4631">
        <w:rPr>
          <w:sz w:val="26"/>
          <w:szCs w:val="26"/>
        </w:rPr>
        <w:t xml:space="preserve"> исполнением решения оставляю за собой.</w:t>
      </w:r>
    </w:p>
    <w:p w:rsidR="00CA4631" w:rsidRDefault="00CA4631" w:rsidP="00CA4631">
      <w:pPr>
        <w:spacing w:line="240" w:lineRule="atLeast"/>
        <w:jc w:val="both"/>
        <w:rPr>
          <w:sz w:val="26"/>
          <w:szCs w:val="26"/>
        </w:rPr>
      </w:pPr>
    </w:p>
    <w:p w:rsidR="00CA4631" w:rsidRPr="00CA4631" w:rsidRDefault="00CA4631" w:rsidP="00CA4631">
      <w:pPr>
        <w:pStyle w:val="a3"/>
        <w:numPr>
          <w:ilvl w:val="0"/>
          <w:numId w:val="32"/>
        </w:numPr>
        <w:spacing w:line="240" w:lineRule="atLeast"/>
        <w:ind w:left="0" w:firstLine="709"/>
        <w:jc w:val="both"/>
        <w:rPr>
          <w:b/>
          <w:sz w:val="26"/>
          <w:szCs w:val="26"/>
        </w:rPr>
      </w:pPr>
      <w:r w:rsidRPr="00CA4631">
        <w:rPr>
          <w:b/>
          <w:sz w:val="26"/>
          <w:szCs w:val="26"/>
        </w:rPr>
        <w:t>О состоянии антитеррористической защищенности образовательных организаций и мест отдыха детей, в том числе в период летнего оздоровительного сезона 2022 года</w:t>
      </w:r>
    </w:p>
    <w:p w:rsidR="00CA4631" w:rsidRPr="00CA4631" w:rsidRDefault="00CA4631" w:rsidP="00CA4631">
      <w:pPr>
        <w:pStyle w:val="a3"/>
        <w:spacing w:line="240" w:lineRule="atLeast"/>
        <w:ind w:left="0" w:firstLine="709"/>
        <w:jc w:val="both"/>
        <w:rPr>
          <w:sz w:val="26"/>
          <w:szCs w:val="26"/>
        </w:rPr>
      </w:pPr>
      <w:r w:rsidRPr="00CA4631">
        <w:rPr>
          <w:sz w:val="26"/>
          <w:szCs w:val="26"/>
        </w:rPr>
        <w:t xml:space="preserve">Заслушав и обсудив информацию заместителя Главы администрации - председателя комитета по управлению муниципальным имуществом и экономике </w:t>
      </w:r>
      <w:proofErr w:type="spellStart"/>
      <w:r w:rsidRPr="00CA4631">
        <w:rPr>
          <w:sz w:val="26"/>
          <w:szCs w:val="26"/>
        </w:rPr>
        <w:t>Архипкову</w:t>
      </w:r>
      <w:proofErr w:type="spellEnd"/>
      <w:r w:rsidRPr="00CA4631">
        <w:rPr>
          <w:sz w:val="26"/>
          <w:szCs w:val="26"/>
        </w:rPr>
        <w:t xml:space="preserve"> О.В. комиссия </w:t>
      </w:r>
      <w:r w:rsidRPr="00CA4631">
        <w:rPr>
          <w:b/>
          <w:sz w:val="26"/>
          <w:szCs w:val="26"/>
        </w:rPr>
        <w:t>РЕШИЛА:</w:t>
      </w:r>
    </w:p>
    <w:p w:rsidR="00CA4631" w:rsidRPr="00CA4631" w:rsidRDefault="00CA4631" w:rsidP="00CA4631">
      <w:pPr>
        <w:pStyle w:val="a3"/>
        <w:numPr>
          <w:ilvl w:val="0"/>
          <w:numId w:val="34"/>
        </w:numPr>
        <w:spacing w:line="240" w:lineRule="atLeast"/>
        <w:ind w:left="0" w:firstLine="709"/>
        <w:jc w:val="both"/>
        <w:rPr>
          <w:sz w:val="26"/>
          <w:szCs w:val="26"/>
        </w:rPr>
      </w:pPr>
      <w:r w:rsidRPr="00CA4631">
        <w:rPr>
          <w:sz w:val="26"/>
          <w:szCs w:val="26"/>
        </w:rPr>
        <w:t>Принять к сведению информацию докладчиков и предложения членов комиссии.</w:t>
      </w:r>
    </w:p>
    <w:p w:rsidR="00CA4631" w:rsidRPr="00CA4631" w:rsidRDefault="00CA4631" w:rsidP="00CA4631">
      <w:pPr>
        <w:numPr>
          <w:ilvl w:val="0"/>
          <w:numId w:val="34"/>
        </w:numPr>
        <w:spacing w:line="240" w:lineRule="atLeast"/>
        <w:ind w:left="0" w:firstLine="709"/>
        <w:jc w:val="both"/>
        <w:rPr>
          <w:sz w:val="26"/>
          <w:szCs w:val="26"/>
        </w:rPr>
      </w:pPr>
      <w:r w:rsidRPr="00CA4631">
        <w:rPr>
          <w:sz w:val="26"/>
          <w:szCs w:val="26"/>
        </w:rPr>
        <w:t>Комитету образования, комитету культуры и архивного дела Администрации муниципального района довести до руководителей учреждений, на базе которых будет осуществляться отдых и оздоровление детей о необходимости:</w:t>
      </w:r>
    </w:p>
    <w:p w:rsidR="00CA4631" w:rsidRPr="00CA4631" w:rsidRDefault="00CA4631" w:rsidP="00CA4631">
      <w:pPr>
        <w:pStyle w:val="a3"/>
        <w:numPr>
          <w:ilvl w:val="1"/>
          <w:numId w:val="32"/>
        </w:numPr>
        <w:spacing w:line="240" w:lineRule="atLeast"/>
        <w:ind w:left="0" w:firstLine="709"/>
        <w:jc w:val="both"/>
        <w:rPr>
          <w:sz w:val="26"/>
          <w:szCs w:val="26"/>
        </w:rPr>
      </w:pPr>
      <w:r w:rsidRPr="00CA4631">
        <w:rPr>
          <w:sz w:val="26"/>
          <w:szCs w:val="26"/>
        </w:rPr>
        <w:t>Обеспечить проведение своевременного технического обслуживания, ремонта (при необходимости), проверок работоспособности состояния автоматической сигнализации, оповещения и управления эвакуацией людей на случай чрезвычайной ситуации, тревожной сигнализации (кнопки экстренного вызова полиции), системы видеонаблюдения</w:t>
      </w:r>
      <w:r>
        <w:rPr>
          <w:sz w:val="26"/>
          <w:szCs w:val="26"/>
        </w:rPr>
        <w:t>.</w:t>
      </w:r>
    </w:p>
    <w:p w:rsidR="00CA4631" w:rsidRPr="00CA4631" w:rsidRDefault="00CA4631" w:rsidP="00CA4631">
      <w:pPr>
        <w:spacing w:line="240" w:lineRule="atLeast"/>
        <w:ind w:firstLine="709"/>
        <w:jc w:val="both"/>
        <w:rPr>
          <w:sz w:val="26"/>
          <w:szCs w:val="26"/>
        </w:rPr>
      </w:pPr>
      <w:r w:rsidRPr="00CA4631">
        <w:rPr>
          <w:sz w:val="26"/>
          <w:szCs w:val="26"/>
        </w:rPr>
        <w:t>Срок</w:t>
      </w:r>
      <w:r w:rsidRPr="00CA4631">
        <w:rPr>
          <w:sz w:val="26"/>
          <w:szCs w:val="26"/>
          <w:lang w:val="en-US"/>
        </w:rPr>
        <w:t>:</w:t>
      </w:r>
      <w:r w:rsidRPr="00CA4631">
        <w:rPr>
          <w:sz w:val="26"/>
          <w:szCs w:val="26"/>
        </w:rPr>
        <w:t xml:space="preserve"> 29 мая 20</w:t>
      </w:r>
      <w:r>
        <w:rPr>
          <w:sz w:val="26"/>
          <w:szCs w:val="26"/>
        </w:rPr>
        <w:t>22</w:t>
      </w:r>
      <w:r w:rsidRPr="00CA4631">
        <w:rPr>
          <w:sz w:val="26"/>
          <w:szCs w:val="26"/>
        </w:rPr>
        <w:t xml:space="preserve"> года</w:t>
      </w:r>
    </w:p>
    <w:p w:rsidR="00CA4631" w:rsidRPr="00CA4631" w:rsidRDefault="00CA4631" w:rsidP="00CA4631">
      <w:pPr>
        <w:pStyle w:val="a3"/>
        <w:numPr>
          <w:ilvl w:val="1"/>
          <w:numId w:val="32"/>
        </w:numPr>
        <w:spacing w:line="240" w:lineRule="atLeast"/>
        <w:ind w:left="0" w:firstLine="709"/>
        <w:jc w:val="both"/>
        <w:rPr>
          <w:sz w:val="26"/>
          <w:szCs w:val="26"/>
        </w:rPr>
      </w:pPr>
      <w:r w:rsidRPr="00CA4631">
        <w:rPr>
          <w:sz w:val="26"/>
          <w:szCs w:val="26"/>
        </w:rPr>
        <w:t>Организовать проведение на постоянной основе информационно – разъяснительной работы с работниками организаций отдыха детей и их оздоровления по соблюдению требований законодательных и нормативных правовых актов в области антитеррористической безопасности;</w:t>
      </w:r>
    </w:p>
    <w:p w:rsidR="00CA4631" w:rsidRPr="00CA4631" w:rsidRDefault="00CA4631" w:rsidP="00CA4631">
      <w:pPr>
        <w:numPr>
          <w:ilvl w:val="1"/>
          <w:numId w:val="32"/>
        </w:numPr>
        <w:spacing w:line="240" w:lineRule="atLeast"/>
        <w:ind w:left="0" w:firstLine="709"/>
        <w:jc w:val="both"/>
        <w:rPr>
          <w:sz w:val="26"/>
          <w:szCs w:val="26"/>
        </w:rPr>
      </w:pPr>
      <w:r w:rsidRPr="00CA4631">
        <w:rPr>
          <w:sz w:val="26"/>
          <w:szCs w:val="26"/>
        </w:rPr>
        <w:t xml:space="preserve">Актуализировать (при необходимости) регламент взаимодействия всех экстренных оперативных служб на случай возникновения чрезвычайной ситуации. </w:t>
      </w:r>
    </w:p>
    <w:p w:rsidR="00CA4631" w:rsidRPr="00CA4631" w:rsidRDefault="00CA4631" w:rsidP="00CA4631">
      <w:pPr>
        <w:numPr>
          <w:ilvl w:val="1"/>
          <w:numId w:val="32"/>
        </w:numPr>
        <w:spacing w:line="240" w:lineRule="atLeast"/>
        <w:ind w:left="0" w:firstLine="709"/>
        <w:jc w:val="both"/>
        <w:rPr>
          <w:sz w:val="26"/>
          <w:szCs w:val="26"/>
        </w:rPr>
      </w:pPr>
      <w:r w:rsidRPr="00CA4631">
        <w:rPr>
          <w:sz w:val="26"/>
          <w:szCs w:val="26"/>
        </w:rPr>
        <w:t>При возникновении чрезвычайной ситуации незамедлительно  проинформировать МО МВД России «</w:t>
      </w:r>
      <w:proofErr w:type="spellStart"/>
      <w:r w:rsidRPr="00CA4631">
        <w:rPr>
          <w:sz w:val="26"/>
          <w:szCs w:val="26"/>
        </w:rPr>
        <w:t>Шимский</w:t>
      </w:r>
      <w:proofErr w:type="spellEnd"/>
      <w:r w:rsidRPr="00CA4631">
        <w:rPr>
          <w:sz w:val="26"/>
          <w:szCs w:val="26"/>
        </w:rPr>
        <w:t>».</w:t>
      </w:r>
    </w:p>
    <w:p w:rsidR="00CA4631" w:rsidRPr="00CA4631" w:rsidRDefault="00CA4631" w:rsidP="00CA4631">
      <w:pPr>
        <w:pStyle w:val="a3"/>
        <w:numPr>
          <w:ilvl w:val="0"/>
          <w:numId w:val="34"/>
        </w:numPr>
        <w:spacing w:line="240" w:lineRule="atLeast"/>
        <w:ind w:left="0" w:firstLine="709"/>
        <w:jc w:val="both"/>
        <w:rPr>
          <w:sz w:val="26"/>
          <w:szCs w:val="26"/>
        </w:rPr>
      </w:pPr>
      <w:r w:rsidRPr="00CA4631">
        <w:rPr>
          <w:sz w:val="26"/>
          <w:szCs w:val="26"/>
        </w:rPr>
        <w:t>Рекомендовать комитетам образования, культуры и архивного дела Администрации муниципального района совместно с МО МВД России «</w:t>
      </w:r>
      <w:proofErr w:type="spellStart"/>
      <w:r w:rsidRPr="00CA4631">
        <w:rPr>
          <w:sz w:val="26"/>
          <w:szCs w:val="26"/>
        </w:rPr>
        <w:t>Шимский</w:t>
      </w:r>
      <w:proofErr w:type="spellEnd"/>
      <w:r w:rsidRPr="00CA4631">
        <w:rPr>
          <w:sz w:val="26"/>
          <w:szCs w:val="26"/>
        </w:rPr>
        <w:t>» обеспечить проведение с работниками, детьми, обслуживающим персоналом инструктажей по соблюдению правил поведения при возникновении угрозы совершения террористического акта с практической отработкой навыков по порядку эвакуации;</w:t>
      </w:r>
    </w:p>
    <w:p w:rsidR="00CA4631" w:rsidRPr="00CA4631" w:rsidRDefault="00CA4631" w:rsidP="00CA4631">
      <w:pPr>
        <w:spacing w:line="240" w:lineRule="atLeast"/>
        <w:ind w:firstLine="709"/>
        <w:jc w:val="both"/>
        <w:rPr>
          <w:sz w:val="26"/>
          <w:szCs w:val="26"/>
        </w:rPr>
      </w:pPr>
      <w:r w:rsidRPr="00CA4631">
        <w:rPr>
          <w:sz w:val="26"/>
          <w:szCs w:val="26"/>
        </w:rPr>
        <w:t>Срок: с 01.06.20</w:t>
      </w:r>
      <w:r>
        <w:rPr>
          <w:sz w:val="26"/>
          <w:szCs w:val="26"/>
        </w:rPr>
        <w:t>22</w:t>
      </w:r>
      <w:r w:rsidRPr="00CA4631">
        <w:rPr>
          <w:sz w:val="26"/>
          <w:szCs w:val="26"/>
        </w:rPr>
        <w:t xml:space="preserve"> по 31.08.20</w:t>
      </w:r>
      <w:r>
        <w:rPr>
          <w:sz w:val="26"/>
          <w:szCs w:val="26"/>
        </w:rPr>
        <w:t>22</w:t>
      </w:r>
      <w:r w:rsidRPr="00CA4631">
        <w:rPr>
          <w:sz w:val="26"/>
          <w:szCs w:val="26"/>
        </w:rPr>
        <w:t>.</w:t>
      </w:r>
    </w:p>
    <w:p w:rsidR="00CA4631" w:rsidRDefault="00CA4631" w:rsidP="00CA4631">
      <w:pPr>
        <w:spacing w:line="240" w:lineRule="atLeast"/>
        <w:ind w:firstLine="709"/>
        <w:jc w:val="both"/>
        <w:rPr>
          <w:sz w:val="26"/>
          <w:szCs w:val="26"/>
        </w:rPr>
      </w:pPr>
      <w:r w:rsidRPr="00CA4631">
        <w:rPr>
          <w:sz w:val="26"/>
          <w:szCs w:val="26"/>
        </w:rPr>
        <w:t>4.</w:t>
      </w:r>
      <w:r>
        <w:rPr>
          <w:sz w:val="28"/>
          <w:szCs w:val="28"/>
        </w:rPr>
        <w:t xml:space="preserve"> </w:t>
      </w:r>
      <w:proofErr w:type="gramStart"/>
      <w:r w:rsidRPr="00CA4631">
        <w:rPr>
          <w:sz w:val="26"/>
          <w:szCs w:val="26"/>
        </w:rPr>
        <w:t>Контроль за</w:t>
      </w:r>
      <w:proofErr w:type="gramEnd"/>
      <w:r w:rsidRPr="00CA4631">
        <w:rPr>
          <w:sz w:val="26"/>
          <w:szCs w:val="26"/>
        </w:rPr>
        <w:t xml:space="preserve"> исполнением решения оставляю за собой.</w:t>
      </w:r>
    </w:p>
    <w:p w:rsidR="00CA4631" w:rsidRPr="00042CDE" w:rsidRDefault="00CA4631" w:rsidP="00CA4631">
      <w:pPr>
        <w:pStyle w:val="a3"/>
        <w:spacing w:line="360" w:lineRule="atLeast"/>
        <w:ind w:left="502"/>
        <w:jc w:val="both"/>
        <w:rPr>
          <w:sz w:val="28"/>
          <w:szCs w:val="28"/>
        </w:rPr>
      </w:pPr>
    </w:p>
    <w:p w:rsidR="003D2E8F" w:rsidRDefault="003D2E8F" w:rsidP="002E4F96">
      <w:pPr>
        <w:ind w:firstLine="709"/>
        <w:jc w:val="both"/>
        <w:rPr>
          <w:sz w:val="26"/>
          <w:szCs w:val="26"/>
        </w:rPr>
      </w:pPr>
    </w:p>
    <w:p w:rsidR="009D1F0E" w:rsidRPr="003467A0" w:rsidRDefault="00CA4631" w:rsidP="009D1F0E">
      <w:pPr>
        <w:spacing w:line="36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Председательствующий комиссии:   </w:t>
      </w:r>
      <w:r w:rsidR="009D1F0E" w:rsidRPr="003467A0">
        <w:rPr>
          <w:b/>
          <w:sz w:val="26"/>
          <w:szCs w:val="26"/>
        </w:rPr>
        <w:tab/>
      </w:r>
      <w:r w:rsidR="003467A0">
        <w:rPr>
          <w:b/>
          <w:sz w:val="26"/>
          <w:szCs w:val="26"/>
        </w:rPr>
        <w:tab/>
      </w:r>
      <w:r w:rsidR="003467A0">
        <w:rPr>
          <w:b/>
          <w:sz w:val="26"/>
          <w:szCs w:val="26"/>
        </w:rPr>
        <w:tab/>
      </w:r>
      <w:r w:rsidR="003467A0">
        <w:rPr>
          <w:b/>
          <w:sz w:val="26"/>
          <w:szCs w:val="26"/>
        </w:rPr>
        <w:tab/>
      </w:r>
      <w:r w:rsidR="0061212F" w:rsidRPr="003467A0">
        <w:rPr>
          <w:b/>
          <w:sz w:val="26"/>
          <w:szCs w:val="26"/>
        </w:rPr>
        <w:t>А.</w:t>
      </w:r>
      <w:r>
        <w:rPr>
          <w:b/>
          <w:sz w:val="26"/>
          <w:szCs w:val="26"/>
        </w:rPr>
        <w:t>Н</w:t>
      </w:r>
      <w:r w:rsidR="0061212F" w:rsidRPr="003467A0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Степанов</w:t>
      </w:r>
    </w:p>
    <w:sectPr w:rsidR="009D1F0E" w:rsidRPr="003467A0" w:rsidSect="00D0502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F47"/>
    <w:multiLevelType w:val="hybridMultilevel"/>
    <w:tmpl w:val="B5BC6146"/>
    <w:lvl w:ilvl="0" w:tplc="CB26E8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6256E"/>
    <w:multiLevelType w:val="multilevel"/>
    <w:tmpl w:val="C97AF5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F1669D1"/>
    <w:multiLevelType w:val="hybridMultilevel"/>
    <w:tmpl w:val="1C845AFE"/>
    <w:lvl w:ilvl="0" w:tplc="899A4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017A84"/>
    <w:multiLevelType w:val="multilevel"/>
    <w:tmpl w:val="B6E88B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4">
    <w:nsid w:val="12142F45"/>
    <w:multiLevelType w:val="multilevel"/>
    <w:tmpl w:val="4C12C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5">
    <w:nsid w:val="12933549"/>
    <w:multiLevelType w:val="multilevel"/>
    <w:tmpl w:val="5DD64CE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145B0EA7"/>
    <w:multiLevelType w:val="hybridMultilevel"/>
    <w:tmpl w:val="FB301F24"/>
    <w:lvl w:ilvl="0" w:tplc="AF365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0C72F4"/>
    <w:multiLevelType w:val="hybridMultilevel"/>
    <w:tmpl w:val="F766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23E55"/>
    <w:multiLevelType w:val="hybridMultilevel"/>
    <w:tmpl w:val="1C7E5AD4"/>
    <w:lvl w:ilvl="0" w:tplc="2C925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5642BF"/>
    <w:multiLevelType w:val="multilevel"/>
    <w:tmpl w:val="AD44B8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50D0B1A"/>
    <w:multiLevelType w:val="hybridMultilevel"/>
    <w:tmpl w:val="E372397A"/>
    <w:lvl w:ilvl="0" w:tplc="8D22E4D8">
      <w:start w:val="1"/>
      <w:numFmt w:val="bullet"/>
      <w:lvlText w:val="-"/>
      <w:lvlJc w:val="left"/>
      <w:pPr>
        <w:ind w:left="21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</w:abstractNum>
  <w:abstractNum w:abstractNumId="11">
    <w:nsid w:val="2BF75615"/>
    <w:multiLevelType w:val="hybridMultilevel"/>
    <w:tmpl w:val="643E2F50"/>
    <w:lvl w:ilvl="0" w:tplc="E7EA9A7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6858B2"/>
    <w:multiLevelType w:val="multilevel"/>
    <w:tmpl w:val="F4B8BE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FB3286F"/>
    <w:multiLevelType w:val="hybridMultilevel"/>
    <w:tmpl w:val="1CBA6494"/>
    <w:lvl w:ilvl="0" w:tplc="F2E24DD8">
      <w:start w:val="1"/>
      <w:numFmt w:val="upperRoman"/>
      <w:lvlText w:val="%1."/>
      <w:lvlJc w:val="right"/>
      <w:pPr>
        <w:ind w:left="1744" w:hanging="103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D24801"/>
    <w:multiLevelType w:val="hybridMultilevel"/>
    <w:tmpl w:val="6A3ABD20"/>
    <w:lvl w:ilvl="0" w:tplc="F71A5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823184"/>
    <w:multiLevelType w:val="multilevel"/>
    <w:tmpl w:val="F12499D0"/>
    <w:lvl w:ilvl="0">
      <w:start w:val="1"/>
      <w:numFmt w:val="upperRoman"/>
      <w:lvlText w:val="%1."/>
      <w:lvlJc w:val="right"/>
      <w:pPr>
        <w:ind w:left="108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378C262E"/>
    <w:multiLevelType w:val="multilevel"/>
    <w:tmpl w:val="F52E71C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8097EE9"/>
    <w:multiLevelType w:val="multilevel"/>
    <w:tmpl w:val="CBECCB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8">
    <w:nsid w:val="3E28331F"/>
    <w:multiLevelType w:val="hybridMultilevel"/>
    <w:tmpl w:val="19E25A70"/>
    <w:lvl w:ilvl="0" w:tplc="14542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8324B88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175660"/>
    <w:multiLevelType w:val="hybridMultilevel"/>
    <w:tmpl w:val="2682CB76"/>
    <w:lvl w:ilvl="0" w:tplc="7FE04A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45C2D43"/>
    <w:multiLevelType w:val="multilevel"/>
    <w:tmpl w:val="C7A0EB8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6" w:hanging="1800"/>
      </w:pPr>
      <w:rPr>
        <w:rFonts w:hint="default"/>
      </w:rPr>
    </w:lvl>
  </w:abstractNum>
  <w:abstractNum w:abstractNumId="21">
    <w:nsid w:val="460E5A6E"/>
    <w:multiLevelType w:val="hybridMultilevel"/>
    <w:tmpl w:val="09E0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0441C"/>
    <w:multiLevelType w:val="multilevel"/>
    <w:tmpl w:val="CDE69A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23">
    <w:nsid w:val="48786B5C"/>
    <w:multiLevelType w:val="hybridMultilevel"/>
    <w:tmpl w:val="615A1A5A"/>
    <w:lvl w:ilvl="0" w:tplc="0824BC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8D2518D"/>
    <w:multiLevelType w:val="hybridMultilevel"/>
    <w:tmpl w:val="9CC22AA0"/>
    <w:lvl w:ilvl="0" w:tplc="3168A9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AB5330"/>
    <w:multiLevelType w:val="multilevel"/>
    <w:tmpl w:val="D65876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6">
    <w:nsid w:val="5A122F20"/>
    <w:multiLevelType w:val="multilevel"/>
    <w:tmpl w:val="53C0872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1106E9B"/>
    <w:multiLevelType w:val="hybridMultilevel"/>
    <w:tmpl w:val="61BC0154"/>
    <w:lvl w:ilvl="0" w:tplc="83A27A5A">
      <w:start w:val="1"/>
      <w:numFmt w:val="upperRoman"/>
      <w:lvlText w:val="%1."/>
      <w:lvlJc w:val="left"/>
      <w:pPr>
        <w:ind w:left="1624" w:hanging="915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504491"/>
    <w:multiLevelType w:val="hybridMultilevel"/>
    <w:tmpl w:val="1C845AFE"/>
    <w:lvl w:ilvl="0" w:tplc="899A4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777CF8"/>
    <w:multiLevelType w:val="multilevel"/>
    <w:tmpl w:val="1FAA2D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73DF123B"/>
    <w:multiLevelType w:val="multilevel"/>
    <w:tmpl w:val="11400C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688087B"/>
    <w:multiLevelType w:val="multilevel"/>
    <w:tmpl w:val="25E65D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0" w:hanging="2160"/>
      </w:pPr>
      <w:rPr>
        <w:rFonts w:hint="default"/>
      </w:rPr>
    </w:lvl>
  </w:abstractNum>
  <w:abstractNum w:abstractNumId="32">
    <w:nsid w:val="79F928B3"/>
    <w:multiLevelType w:val="multilevel"/>
    <w:tmpl w:val="9396866E"/>
    <w:lvl w:ilvl="0">
      <w:start w:val="1"/>
      <w:numFmt w:val="upperRoman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2160"/>
      </w:pPr>
      <w:rPr>
        <w:rFonts w:hint="default"/>
      </w:rPr>
    </w:lvl>
  </w:abstractNum>
  <w:abstractNum w:abstractNumId="33">
    <w:nsid w:val="7CFD490F"/>
    <w:multiLevelType w:val="multilevel"/>
    <w:tmpl w:val="2408B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28"/>
  </w:num>
  <w:num w:numId="4">
    <w:abstractNumId w:val="2"/>
  </w:num>
  <w:num w:numId="5">
    <w:abstractNumId w:val="21"/>
  </w:num>
  <w:num w:numId="6">
    <w:abstractNumId w:val="13"/>
  </w:num>
  <w:num w:numId="7">
    <w:abstractNumId w:val="10"/>
  </w:num>
  <w:num w:numId="8">
    <w:abstractNumId w:val="3"/>
  </w:num>
  <w:num w:numId="9">
    <w:abstractNumId w:val="25"/>
  </w:num>
  <w:num w:numId="10">
    <w:abstractNumId w:val="19"/>
  </w:num>
  <w:num w:numId="11">
    <w:abstractNumId w:val="16"/>
  </w:num>
  <w:num w:numId="12">
    <w:abstractNumId w:val="0"/>
  </w:num>
  <w:num w:numId="13">
    <w:abstractNumId w:val="8"/>
  </w:num>
  <w:num w:numId="14">
    <w:abstractNumId w:val="15"/>
  </w:num>
  <w:num w:numId="15">
    <w:abstractNumId w:val="33"/>
  </w:num>
  <w:num w:numId="16">
    <w:abstractNumId w:val="7"/>
  </w:num>
  <w:num w:numId="17">
    <w:abstractNumId w:val="1"/>
  </w:num>
  <w:num w:numId="18">
    <w:abstractNumId w:val="18"/>
  </w:num>
  <w:num w:numId="19">
    <w:abstractNumId w:val="31"/>
  </w:num>
  <w:num w:numId="20">
    <w:abstractNumId w:val="24"/>
  </w:num>
  <w:num w:numId="21">
    <w:abstractNumId w:val="14"/>
  </w:num>
  <w:num w:numId="22">
    <w:abstractNumId w:val="4"/>
  </w:num>
  <w:num w:numId="23">
    <w:abstractNumId w:val="30"/>
  </w:num>
  <w:num w:numId="24">
    <w:abstractNumId w:val="12"/>
  </w:num>
  <w:num w:numId="25">
    <w:abstractNumId w:val="29"/>
  </w:num>
  <w:num w:numId="26">
    <w:abstractNumId w:val="9"/>
  </w:num>
  <w:num w:numId="27">
    <w:abstractNumId w:val="20"/>
  </w:num>
  <w:num w:numId="28">
    <w:abstractNumId w:val="22"/>
  </w:num>
  <w:num w:numId="29">
    <w:abstractNumId w:val="17"/>
  </w:num>
  <w:num w:numId="30">
    <w:abstractNumId w:val="23"/>
  </w:num>
  <w:num w:numId="31">
    <w:abstractNumId w:val="11"/>
  </w:num>
  <w:num w:numId="32">
    <w:abstractNumId w:val="32"/>
  </w:num>
  <w:num w:numId="33">
    <w:abstractNumId w:val="26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C912D8"/>
    <w:rsid w:val="00030E6E"/>
    <w:rsid w:val="00034BD4"/>
    <w:rsid w:val="00042C24"/>
    <w:rsid w:val="0004501F"/>
    <w:rsid w:val="0005525C"/>
    <w:rsid w:val="00095712"/>
    <w:rsid w:val="000A6021"/>
    <w:rsid w:val="000B5904"/>
    <w:rsid w:val="000B7142"/>
    <w:rsid w:val="000B7DCC"/>
    <w:rsid w:val="000D16E2"/>
    <w:rsid w:val="000D1EFE"/>
    <w:rsid w:val="000D252F"/>
    <w:rsid w:val="000D32B6"/>
    <w:rsid w:val="000E7599"/>
    <w:rsid w:val="00101FA0"/>
    <w:rsid w:val="00102AE0"/>
    <w:rsid w:val="0011147C"/>
    <w:rsid w:val="00135EA4"/>
    <w:rsid w:val="001379FD"/>
    <w:rsid w:val="0017250F"/>
    <w:rsid w:val="00192368"/>
    <w:rsid w:val="001D3D37"/>
    <w:rsid w:val="001D69EF"/>
    <w:rsid w:val="001F15BC"/>
    <w:rsid w:val="00204A94"/>
    <w:rsid w:val="00255673"/>
    <w:rsid w:val="00256314"/>
    <w:rsid w:val="00257B70"/>
    <w:rsid w:val="0029642C"/>
    <w:rsid w:val="002D07DB"/>
    <w:rsid w:val="002E4F96"/>
    <w:rsid w:val="00335AA8"/>
    <w:rsid w:val="00344EF1"/>
    <w:rsid w:val="003467A0"/>
    <w:rsid w:val="00380197"/>
    <w:rsid w:val="00394E74"/>
    <w:rsid w:val="003A17E8"/>
    <w:rsid w:val="003C4C01"/>
    <w:rsid w:val="003C4DD4"/>
    <w:rsid w:val="003D1F27"/>
    <w:rsid w:val="003D2E8F"/>
    <w:rsid w:val="003D4A88"/>
    <w:rsid w:val="003D7588"/>
    <w:rsid w:val="00400C2B"/>
    <w:rsid w:val="00420222"/>
    <w:rsid w:val="00442EE8"/>
    <w:rsid w:val="0045606F"/>
    <w:rsid w:val="00470CF7"/>
    <w:rsid w:val="00473B99"/>
    <w:rsid w:val="00491E14"/>
    <w:rsid w:val="004A3DEB"/>
    <w:rsid w:val="004A7298"/>
    <w:rsid w:val="004B4803"/>
    <w:rsid w:val="004C3544"/>
    <w:rsid w:val="004D359C"/>
    <w:rsid w:val="004D3D80"/>
    <w:rsid w:val="004F6AE0"/>
    <w:rsid w:val="00515122"/>
    <w:rsid w:val="00521836"/>
    <w:rsid w:val="00524FE3"/>
    <w:rsid w:val="0054364B"/>
    <w:rsid w:val="00552D9D"/>
    <w:rsid w:val="00554876"/>
    <w:rsid w:val="0055498C"/>
    <w:rsid w:val="00557912"/>
    <w:rsid w:val="00567769"/>
    <w:rsid w:val="00580096"/>
    <w:rsid w:val="005A718C"/>
    <w:rsid w:val="005B21E1"/>
    <w:rsid w:val="005B75D5"/>
    <w:rsid w:val="005C0273"/>
    <w:rsid w:val="005F4186"/>
    <w:rsid w:val="006009DF"/>
    <w:rsid w:val="00610F23"/>
    <w:rsid w:val="0061212F"/>
    <w:rsid w:val="00613A3A"/>
    <w:rsid w:val="006237B7"/>
    <w:rsid w:val="0065103A"/>
    <w:rsid w:val="00696398"/>
    <w:rsid w:val="006C280C"/>
    <w:rsid w:val="006D011E"/>
    <w:rsid w:val="006D633D"/>
    <w:rsid w:val="006D720A"/>
    <w:rsid w:val="006E4EC6"/>
    <w:rsid w:val="006E57CC"/>
    <w:rsid w:val="0071585F"/>
    <w:rsid w:val="00740B07"/>
    <w:rsid w:val="00746D8D"/>
    <w:rsid w:val="0075245E"/>
    <w:rsid w:val="007566BF"/>
    <w:rsid w:val="007A746C"/>
    <w:rsid w:val="007E7C50"/>
    <w:rsid w:val="007F2365"/>
    <w:rsid w:val="007F2D4E"/>
    <w:rsid w:val="00845117"/>
    <w:rsid w:val="00857321"/>
    <w:rsid w:val="00884014"/>
    <w:rsid w:val="008A1096"/>
    <w:rsid w:val="008A1BAC"/>
    <w:rsid w:val="008A4665"/>
    <w:rsid w:val="009113D0"/>
    <w:rsid w:val="00926501"/>
    <w:rsid w:val="0094367B"/>
    <w:rsid w:val="00967C81"/>
    <w:rsid w:val="0097776F"/>
    <w:rsid w:val="009B00A7"/>
    <w:rsid w:val="009D1F0E"/>
    <w:rsid w:val="009F22DD"/>
    <w:rsid w:val="00A03205"/>
    <w:rsid w:val="00A25018"/>
    <w:rsid w:val="00A3741A"/>
    <w:rsid w:val="00A538BD"/>
    <w:rsid w:val="00A55F41"/>
    <w:rsid w:val="00A620C0"/>
    <w:rsid w:val="00A6361C"/>
    <w:rsid w:val="00AB0DD4"/>
    <w:rsid w:val="00AB1F52"/>
    <w:rsid w:val="00AB7044"/>
    <w:rsid w:val="00AD1829"/>
    <w:rsid w:val="00AD41EF"/>
    <w:rsid w:val="00AE043A"/>
    <w:rsid w:val="00AE4D14"/>
    <w:rsid w:val="00AF20E5"/>
    <w:rsid w:val="00AF250E"/>
    <w:rsid w:val="00B0187C"/>
    <w:rsid w:val="00B04B00"/>
    <w:rsid w:val="00B0707C"/>
    <w:rsid w:val="00B13B8A"/>
    <w:rsid w:val="00B3728E"/>
    <w:rsid w:val="00B8474D"/>
    <w:rsid w:val="00BC4DAB"/>
    <w:rsid w:val="00C12E32"/>
    <w:rsid w:val="00C23AC6"/>
    <w:rsid w:val="00C44A4D"/>
    <w:rsid w:val="00C67C01"/>
    <w:rsid w:val="00C77D62"/>
    <w:rsid w:val="00C80BA0"/>
    <w:rsid w:val="00C811D2"/>
    <w:rsid w:val="00C849B1"/>
    <w:rsid w:val="00C90699"/>
    <w:rsid w:val="00C912D8"/>
    <w:rsid w:val="00C926A1"/>
    <w:rsid w:val="00CA4631"/>
    <w:rsid w:val="00CE34F7"/>
    <w:rsid w:val="00CE6F35"/>
    <w:rsid w:val="00CF1453"/>
    <w:rsid w:val="00D05025"/>
    <w:rsid w:val="00D22D0D"/>
    <w:rsid w:val="00D47FD0"/>
    <w:rsid w:val="00D660CE"/>
    <w:rsid w:val="00D720D2"/>
    <w:rsid w:val="00D81D27"/>
    <w:rsid w:val="00D94DDF"/>
    <w:rsid w:val="00DA0E26"/>
    <w:rsid w:val="00DA7BD2"/>
    <w:rsid w:val="00DB2BED"/>
    <w:rsid w:val="00E20F6E"/>
    <w:rsid w:val="00E403AD"/>
    <w:rsid w:val="00E4122A"/>
    <w:rsid w:val="00E54930"/>
    <w:rsid w:val="00E57B85"/>
    <w:rsid w:val="00E649E8"/>
    <w:rsid w:val="00E65D3A"/>
    <w:rsid w:val="00E66C3F"/>
    <w:rsid w:val="00E70F24"/>
    <w:rsid w:val="00E871EA"/>
    <w:rsid w:val="00E92F80"/>
    <w:rsid w:val="00E96FB8"/>
    <w:rsid w:val="00E97FC8"/>
    <w:rsid w:val="00EA4AAF"/>
    <w:rsid w:val="00EA70BC"/>
    <w:rsid w:val="00EB7B8E"/>
    <w:rsid w:val="00EC4CD2"/>
    <w:rsid w:val="00ED0FB5"/>
    <w:rsid w:val="00ED7E40"/>
    <w:rsid w:val="00EF4208"/>
    <w:rsid w:val="00F0226F"/>
    <w:rsid w:val="00F13FC1"/>
    <w:rsid w:val="00F17171"/>
    <w:rsid w:val="00F20057"/>
    <w:rsid w:val="00F326A8"/>
    <w:rsid w:val="00F45371"/>
    <w:rsid w:val="00F46831"/>
    <w:rsid w:val="00F550A9"/>
    <w:rsid w:val="00F733C1"/>
    <w:rsid w:val="00F74489"/>
    <w:rsid w:val="00F84086"/>
    <w:rsid w:val="00F95FF8"/>
    <w:rsid w:val="00F97A16"/>
    <w:rsid w:val="00FC006C"/>
    <w:rsid w:val="00FC2D75"/>
    <w:rsid w:val="00FC2FBF"/>
    <w:rsid w:val="00FE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525C"/>
    <w:pPr>
      <w:ind w:left="720"/>
      <w:contextualSpacing/>
    </w:pPr>
  </w:style>
  <w:style w:type="table" w:styleId="a4">
    <w:name w:val="Table Grid"/>
    <w:basedOn w:val="a1"/>
    <w:uiPriority w:val="59"/>
    <w:rsid w:val="005F4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5F4186"/>
    <w:pPr>
      <w:jc w:val="both"/>
    </w:pPr>
  </w:style>
  <w:style w:type="character" w:customStyle="1" w:styleId="a6">
    <w:name w:val="Основной текст Знак"/>
    <w:basedOn w:val="a0"/>
    <w:link w:val="a5"/>
    <w:rsid w:val="005F4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7B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B8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C12E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12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A4AAF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EA4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20%20&#1075;&#1086;&#1076;\1&#1040;&#1058;&#1050;\&#1040;&#1058;&#1050;%20&#1088;&#1072;&#1081;&#1086;&#1085;\28.08.2020\&#1055;&#1056;&#1054;&#1058;&#1054;&#1050;&#1054;&#1051;%20&#8470;3%20&#1086;&#1090;%2027.08.20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D44EA-B5E7-4A3C-9BC9-DCDA5659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№3 от 27.08.2020</Template>
  <TotalTime>34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2022-07-04T08:07:00Z</cp:lastPrinted>
  <dcterms:created xsi:type="dcterms:W3CDTF">2022-06-30T06:30:00Z</dcterms:created>
  <dcterms:modified xsi:type="dcterms:W3CDTF">2022-07-04T08:07:00Z</dcterms:modified>
</cp:coreProperties>
</file>