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35" w:rsidRPr="003467A0" w:rsidRDefault="00CE6F35" w:rsidP="00CE6F35">
      <w:pPr>
        <w:jc w:val="center"/>
        <w:rPr>
          <w:b/>
          <w:sz w:val="26"/>
          <w:szCs w:val="26"/>
        </w:rPr>
      </w:pPr>
      <w:r w:rsidRPr="003467A0">
        <w:rPr>
          <w:b/>
          <w:sz w:val="26"/>
          <w:szCs w:val="26"/>
        </w:rPr>
        <w:t>ПРОТОКОЛ №</w:t>
      </w:r>
      <w:r w:rsidR="00AB7044" w:rsidRPr="003467A0">
        <w:rPr>
          <w:b/>
          <w:sz w:val="26"/>
          <w:szCs w:val="26"/>
        </w:rPr>
        <w:t xml:space="preserve"> </w:t>
      </w:r>
      <w:r w:rsidR="003D2E8F">
        <w:rPr>
          <w:b/>
          <w:sz w:val="26"/>
          <w:szCs w:val="26"/>
        </w:rPr>
        <w:t>1</w:t>
      </w:r>
    </w:p>
    <w:p w:rsidR="0004501F" w:rsidRDefault="00D05025" w:rsidP="00CE6F35">
      <w:pPr>
        <w:jc w:val="center"/>
        <w:rPr>
          <w:b/>
          <w:sz w:val="26"/>
          <w:szCs w:val="26"/>
        </w:rPr>
      </w:pPr>
      <w:r w:rsidRPr="003467A0">
        <w:rPr>
          <w:b/>
          <w:sz w:val="26"/>
          <w:szCs w:val="26"/>
        </w:rPr>
        <w:t xml:space="preserve">совместного </w:t>
      </w:r>
      <w:r w:rsidR="00CE6F35" w:rsidRPr="003467A0">
        <w:rPr>
          <w:b/>
          <w:sz w:val="26"/>
          <w:szCs w:val="26"/>
        </w:rPr>
        <w:t xml:space="preserve">заседания </w:t>
      </w:r>
      <w:r w:rsidR="00D720D2" w:rsidRPr="003467A0">
        <w:rPr>
          <w:b/>
          <w:sz w:val="26"/>
          <w:szCs w:val="26"/>
        </w:rPr>
        <w:t>межведомственной</w:t>
      </w:r>
      <w:r w:rsidR="00CE6F35" w:rsidRPr="003467A0">
        <w:rPr>
          <w:b/>
          <w:sz w:val="26"/>
          <w:szCs w:val="26"/>
        </w:rPr>
        <w:t xml:space="preserve"> антитеррористической комиссии</w:t>
      </w:r>
      <w:r w:rsidRPr="003467A0">
        <w:rPr>
          <w:b/>
          <w:sz w:val="26"/>
          <w:szCs w:val="26"/>
        </w:rPr>
        <w:t xml:space="preserve"> и оперативной группы Шимского муниципального района</w:t>
      </w:r>
    </w:p>
    <w:p w:rsidR="005C702D" w:rsidRPr="003467A0" w:rsidRDefault="005C702D" w:rsidP="00CE6F35">
      <w:pPr>
        <w:jc w:val="center"/>
        <w:rPr>
          <w:b/>
          <w:sz w:val="26"/>
          <w:szCs w:val="26"/>
        </w:rPr>
      </w:pPr>
    </w:p>
    <w:p w:rsidR="00CE6F35" w:rsidRPr="003467A0" w:rsidRDefault="005C702D" w:rsidP="00CE6F35">
      <w:pPr>
        <w:rPr>
          <w:b/>
          <w:sz w:val="26"/>
          <w:szCs w:val="26"/>
        </w:rPr>
      </w:pPr>
      <w:r>
        <w:rPr>
          <w:b/>
          <w:sz w:val="26"/>
          <w:szCs w:val="26"/>
        </w:rPr>
        <w:t>21</w:t>
      </w:r>
      <w:r w:rsidR="003D2E8F">
        <w:rPr>
          <w:b/>
          <w:sz w:val="26"/>
          <w:szCs w:val="26"/>
        </w:rPr>
        <w:t>.03.202</w:t>
      </w:r>
      <w:r>
        <w:rPr>
          <w:b/>
          <w:sz w:val="26"/>
          <w:szCs w:val="26"/>
        </w:rPr>
        <w:t>2</w:t>
      </w:r>
      <w:r w:rsidR="00CE6F35" w:rsidRPr="003467A0">
        <w:rPr>
          <w:b/>
          <w:sz w:val="26"/>
          <w:szCs w:val="26"/>
        </w:rPr>
        <w:tab/>
      </w:r>
      <w:r w:rsidR="00CE6F35" w:rsidRPr="003467A0">
        <w:rPr>
          <w:b/>
          <w:sz w:val="26"/>
          <w:szCs w:val="26"/>
        </w:rPr>
        <w:tab/>
      </w:r>
      <w:r w:rsidR="00CE6F35" w:rsidRPr="003467A0">
        <w:rPr>
          <w:b/>
          <w:sz w:val="26"/>
          <w:szCs w:val="26"/>
        </w:rPr>
        <w:tab/>
      </w:r>
      <w:r w:rsidR="00CE6F35" w:rsidRPr="003467A0">
        <w:rPr>
          <w:b/>
          <w:sz w:val="26"/>
          <w:szCs w:val="26"/>
        </w:rPr>
        <w:tab/>
      </w:r>
      <w:r w:rsidR="00CE6F35" w:rsidRPr="003467A0">
        <w:rPr>
          <w:b/>
          <w:sz w:val="26"/>
          <w:szCs w:val="26"/>
        </w:rPr>
        <w:tab/>
      </w:r>
      <w:r w:rsidR="00CE6F35" w:rsidRPr="003467A0">
        <w:rPr>
          <w:b/>
          <w:sz w:val="26"/>
          <w:szCs w:val="26"/>
        </w:rPr>
        <w:tab/>
      </w:r>
      <w:r w:rsidR="00CE6F35" w:rsidRPr="003467A0">
        <w:rPr>
          <w:b/>
          <w:sz w:val="26"/>
          <w:szCs w:val="26"/>
        </w:rPr>
        <w:tab/>
      </w:r>
      <w:r w:rsidR="00CE6F35" w:rsidRPr="003467A0">
        <w:rPr>
          <w:b/>
          <w:sz w:val="26"/>
          <w:szCs w:val="26"/>
        </w:rPr>
        <w:tab/>
      </w:r>
      <w:r w:rsidR="00CE6F35" w:rsidRPr="003467A0">
        <w:rPr>
          <w:b/>
          <w:sz w:val="26"/>
          <w:szCs w:val="26"/>
        </w:rPr>
        <w:tab/>
      </w:r>
      <w:r w:rsidR="00AB7044" w:rsidRPr="003467A0">
        <w:rPr>
          <w:b/>
          <w:sz w:val="26"/>
          <w:szCs w:val="26"/>
        </w:rPr>
        <w:tab/>
        <w:t xml:space="preserve">         </w:t>
      </w:r>
      <w:r w:rsidR="00CE6F35" w:rsidRPr="003467A0">
        <w:rPr>
          <w:b/>
          <w:sz w:val="26"/>
          <w:szCs w:val="26"/>
        </w:rPr>
        <w:t>р.п. Шимск</w:t>
      </w:r>
    </w:p>
    <w:p w:rsidR="007F2D4E" w:rsidRPr="003467A0" w:rsidRDefault="007F2D4E" w:rsidP="007F2D4E">
      <w:pPr>
        <w:jc w:val="center"/>
        <w:rPr>
          <w:b/>
          <w:sz w:val="26"/>
          <w:szCs w:val="26"/>
        </w:rPr>
      </w:pPr>
    </w:p>
    <w:p w:rsidR="005C702D" w:rsidRPr="003467A0" w:rsidRDefault="005C702D" w:rsidP="005C702D">
      <w:pPr>
        <w:jc w:val="center"/>
        <w:rPr>
          <w:b/>
          <w:sz w:val="26"/>
          <w:szCs w:val="26"/>
        </w:rPr>
      </w:pPr>
      <w:r w:rsidRPr="003467A0">
        <w:rPr>
          <w:b/>
          <w:sz w:val="26"/>
          <w:szCs w:val="26"/>
        </w:rPr>
        <w:t>ПРЕДСЕДАТЕЛЬСТВОВАЛ</w:t>
      </w:r>
    </w:p>
    <w:p w:rsidR="005C702D" w:rsidRPr="003467A0" w:rsidRDefault="005C702D" w:rsidP="005C702D">
      <w:pPr>
        <w:jc w:val="center"/>
        <w:rPr>
          <w:sz w:val="26"/>
          <w:szCs w:val="26"/>
        </w:rPr>
      </w:pPr>
      <w:r w:rsidRPr="003467A0">
        <w:rPr>
          <w:sz w:val="26"/>
          <w:szCs w:val="26"/>
        </w:rPr>
        <w:t>первый заместитель Главы администрации муниципального района, заместитель председателя комиссии  А.</w:t>
      </w:r>
      <w:r>
        <w:rPr>
          <w:sz w:val="26"/>
          <w:szCs w:val="26"/>
        </w:rPr>
        <w:t>Н</w:t>
      </w:r>
      <w:r w:rsidRPr="003467A0">
        <w:rPr>
          <w:sz w:val="26"/>
          <w:szCs w:val="26"/>
        </w:rPr>
        <w:t>.</w:t>
      </w:r>
      <w:r>
        <w:rPr>
          <w:sz w:val="26"/>
          <w:szCs w:val="26"/>
        </w:rPr>
        <w:t xml:space="preserve"> Степанов</w:t>
      </w:r>
    </w:p>
    <w:p w:rsidR="005C702D" w:rsidRPr="003467A0" w:rsidRDefault="005C702D" w:rsidP="005C702D">
      <w:pPr>
        <w:jc w:val="center"/>
        <w:rPr>
          <w:sz w:val="26"/>
          <w:szCs w:val="26"/>
        </w:rPr>
      </w:pPr>
    </w:p>
    <w:p w:rsidR="005C702D" w:rsidRPr="003467A0" w:rsidRDefault="005C702D" w:rsidP="005C702D">
      <w:pPr>
        <w:jc w:val="center"/>
        <w:rPr>
          <w:b/>
          <w:sz w:val="26"/>
          <w:szCs w:val="26"/>
        </w:rPr>
      </w:pPr>
      <w:r w:rsidRPr="003467A0">
        <w:rPr>
          <w:b/>
          <w:sz w:val="26"/>
          <w:szCs w:val="26"/>
        </w:rPr>
        <w:t>Присутствовали члены антитеррористической комиссии и оперативной группы Шимского муниципального района:</w:t>
      </w:r>
    </w:p>
    <w:tbl>
      <w:tblPr>
        <w:tblW w:w="10260" w:type="dxa"/>
        <w:tblInd w:w="108" w:type="dxa"/>
        <w:tblLayout w:type="fixed"/>
        <w:tblLook w:val="0000"/>
      </w:tblPr>
      <w:tblGrid>
        <w:gridCol w:w="2552"/>
        <w:gridCol w:w="7708"/>
      </w:tblGrid>
      <w:tr w:rsidR="005C702D" w:rsidRPr="003467A0" w:rsidTr="000F785F">
        <w:trPr>
          <w:cantSplit/>
        </w:trPr>
        <w:tc>
          <w:tcPr>
            <w:tcW w:w="2552" w:type="dxa"/>
          </w:tcPr>
          <w:p w:rsidR="005C702D" w:rsidRPr="003467A0" w:rsidRDefault="005C702D" w:rsidP="000F785F">
            <w:pPr>
              <w:rPr>
                <w:sz w:val="26"/>
                <w:szCs w:val="26"/>
              </w:rPr>
            </w:pPr>
          </w:p>
        </w:tc>
        <w:tc>
          <w:tcPr>
            <w:tcW w:w="7708" w:type="dxa"/>
          </w:tcPr>
          <w:p w:rsidR="005C702D" w:rsidRPr="003467A0" w:rsidRDefault="005C702D" w:rsidP="000F785F">
            <w:pPr>
              <w:rPr>
                <w:sz w:val="26"/>
                <w:szCs w:val="26"/>
              </w:rPr>
            </w:pPr>
          </w:p>
        </w:tc>
      </w:tr>
      <w:tr w:rsidR="005C702D" w:rsidRPr="003467A0" w:rsidTr="000F785F">
        <w:trPr>
          <w:cantSplit/>
        </w:trPr>
        <w:tc>
          <w:tcPr>
            <w:tcW w:w="2552" w:type="dxa"/>
          </w:tcPr>
          <w:p w:rsidR="005C702D" w:rsidRPr="003467A0" w:rsidRDefault="005C702D" w:rsidP="000F78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Ларионов Т.А.</w:t>
            </w:r>
          </w:p>
        </w:tc>
        <w:tc>
          <w:tcPr>
            <w:tcW w:w="7708" w:type="dxa"/>
          </w:tcPr>
          <w:p w:rsidR="005C702D" w:rsidRDefault="005C702D" w:rsidP="000F785F">
            <w:pPr>
              <w:rPr>
                <w:sz w:val="26"/>
                <w:szCs w:val="26"/>
              </w:rPr>
            </w:pPr>
            <w:r w:rsidRPr="003467A0">
              <w:rPr>
                <w:sz w:val="26"/>
                <w:szCs w:val="26"/>
              </w:rPr>
              <w:t>заместитель начальника МО МВД России «</w:t>
            </w:r>
            <w:proofErr w:type="spellStart"/>
            <w:r w:rsidRPr="003467A0">
              <w:rPr>
                <w:sz w:val="26"/>
                <w:szCs w:val="26"/>
              </w:rPr>
              <w:t>Шимский</w:t>
            </w:r>
            <w:proofErr w:type="spellEnd"/>
          </w:p>
          <w:p w:rsidR="005C702D" w:rsidRPr="003467A0" w:rsidRDefault="005C702D" w:rsidP="000F785F">
            <w:pPr>
              <w:rPr>
                <w:sz w:val="26"/>
                <w:szCs w:val="26"/>
              </w:rPr>
            </w:pPr>
          </w:p>
        </w:tc>
      </w:tr>
      <w:tr w:rsidR="005C702D" w:rsidRPr="003467A0" w:rsidTr="000F785F">
        <w:trPr>
          <w:cantSplit/>
        </w:trPr>
        <w:tc>
          <w:tcPr>
            <w:tcW w:w="2552" w:type="dxa"/>
          </w:tcPr>
          <w:p w:rsidR="005C702D" w:rsidRPr="003467A0" w:rsidRDefault="005C702D" w:rsidP="000F785F">
            <w:pPr>
              <w:rPr>
                <w:sz w:val="26"/>
                <w:szCs w:val="26"/>
              </w:rPr>
            </w:pPr>
            <w:r w:rsidRPr="003467A0">
              <w:rPr>
                <w:sz w:val="26"/>
                <w:szCs w:val="26"/>
              </w:rPr>
              <w:t>Старых Г.Н.</w:t>
            </w:r>
          </w:p>
        </w:tc>
        <w:tc>
          <w:tcPr>
            <w:tcW w:w="7708" w:type="dxa"/>
          </w:tcPr>
          <w:p w:rsidR="005C702D" w:rsidRPr="003467A0" w:rsidRDefault="005C702D" w:rsidP="000F785F">
            <w:pPr>
              <w:rPr>
                <w:sz w:val="26"/>
                <w:szCs w:val="26"/>
              </w:rPr>
            </w:pPr>
            <w:r w:rsidRPr="003467A0">
              <w:rPr>
                <w:sz w:val="26"/>
                <w:szCs w:val="26"/>
              </w:rPr>
              <w:t>ведущий специалист отдела по делам гражданской обороны и чрезвычайным ситуациям Администрации муниципального района</w:t>
            </w:r>
          </w:p>
        </w:tc>
      </w:tr>
      <w:tr w:rsidR="005C702D" w:rsidRPr="003467A0" w:rsidTr="000F785F">
        <w:trPr>
          <w:cantSplit/>
        </w:trPr>
        <w:tc>
          <w:tcPr>
            <w:tcW w:w="2552" w:type="dxa"/>
          </w:tcPr>
          <w:p w:rsidR="005C702D" w:rsidRPr="003467A0" w:rsidRDefault="005C702D" w:rsidP="000F785F">
            <w:pPr>
              <w:rPr>
                <w:sz w:val="26"/>
                <w:szCs w:val="26"/>
              </w:rPr>
            </w:pPr>
            <w:r w:rsidRPr="003467A0">
              <w:rPr>
                <w:sz w:val="26"/>
                <w:szCs w:val="26"/>
              </w:rPr>
              <w:t>Червяков А.А.</w:t>
            </w:r>
          </w:p>
        </w:tc>
        <w:tc>
          <w:tcPr>
            <w:tcW w:w="7708" w:type="dxa"/>
          </w:tcPr>
          <w:p w:rsidR="005C702D" w:rsidRPr="003467A0" w:rsidRDefault="005C702D" w:rsidP="000F785F">
            <w:pPr>
              <w:rPr>
                <w:sz w:val="26"/>
                <w:szCs w:val="26"/>
              </w:rPr>
            </w:pPr>
            <w:r w:rsidRPr="003467A0">
              <w:rPr>
                <w:sz w:val="26"/>
                <w:szCs w:val="26"/>
              </w:rPr>
              <w:t>начальник отдела градостроительства и дорожного хозяйства Администрации муниципального района</w:t>
            </w:r>
          </w:p>
        </w:tc>
      </w:tr>
      <w:tr w:rsidR="005C702D" w:rsidRPr="003467A0" w:rsidTr="000F785F">
        <w:trPr>
          <w:cantSplit/>
        </w:trPr>
        <w:tc>
          <w:tcPr>
            <w:tcW w:w="2552" w:type="dxa"/>
          </w:tcPr>
          <w:p w:rsidR="005C702D" w:rsidRDefault="005C702D" w:rsidP="005C702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Маматов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</w:p>
          <w:p w:rsidR="005C702D" w:rsidRDefault="005C702D" w:rsidP="005C702D">
            <w:pPr>
              <w:rPr>
                <w:sz w:val="26"/>
                <w:szCs w:val="26"/>
              </w:rPr>
            </w:pPr>
          </w:p>
          <w:p w:rsidR="005C702D" w:rsidRPr="003467A0" w:rsidRDefault="005C702D" w:rsidP="005C702D">
            <w:pPr>
              <w:rPr>
                <w:sz w:val="26"/>
                <w:szCs w:val="26"/>
              </w:rPr>
            </w:pPr>
          </w:p>
        </w:tc>
        <w:tc>
          <w:tcPr>
            <w:tcW w:w="7708" w:type="dxa"/>
          </w:tcPr>
          <w:p w:rsidR="005C702D" w:rsidRPr="003467A0" w:rsidRDefault="005C702D" w:rsidP="005C70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– начальник управления Делами Администрации муниципального района</w:t>
            </w:r>
          </w:p>
        </w:tc>
      </w:tr>
      <w:tr w:rsidR="005C702D" w:rsidRPr="003467A0" w:rsidTr="000F785F">
        <w:tc>
          <w:tcPr>
            <w:tcW w:w="10260" w:type="dxa"/>
            <w:gridSpan w:val="2"/>
            <w:vAlign w:val="center"/>
          </w:tcPr>
          <w:p w:rsidR="005C702D" w:rsidRDefault="005C702D" w:rsidP="000F785F">
            <w:pPr>
              <w:jc w:val="center"/>
              <w:rPr>
                <w:b/>
                <w:sz w:val="26"/>
                <w:szCs w:val="26"/>
              </w:rPr>
            </w:pPr>
          </w:p>
          <w:p w:rsidR="005C702D" w:rsidRPr="003467A0" w:rsidRDefault="005C702D" w:rsidP="000F785F">
            <w:pPr>
              <w:jc w:val="center"/>
              <w:rPr>
                <w:b/>
                <w:sz w:val="26"/>
                <w:szCs w:val="26"/>
              </w:rPr>
            </w:pPr>
            <w:r w:rsidRPr="003467A0">
              <w:rPr>
                <w:b/>
                <w:sz w:val="26"/>
                <w:szCs w:val="26"/>
              </w:rPr>
              <w:t>В работе комиссии принимали участие:</w:t>
            </w:r>
          </w:p>
        </w:tc>
      </w:tr>
      <w:tr w:rsidR="005C702D" w:rsidRPr="003467A0" w:rsidTr="000F785F">
        <w:tc>
          <w:tcPr>
            <w:tcW w:w="2552" w:type="dxa"/>
          </w:tcPr>
          <w:p w:rsidR="005C702D" w:rsidRPr="003467A0" w:rsidRDefault="005C702D" w:rsidP="000F78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И.Н.</w:t>
            </w:r>
          </w:p>
        </w:tc>
        <w:tc>
          <w:tcPr>
            <w:tcW w:w="7708" w:type="dxa"/>
          </w:tcPr>
          <w:p w:rsidR="005C702D" w:rsidRPr="003467A0" w:rsidRDefault="005C702D" w:rsidP="000F78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3467A0">
              <w:rPr>
                <w:sz w:val="26"/>
                <w:szCs w:val="26"/>
              </w:rPr>
              <w:t xml:space="preserve"> Медведского сельского поселения (по согласованию)</w:t>
            </w:r>
          </w:p>
        </w:tc>
      </w:tr>
      <w:tr w:rsidR="005C702D" w:rsidRPr="003467A0" w:rsidTr="000F785F">
        <w:tc>
          <w:tcPr>
            <w:tcW w:w="2552" w:type="dxa"/>
          </w:tcPr>
          <w:p w:rsidR="005C702D" w:rsidRPr="003467A0" w:rsidRDefault="005C702D" w:rsidP="000F78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Кукушкина А.Г.</w:t>
            </w:r>
          </w:p>
        </w:tc>
        <w:tc>
          <w:tcPr>
            <w:tcW w:w="7708" w:type="dxa"/>
          </w:tcPr>
          <w:p w:rsidR="005C702D" w:rsidRPr="003467A0" w:rsidRDefault="005C702D" w:rsidP="000F78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3467A0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3467A0">
              <w:rPr>
                <w:sz w:val="26"/>
                <w:szCs w:val="26"/>
              </w:rPr>
              <w:t xml:space="preserve"> </w:t>
            </w:r>
            <w:proofErr w:type="spellStart"/>
            <w:r w:rsidRPr="003467A0">
              <w:rPr>
                <w:sz w:val="26"/>
                <w:szCs w:val="26"/>
              </w:rPr>
              <w:t>Уторгошского</w:t>
            </w:r>
            <w:proofErr w:type="spellEnd"/>
            <w:r w:rsidRPr="003467A0">
              <w:rPr>
                <w:sz w:val="26"/>
                <w:szCs w:val="26"/>
              </w:rPr>
              <w:t xml:space="preserve"> сельского поселения (по согласованию)</w:t>
            </w:r>
          </w:p>
        </w:tc>
      </w:tr>
      <w:tr w:rsidR="005C702D" w:rsidRPr="003467A0" w:rsidTr="000F785F">
        <w:tc>
          <w:tcPr>
            <w:tcW w:w="2552" w:type="dxa"/>
          </w:tcPr>
          <w:p w:rsidR="005C702D" w:rsidRDefault="005C702D" w:rsidP="000F78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Николаева Л.В.</w:t>
            </w:r>
          </w:p>
          <w:p w:rsidR="005C702D" w:rsidRDefault="005C702D" w:rsidP="000F78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Архипкова О.В.</w:t>
            </w:r>
          </w:p>
        </w:tc>
        <w:tc>
          <w:tcPr>
            <w:tcW w:w="7708" w:type="dxa"/>
          </w:tcPr>
          <w:p w:rsidR="005C702D" w:rsidRDefault="005C702D" w:rsidP="000F78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Подгощского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(по согласованию)</w:t>
            </w:r>
          </w:p>
          <w:p w:rsidR="005C702D" w:rsidRPr="003467A0" w:rsidRDefault="005C702D" w:rsidP="000F78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- председатель комитета по управлению муниципальным имуществом и экономике </w:t>
            </w:r>
          </w:p>
        </w:tc>
      </w:tr>
    </w:tbl>
    <w:p w:rsidR="005C702D" w:rsidRDefault="005C702D" w:rsidP="005C702D">
      <w:pPr>
        <w:ind w:firstLine="709"/>
        <w:jc w:val="center"/>
        <w:rPr>
          <w:b/>
          <w:sz w:val="26"/>
          <w:szCs w:val="26"/>
        </w:rPr>
      </w:pPr>
    </w:p>
    <w:p w:rsidR="005C702D" w:rsidRPr="0065103A" w:rsidRDefault="005C702D" w:rsidP="005C702D">
      <w:pPr>
        <w:ind w:firstLine="709"/>
        <w:jc w:val="both"/>
        <w:rPr>
          <w:sz w:val="26"/>
          <w:szCs w:val="26"/>
        </w:rPr>
      </w:pPr>
      <w:r w:rsidRPr="0065103A">
        <w:rPr>
          <w:sz w:val="26"/>
          <w:szCs w:val="26"/>
        </w:rPr>
        <w:t>В работе комиссии принял участие заместитель прокурора Шимского района Туз А.В.</w:t>
      </w:r>
    </w:p>
    <w:p w:rsidR="003D2E8F" w:rsidRDefault="003D2E8F" w:rsidP="00470CF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</w:t>
      </w:r>
    </w:p>
    <w:p w:rsidR="003D2E8F" w:rsidRDefault="003D2E8F" w:rsidP="002E4F96">
      <w:pPr>
        <w:ind w:firstLine="709"/>
        <w:jc w:val="both"/>
        <w:rPr>
          <w:sz w:val="26"/>
          <w:szCs w:val="26"/>
        </w:rPr>
      </w:pPr>
    </w:p>
    <w:p w:rsidR="003D2E8F" w:rsidRDefault="003D2E8F" w:rsidP="002E4F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259B0">
        <w:rPr>
          <w:sz w:val="26"/>
          <w:szCs w:val="26"/>
        </w:rPr>
        <w:t xml:space="preserve">О ходе </w:t>
      </w:r>
      <w:proofErr w:type="gramStart"/>
      <w:r w:rsidRPr="00B259B0">
        <w:rPr>
          <w:sz w:val="26"/>
          <w:szCs w:val="26"/>
        </w:rPr>
        <w:t>реализации комплексного плана противодействия идеологии терроризма</w:t>
      </w:r>
      <w:proofErr w:type="gramEnd"/>
      <w:r w:rsidRPr="00B259B0">
        <w:rPr>
          <w:sz w:val="26"/>
          <w:szCs w:val="26"/>
        </w:rPr>
        <w:t xml:space="preserve"> в Российской Федерации на 2019-2023 годы и принятию мер по его выполнению (в части касающейся Шимского муниципального района)</w:t>
      </w:r>
      <w:r>
        <w:rPr>
          <w:sz w:val="26"/>
          <w:szCs w:val="26"/>
        </w:rPr>
        <w:t>.</w:t>
      </w:r>
    </w:p>
    <w:p w:rsidR="003D2E8F" w:rsidRDefault="003D2E8F" w:rsidP="003D2E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Докладчики: </w:t>
      </w:r>
      <w:r w:rsidR="005C702D">
        <w:rPr>
          <w:sz w:val="26"/>
          <w:szCs w:val="26"/>
        </w:rPr>
        <w:t xml:space="preserve">заместитель </w:t>
      </w:r>
      <w:r w:rsidRPr="00B259B0">
        <w:rPr>
          <w:sz w:val="26"/>
          <w:szCs w:val="26"/>
        </w:rPr>
        <w:t>начальник</w:t>
      </w:r>
      <w:r w:rsidR="005C702D">
        <w:rPr>
          <w:sz w:val="26"/>
          <w:szCs w:val="26"/>
        </w:rPr>
        <w:t>а</w:t>
      </w:r>
      <w:r w:rsidRPr="00B259B0">
        <w:rPr>
          <w:sz w:val="26"/>
          <w:szCs w:val="26"/>
        </w:rPr>
        <w:t xml:space="preserve"> МО МВД России «</w:t>
      </w:r>
      <w:proofErr w:type="spellStart"/>
      <w:r w:rsidRPr="00B259B0">
        <w:rPr>
          <w:sz w:val="26"/>
          <w:szCs w:val="26"/>
        </w:rPr>
        <w:t>Шимский</w:t>
      </w:r>
      <w:proofErr w:type="spellEnd"/>
      <w:r w:rsidRPr="00B259B0">
        <w:rPr>
          <w:sz w:val="26"/>
          <w:szCs w:val="26"/>
        </w:rPr>
        <w:t>»</w:t>
      </w:r>
      <w:r w:rsidR="00470CF7">
        <w:rPr>
          <w:sz w:val="26"/>
          <w:szCs w:val="26"/>
        </w:rPr>
        <w:t xml:space="preserve"> </w:t>
      </w:r>
      <w:r w:rsidR="005C702D">
        <w:rPr>
          <w:sz w:val="26"/>
          <w:szCs w:val="26"/>
        </w:rPr>
        <w:t xml:space="preserve">Т.А. Ларионов, заместитель Главы администрации - председатель комитета по управлению муниципальным имуществом и экономике О.В. Архипкова. </w:t>
      </w:r>
    </w:p>
    <w:p w:rsidR="003D2E8F" w:rsidRDefault="003D2E8F" w:rsidP="002E4F96">
      <w:pPr>
        <w:ind w:firstLine="709"/>
        <w:jc w:val="both"/>
        <w:rPr>
          <w:sz w:val="26"/>
          <w:szCs w:val="26"/>
        </w:rPr>
      </w:pPr>
    </w:p>
    <w:p w:rsidR="003D2E8F" w:rsidRPr="00E66C3F" w:rsidRDefault="003D2E8F" w:rsidP="00E66C3F">
      <w:pPr>
        <w:ind w:firstLine="709"/>
        <w:jc w:val="both"/>
        <w:rPr>
          <w:b/>
          <w:sz w:val="26"/>
          <w:szCs w:val="26"/>
        </w:rPr>
      </w:pPr>
      <w:proofErr w:type="gramStart"/>
      <w:r w:rsidRPr="00E66C3F">
        <w:rPr>
          <w:b/>
          <w:sz w:val="26"/>
          <w:szCs w:val="26"/>
          <w:lang w:val="en-US"/>
        </w:rPr>
        <w:t>I</w:t>
      </w:r>
      <w:r w:rsidRPr="00E66C3F">
        <w:rPr>
          <w:b/>
          <w:sz w:val="26"/>
          <w:szCs w:val="26"/>
        </w:rPr>
        <w:t>. О ходе реализации комплексного плана противодействия идеологии терроризма в Российской Федерации на 2019-2023 годы и принятию мер по его выполнению (в части касающейся Шимского муниципального района).</w:t>
      </w:r>
      <w:proofErr w:type="gramEnd"/>
    </w:p>
    <w:p w:rsidR="003D2E8F" w:rsidRPr="00E66C3F" w:rsidRDefault="003D2E8F" w:rsidP="00E66C3F">
      <w:pPr>
        <w:ind w:firstLine="709"/>
        <w:jc w:val="both"/>
        <w:rPr>
          <w:sz w:val="26"/>
          <w:szCs w:val="26"/>
        </w:rPr>
      </w:pPr>
      <w:r w:rsidRPr="00E66C3F">
        <w:rPr>
          <w:sz w:val="26"/>
          <w:szCs w:val="26"/>
        </w:rPr>
        <w:t xml:space="preserve">Заслушав и обсудив информацию </w:t>
      </w:r>
      <w:r w:rsidR="005C702D">
        <w:rPr>
          <w:sz w:val="26"/>
          <w:szCs w:val="26"/>
        </w:rPr>
        <w:t xml:space="preserve">заместителя </w:t>
      </w:r>
      <w:r w:rsidR="005C702D" w:rsidRPr="00B259B0">
        <w:rPr>
          <w:sz w:val="26"/>
          <w:szCs w:val="26"/>
        </w:rPr>
        <w:t>начальник</w:t>
      </w:r>
      <w:r w:rsidR="005C702D">
        <w:rPr>
          <w:sz w:val="26"/>
          <w:szCs w:val="26"/>
        </w:rPr>
        <w:t>а</w:t>
      </w:r>
      <w:r w:rsidR="005C702D" w:rsidRPr="00B259B0">
        <w:rPr>
          <w:sz w:val="26"/>
          <w:szCs w:val="26"/>
        </w:rPr>
        <w:t xml:space="preserve"> МО МВД России «</w:t>
      </w:r>
      <w:proofErr w:type="spellStart"/>
      <w:r w:rsidR="005C702D" w:rsidRPr="00B259B0">
        <w:rPr>
          <w:sz w:val="26"/>
          <w:szCs w:val="26"/>
        </w:rPr>
        <w:t>Шимский</w:t>
      </w:r>
      <w:proofErr w:type="spellEnd"/>
      <w:r w:rsidR="005C702D" w:rsidRPr="00B259B0">
        <w:rPr>
          <w:sz w:val="26"/>
          <w:szCs w:val="26"/>
        </w:rPr>
        <w:t>»</w:t>
      </w:r>
      <w:r w:rsidR="005C702D">
        <w:rPr>
          <w:sz w:val="26"/>
          <w:szCs w:val="26"/>
        </w:rPr>
        <w:t xml:space="preserve"> Т.А. Ларионова, заместителя Главы администрации - председателя комитета по управлению муниципальным имуществом и экономике О.В. </w:t>
      </w:r>
      <w:proofErr w:type="spellStart"/>
      <w:r w:rsidR="005C702D">
        <w:rPr>
          <w:sz w:val="26"/>
          <w:szCs w:val="26"/>
        </w:rPr>
        <w:t>Архипковой</w:t>
      </w:r>
      <w:proofErr w:type="spellEnd"/>
      <w:r w:rsidRPr="00E66C3F">
        <w:rPr>
          <w:sz w:val="26"/>
          <w:szCs w:val="26"/>
        </w:rPr>
        <w:t xml:space="preserve">, комиссия </w:t>
      </w:r>
      <w:r w:rsidRPr="00E66C3F">
        <w:rPr>
          <w:b/>
          <w:sz w:val="26"/>
          <w:szCs w:val="26"/>
        </w:rPr>
        <w:t>РЕШИЛА:</w:t>
      </w:r>
    </w:p>
    <w:p w:rsidR="003D2E8F" w:rsidRPr="00E66C3F" w:rsidRDefault="003D2E8F" w:rsidP="00E66C3F">
      <w:pPr>
        <w:numPr>
          <w:ilvl w:val="0"/>
          <w:numId w:val="1"/>
        </w:numPr>
        <w:tabs>
          <w:tab w:val="clear" w:pos="928"/>
          <w:tab w:val="num" w:pos="720"/>
        </w:tabs>
        <w:ind w:left="0" w:firstLine="709"/>
        <w:jc w:val="both"/>
        <w:rPr>
          <w:sz w:val="26"/>
          <w:szCs w:val="26"/>
        </w:rPr>
      </w:pPr>
      <w:r w:rsidRPr="00E66C3F">
        <w:rPr>
          <w:sz w:val="26"/>
          <w:szCs w:val="26"/>
        </w:rPr>
        <w:lastRenderedPageBreak/>
        <w:t>Принять к сведению информацию докладчиков и предложения членов комиссии.</w:t>
      </w:r>
    </w:p>
    <w:p w:rsidR="00F326A8" w:rsidRPr="00E66C3F" w:rsidRDefault="00F326A8" w:rsidP="00E66C3F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66C3F">
        <w:rPr>
          <w:sz w:val="26"/>
          <w:szCs w:val="26"/>
        </w:rPr>
        <w:t xml:space="preserve"> Рекомендовать МО МВД России «</w:t>
      </w:r>
      <w:proofErr w:type="spellStart"/>
      <w:r w:rsidRPr="00E66C3F">
        <w:rPr>
          <w:sz w:val="26"/>
          <w:szCs w:val="26"/>
        </w:rPr>
        <w:t>Шимский</w:t>
      </w:r>
      <w:proofErr w:type="spellEnd"/>
      <w:r w:rsidRPr="00E66C3F">
        <w:rPr>
          <w:sz w:val="26"/>
          <w:szCs w:val="26"/>
        </w:rPr>
        <w:t>» информировать АТК о появлении лиц, подверженных воздействию идеологии терроризма, а также подпавшими под ее влияние.</w:t>
      </w:r>
    </w:p>
    <w:p w:rsidR="00F326A8" w:rsidRPr="00E66C3F" w:rsidRDefault="00F326A8" w:rsidP="00E66C3F">
      <w:pPr>
        <w:ind w:firstLine="709"/>
        <w:jc w:val="both"/>
        <w:rPr>
          <w:sz w:val="26"/>
          <w:szCs w:val="26"/>
        </w:rPr>
      </w:pPr>
      <w:r w:rsidRPr="00E66C3F">
        <w:rPr>
          <w:sz w:val="26"/>
          <w:szCs w:val="26"/>
        </w:rPr>
        <w:t>Срок исполнения: по мере поступления информации.</w:t>
      </w:r>
    </w:p>
    <w:p w:rsidR="00F326A8" w:rsidRPr="00E66C3F" w:rsidRDefault="00F326A8" w:rsidP="00E66C3F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66C3F">
        <w:rPr>
          <w:sz w:val="26"/>
          <w:szCs w:val="26"/>
        </w:rPr>
        <w:t>Комитету образования Администрации Шимского муниципального района довести до руководителей образовательных учреждений информацию о необходимости:</w:t>
      </w:r>
    </w:p>
    <w:p w:rsidR="00F326A8" w:rsidRPr="00E66C3F" w:rsidRDefault="00F326A8" w:rsidP="00E66C3F">
      <w:pPr>
        <w:pStyle w:val="a3"/>
        <w:ind w:left="0" w:firstLine="709"/>
        <w:jc w:val="both"/>
        <w:rPr>
          <w:sz w:val="26"/>
          <w:szCs w:val="26"/>
        </w:rPr>
      </w:pPr>
      <w:r w:rsidRPr="00E66C3F">
        <w:rPr>
          <w:sz w:val="26"/>
          <w:szCs w:val="26"/>
        </w:rPr>
        <w:t>3.1</w:t>
      </w:r>
      <w:r w:rsidR="005C702D">
        <w:rPr>
          <w:sz w:val="26"/>
          <w:szCs w:val="26"/>
        </w:rPr>
        <w:t>.</w:t>
      </w:r>
      <w:r w:rsidRPr="00E66C3F">
        <w:rPr>
          <w:sz w:val="26"/>
          <w:szCs w:val="26"/>
        </w:rPr>
        <w:t xml:space="preserve"> </w:t>
      </w:r>
      <w:proofErr w:type="gramStart"/>
      <w:r w:rsidR="00491E14" w:rsidRPr="00E66C3F">
        <w:rPr>
          <w:sz w:val="26"/>
          <w:szCs w:val="26"/>
        </w:rPr>
        <w:t>О</w:t>
      </w:r>
      <w:proofErr w:type="gramEnd"/>
      <w:r w:rsidR="00491E14" w:rsidRPr="00E66C3F">
        <w:rPr>
          <w:sz w:val="26"/>
          <w:szCs w:val="26"/>
        </w:rPr>
        <w:t>формить информационные стенды по вопросам профилактики терроризма и экстремизма для детей и их родителей. Актуализировать информацию на указанных стендах по мере необходимости;</w:t>
      </w:r>
    </w:p>
    <w:p w:rsidR="00E66C3F" w:rsidRPr="00E66C3F" w:rsidRDefault="00491E14" w:rsidP="00E66C3F">
      <w:pPr>
        <w:pStyle w:val="a3"/>
        <w:ind w:left="0" w:firstLine="709"/>
        <w:jc w:val="both"/>
        <w:rPr>
          <w:sz w:val="26"/>
          <w:szCs w:val="26"/>
        </w:rPr>
      </w:pPr>
      <w:r w:rsidRPr="00E66C3F">
        <w:rPr>
          <w:sz w:val="26"/>
          <w:szCs w:val="26"/>
        </w:rPr>
        <w:t>3.2</w:t>
      </w:r>
      <w:r w:rsidR="005C702D">
        <w:rPr>
          <w:sz w:val="26"/>
          <w:szCs w:val="26"/>
        </w:rPr>
        <w:t>.</w:t>
      </w:r>
      <w:r w:rsidRPr="00E66C3F">
        <w:rPr>
          <w:sz w:val="26"/>
          <w:szCs w:val="26"/>
        </w:rPr>
        <w:t xml:space="preserve"> Совместно с сотрудниками полиции, среди учащихся старших классов, проводить классные часы и профилактические беседы  на тему: «</w:t>
      </w:r>
      <w:r w:rsidRPr="00E66C3F">
        <w:rPr>
          <w:color w:val="000000"/>
          <w:sz w:val="26"/>
          <w:szCs w:val="26"/>
        </w:rPr>
        <w:t>Что такое терроризм», «Профилактика терроризма»,</w:t>
      </w:r>
      <w:r w:rsidRPr="00E66C3F">
        <w:rPr>
          <w:bCs/>
          <w:color w:val="000000"/>
          <w:sz w:val="26"/>
          <w:szCs w:val="26"/>
        </w:rPr>
        <w:t xml:space="preserve"> «Причин</w:t>
      </w:r>
      <w:r w:rsidR="00470CF7">
        <w:rPr>
          <w:bCs/>
          <w:color w:val="000000"/>
          <w:sz w:val="26"/>
          <w:szCs w:val="26"/>
        </w:rPr>
        <w:t>ы возникновения экстремизма», «О</w:t>
      </w:r>
      <w:r w:rsidRPr="00E66C3F">
        <w:rPr>
          <w:bCs/>
          <w:color w:val="000000"/>
          <w:sz w:val="26"/>
          <w:szCs w:val="26"/>
        </w:rPr>
        <w:t>тветственность за заведомо ложные сообщения о террористическом акте</w:t>
      </w:r>
      <w:r w:rsidRPr="00E66C3F">
        <w:rPr>
          <w:sz w:val="26"/>
          <w:szCs w:val="26"/>
        </w:rPr>
        <w:t>» и др.</w:t>
      </w:r>
    </w:p>
    <w:p w:rsidR="00E66C3F" w:rsidRDefault="00E66C3F" w:rsidP="00E66C3F">
      <w:pPr>
        <w:pStyle w:val="a3"/>
        <w:ind w:left="0" w:firstLine="709"/>
        <w:jc w:val="both"/>
        <w:rPr>
          <w:sz w:val="26"/>
          <w:szCs w:val="26"/>
        </w:rPr>
      </w:pPr>
      <w:r w:rsidRPr="00E66C3F">
        <w:rPr>
          <w:sz w:val="26"/>
          <w:szCs w:val="26"/>
        </w:rPr>
        <w:t>3.3</w:t>
      </w:r>
      <w:r w:rsidR="005C702D">
        <w:rPr>
          <w:sz w:val="26"/>
          <w:szCs w:val="26"/>
        </w:rPr>
        <w:t>.</w:t>
      </w:r>
      <w:r w:rsidRPr="00E66C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роводить работу по ф</w:t>
      </w:r>
      <w:r w:rsidRPr="00E66C3F">
        <w:rPr>
          <w:sz w:val="26"/>
          <w:szCs w:val="26"/>
        </w:rPr>
        <w:t>о</w:t>
      </w:r>
      <w:r>
        <w:rPr>
          <w:sz w:val="26"/>
          <w:szCs w:val="26"/>
        </w:rPr>
        <w:t>рмированию</w:t>
      </w:r>
      <w:r w:rsidRPr="00E66C3F">
        <w:rPr>
          <w:sz w:val="26"/>
          <w:szCs w:val="26"/>
        </w:rPr>
        <w:t xml:space="preserve"> правовой культур</w:t>
      </w:r>
      <w:r>
        <w:rPr>
          <w:sz w:val="26"/>
          <w:szCs w:val="26"/>
        </w:rPr>
        <w:t>ы учащихся, воспитанию</w:t>
      </w:r>
      <w:r w:rsidRPr="00E66C3F">
        <w:rPr>
          <w:sz w:val="26"/>
          <w:szCs w:val="26"/>
        </w:rPr>
        <w:t xml:space="preserve"> толерантного поведения в рамках изучения предметов учебного плана. </w:t>
      </w:r>
    </w:p>
    <w:p w:rsidR="006009DF" w:rsidRPr="00E66C3F" w:rsidRDefault="006009DF" w:rsidP="00E66C3F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исполнения: постоянно</w:t>
      </w:r>
    </w:p>
    <w:p w:rsidR="00E66C3F" w:rsidRDefault="00E66C3F" w:rsidP="00F326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Комитету культуры и архивного дела Администрации Шимского муниципального района</w:t>
      </w:r>
      <w:r w:rsidR="009F15B0">
        <w:rPr>
          <w:sz w:val="26"/>
          <w:szCs w:val="26"/>
        </w:rPr>
        <w:t xml:space="preserve"> з</w:t>
      </w:r>
      <w:r>
        <w:rPr>
          <w:sz w:val="26"/>
          <w:szCs w:val="26"/>
        </w:rPr>
        <w:t>апланировать</w:t>
      </w:r>
      <w:r w:rsidR="006009DF">
        <w:rPr>
          <w:sz w:val="26"/>
          <w:szCs w:val="26"/>
        </w:rPr>
        <w:t xml:space="preserve"> и организовать</w:t>
      </w:r>
      <w:r>
        <w:rPr>
          <w:sz w:val="26"/>
          <w:szCs w:val="26"/>
        </w:rPr>
        <w:t xml:space="preserve"> проведение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ценностей.</w:t>
      </w:r>
    </w:p>
    <w:p w:rsidR="006009DF" w:rsidRPr="00E66C3F" w:rsidRDefault="006009DF" w:rsidP="006009DF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исполнения: постоянно</w:t>
      </w:r>
      <w:r w:rsidR="009F15B0">
        <w:rPr>
          <w:sz w:val="26"/>
          <w:szCs w:val="26"/>
        </w:rPr>
        <w:t>.</w:t>
      </w:r>
    </w:p>
    <w:p w:rsidR="003D2E8F" w:rsidRDefault="003D2E8F" w:rsidP="002E4F96">
      <w:pPr>
        <w:ind w:firstLine="709"/>
        <w:jc w:val="both"/>
        <w:rPr>
          <w:sz w:val="26"/>
          <w:szCs w:val="26"/>
        </w:rPr>
      </w:pPr>
    </w:p>
    <w:p w:rsidR="005C702D" w:rsidRDefault="005C702D" w:rsidP="005C702D">
      <w:pPr>
        <w:spacing w:line="240" w:lineRule="exact"/>
        <w:jc w:val="both"/>
        <w:rPr>
          <w:b/>
          <w:sz w:val="26"/>
          <w:szCs w:val="26"/>
        </w:rPr>
      </w:pPr>
    </w:p>
    <w:p w:rsidR="005C702D" w:rsidRDefault="005C702D" w:rsidP="005C702D">
      <w:pPr>
        <w:spacing w:line="240" w:lineRule="exact"/>
        <w:jc w:val="both"/>
        <w:rPr>
          <w:b/>
          <w:sz w:val="26"/>
          <w:szCs w:val="26"/>
        </w:rPr>
      </w:pPr>
    </w:p>
    <w:p w:rsidR="005C702D" w:rsidRDefault="005C702D" w:rsidP="005C702D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Первый заместитель </w:t>
      </w:r>
      <w:r w:rsidR="003467A0" w:rsidRPr="003467A0">
        <w:rPr>
          <w:b/>
          <w:sz w:val="26"/>
          <w:szCs w:val="26"/>
        </w:rPr>
        <w:t>Глав</w:t>
      </w:r>
      <w:r>
        <w:rPr>
          <w:b/>
          <w:sz w:val="26"/>
          <w:szCs w:val="26"/>
        </w:rPr>
        <w:t>ы</w:t>
      </w:r>
    </w:p>
    <w:p w:rsidR="009D1F0E" w:rsidRPr="003467A0" w:rsidRDefault="005C702D" w:rsidP="005C702D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муниципального района</w:t>
      </w:r>
      <w:r w:rsidR="009D1F0E" w:rsidRPr="003467A0">
        <w:rPr>
          <w:b/>
          <w:sz w:val="26"/>
          <w:szCs w:val="26"/>
        </w:rPr>
        <w:tab/>
      </w:r>
      <w:r w:rsidR="009D1F0E" w:rsidRPr="003467A0">
        <w:rPr>
          <w:b/>
          <w:sz w:val="26"/>
          <w:szCs w:val="26"/>
        </w:rPr>
        <w:tab/>
      </w:r>
      <w:r w:rsidR="003467A0">
        <w:rPr>
          <w:b/>
          <w:sz w:val="26"/>
          <w:szCs w:val="26"/>
        </w:rPr>
        <w:tab/>
      </w:r>
      <w:r w:rsidR="003467A0">
        <w:rPr>
          <w:b/>
          <w:sz w:val="26"/>
          <w:szCs w:val="26"/>
        </w:rPr>
        <w:tab/>
      </w:r>
      <w:r w:rsidR="003467A0">
        <w:rPr>
          <w:b/>
          <w:sz w:val="26"/>
          <w:szCs w:val="26"/>
        </w:rPr>
        <w:tab/>
      </w:r>
      <w:r w:rsidR="0061212F" w:rsidRPr="003467A0">
        <w:rPr>
          <w:b/>
          <w:sz w:val="26"/>
          <w:szCs w:val="26"/>
        </w:rPr>
        <w:t>А.</w:t>
      </w:r>
      <w:r>
        <w:rPr>
          <w:b/>
          <w:sz w:val="26"/>
          <w:szCs w:val="26"/>
        </w:rPr>
        <w:t>Н</w:t>
      </w:r>
      <w:r w:rsidR="0061212F" w:rsidRPr="003467A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Степанов</w:t>
      </w:r>
    </w:p>
    <w:sectPr w:rsidR="009D1F0E" w:rsidRPr="003467A0" w:rsidSect="00D050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F47"/>
    <w:multiLevelType w:val="hybridMultilevel"/>
    <w:tmpl w:val="B5BC6146"/>
    <w:lvl w:ilvl="0" w:tplc="CB26E8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6256E"/>
    <w:multiLevelType w:val="multilevel"/>
    <w:tmpl w:val="C97AF5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F1669D1"/>
    <w:multiLevelType w:val="hybridMultilevel"/>
    <w:tmpl w:val="1C845AFE"/>
    <w:lvl w:ilvl="0" w:tplc="899A4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17A84"/>
    <w:multiLevelType w:val="multilevel"/>
    <w:tmpl w:val="B6E88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">
    <w:nsid w:val="12142F45"/>
    <w:multiLevelType w:val="multilevel"/>
    <w:tmpl w:val="4C12C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5">
    <w:nsid w:val="12933549"/>
    <w:multiLevelType w:val="multilevel"/>
    <w:tmpl w:val="5DD64CE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60C72F4"/>
    <w:multiLevelType w:val="hybridMultilevel"/>
    <w:tmpl w:val="F766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23E55"/>
    <w:multiLevelType w:val="hybridMultilevel"/>
    <w:tmpl w:val="1C7E5AD4"/>
    <w:lvl w:ilvl="0" w:tplc="2C925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5642BF"/>
    <w:multiLevelType w:val="multilevel"/>
    <w:tmpl w:val="AD44B8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50D0B1A"/>
    <w:multiLevelType w:val="hybridMultilevel"/>
    <w:tmpl w:val="E372397A"/>
    <w:lvl w:ilvl="0" w:tplc="8D22E4D8">
      <w:start w:val="1"/>
      <w:numFmt w:val="bullet"/>
      <w:lvlText w:val="-"/>
      <w:lvlJc w:val="left"/>
      <w:pPr>
        <w:ind w:left="21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10">
    <w:nsid w:val="2F6858B2"/>
    <w:multiLevelType w:val="multilevel"/>
    <w:tmpl w:val="F4B8BE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FB3286F"/>
    <w:multiLevelType w:val="hybridMultilevel"/>
    <w:tmpl w:val="1CBA6494"/>
    <w:lvl w:ilvl="0" w:tplc="F2E24DD8">
      <w:start w:val="1"/>
      <w:numFmt w:val="upperRoman"/>
      <w:lvlText w:val="%1."/>
      <w:lvlJc w:val="right"/>
      <w:pPr>
        <w:ind w:left="1744" w:hanging="10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D24801"/>
    <w:multiLevelType w:val="hybridMultilevel"/>
    <w:tmpl w:val="6A3ABD20"/>
    <w:lvl w:ilvl="0" w:tplc="F71A5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823184"/>
    <w:multiLevelType w:val="multilevel"/>
    <w:tmpl w:val="F12499D0"/>
    <w:lvl w:ilvl="0">
      <w:start w:val="1"/>
      <w:numFmt w:val="upperRoman"/>
      <w:lvlText w:val="%1."/>
      <w:lvlJc w:val="right"/>
      <w:pPr>
        <w:ind w:left="108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8C262E"/>
    <w:multiLevelType w:val="multilevel"/>
    <w:tmpl w:val="F52E71C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8097EE9"/>
    <w:multiLevelType w:val="multilevel"/>
    <w:tmpl w:val="CBECCB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6">
    <w:nsid w:val="3E28331F"/>
    <w:multiLevelType w:val="hybridMultilevel"/>
    <w:tmpl w:val="19E25A70"/>
    <w:lvl w:ilvl="0" w:tplc="14542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8324B88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175660"/>
    <w:multiLevelType w:val="hybridMultilevel"/>
    <w:tmpl w:val="2682CB76"/>
    <w:lvl w:ilvl="0" w:tplc="7FE04A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45C2D43"/>
    <w:multiLevelType w:val="multilevel"/>
    <w:tmpl w:val="C7A0EB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6" w:hanging="1800"/>
      </w:pPr>
      <w:rPr>
        <w:rFonts w:hint="default"/>
      </w:rPr>
    </w:lvl>
  </w:abstractNum>
  <w:abstractNum w:abstractNumId="19">
    <w:nsid w:val="460E5A6E"/>
    <w:multiLevelType w:val="hybridMultilevel"/>
    <w:tmpl w:val="09E0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0441C"/>
    <w:multiLevelType w:val="multilevel"/>
    <w:tmpl w:val="CDE69A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21">
    <w:nsid w:val="48786B5C"/>
    <w:multiLevelType w:val="hybridMultilevel"/>
    <w:tmpl w:val="615A1A5A"/>
    <w:lvl w:ilvl="0" w:tplc="0824BC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8D2518D"/>
    <w:multiLevelType w:val="hybridMultilevel"/>
    <w:tmpl w:val="9CC22AA0"/>
    <w:lvl w:ilvl="0" w:tplc="3168A9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AB5330"/>
    <w:multiLevelType w:val="multilevel"/>
    <w:tmpl w:val="D65876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>
    <w:nsid w:val="61106E9B"/>
    <w:multiLevelType w:val="hybridMultilevel"/>
    <w:tmpl w:val="61BC0154"/>
    <w:lvl w:ilvl="0" w:tplc="83A27A5A">
      <w:start w:val="1"/>
      <w:numFmt w:val="upperRoman"/>
      <w:lvlText w:val="%1."/>
      <w:lvlJc w:val="left"/>
      <w:pPr>
        <w:ind w:left="1624" w:hanging="91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504491"/>
    <w:multiLevelType w:val="hybridMultilevel"/>
    <w:tmpl w:val="1C845AFE"/>
    <w:lvl w:ilvl="0" w:tplc="899A4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777CF8"/>
    <w:multiLevelType w:val="multilevel"/>
    <w:tmpl w:val="1FAA2D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3DF123B"/>
    <w:multiLevelType w:val="multilevel"/>
    <w:tmpl w:val="11400C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688087B"/>
    <w:multiLevelType w:val="multilevel"/>
    <w:tmpl w:val="25E65D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0" w:hanging="2160"/>
      </w:pPr>
      <w:rPr>
        <w:rFonts w:hint="default"/>
      </w:rPr>
    </w:lvl>
  </w:abstractNum>
  <w:abstractNum w:abstractNumId="29">
    <w:nsid w:val="7CFD490F"/>
    <w:multiLevelType w:val="multilevel"/>
    <w:tmpl w:val="2408B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25"/>
  </w:num>
  <w:num w:numId="4">
    <w:abstractNumId w:val="2"/>
  </w:num>
  <w:num w:numId="5">
    <w:abstractNumId w:val="19"/>
  </w:num>
  <w:num w:numId="6">
    <w:abstractNumId w:val="11"/>
  </w:num>
  <w:num w:numId="7">
    <w:abstractNumId w:val="9"/>
  </w:num>
  <w:num w:numId="8">
    <w:abstractNumId w:val="3"/>
  </w:num>
  <w:num w:numId="9">
    <w:abstractNumId w:val="23"/>
  </w:num>
  <w:num w:numId="10">
    <w:abstractNumId w:val="17"/>
  </w:num>
  <w:num w:numId="11">
    <w:abstractNumId w:val="14"/>
  </w:num>
  <w:num w:numId="12">
    <w:abstractNumId w:val="0"/>
  </w:num>
  <w:num w:numId="13">
    <w:abstractNumId w:val="7"/>
  </w:num>
  <w:num w:numId="14">
    <w:abstractNumId w:val="13"/>
  </w:num>
  <w:num w:numId="15">
    <w:abstractNumId w:val="29"/>
  </w:num>
  <w:num w:numId="16">
    <w:abstractNumId w:val="6"/>
  </w:num>
  <w:num w:numId="17">
    <w:abstractNumId w:val="1"/>
  </w:num>
  <w:num w:numId="18">
    <w:abstractNumId w:val="16"/>
  </w:num>
  <w:num w:numId="19">
    <w:abstractNumId w:val="28"/>
  </w:num>
  <w:num w:numId="20">
    <w:abstractNumId w:val="22"/>
  </w:num>
  <w:num w:numId="21">
    <w:abstractNumId w:val="12"/>
  </w:num>
  <w:num w:numId="22">
    <w:abstractNumId w:val="4"/>
  </w:num>
  <w:num w:numId="23">
    <w:abstractNumId w:val="27"/>
  </w:num>
  <w:num w:numId="24">
    <w:abstractNumId w:val="10"/>
  </w:num>
  <w:num w:numId="25">
    <w:abstractNumId w:val="26"/>
  </w:num>
  <w:num w:numId="26">
    <w:abstractNumId w:val="8"/>
  </w:num>
  <w:num w:numId="27">
    <w:abstractNumId w:val="18"/>
  </w:num>
  <w:num w:numId="28">
    <w:abstractNumId w:val="20"/>
  </w:num>
  <w:num w:numId="29">
    <w:abstractNumId w:val="15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912D8"/>
    <w:rsid w:val="00030E6E"/>
    <w:rsid w:val="00042C24"/>
    <w:rsid w:val="0004501F"/>
    <w:rsid w:val="0005525C"/>
    <w:rsid w:val="00095712"/>
    <w:rsid w:val="000A6021"/>
    <w:rsid w:val="000B5904"/>
    <w:rsid w:val="000B7142"/>
    <w:rsid w:val="000B7DCC"/>
    <w:rsid w:val="000D16E2"/>
    <w:rsid w:val="000D1EFE"/>
    <w:rsid w:val="000D252F"/>
    <w:rsid w:val="000D32B6"/>
    <w:rsid w:val="000E7599"/>
    <w:rsid w:val="00101FA0"/>
    <w:rsid w:val="0011147C"/>
    <w:rsid w:val="00135EA4"/>
    <w:rsid w:val="001379FD"/>
    <w:rsid w:val="0017250F"/>
    <w:rsid w:val="00192368"/>
    <w:rsid w:val="001D3D37"/>
    <w:rsid w:val="001D69EF"/>
    <w:rsid w:val="001F15BC"/>
    <w:rsid w:val="00255673"/>
    <w:rsid w:val="00256314"/>
    <w:rsid w:val="00257B70"/>
    <w:rsid w:val="0029642C"/>
    <w:rsid w:val="002D07DB"/>
    <w:rsid w:val="002E4F96"/>
    <w:rsid w:val="00335AA8"/>
    <w:rsid w:val="00344EF1"/>
    <w:rsid w:val="003467A0"/>
    <w:rsid w:val="00380197"/>
    <w:rsid w:val="00394E74"/>
    <w:rsid w:val="003A17E8"/>
    <w:rsid w:val="003C4C01"/>
    <w:rsid w:val="003C4DD4"/>
    <w:rsid w:val="003D1F27"/>
    <w:rsid w:val="003D2E8F"/>
    <w:rsid w:val="003D4A88"/>
    <w:rsid w:val="003D7588"/>
    <w:rsid w:val="00400C2B"/>
    <w:rsid w:val="00420222"/>
    <w:rsid w:val="00442EE8"/>
    <w:rsid w:val="0045606F"/>
    <w:rsid w:val="00470CF7"/>
    <w:rsid w:val="00473B99"/>
    <w:rsid w:val="00491E14"/>
    <w:rsid w:val="004A3DEB"/>
    <w:rsid w:val="004A7298"/>
    <w:rsid w:val="004B4803"/>
    <w:rsid w:val="004C3544"/>
    <w:rsid w:val="004D3D80"/>
    <w:rsid w:val="004F6AE0"/>
    <w:rsid w:val="00515122"/>
    <w:rsid w:val="00521836"/>
    <w:rsid w:val="00524FE3"/>
    <w:rsid w:val="0054364B"/>
    <w:rsid w:val="00552D9D"/>
    <w:rsid w:val="00554876"/>
    <w:rsid w:val="0055498C"/>
    <w:rsid w:val="00557912"/>
    <w:rsid w:val="00567769"/>
    <w:rsid w:val="00580096"/>
    <w:rsid w:val="005A718C"/>
    <w:rsid w:val="005B21E1"/>
    <w:rsid w:val="005B75D5"/>
    <w:rsid w:val="005C0273"/>
    <w:rsid w:val="005C702D"/>
    <w:rsid w:val="005F4186"/>
    <w:rsid w:val="006009DF"/>
    <w:rsid w:val="00610F23"/>
    <w:rsid w:val="0061212F"/>
    <w:rsid w:val="00613A3A"/>
    <w:rsid w:val="006237B7"/>
    <w:rsid w:val="00696398"/>
    <w:rsid w:val="006C280C"/>
    <w:rsid w:val="006D011E"/>
    <w:rsid w:val="006D633D"/>
    <w:rsid w:val="006D720A"/>
    <w:rsid w:val="006E4EC6"/>
    <w:rsid w:val="006E57CC"/>
    <w:rsid w:val="0071585F"/>
    <w:rsid w:val="00740B07"/>
    <w:rsid w:val="00746D8D"/>
    <w:rsid w:val="0075245E"/>
    <w:rsid w:val="007566BF"/>
    <w:rsid w:val="007A746C"/>
    <w:rsid w:val="007E7C50"/>
    <w:rsid w:val="007F2365"/>
    <w:rsid w:val="007F2D4E"/>
    <w:rsid w:val="00845117"/>
    <w:rsid w:val="00857321"/>
    <w:rsid w:val="00884014"/>
    <w:rsid w:val="008A1096"/>
    <w:rsid w:val="008A1BAC"/>
    <w:rsid w:val="008A4665"/>
    <w:rsid w:val="009113D0"/>
    <w:rsid w:val="00926501"/>
    <w:rsid w:val="0094367B"/>
    <w:rsid w:val="00967C81"/>
    <w:rsid w:val="0097776F"/>
    <w:rsid w:val="009B00A7"/>
    <w:rsid w:val="009D1F0E"/>
    <w:rsid w:val="009F15B0"/>
    <w:rsid w:val="009F22DD"/>
    <w:rsid w:val="00A03205"/>
    <w:rsid w:val="00A25018"/>
    <w:rsid w:val="00A3741A"/>
    <w:rsid w:val="00A538BD"/>
    <w:rsid w:val="00A55F41"/>
    <w:rsid w:val="00A620C0"/>
    <w:rsid w:val="00A6361C"/>
    <w:rsid w:val="00AB0DD4"/>
    <w:rsid w:val="00AB1F52"/>
    <w:rsid w:val="00AB7044"/>
    <w:rsid w:val="00AD1829"/>
    <w:rsid w:val="00AD41EF"/>
    <w:rsid w:val="00AE043A"/>
    <w:rsid w:val="00AE4D14"/>
    <w:rsid w:val="00AF20E5"/>
    <w:rsid w:val="00AF250E"/>
    <w:rsid w:val="00B0187C"/>
    <w:rsid w:val="00B04B00"/>
    <w:rsid w:val="00B0707C"/>
    <w:rsid w:val="00B13B8A"/>
    <w:rsid w:val="00B3728E"/>
    <w:rsid w:val="00B8474D"/>
    <w:rsid w:val="00BA208C"/>
    <w:rsid w:val="00BC4DAB"/>
    <w:rsid w:val="00C12E32"/>
    <w:rsid w:val="00C23AC6"/>
    <w:rsid w:val="00C44A4D"/>
    <w:rsid w:val="00C67C01"/>
    <w:rsid w:val="00C77D62"/>
    <w:rsid w:val="00C80BA0"/>
    <w:rsid w:val="00C811D2"/>
    <w:rsid w:val="00C849B1"/>
    <w:rsid w:val="00C90699"/>
    <w:rsid w:val="00C912D8"/>
    <w:rsid w:val="00C926A1"/>
    <w:rsid w:val="00CE34F7"/>
    <w:rsid w:val="00CE6F35"/>
    <w:rsid w:val="00CF1453"/>
    <w:rsid w:val="00D05025"/>
    <w:rsid w:val="00D22D0D"/>
    <w:rsid w:val="00D47FD0"/>
    <w:rsid w:val="00D660CE"/>
    <w:rsid w:val="00D720D2"/>
    <w:rsid w:val="00D81D27"/>
    <w:rsid w:val="00D94DDF"/>
    <w:rsid w:val="00DA0E26"/>
    <w:rsid w:val="00DA7BD2"/>
    <w:rsid w:val="00DB2BED"/>
    <w:rsid w:val="00E20F6E"/>
    <w:rsid w:val="00E403AD"/>
    <w:rsid w:val="00E4122A"/>
    <w:rsid w:val="00E54930"/>
    <w:rsid w:val="00E57B85"/>
    <w:rsid w:val="00E649E8"/>
    <w:rsid w:val="00E65D3A"/>
    <w:rsid w:val="00E66C3F"/>
    <w:rsid w:val="00E70F24"/>
    <w:rsid w:val="00E871EA"/>
    <w:rsid w:val="00E92F80"/>
    <w:rsid w:val="00E96FB8"/>
    <w:rsid w:val="00EA4AAF"/>
    <w:rsid w:val="00EA70BC"/>
    <w:rsid w:val="00EB7B8E"/>
    <w:rsid w:val="00EC4CD2"/>
    <w:rsid w:val="00ED0FB5"/>
    <w:rsid w:val="00ED7E40"/>
    <w:rsid w:val="00EF4208"/>
    <w:rsid w:val="00F0226F"/>
    <w:rsid w:val="00F13FC1"/>
    <w:rsid w:val="00F17171"/>
    <w:rsid w:val="00F20057"/>
    <w:rsid w:val="00F326A8"/>
    <w:rsid w:val="00F45371"/>
    <w:rsid w:val="00F46831"/>
    <w:rsid w:val="00F550A9"/>
    <w:rsid w:val="00F733C1"/>
    <w:rsid w:val="00F74489"/>
    <w:rsid w:val="00F84086"/>
    <w:rsid w:val="00F95FF8"/>
    <w:rsid w:val="00F97A16"/>
    <w:rsid w:val="00FC006C"/>
    <w:rsid w:val="00FC2D75"/>
    <w:rsid w:val="00FC2FBF"/>
    <w:rsid w:val="00FE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525C"/>
    <w:pPr>
      <w:ind w:left="720"/>
      <w:contextualSpacing/>
    </w:pPr>
  </w:style>
  <w:style w:type="table" w:styleId="a4">
    <w:name w:val="Table Grid"/>
    <w:basedOn w:val="a1"/>
    <w:uiPriority w:val="59"/>
    <w:rsid w:val="005F4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F4186"/>
    <w:pPr>
      <w:jc w:val="both"/>
    </w:pPr>
  </w:style>
  <w:style w:type="character" w:customStyle="1" w:styleId="a6">
    <w:name w:val="Основной текст Знак"/>
    <w:basedOn w:val="a0"/>
    <w:link w:val="a5"/>
    <w:rsid w:val="005F4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7B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B8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12E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12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A4AA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A4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20%20&#1075;&#1086;&#1076;\1&#1040;&#1058;&#1050;\&#1040;&#1058;&#1050;%20&#1088;&#1072;&#1081;&#1086;&#1085;\28.08.2020\&#1055;&#1056;&#1054;&#1058;&#1054;&#1050;&#1054;&#1051;%20&#8470;3%20&#1086;&#1090;%2027.08.20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44EA-B5E7-4A3C-9BC9-DCDA5659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№3 от 27.08.2020</Template>
  <TotalTime>93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2022-07-04T08:21:00Z</cp:lastPrinted>
  <dcterms:created xsi:type="dcterms:W3CDTF">2020-10-20T11:02:00Z</dcterms:created>
  <dcterms:modified xsi:type="dcterms:W3CDTF">2022-07-04T08:24:00Z</dcterms:modified>
</cp:coreProperties>
</file>