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4021"/>
      </w:tblGrid>
      <w:tr w:rsidR="00856C65" w:rsidRPr="00D110C7">
        <w:trPr>
          <w:trHeight w:val="664"/>
        </w:trPr>
        <w:tc>
          <w:tcPr>
            <w:tcW w:w="5760" w:type="dxa"/>
          </w:tcPr>
          <w:p w:rsidR="00856C65" w:rsidRDefault="00856C65">
            <w:pPr>
              <w:pStyle w:val="Header"/>
              <w:tabs>
                <w:tab w:val="clear" w:pos="4153"/>
                <w:tab w:val="clear" w:pos="8306"/>
                <w:tab w:val="left" w:pos="4041"/>
              </w:tabs>
              <w:spacing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4021" w:type="dxa"/>
          </w:tcPr>
          <w:p w:rsidR="00856C65" w:rsidRPr="00D110C7" w:rsidRDefault="00856C65">
            <w:pPr>
              <w:spacing w:line="240" w:lineRule="exact"/>
              <w:jc w:val="center"/>
            </w:pPr>
            <w:r w:rsidRPr="00D110C7">
              <w:t xml:space="preserve">Приложение </w:t>
            </w:r>
            <w:r>
              <w:t>7</w:t>
            </w:r>
          </w:p>
          <w:p w:rsidR="00856C65" w:rsidRPr="00D110C7" w:rsidRDefault="00856C65" w:rsidP="00092B41">
            <w:pPr>
              <w:spacing w:line="240" w:lineRule="exact"/>
            </w:pPr>
            <w:r w:rsidRPr="00D110C7">
              <w:t>к решению «О бюджете муниципального района на 201</w:t>
            </w:r>
            <w:r>
              <w:t>5</w:t>
            </w:r>
            <w:r w:rsidRPr="00D110C7">
              <w:t xml:space="preserve"> год и на плановый период 201</w:t>
            </w:r>
            <w:r>
              <w:t>6</w:t>
            </w:r>
            <w:r w:rsidRPr="00D110C7">
              <w:t xml:space="preserve"> и 201</w:t>
            </w:r>
            <w:r>
              <w:t>7</w:t>
            </w:r>
            <w:r w:rsidRPr="00D110C7">
              <w:t xml:space="preserve"> годов»</w:t>
            </w:r>
          </w:p>
        </w:tc>
      </w:tr>
    </w:tbl>
    <w:p w:rsidR="00856C65" w:rsidRDefault="00856C65">
      <w:pPr>
        <w:pStyle w:val="Heading7"/>
        <w:ind w:left="-284" w:right="-285"/>
        <w:rPr>
          <w:caps/>
          <w:color w:val="auto"/>
          <w:sz w:val="28"/>
          <w:szCs w:val="28"/>
        </w:rPr>
      </w:pPr>
    </w:p>
    <w:p w:rsidR="00856C65" w:rsidRDefault="00856C65">
      <w:pPr>
        <w:pStyle w:val="Heading7"/>
        <w:ind w:left="-284" w:right="-285"/>
        <w:rPr>
          <w:b w:val="0"/>
          <w:bCs w:val="0"/>
          <w:color w:val="auto"/>
        </w:rPr>
      </w:pPr>
      <w:r>
        <w:rPr>
          <w:color w:val="auto"/>
          <w:sz w:val="28"/>
          <w:szCs w:val="28"/>
        </w:rPr>
        <w:t xml:space="preserve">ПЕРЕЧЕНЬ ГЛАВНЫХ </w:t>
      </w:r>
      <w:r>
        <w:rPr>
          <w:color w:val="auto"/>
        </w:rPr>
        <w:t>АДМИНИСТРАТОРОВ ИСТОЧНИКОВ ФИНАНСИРОВАНИЯ ДЕФИЦИТА БЮДЖЕТА МУНИЦИПАЛЬНОГО РАЙОНА</w:t>
      </w:r>
    </w:p>
    <w:p w:rsidR="00856C65" w:rsidRDefault="00856C65">
      <w:pPr>
        <w:pStyle w:val="BodyText3"/>
        <w:spacing w:line="240" w:lineRule="auto"/>
        <w:jc w:val="both"/>
        <w:rPr>
          <w:b/>
          <w:bCs/>
          <w:snapToGrid w:val="0"/>
          <w:sz w:val="16"/>
          <w:szCs w:val="16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118"/>
        <w:gridCol w:w="5812"/>
      </w:tblGrid>
      <w:tr w:rsidR="00856C65">
        <w:trPr>
          <w:cantSplit/>
          <w:trHeight w:val="797"/>
          <w:tblHeader/>
        </w:trPr>
        <w:tc>
          <w:tcPr>
            <w:tcW w:w="1277" w:type="dxa"/>
            <w:vAlign w:val="center"/>
          </w:tcPr>
          <w:p w:rsidR="00856C65" w:rsidRDefault="00856C65">
            <w:pPr>
              <w:pStyle w:val="BodyText3"/>
              <w:spacing w:line="240" w:lineRule="auto"/>
            </w:pPr>
            <w:r>
              <w:t>Код главы</w:t>
            </w:r>
          </w:p>
        </w:tc>
        <w:tc>
          <w:tcPr>
            <w:tcW w:w="3118" w:type="dxa"/>
            <w:vAlign w:val="center"/>
          </w:tcPr>
          <w:p w:rsidR="00856C65" w:rsidRDefault="00856C65">
            <w:pPr>
              <w:pStyle w:val="BodyText3"/>
              <w:spacing w:line="240" w:lineRule="auto"/>
              <w:rPr>
                <w:sz w:val="24"/>
                <w:szCs w:val="24"/>
              </w:rPr>
            </w:pPr>
            <w: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856C65" w:rsidRDefault="00856C65">
            <w:pPr>
              <w:pStyle w:val="BodyText3"/>
              <w:spacing w:line="240" w:lineRule="auto"/>
            </w:pPr>
            <w:r>
              <w:t>Наименование</w:t>
            </w:r>
          </w:p>
        </w:tc>
      </w:tr>
      <w:tr w:rsidR="00856C65">
        <w:trPr>
          <w:cantSplit/>
          <w:trHeight w:val="322"/>
        </w:trPr>
        <w:tc>
          <w:tcPr>
            <w:tcW w:w="1277" w:type="dxa"/>
          </w:tcPr>
          <w:p w:rsidR="00856C65" w:rsidRDefault="00856C65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856C65" w:rsidRDefault="00856C65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856C65" w:rsidRDefault="00856C65">
            <w:pPr>
              <w:jc w:val="both"/>
              <w:rPr>
                <w:snapToGrid w:val="0"/>
              </w:rPr>
            </w:pPr>
          </w:p>
        </w:tc>
        <w:tc>
          <w:tcPr>
            <w:tcW w:w="5812" w:type="dxa"/>
          </w:tcPr>
          <w:p w:rsidR="00856C65" w:rsidRDefault="00856C65">
            <w:pPr>
              <w:jc w:val="both"/>
              <w:rPr>
                <w:b/>
                <w:bCs/>
                <w:snapToGrid w:val="0"/>
                <w:sz w:val="20"/>
                <w:szCs w:val="20"/>
              </w:rPr>
            </w:pPr>
          </w:p>
          <w:p w:rsidR="00856C65" w:rsidRDefault="00856C65">
            <w:pPr>
              <w:pStyle w:val="Heading4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Комитет финансов Администрации Шимского муниципального района</w:t>
            </w:r>
          </w:p>
          <w:p w:rsidR="00856C65" w:rsidRDefault="00856C65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856C65" w:rsidRPr="00B658B6">
        <w:trPr>
          <w:cantSplit/>
          <w:trHeight w:val="322"/>
        </w:trPr>
        <w:tc>
          <w:tcPr>
            <w:tcW w:w="1277" w:type="dxa"/>
          </w:tcPr>
          <w:p w:rsidR="00856C65" w:rsidRPr="00A80C43" w:rsidRDefault="00856C65" w:rsidP="001E44E7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856C65" w:rsidRPr="00B658B6" w:rsidRDefault="00856C65" w:rsidP="001E44E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8B6">
              <w:rPr>
                <w:sz w:val="28"/>
                <w:szCs w:val="28"/>
              </w:rPr>
              <w:t>01 02 00 00 05 0000 710</w:t>
            </w:r>
          </w:p>
        </w:tc>
        <w:tc>
          <w:tcPr>
            <w:tcW w:w="5812" w:type="dxa"/>
          </w:tcPr>
          <w:p w:rsidR="00856C65" w:rsidRPr="00B658B6" w:rsidRDefault="00856C65" w:rsidP="00ED231C">
            <w:pPr>
              <w:spacing w:before="120"/>
              <w:jc w:val="both"/>
              <w:rPr>
                <w:sz w:val="28"/>
                <w:szCs w:val="28"/>
              </w:rPr>
            </w:pPr>
            <w:r w:rsidRPr="00B658B6">
              <w:rPr>
                <w:sz w:val="28"/>
                <w:szCs w:val="28"/>
              </w:rPr>
              <w:t>Получение кредитов от кредитных организаций бюджет</w:t>
            </w:r>
            <w:r>
              <w:rPr>
                <w:sz w:val="28"/>
                <w:szCs w:val="28"/>
              </w:rPr>
              <w:t>ами муниципальных районов</w:t>
            </w:r>
            <w:r w:rsidRPr="00B658B6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856C65">
        <w:trPr>
          <w:cantSplit/>
          <w:trHeight w:val="322"/>
        </w:trPr>
        <w:tc>
          <w:tcPr>
            <w:tcW w:w="1277" w:type="dxa"/>
          </w:tcPr>
          <w:p w:rsidR="00856C65" w:rsidRDefault="00856C6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856C65" w:rsidRDefault="00856C65">
            <w:pPr>
              <w:pStyle w:val="BodyText"/>
            </w:pPr>
            <w:r>
              <w:t>01 02 00 00 05 0000 810</w:t>
            </w:r>
          </w:p>
        </w:tc>
        <w:tc>
          <w:tcPr>
            <w:tcW w:w="5812" w:type="dxa"/>
          </w:tcPr>
          <w:p w:rsidR="00856C65" w:rsidRDefault="00856C65" w:rsidP="00ED231C">
            <w:pPr>
              <w:pStyle w:val="BodyText"/>
            </w:pPr>
            <w: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</w:tr>
      <w:tr w:rsidR="00856C65">
        <w:trPr>
          <w:cantSplit/>
          <w:trHeight w:val="322"/>
        </w:trPr>
        <w:tc>
          <w:tcPr>
            <w:tcW w:w="1277" w:type="dxa"/>
          </w:tcPr>
          <w:p w:rsidR="00856C65" w:rsidRPr="00ED231C" w:rsidRDefault="00856C65" w:rsidP="001E44E7">
            <w:pPr>
              <w:spacing w:before="120" w:line="24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  <w:r w:rsidRPr="00ED231C">
              <w:rPr>
                <w:snapToGrid w:val="0"/>
                <w:sz w:val="28"/>
                <w:szCs w:val="28"/>
              </w:rPr>
              <w:t>92</w:t>
            </w:r>
          </w:p>
          <w:p w:rsidR="00856C65" w:rsidRPr="00ED231C" w:rsidRDefault="00856C65" w:rsidP="001E44E7">
            <w:pPr>
              <w:spacing w:before="120" w:line="24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C65" w:rsidRPr="00ED231C" w:rsidRDefault="00856C65" w:rsidP="001E44E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D231C">
              <w:rPr>
                <w:sz w:val="28"/>
                <w:szCs w:val="28"/>
              </w:rPr>
              <w:t>01 03 00 00 0</w:t>
            </w:r>
            <w:r>
              <w:rPr>
                <w:sz w:val="28"/>
                <w:szCs w:val="28"/>
              </w:rPr>
              <w:t>5</w:t>
            </w:r>
            <w:r w:rsidRPr="00ED231C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5812" w:type="dxa"/>
          </w:tcPr>
          <w:p w:rsidR="00856C65" w:rsidRPr="00ED231C" w:rsidRDefault="00856C65" w:rsidP="00ED231C">
            <w:pPr>
              <w:pStyle w:val="BodyText2"/>
              <w:spacing w:before="120"/>
              <w:rPr>
                <w:b w:val="0"/>
                <w:bCs w:val="0"/>
                <w:snapToGrid w:val="0"/>
              </w:rPr>
            </w:pPr>
            <w:r w:rsidRPr="00ED231C">
              <w:rPr>
                <w:b w:val="0"/>
                <w:bCs w:val="0"/>
              </w:rPr>
              <w:t>Получение</w:t>
            </w:r>
            <w:r w:rsidRPr="00ED231C">
              <w:rPr>
                <w:b w:val="0"/>
                <w:bCs w:val="0"/>
                <w:snapToGrid w:val="0"/>
              </w:rPr>
              <w:t xml:space="preserve"> кредитов</w:t>
            </w:r>
            <w:r w:rsidRPr="00ED231C">
              <w:rPr>
                <w:b w:val="0"/>
                <w:bCs w:val="0"/>
              </w:rPr>
              <w:t xml:space="preserve"> от других бюджетов бюджетной системы Российской Федерации бюджет</w:t>
            </w:r>
            <w:r>
              <w:rPr>
                <w:b w:val="0"/>
                <w:bCs w:val="0"/>
              </w:rPr>
              <w:t>а</w:t>
            </w:r>
            <w:r w:rsidRPr="00ED231C">
              <w:rPr>
                <w:b w:val="0"/>
                <w:bCs w:val="0"/>
              </w:rPr>
              <w:t>м</w:t>
            </w:r>
            <w:r>
              <w:rPr>
                <w:b w:val="0"/>
                <w:bCs w:val="0"/>
              </w:rPr>
              <w:t>и</w:t>
            </w:r>
            <w:r w:rsidRPr="00ED231C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муниципальных районов</w:t>
            </w:r>
            <w:r w:rsidRPr="00ED231C">
              <w:rPr>
                <w:b w:val="0"/>
                <w:bCs w:val="0"/>
              </w:rPr>
              <w:t xml:space="preserve"> Федерации в валюте Российской Федерации</w:t>
            </w:r>
          </w:p>
        </w:tc>
      </w:tr>
      <w:tr w:rsidR="00856C65">
        <w:trPr>
          <w:cantSplit/>
          <w:trHeight w:val="322"/>
        </w:trPr>
        <w:tc>
          <w:tcPr>
            <w:tcW w:w="1277" w:type="dxa"/>
          </w:tcPr>
          <w:p w:rsidR="00856C65" w:rsidRDefault="00856C6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856C65" w:rsidRDefault="00856C65">
            <w:pPr>
              <w:pStyle w:val="BodyText"/>
            </w:pPr>
            <w:r>
              <w:t>01 03 00 00 05 0000 810</w:t>
            </w:r>
          </w:p>
        </w:tc>
        <w:tc>
          <w:tcPr>
            <w:tcW w:w="5812" w:type="dxa"/>
          </w:tcPr>
          <w:p w:rsidR="00856C65" w:rsidRPr="00ED231C" w:rsidRDefault="00856C65" w:rsidP="00ED231C">
            <w:pPr>
              <w:pStyle w:val="BodyText"/>
              <w:spacing w:before="120"/>
            </w:pPr>
            <w:r w:rsidRPr="00ED231C">
              <w:t>Погашение бюджет</w:t>
            </w:r>
            <w:r>
              <w:t>ами муниципальных районов</w:t>
            </w:r>
            <w:r w:rsidRPr="00ED231C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856C65">
        <w:trPr>
          <w:cantSplit/>
          <w:trHeight w:val="322"/>
        </w:trPr>
        <w:tc>
          <w:tcPr>
            <w:tcW w:w="1277" w:type="dxa"/>
          </w:tcPr>
          <w:p w:rsidR="00856C65" w:rsidRDefault="00856C6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856C65" w:rsidRDefault="00856C65">
            <w:pPr>
              <w:pStyle w:val="BodyText"/>
            </w:pPr>
            <w:r>
              <w:t>01 05 02 01 05 0000 510</w:t>
            </w:r>
          </w:p>
        </w:tc>
        <w:tc>
          <w:tcPr>
            <w:tcW w:w="5812" w:type="dxa"/>
          </w:tcPr>
          <w:p w:rsidR="00856C65" w:rsidRDefault="00856C65">
            <w:pPr>
              <w:pStyle w:val="BodyText"/>
            </w:pPr>
            <w:r>
              <w:t>Увеличение прочих остатков денежных средств бюджета муниципального района</w:t>
            </w:r>
          </w:p>
        </w:tc>
      </w:tr>
      <w:tr w:rsidR="00856C65">
        <w:trPr>
          <w:cantSplit/>
          <w:trHeight w:val="322"/>
        </w:trPr>
        <w:tc>
          <w:tcPr>
            <w:tcW w:w="1277" w:type="dxa"/>
          </w:tcPr>
          <w:p w:rsidR="00856C65" w:rsidRDefault="00856C6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856C65" w:rsidRDefault="00856C65">
            <w:pPr>
              <w:pStyle w:val="BodyText"/>
            </w:pPr>
            <w:r>
              <w:t>01 05 02  01 05 0000 610</w:t>
            </w:r>
          </w:p>
        </w:tc>
        <w:tc>
          <w:tcPr>
            <w:tcW w:w="5812" w:type="dxa"/>
          </w:tcPr>
          <w:p w:rsidR="00856C65" w:rsidRDefault="00856C65">
            <w:pPr>
              <w:pStyle w:val="BodyText"/>
              <w:rPr>
                <w:b/>
                <w:bCs/>
              </w:rPr>
            </w:pPr>
            <w:r>
              <w:t>Уменьшение прочих остатков денежных средств бюджета муниципального района</w:t>
            </w:r>
          </w:p>
        </w:tc>
      </w:tr>
      <w:tr w:rsidR="00856C65">
        <w:trPr>
          <w:cantSplit/>
          <w:trHeight w:val="322"/>
        </w:trPr>
        <w:tc>
          <w:tcPr>
            <w:tcW w:w="1277" w:type="dxa"/>
          </w:tcPr>
          <w:p w:rsidR="00856C65" w:rsidRDefault="00856C6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856C65" w:rsidRPr="00DD3769" w:rsidRDefault="00856C65">
            <w:pPr>
              <w:pStyle w:val="BodyText"/>
            </w:pPr>
            <w:r w:rsidRPr="00DD3769">
              <w:t>01 06 04 00 05 0000 810</w:t>
            </w:r>
          </w:p>
        </w:tc>
        <w:tc>
          <w:tcPr>
            <w:tcW w:w="5812" w:type="dxa"/>
          </w:tcPr>
          <w:p w:rsidR="00856C65" w:rsidRPr="00DD3769" w:rsidRDefault="00856C65" w:rsidP="002E545F">
            <w:pPr>
              <w:pStyle w:val="BodyText"/>
            </w:pPr>
            <w:r w:rsidRPr="00DD3769">
              <w:t>Исполнение муниципальных гарантий мун</w:t>
            </w:r>
            <w:r>
              <w:t>и</w:t>
            </w:r>
            <w:r w:rsidRPr="00DD3769">
              <w:t>ципальным районом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856C65" w:rsidRDefault="00856C65"/>
    <w:sectPr w:rsidR="00856C65" w:rsidSect="00F0228B">
      <w:headerReference w:type="default" r:id="rId7"/>
      <w:footerReference w:type="default" r:id="rId8"/>
      <w:pgSz w:w="11907" w:h="16840"/>
      <w:pgMar w:top="992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65" w:rsidRDefault="00856C65">
      <w:r>
        <w:separator/>
      </w:r>
    </w:p>
  </w:endnote>
  <w:endnote w:type="continuationSeparator" w:id="0">
    <w:p w:rsidR="00856C65" w:rsidRDefault="0085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65" w:rsidRDefault="00856C65">
    <w:pPr>
      <w:pStyle w:val="Footer"/>
      <w:framePr w:wrap="auto" w:vAnchor="text" w:hAnchor="margin" w:xAlign="right" w:y="1"/>
      <w:rPr>
        <w:rStyle w:val="PageNumber"/>
      </w:rPr>
    </w:pPr>
  </w:p>
  <w:p w:rsidR="00856C65" w:rsidRDefault="00856C65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856C65" w:rsidRDefault="00856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65" w:rsidRDefault="00856C65">
      <w:r>
        <w:separator/>
      </w:r>
    </w:p>
  </w:footnote>
  <w:footnote w:type="continuationSeparator" w:id="0">
    <w:p w:rsidR="00856C65" w:rsidRDefault="0085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65" w:rsidRDefault="00856C65">
    <w:pPr>
      <w:pStyle w:val="Header"/>
      <w:framePr w:w="283" w:wrap="auto" w:vAnchor="text" w:hAnchor="page" w:x="11377" w:y="12"/>
      <w:ind w:firstLine="0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:rsidR="00856C65" w:rsidRDefault="00856C65">
    <w:pPr>
      <w:pStyle w:val="Header"/>
      <w:framePr w:wrap="auto" w:hAnchor="text" w:y="-42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4AE787B"/>
    <w:multiLevelType w:val="singleLevel"/>
    <w:tmpl w:val="CD80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6F8"/>
    <w:rsid w:val="00042D43"/>
    <w:rsid w:val="00046D06"/>
    <w:rsid w:val="0008277C"/>
    <w:rsid w:val="00092B41"/>
    <w:rsid w:val="000F1E2B"/>
    <w:rsid w:val="001B3FD5"/>
    <w:rsid w:val="001E44E7"/>
    <w:rsid w:val="001F7A15"/>
    <w:rsid w:val="00213040"/>
    <w:rsid w:val="00295931"/>
    <w:rsid w:val="002E545F"/>
    <w:rsid w:val="003050A6"/>
    <w:rsid w:val="003D6348"/>
    <w:rsid w:val="00436174"/>
    <w:rsid w:val="00461ADD"/>
    <w:rsid w:val="004816F8"/>
    <w:rsid w:val="00586764"/>
    <w:rsid w:val="005D0C73"/>
    <w:rsid w:val="006115EB"/>
    <w:rsid w:val="0067220C"/>
    <w:rsid w:val="00767DA7"/>
    <w:rsid w:val="007A711E"/>
    <w:rsid w:val="007B0ABE"/>
    <w:rsid w:val="007E4298"/>
    <w:rsid w:val="007F0C4A"/>
    <w:rsid w:val="00856C65"/>
    <w:rsid w:val="008D5FF9"/>
    <w:rsid w:val="00977C91"/>
    <w:rsid w:val="00984D34"/>
    <w:rsid w:val="00A149F3"/>
    <w:rsid w:val="00A671EA"/>
    <w:rsid w:val="00A80C43"/>
    <w:rsid w:val="00A916DE"/>
    <w:rsid w:val="00B1293C"/>
    <w:rsid w:val="00B222E9"/>
    <w:rsid w:val="00B42404"/>
    <w:rsid w:val="00B658B6"/>
    <w:rsid w:val="00C54BF1"/>
    <w:rsid w:val="00C75959"/>
    <w:rsid w:val="00C84AAB"/>
    <w:rsid w:val="00C870DF"/>
    <w:rsid w:val="00CF1E5D"/>
    <w:rsid w:val="00D04DFA"/>
    <w:rsid w:val="00D110C7"/>
    <w:rsid w:val="00D118F7"/>
    <w:rsid w:val="00D25033"/>
    <w:rsid w:val="00D66128"/>
    <w:rsid w:val="00DD3769"/>
    <w:rsid w:val="00E95DEF"/>
    <w:rsid w:val="00ED231C"/>
    <w:rsid w:val="00F0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28B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228B"/>
    <w:pPr>
      <w:keepNext/>
      <w:spacing w:before="120" w:after="120"/>
      <w:ind w:left="3152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28B"/>
    <w:pPr>
      <w:keepNext/>
      <w:spacing w:line="360" w:lineRule="auto"/>
      <w:jc w:val="both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28B"/>
    <w:pPr>
      <w:keepNext/>
      <w:jc w:val="center"/>
      <w:outlineLvl w:val="6"/>
    </w:pPr>
    <w:rPr>
      <w:b/>
      <w:bCs/>
      <w:color w:val="000000"/>
      <w:sz w:val="30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28B"/>
    <w:pPr>
      <w:keepNext/>
      <w:spacing w:line="360" w:lineRule="auto"/>
      <w:ind w:left="3010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B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B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B3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B3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B3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F0228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2B3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0228B"/>
    <w:pPr>
      <w:spacing w:line="360" w:lineRule="auto"/>
      <w:jc w:val="center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2B3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0228B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2B3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0228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B3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0228B"/>
  </w:style>
  <w:style w:type="paragraph" w:styleId="Footer">
    <w:name w:val="footer"/>
    <w:basedOn w:val="Normal"/>
    <w:link w:val="FooterChar"/>
    <w:uiPriority w:val="99"/>
    <w:rsid w:val="00F0228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2B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223</Words>
  <Characters>1276</Characters>
  <Application>Microsoft Office Outlook</Application>
  <DocSecurity>0</DocSecurity>
  <Lines>0</Lines>
  <Paragraphs>0</Paragraphs>
  <ScaleCrop>false</ScaleCrop>
  <Company>NIAC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fin457_1</dc:creator>
  <cp:keywords/>
  <dc:description/>
  <cp:lastModifiedBy>user</cp:lastModifiedBy>
  <cp:revision>3</cp:revision>
  <cp:lastPrinted>2011-11-11T06:41:00Z</cp:lastPrinted>
  <dcterms:created xsi:type="dcterms:W3CDTF">2014-11-11T14:11:00Z</dcterms:created>
  <dcterms:modified xsi:type="dcterms:W3CDTF">2014-11-12T13:50:00Z</dcterms:modified>
</cp:coreProperties>
</file>