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9E" w:rsidRDefault="0011469E" w:rsidP="000108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11469E" w:rsidRDefault="0011469E" w:rsidP="0001088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11469E" w:rsidRDefault="0011469E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11469E" w:rsidRDefault="0011469E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11469E" w:rsidRDefault="0011469E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</w:p>
    <w:p w:rsidR="0011469E" w:rsidRDefault="0011469E" w:rsidP="000108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 Детский сад № 11»  за 2016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59"/>
        <w:gridCol w:w="1871"/>
        <w:gridCol w:w="2269"/>
        <w:gridCol w:w="2127"/>
        <w:gridCol w:w="1526"/>
      </w:tblGrid>
      <w:tr w:rsidR="0011469E" w:rsidRPr="00BC295A" w:rsidTr="001D5E0B">
        <w:tc>
          <w:tcPr>
            <w:tcW w:w="568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9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9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7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6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BC295A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11469E" w:rsidRPr="00BC295A" w:rsidTr="001D5E0B">
        <w:tc>
          <w:tcPr>
            <w:tcW w:w="568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469E" w:rsidRPr="00BC295A" w:rsidTr="001D5E0B">
        <w:tc>
          <w:tcPr>
            <w:tcW w:w="568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11469E" w:rsidRPr="00BC295A" w:rsidRDefault="0011469E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</w:t>
            </w:r>
          </w:p>
        </w:tc>
        <w:tc>
          <w:tcPr>
            <w:tcW w:w="1871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 от 1 года до 8 лет</w:t>
            </w:r>
          </w:p>
        </w:tc>
        <w:tc>
          <w:tcPr>
            <w:tcW w:w="2269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526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</w:tr>
      <w:tr w:rsidR="0011469E" w:rsidRPr="00BC295A" w:rsidTr="001D5E0B">
        <w:tc>
          <w:tcPr>
            <w:tcW w:w="568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</w:tcPr>
          <w:p w:rsidR="0011469E" w:rsidRPr="00BC295A" w:rsidRDefault="0011469E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Присмотр и уход  за детьми</w:t>
            </w:r>
          </w:p>
        </w:tc>
        <w:tc>
          <w:tcPr>
            <w:tcW w:w="1871" w:type="dxa"/>
          </w:tcPr>
          <w:p w:rsidR="0011469E" w:rsidRPr="00BC295A" w:rsidRDefault="0011469E" w:rsidP="001D5E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 от 1 года до 8 лет</w:t>
            </w:r>
          </w:p>
        </w:tc>
        <w:tc>
          <w:tcPr>
            <w:tcW w:w="2269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1526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</w:tr>
    </w:tbl>
    <w:p w:rsidR="0011469E" w:rsidRDefault="0011469E" w:rsidP="0001088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11469E" w:rsidRDefault="0011469E" w:rsidP="0001088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11469E" w:rsidRDefault="0011469E" w:rsidP="00010887">
      <w:pPr>
        <w:jc w:val="both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11469E" w:rsidRDefault="0011469E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11469E" w:rsidRDefault="0011469E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11469E" w:rsidRDefault="0011469E" w:rsidP="000108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 11»   за 2016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59"/>
        <w:gridCol w:w="1871"/>
        <w:gridCol w:w="2269"/>
        <w:gridCol w:w="2127"/>
        <w:gridCol w:w="1526"/>
      </w:tblGrid>
      <w:tr w:rsidR="0011469E" w:rsidRPr="00BC295A" w:rsidTr="001D5E0B">
        <w:tc>
          <w:tcPr>
            <w:tcW w:w="568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9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</w:t>
            </w:r>
          </w:p>
        </w:tc>
        <w:tc>
          <w:tcPr>
            <w:tcW w:w="2269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Количество потребителей, установленное муниципальным заданием (план)</w:t>
            </w:r>
          </w:p>
        </w:tc>
        <w:tc>
          <w:tcPr>
            <w:tcW w:w="2127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  <w:tc>
          <w:tcPr>
            <w:tcW w:w="1526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BC295A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11469E" w:rsidRPr="00BC295A" w:rsidTr="001D5E0B">
        <w:tc>
          <w:tcPr>
            <w:tcW w:w="568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469E" w:rsidRPr="00BC295A" w:rsidTr="001D5E0B">
        <w:tc>
          <w:tcPr>
            <w:tcW w:w="568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11469E" w:rsidRPr="00BC295A" w:rsidRDefault="0011469E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</w:t>
            </w:r>
          </w:p>
        </w:tc>
        <w:tc>
          <w:tcPr>
            <w:tcW w:w="1871" w:type="dxa"/>
          </w:tcPr>
          <w:p w:rsidR="0011469E" w:rsidRPr="00BC295A" w:rsidRDefault="0011469E" w:rsidP="001A0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 от 1 года до 8 лет</w:t>
            </w:r>
          </w:p>
        </w:tc>
        <w:tc>
          <w:tcPr>
            <w:tcW w:w="2269" w:type="dxa"/>
          </w:tcPr>
          <w:p w:rsidR="0011469E" w:rsidRPr="00BC295A" w:rsidRDefault="0011469E" w:rsidP="001A0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11469E" w:rsidRPr="00BC295A" w:rsidRDefault="0011469E" w:rsidP="001A0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526" w:type="dxa"/>
          </w:tcPr>
          <w:p w:rsidR="0011469E" w:rsidRPr="00BC295A" w:rsidRDefault="0011469E" w:rsidP="001A0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</w:tr>
      <w:tr w:rsidR="0011469E" w:rsidRPr="00BC295A" w:rsidTr="001D5E0B">
        <w:tc>
          <w:tcPr>
            <w:tcW w:w="568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</w:tcPr>
          <w:p w:rsidR="0011469E" w:rsidRPr="00BC295A" w:rsidRDefault="0011469E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Присмотр и уход  за детьми</w:t>
            </w:r>
          </w:p>
        </w:tc>
        <w:tc>
          <w:tcPr>
            <w:tcW w:w="1871" w:type="dxa"/>
          </w:tcPr>
          <w:p w:rsidR="0011469E" w:rsidRPr="00BC295A" w:rsidRDefault="0011469E" w:rsidP="001A00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 от 1 года до 8 лет</w:t>
            </w:r>
          </w:p>
        </w:tc>
        <w:tc>
          <w:tcPr>
            <w:tcW w:w="2269" w:type="dxa"/>
          </w:tcPr>
          <w:p w:rsidR="0011469E" w:rsidRPr="00BC295A" w:rsidRDefault="0011469E" w:rsidP="001A0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11469E" w:rsidRPr="00BC295A" w:rsidRDefault="0011469E" w:rsidP="001A0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1526" w:type="dxa"/>
          </w:tcPr>
          <w:p w:rsidR="0011469E" w:rsidRPr="00BC295A" w:rsidRDefault="0011469E" w:rsidP="001A0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</w:tr>
    </w:tbl>
    <w:p w:rsidR="0011469E" w:rsidRDefault="0011469E" w:rsidP="00010887">
      <w:pPr>
        <w:jc w:val="both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3</w:t>
      </w:r>
    </w:p>
    <w:p w:rsidR="0011469E" w:rsidRDefault="0011469E" w:rsidP="0001088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11469E" w:rsidRDefault="0011469E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Результаты мониторинга</w:t>
      </w:r>
    </w:p>
    <w:p w:rsidR="0011469E" w:rsidRDefault="0011469E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11469E" w:rsidRDefault="0011469E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</w:p>
    <w:p w:rsidR="0011469E" w:rsidRDefault="0011469E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 Детский сад № 11» за 2015 год</w:t>
      </w:r>
    </w:p>
    <w:p w:rsidR="0011469E" w:rsidRDefault="0011469E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84"/>
        <w:gridCol w:w="2880"/>
        <w:gridCol w:w="3251"/>
      </w:tblGrid>
      <w:tr w:rsidR="0011469E" w:rsidRPr="00BC295A" w:rsidTr="00EC668A">
        <w:trPr>
          <w:trHeight w:val="319"/>
        </w:trPr>
        <w:tc>
          <w:tcPr>
            <w:tcW w:w="567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84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880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51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11469E" w:rsidRPr="00BC295A" w:rsidTr="00EC668A">
        <w:trPr>
          <w:trHeight w:val="318"/>
        </w:trPr>
        <w:tc>
          <w:tcPr>
            <w:tcW w:w="567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469E" w:rsidRPr="00BC295A" w:rsidTr="00EC668A">
        <w:trPr>
          <w:trHeight w:val="318"/>
        </w:trPr>
        <w:tc>
          <w:tcPr>
            <w:tcW w:w="567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4" w:type="dxa"/>
          </w:tcPr>
          <w:p w:rsidR="0011469E" w:rsidRDefault="0011469E" w:rsidP="001A0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образования:</w:t>
            </w:r>
          </w:p>
          <w:p w:rsidR="0011469E" w:rsidRDefault="0011469E" w:rsidP="001A0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средняя посещаемость одним ребёнком в год</w:t>
            </w:r>
          </w:p>
          <w:p w:rsidR="0011469E" w:rsidRDefault="0011469E" w:rsidP="001A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среднегодовая заболеваемость обучающихся</w:t>
            </w:r>
          </w:p>
          <w:p w:rsidR="0011469E" w:rsidRDefault="0011469E" w:rsidP="001A0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своевременно устранённых образовательным учреждением нарушений выявленных в результате проверок</w:t>
            </w:r>
          </w:p>
          <w:p w:rsidR="0011469E" w:rsidRPr="00633E84" w:rsidRDefault="0011469E" w:rsidP="001A0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доля </w:t>
            </w:r>
            <w:r w:rsidRPr="00633E84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удовлетворённых условиями и качеством предоставляемой услуги</w:t>
            </w:r>
            <w:r w:rsidRPr="00633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136,5</w:t>
            </w:r>
          </w:p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51" w:type="dxa"/>
          </w:tcPr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1469E" w:rsidRPr="00BC295A" w:rsidTr="00EC668A">
        <w:trPr>
          <w:trHeight w:val="318"/>
        </w:trPr>
        <w:tc>
          <w:tcPr>
            <w:tcW w:w="567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4" w:type="dxa"/>
          </w:tcPr>
          <w:p w:rsidR="0011469E" w:rsidRPr="00633E84" w:rsidRDefault="0011469E" w:rsidP="001A0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 xml:space="preserve">Присмотр и уход за детьми </w:t>
            </w:r>
          </w:p>
          <w:p w:rsidR="0011469E" w:rsidRPr="00633E84" w:rsidRDefault="0011469E" w:rsidP="001A0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-отсутствие обоснованных жалоб обучающихся и их родителей (законных представителей) на действия работников учреждения (организации);</w:t>
            </w:r>
          </w:p>
          <w:p w:rsidR="0011469E" w:rsidRPr="00633E84" w:rsidRDefault="0011469E" w:rsidP="001A0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-качество присмотра и ухода за детьми;</w:t>
            </w:r>
          </w:p>
          <w:p w:rsidR="0011469E" w:rsidRPr="00633E84" w:rsidRDefault="0011469E" w:rsidP="001A0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-Обеспечение безопасности детей;</w:t>
            </w:r>
          </w:p>
          <w:p w:rsidR="0011469E" w:rsidRPr="00633E84" w:rsidRDefault="0011469E" w:rsidP="001A0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 xml:space="preserve">-соблюдение рациона питания </w:t>
            </w:r>
          </w:p>
          <w:p w:rsidR="0011469E" w:rsidRPr="00633E84" w:rsidRDefault="0011469E" w:rsidP="001A0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 xml:space="preserve"> - Заболеваемость </w:t>
            </w:r>
          </w:p>
        </w:tc>
        <w:tc>
          <w:tcPr>
            <w:tcW w:w="2880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251" w:type="dxa"/>
          </w:tcPr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11469E" w:rsidRPr="00BC295A" w:rsidRDefault="0011469E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5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11469E" w:rsidRDefault="0011469E" w:rsidP="000108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jc w:val="both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jc w:val="both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1469E" w:rsidRDefault="0011469E" w:rsidP="00D705C5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11469E" w:rsidRDefault="0011469E" w:rsidP="00D705C5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11469E" w:rsidRDefault="0011469E" w:rsidP="00D705C5">
      <w:pPr>
        <w:jc w:val="both"/>
        <w:rPr>
          <w:rFonts w:ascii="Times New Roman" w:hAnsi="Times New Roman"/>
          <w:sz w:val="28"/>
          <w:szCs w:val="28"/>
        </w:rPr>
      </w:pPr>
    </w:p>
    <w:p w:rsidR="0011469E" w:rsidRDefault="0011469E" w:rsidP="00D705C5">
      <w:pPr>
        <w:jc w:val="both"/>
        <w:rPr>
          <w:rFonts w:ascii="Times New Roman" w:hAnsi="Times New Roman"/>
          <w:sz w:val="28"/>
          <w:szCs w:val="28"/>
        </w:rPr>
      </w:pPr>
    </w:p>
    <w:p w:rsidR="0011469E" w:rsidRDefault="0011469E" w:rsidP="00D70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11469E" w:rsidRDefault="0011469E" w:rsidP="00D70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11469E" w:rsidRDefault="0011469E" w:rsidP="00D70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11469E" w:rsidRDefault="0011469E" w:rsidP="00D70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№11»</w:t>
      </w:r>
    </w:p>
    <w:p w:rsidR="0011469E" w:rsidRDefault="0011469E" w:rsidP="00D70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</w:t>
      </w:r>
    </w:p>
    <w:p w:rsidR="0011469E" w:rsidRDefault="0011469E" w:rsidP="00D70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2552"/>
        <w:gridCol w:w="2409"/>
        <w:gridCol w:w="1525"/>
      </w:tblGrid>
      <w:tr w:rsidR="0011469E" w:rsidTr="00797815">
        <w:trPr>
          <w:trHeight w:val="319"/>
        </w:trPr>
        <w:tc>
          <w:tcPr>
            <w:tcW w:w="567" w:type="dxa"/>
          </w:tcPr>
          <w:p w:rsidR="0011469E" w:rsidRDefault="0011469E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11469E" w:rsidRDefault="0011469E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</w:tcPr>
          <w:p w:rsidR="0011469E" w:rsidRDefault="0011469E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услуги, тыс. руб.</w:t>
            </w:r>
          </w:p>
        </w:tc>
        <w:tc>
          <w:tcPr>
            <w:tcW w:w="2409" w:type="dxa"/>
          </w:tcPr>
          <w:p w:rsidR="0011469E" w:rsidRDefault="0011469E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услуги, тыс. руб.</w:t>
            </w:r>
          </w:p>
        </w:tc>
        <w:tc>
          <w:tcPr>
            <w:tcW w:w="1525" w:type="dxa"/>
          </w:tcPr>
          <w:p w:rsidR="0011469E" w:rsidRDefault="0011469E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025CAB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11469E" w:rsidTr="00797815">
        <w:trPr>
          <w:trHeight w:val="318"/>
        </w:trPr>
        <w:tc>
          <w:tcPr>
            <w:tcW w:w="567" w:type="dxa"/>
          </w:tcPr>
          <w:p w:rsidR="0011469E" w:rsidRDefault="0011469E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1469E" w:rsidRDefault="0011469E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469E" w:rsidRDefault="0011469E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1469E" w:rsidRDefault="0011469E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11469E" w:rsidRDefault="0011469E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469E" w:rsidTr="00797815">
        <w:trPr>
          <w:trHeight w:val="318"/>
        </w:trPr>
        <w:tc>
          <w:tcPr>
            <w:tcW w:w="567" w:type="dxa"/>
          </w:tcPr>
          <w:p w:rsidR="0011469E" w:rsidRDefault="0011469E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1469E" w:rsidRDefault="0011469E" w:rsidP="00797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552" w:type="dxa"/>
          </w:tcPr>
          <w:p w:rsidR="0011469E" w:rsidRDefault="0011469E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2409" w:type="dxa"/>
          </w:tcPr>
          <w:p w:rsidR="0011469E" w:rsidRDefault="0011469E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43,68</w:t>
            </w:r>
          </w:p>
        </w:tc>
        <w:tc>
          <w:tcPr>
            <w:tcW w:w="1525" w:type="dxa"/>
          </w:tcPr>
          <w:p w:rsidR="0011469E" w:rsidRDefault="0011469E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</w:tr>
      <w:tr w:rsidR="0011469E" w:rsidTr="00797815">
        <w:trPr>
          <w:trHeight w:val="318"/>
        </w:trPr>
        <w:tc>
          <w:tcPr>
            <w:tcW w:w="567" w:type="dxa"/>
          </w:tcPr>
          <w:p w:rsidR="0011469E" w:rsidRDefault="0011469E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1469E" w:rsidRDefault="0011469E" w:rsidP="00797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 за детьми</w:t>
            </w:r>
          </w:p>
        </w:tc>
        <w:tc>
          <w:tcPr>
            <w:tcW w:w="2552" w:type="dxa"/>
          </w:tcPr>
          <w:p w:rsidR="0011469E" w:rsidRDefault="0011469E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50,31</w:t>
            </w:r>
          </w:p>
        </w:tc>
        <w:tc>
          <w:tcPr>
            <w:tcW w:w="2409" w:type="dxa"/>
          </w:tcPr>
          <w:p w:rsidR="0011469E" w:rsidRDefault="0011469E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57,02</w:t>
            </w:r>
          </w:p>
        </w:tc>
        <w:tc>
          <w:tcPr>
            <w:tcW w:w="1525" w:type="dxa"/>
          </w:tcPr>
          <w:p w:rsidR="0011469E" w:rsidRDefault="0011469E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</w:tr>
    </w:tbl>
    <w:p w:rsidR="0011469E" w:rsidRDefault="0011469E" w:rsidP="00D70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69E" w:rsidRDefault="0011469E" w:rsidP="00D705C5">
      <w:pPr>
        <w:jc w:val="both"/>
        <w:rPr>
          <w:rFonts w:ascii="Times New Roman" w:hAnsi="Times New Roman"/>
          <w:sz w:val="28"/>
          <w:szCs w:val="28"/>
        </w:rPr>
      </w:pPr>
    </w:p>
    <w:p w:rsidR="0011469E" w:rsidRDefault="0011469E" w:rsidP="00D705C5"/>
    <w:p w:rsidR="0011469E" w:rsidRDefault="0011469E" w:rsidP="00D705C5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11469E" w:rsidRDefault="0011469E" w:rsidP="00D705C5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11469E" w:rsidRDefault="0011469E" w:rsidP="00D705C5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11469E" w:rsidRDefault="0011469E" w:rsidP="00D705C5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11469E" w:rsidRDefault="0011469E" w:rsidP="00D705C5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11469E" w:rsidRDefault="0011469E" w:rsidP="00D705C5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11469E" w:rsidRDefault="0011469E" w:rsidP="00D705C5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1469E" w:rsidRDefault="0011469E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ЗАПИСКА</w:t>
      </w:r>
    </w:p>
    <w:p w:rsidR="0011469E" w:rsidRDefault="0011469E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МОНИТОРИНГА МУНИЦИПАЛЬНОГО ЗАДАНИЯ</w:t>
      </w:r>
    </w:p>
    <w:p w:rsidR="0011469E" w:rsidRDefault="0011469E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</w:t>
      </w:r>
    </w:p>
    <w:p w:rsidR="0011469E" w:rsidRDefault="0011469E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 11»</w:t>
      </w:r>
    </w:p>
    <w:p w:rsidR="0011469E" w:rsidRDefault="0011469E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фактических результатов выполнения</w:t>
      </w:r>
    </w:p>
    <w:p w:rsidR="0011469E" w:rsidRDefault="0011469E" w:rsidP="00010887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задания </w:t>
      </w:r>
    </w:p>
    <w:p w:rsidR="0011469E" w:rsidRDefault="0011469E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отчетам соответствия объема оказанных муниципальных услуг показателям,  соответствия категорий потребителей оказанных муниципальных услуг показателям, услуга «Реализация основной общеобразовательной программы дошкольного образования» выполнена с отклонением в сторону уменьшения, значение показателя составляет 93,5 %. Услуга  «Присмотр и уход за детьми» оказана с отклонениями  в сторону уменьшения от  планового значения и составляет 86,2  % от установленного значения.  </w:t>
      </w:r>
    </w:p>
    <w:p w:rsidR="0011469E" w:rsidRDefault="0011469E" w:rsidP="00EC6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По показателям  соответствия качества оказанных муниципальных услуг показателям, установленным в муниципальном задании  образовательной организации, фактические значения   за отчетный период  по услугам  дошкольного образования исполнены в полном, за исключением показателя </w:t>
      </w:r>
      <w:r w:rsidRPr="00EC668A">
        <w:rPr>
          <w:rFonts w:ascii="Times New Roman" w:hAnsi="Times New Roman"/>
          <w:sz w:val="28"/>
          <w:szCs w:val="28"/>
        </w:rPr>
        <w:t>средняя посещаемость одним ребёнком в год</w:t>
      </w:r>
      <w:r>
        <w:rPr>
          <w:rFonts w:ascii="Times New Roman" w:hAnsi="Times New Roman"/>
          <w:sz w:val="28"/>
          <w:szCs w:val="28"/>
        </w:rPr>
        <w:t xml:space="preserve"> который составил 136,5</w:t>
      </w:r>
    </w:p>
    <w:p w:rsidR="0011469E" w:rsidRPr="00F37E50" w:rsidRDefault="0011469E" w:rsidP="000108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69E" w:rsidRDefault="0011469E" w:rsidP="0001088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1469E" w:rsidRDefault="0011469E" w:rsidP="0001088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факторов , повлиявших на отклонение актических</w:t>
      </w:r>
    </w:p>
    <w:p w:rsidR="0011469E" w:rsidRDefault="0011469E" w:rsidP="0001088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результатов муниципального задания от запланированных</w:t>
      </w:r>
    </w:p>
    <w:p w:rsidR="0011469E" w:rsidRDefault="0011469E" w:rsidP="0001088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69E" w:rsidRDefault="0011469E" w:rsidP="000108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услуге «Присмотр и уход за детьми» не выполнено установленное значение по причине движения воспитанников, связанное с ухудшением финансового положения жителей микрорайона  и отказом от услуг полного дня.   </w:t>
      </w:r>
    </w:p>
    <w:p w:rsidR="0011469E" w:rsidRDefault="0011469E" w:rsidP="00010887">
      <w:pPr>
        <w:autoSpaceDE w:val="0"/>
        <w:autoSpaceDN w:val="0"/>
        <w:adjustRightInd w:val="0"/>
        <w:spacing w:after="0" w:line="36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11469E" w:rsidRDefault="0011469E" w:rsidP="0001088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969CD">
        <w:rPr>
          <w:rFonts w:ascii="Times New Roman" w:hAnsi="Times New Roman"/>
          <w:b/>
          <w:sz w:val="28"/>
          <w:szCs w:val="28"/>
        </w:rPr>
        <w:t>Результаты мониторинга соотношения расчетно-нормативной стоимости оказания единицы муниципальной услуги</w:t>
      </w:r>
    </w:p>
    <w:p w:rsidR="0011469E" w:rsidRDefault="0011469E" w:rsidP="005733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</w:t>
      </w:r>
      <w:r w:rsidRPr="007319FC">
        <w:rPr>
          <w:rFonts w:ascii="Times New Roman" w:hAnsi="Times New Roman"/>
          <w:sz w:val="28"/>
          <w:szCs w:val="28"/>
        </w:rPr>
        <w:t>Реализация основной общеобразовательной программы дошкольного образования</w:t>
      </w:r>
      <w:r w:rsidRPr="001F4DAC">
        <w:rPr>
          <w:rFonts w:ascii="Times New Roman" w:hAnsi="Times New Roman"/>
          <w:sz w:val="28"/>
          <w:szCs w:val="28"/>
        </w:rPr>
        <w:t xml:space="preserve">» составила </w:t>
      </w:r>
      <w:r>
        <w:rPr>
          <w:rFonts w:ascii="Times New Roman" w:hAnsi="Times New Roman"/>
          <w:sz w:val="28"/>
          <w:szCs w:val="28"/>
        </w:rPr>
        <w:t>104,8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уменьшением фактического числа обучающихся;</w:t>
      </w:r>
    </w:p>
    <w:p w:rsidR="0011469E" w:rsidRDefault="0011469E" w:rsidP="005733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</w:t>
      </w:r>
      <w:r w:rsidRPr="007319FC">
        <w:rPr>
          <w:rFonts w:ascii="Times New Roman" w:hAnsi="Times New Roman"/>
          <w:sz w:val="28"/>
          <w:szCs w:val="28"/>
        </w:rPr>
        <w:t>Присмотр и уход за детьми</w:t>
      </w:r>
      <w:r w:rsidRPr="001F4DAC">
        <w:rPr>
          <w:rFonts w:ascii="Times New Roman" w:hAnsi="Times New Roman"/>
          <w:sz w:val="28"/>
          <w:szCs w:val="28"/>
        </w:rPr>
        <w:t xml:space="preserve">» составила </w:t>
      </w:r>
      <w:r>
        <w:rPr>
          <w:rFonts w:ascii="Times New Roman" w:hAnsi="Times New Roman"/>
          <w:sz w:val="28"/>
          <w:szCs w:val="28"/>
        </w:rPr>
        <w:t>113,3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уменьшением фактического числа обучающихся.</w:t>
      </w:r>
    </w:p>
    <w:p w:rsidR="0011469E" w:rsidRPr="00D2010D" w:rsidRDefault="0011469E" w:rsidP="0001088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D2010D">
        <w:rPr>
          <w:rFonts w:ascii="Times New Roman" w:hAnsi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11469E" w:rsidRDefault="0011469E" w:rsidP="0001088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Муниципальное задание считать выполненным.</w:t>
      </w:r>
    </w:p>
    <w:p w:rsidR="0011469E" w:rsidRDefault="0011469E" w:rsidP="00010887">
      <w:pPr>
        <w:spacing w:after="0" w:line="240" w:lineRule="auto"/>
        <w:ind w:firstLine="567"/>
        <w:jc w:val="both"/>
      </w:pPr>
      <w:r w:rsidRPr="00EF1F22">
        <w:rPr>
          <w:rFonts w:ascii="Times New Roman" w:hAnsi="Times New Roman"/>
          <w:iCs/>
          <w:sz w:val="28"/>
          <w:szCs w:val="28"/>
        </w:rPr>
        <w:t>Продолжать деятельность по оказанию образовательных и прочих платных услуг</w:t>
      </w:r>
      <w:r>
        <w:rPr>
          <w:rFonts w:ascii="Times New Roman" w:hAnsi="Times New Roman"/>
          <w:iCs/>
          <w:sz w:val="28"/>
          <w:szCs w:val="28"/>
        </w:rPr>
        <w:t>.</w:t>
      </w:r>
    </w:p>
    <w:sectPr w:rsidR="0011469E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887"/>
    <w:rsid w:val="00000272"/>
    <w:rsid w:val="0000043D"/>
    <w:rsid w:val="0000094C"/>
    <w:rsid w:val="000024B3"/>
    <w:rsid w:val="00003F71"/>
    <w:rsid w:val="00010887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CAB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9EB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469E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090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5E0B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4DAC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054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33BC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3E84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AAC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19FC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97815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4C1C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9CD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2B9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295A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10D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05C5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5EBA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3AB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6E3C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668A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1F2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37E50"/>
    <w:rsid w:val="00F409DE"/>
    <w:rsid w:val="00F40E22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0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1007</Words>
  <Characters>5744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User</cp:lastModifiedBy>
  <cp:revision>4</cp:revision>
  <dcterms:created xsi:type="dcterms:W3CDTF">2017-05-23T13:58:00Z</dcterms:created>
  <dcterms:modified xsi:type="dcterms:W3CDTF">2017-05-26T07:41:00Z</dcterms:modified>
</cp:coreProperties>
</file>