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32" w:rsidRDefault="00850D32" w:rsidP="00F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50D32" w:rsidRDefault="00850D32" w:rsidP="00F85B2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850D32" w:rsidRDefault="00850D32" w:rsidP="00F85B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12»  за 2016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850D32" w:rsidRPr="00633E84" w:rsidTr="001D5E0B">
        <w:tc>
          <w:tcPr>
            <w:tcW w:w="568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633E84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850D32" w:rsidRPr="00633E84" w:rsidTr="001D5E0B">
        <w:tc>
          <w:tcPr>
            <w:tcW w:w="568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D32" w:rsidRPr="00633E84" w:rsidTr="001D5E0B">
        <w:tc>
          <w:tcPr>
            <w:tcW w:w="568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850D32" w:rsidRPr="00633E84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от 1 года до 8 лет</w:t>
            </w:r>
          </w:p>
        </w:tc>
        <w:tc>
          <w:tcPr>
            <w:tcW w:w="2269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26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850D32" w:rsidRPr="00633E84" w:rsidTr="001D5E0B">
        <w:tc>
          <w:tcPr>
            <w:tcW w:w="568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850D32" w:rsidRPr="00633E84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</w:tcPr>
          <w:p w:rsidR="00850D32" w:rsidRPr="00633E84" w:rsidRDefault="00850D32" w:rsidP="001D5E0B">
            <w:pPr>
              <w:jc w:val="center"/>
              <w:rPr>
                <w:rFonts w:ascii="Times New Roman" w:hAnsi="Times New Roman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Количество  воспитанников (чел.)</w:t>
            </w:r>
          </w:p>
        </w:tc>
        <w:tc>
          <w:tcPr>
            <w:tcW w:w="2269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26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</w:tbl>
    <w:p w:rsidR="00850D32" w:rsidRDefault="00850D32" w:rsidP="00F85B2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Приложение № 2</w:t>
      </w:r>
    </w:p>
    <w:p w:rsidR="00850D32" w:rsidRDefault="00850D32" w:rsidP="00F85B2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850D32" w:rsidRDefault="00850D32" w:rsidP="00F85B2F">
      <w:pPr>
        <w:jc w:val="both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850D32" w:rsidRDefault="00850D32" w:rsidP="00F85B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12»   за 2016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850D32" w:rsidRPr="00633E84" w:rsidTr="001D5E0B">
        <w:tc>
          <w:tcPr>
            <w:tcW w:w="568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633E84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850D32" w:rsidRPr="00633E84" w:rsidTr="001D5E0B">
        <w:tc>
          <w:tcPr>
            <w:tcW w:w="568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D32" w:rsidRPr="00633E84" w:rsidTr="001D5E0B">
        <w:tc>
          <w:tcPr>
            <w:tcW w:w="568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850D32" w:rsidRPr="00633E84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</w:tcPr>
          <w:p w:rsidR="00850D32" w:rsidRPr="00633E84" w:rsidRDefault="00850D32" w:rsidP="001D5E0B">
            <w:pPr>
              <w:rPr>
                <w:rFonts w:ascii="Times New Roman" w:hAnsi="Times New Roman"/>
              </w:rPr>
            </w:pPr>
            <w:r w:rsidRPr="00633E84">
              <w:rPr>
                <w:rFonts w:ascii="Times New Roman" w:hAnsi="Times New Roman"/>
              </w:rPr>
              <w:t xml:space="preserve">Воспитанники в возрасте от 1 года до </w:t>
            </w:r>
            <w:r>
              <w:rPr>
                <w:rFonts w:ascii="Times New Roman" w:hAnsi="Times New Roman"/>
              </w:rPr>
              <w:t>8</w:t>
            </w:r>
            <w:r w:rsidRPr="00633E8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9" w:type="dxa"/>
          </w:tcPr>
          <w:p w:rsidR="00850D32" w:rsidRPr="00633E84" w:rsidRDefault="00850D32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850D32" w:rsidRPr="00633E84" w:rsidRDefault="00850D32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26" w:type="dxa"/>
          </w:tcPr>
          <w:p w:rsidR="00850D32" w:rsidRPr="00633E84" w:rsidRDefault="00850D32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850D32" w:rsidRPr="00633E84" w:rsidTr="001D5E0B">
        <w:tc>
          <w:tcPr>
            <w:tcW w:w="568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850D32" w:rsidRPr="00633E84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</w:tcPr>
          <w:p w:rsidR="00850D32" w:rsidRPr="00633E84" w:rsidRDefault="00850D32" w:rsidP="001D5E0B">
            <w:pPr>
              <w:rPr>
                <w:rFonts w:ascii="Times New Roman" w:hAnsi="Times New Roman"/>
              </w:rPr>
            </w:pPr>
            <w:r w:rsidRPr="00633E84">
              <w:rPr>
                <w:rFonts w:ascii="Times New Roman" w:hAnsi="Times New Roman"/>
              </w:rPr>
              <w:t xml:space="preserve">Воспитанники в возрасте от 1 года до </w:t>
            </w:r>
            <w:r>
              <w:rPr>
                <w:rFonts w:ascii="Times New Roman" w:hAnsi="Times New Roman"/>
              </w:rPr>
              <w:t>8</w:t>
            </w:r>
            <w:r w:rsidRPr="00633E8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9" w:type="dxa"/>
          </w:tcPr>
          <w:p w:rsidR="00850D32" w:rsidRPr="00633E84" w:rsidRDefault="00850D32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850D32" w:rsidRPr="00633E84" w:rsidRDefault="00850D32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26" w:type="dxa"/>
          </w:tcPr>
          <w:p w:rsidR="00850D32" w:rsidRPr="00633E84" w:rsidRDefault="00850D32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</w:tbl>
    <w:p w:rsidR="00850D32" w:rsidRDefault="00850D32" w:rsidP="00F85B2F">
      <w:pPr>
        <w:jc w:val="both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32" w:rsidRPr="00C26747" w:rsidRDefault="00850D32" w:rsidP="00F85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850D32" w:rsidRDefault="00850D32" w:rsidP="00F85B2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850D32" w:rsidRDefault="00850D32" w:rsidP="00F85B2F">
      <w:pPr>
        <w:jc w:val="both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12» за 2015 год</w:t>
      </w:r>
    </w:p>
    <w:p w:rsidR="00850D32" w:rsidRDefault="00850D32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704"/>
        <w:gridCol w:w="3060"/>
        <w:gridCol w:w="3240"/>
      </w:tblGrid>
      <w:tr w:rsidR="00850D32" w:rsidRPr="00633E84" w:rsidTr="00E96B40">
        <w:trPr>
          <w:trHeight w:val="319"/>
        </w:trPr>
        <w:tc>
          <w:tcPr>
            <w:tcW w:w="567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04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060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40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850D32" w:rsidRPr="00633E84" w:rsidTr="00E96B40">
        <w:trPr>
          <w:trHeight w:val="318"/>
        </w:trPr>
        <w:tc>
          <w:tcPr>
            <w:tcW w:w="567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0D32" w:rsidRPr="00633E84" w:rsidTr="00E96B40">
        <w:trPr>
          <w:trHeight w:val="318"/>
        </w:trPr>
        <w:tc>
          <w:tcPr>
            <w:tcW w:w="567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4" w:type="dxa"/>
          </w:tcPr>
          <w:p w:rsidR="00850D32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образования:</w:t>
            </w:r>
          </w:p>
          <w:p w:rsidR="00850D32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средняя посещаемость одним ребёнком в год</w:t>
            </w:r>
          </w:p>
          <w:p w:rsidR="00850D32" w:rsidRDefault="00850D32" w:rsidP="007E1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среднегодовая заболеваемость обучающихся</w:t>
            </w:r>
          </w:p>
          <w:p w:rsidR="00850D32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своевременно устранённых образовательным учреждением нарушений выявленных в результате проверок</w:t>
            </w:r>
          </w:p>
          <w:p w:rsidR="00850D32" w:rsidRPr="00633E84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r w:rsidRPr="00633E84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удовлетворённых условиями и качеством предоставляемой услуги</w:t>
            </w:r>
            <w:r w:rsidRPr="00633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144,8</w:t>
            </w: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240" w:type="dxa"/>
          </w:tcPr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50D32" w:rsidRPr="00633E84" w:rsidTr="00E96B40">
        <w:trPr>
          <w:trHeight w:val="318"/>
        </w:trPr>
        <w:tc>
          <w:tcPr>
            <w:tcW w:w="567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4" w:type="dxa"/>
          </w:tcPr>
          <w:p w:rsidR="00850D32" w:rsidRPr="00633E84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Присмотр и уход за детьми </w:t>
            </w:r>
          </w:p>
          <w:p w:rsidR="00850D32" w:rsidRPr="00633E84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850D32" w:rsidRPr="00633E84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-качество присмотра и ухода за детьми;</w:t>
            </w:r>
          </w:p>
          <w:p w:rsidR="00850D32" w:rsidRPr="00633E84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-Обеспечение безопасности детей;</w:t>
            </w:r>
          </w:p>
          <w:p w:rsidR="00850D32" w:rsidRPr="00633E84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-соблюдение рациона питания </w:t>
            </w:r>
          </w:p>
          <w:p w:rsidR="00850D32" w:rsidRPr="00633E84" w:rsidRDefault="00850D3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 - Заболеваемость </w:t>
            </w:r>
          </w:p>
        </w:tc>
        <w:tc>
          <w:tcPr>
            <w:tcW w:w="3060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50D32" w:rsidRPr="00633E84" w:rsidRDefault="00850D32" w:rsidP="007E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240" w:type="dxa"/>
          </w:tcPr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50D32" w:rsidRPr="00633E84" w:rsidRDefault="00850D3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50D32" w:rsidRPr="00633E84" w:rsidRDefault="00850D32" w:rsidP="007E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50D32" w:rsidRDefault="00850D32" w:rsidP="00F85B2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55F1D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850D32" w:rsidRDefault="00850D32" w:rsidP="00F55F1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850D32" w:rsidRDefault="00850D32" w:rsidP="00F55F1D">
      <w:pPr>
        <w:jc w:val="both"/>
        <w:rPr>
          <w:rFonts w:ascii="Times New Roman" w:hAnsi="Times New Roman"/>
          <w:sz w:val="28"/>
          <w:szCs w:val="28"/>
        </w:rPr>
      </w:pPr>
    </w:p>
    <w:p w:rsidR="00850D32" w:rsidRDefault="00850D32" w:rsidP="00F55F1D">
      <w:pPr>
        <w:jc w:val="both"/>
        <w:rPr>
          <w:rFonts w:ascii="Times New Roman" w:hAnsi="Times New Roman"/>
          <w:sz w:val="28"/>
          <w:szCs w:val="28"/>
        </w:rPr>
      </w:pPr>
    </w:p>
    <w:p w:rsidR="00850D32" w:rsidRDefault="00850D32" w:rsidP="00F5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850D32" w:rsidRDefault="00850D32" w:rsidP="00F5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850D32" w:rsidRDefault="00850D32" w:rsidP="00F5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850D32" w:rsidRDefault="00850D32" w:rsidP="00F5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№12»</w:t>
      </w:r>
    </w:p>
    <w:p w:rsidR="00850D32" w:rsidRDefault="00850D32" w:rsidP="00F5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p w:rsidR="00850D32" w:rsidRDefault="00850D32" w:rsidP="00F5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2552"/>
        <w:gridCol w:w="2409"/>
        <w:gridCol w:w="1525"/>
      </w:tblGrid>
      <w:tr w:rsidR="00850D32" w:rsidTr="00797815">
        <w:trPr>
          <w:trHeight w:val="319"/>
        </w:trPr>
        <w:tc>
          <w:tcPr>
            <w:tcW w:w="567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850D32" w:rsidTr="00797815">
        <w:trPr>
          <w:trHeight w:val="318"/>
        </w:trPr>
        <w:tc>
          <w:tcPr>
            <w:tcW w:w="567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D32" w:rsidTr="00797815">
        <w:trPr>
          <w:trHeight w:val="318"/>
        </w:trPr>
        <w:tc>
          <w:tcPr>
            <w:tcW w:w="567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0D32" w:rsidRDefault="00850D32" w:rsidP="0079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44,26</w:t>
            </w:r>
          </w:p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43,95</w:t>
            </w:r>
          </w:p>
        </w:tc>
        <w:tc>
          <w:tcPr>
            <w:tcW w:w="1525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850D32" w:rsidTr="00797815">
        <w:trPr>
          <w:trHeight w:val="318"/>
        </w:trPr>
        <w:tc>
          <w:tcPr>
            <w:tcW w:w="567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50D32" w:rsidRDefault="00850D32" w:rsidP="0079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2409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28,69</w:t>
            </w:r>
          </w:p>
        </w:tc>
        <w:tc>
          <w:tcPr>
            <w:tcW w:w="1525" w:type="dxa"/>
          </w:tcPr>
          <w:p w:rsidR="00850D32" w:rsidRDefault="00850D3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</w:tbl>
    <w:p w:rsidR="00850D32" w:rsidRDefault="00850D32" w:rsidP="00F5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55F1D">
      <w:pPr>
        <w:jc w:val="both"/>
        <w:rPr>
          <w:rFonts w:ascii="Times New Roman" w:hAnsi="Times New Roman"/>
          <w:sz w:val="28"/>
          <w:szCs w:val="28"/>
        </w:rPr>
      </w:pPr>
    </w:p>
    <w:p w:rsidR="00850D32" w:rsidRDefault="00850D32" w:rsidP="00F55F1D"/>
    <w:p w:rsidR="00850D32" w:rsidRDefault="00850D32" w:rsidP="00F55F1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ЗАПИСКА</w:t>
      </w: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12»</w:t>
      </w: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задания </w:t>
      </w:r>
    </w:p>
    <w:p w:rsidR="00850D32" w:rsidRDefault="00850D32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50D32" w:rsidRDefault="00850D32" w:rsidP="00F85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услуга «Реализация основной общеобразовательной программы дошкольного образования» выполнена в полном объеме, значение показателя превышает установленные значения и составляет 102,5 %. Услуга  «Присмотр и уход за детьми» оказана с отклонениями  в сторону уменьшения от  планового значения и составляет 85,8 % от установленного значения.  </w:t>
      </w:r>
    </w:p>
    <w:p w:rsidR="00850D32" w:rsidRDefault="00850D32" w:rsidP="00F85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показателям 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услугам  дошкольного образования исполнены в полном объеме.</w:t>
      </w:r>
    </w:p>
    <w:p w:rsidR="00850D32" w:rsidRDefault="00850D32" w:rsidP="00F85B2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50D32" w:rsidRDefault="00850D32" w:rsidP="00F85B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 актических</w:t>
      </w:r>
    </w:p>
    <w:p w:rsidR="00850D32" w:rsidRDefault="00850D32" w:rsidP="00F85B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результатов муниципального задания от запланированных</w:t>
      </w:r>
    </w:p>
    <w:p w:rsidR="00850D32" w:rsidRDefault="00850D32" w:rsidP="00F85B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0D32" w:rsidRDefault="00850D32" w:rsidP="00F85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услуге «Присмотр и уход за детьми» не выполнено установленное значение по причине движения воспитанников, связанное с ухудшением финансового положения жителей микрорайона  и отказом от услуг полного дня.   </w:t>
      </w:r>
    </w:p>
    <w:p w:rsidR="00850D32" w:rsidRDefault="00850D32" w:rsidP="00F85B2F">
      <w:pPr>
        <w:autoSpaceDE w:val="0"/>
        <w:autoSpaceDN w:val="0"/>
        <w:adjustRightInd w:val="0"/>
        <w:spacing w:after="0" w:line="360" w:lineRule="atLeast"/>
        <w:ind w:firstLine="567"/>
        <w:rPr>
          <w:rFonts w:ascii="Times New Roman" w:hAnsi="Times New Roman"/>
          <w:b/>
          <w:iCs/>
          <w:sz w:val="28"/>
          <w:szCs w:val="28"/>
        </w:rPr>
      </w:pPr>
    </w:p>
    <w:p w:rsidR="00850D32" w:rsidRDefault="00850D32" w:rsidP="00F85B2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7949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D32" w:rsidRDefault="00850D32" w:rsidP="00E96B40">
      <w:pPr>
        <w:pStyle w:val="ListParagraph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9FC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дошкольного образования</w:t>
      </w:r>
      <w:r w:rsidRPr="001F4DAC">
        <w:rPr>
          <w:rFonts w:ascii="Times New Roman" w:hAnsi="Times New Roman"/>
          <w:sz w:val="28"/>
          <w:szCs w:val="28"/>
        </w:rPr>
        <w:t>» составила 9</w:t>
      </w:r>
      <w:r>
        <w:rPr>
          <w:rFonts w:ascii="Times New Roman" w:hAnsi="Times New Roman"/>
          <w:sz w:val="28"/>
          <w:szCs w:val="28"/>
        </w:rPr>
        <w:t>9,3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увеличением фактического числа обучающихся;</w:t>
      </w:r>
    </w:p>
    <w:p w:rsidR="00850D32" w:rsidRDefault="00850D32" w:rsidP="00E96B40">
      <w:pPr>
        <w:pStyle w:val="ListParagraph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9FC">
        <w:rPr>
          <w:rFonts w:ascii="Times New Roman" w:hAnsi="Times New Roman"/>
          <w:sz w:val="28"/>
          <w:szCs w:val="28"/>
        </w:rPr>
        <w:t>Присмотр и уход за детьми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101,7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фактического числа обучающихся.</w:t>
      </w:r>
    </w:p>
    <w:p w:rsidR="00850D32" w:rsidRDefault="00850D32" w:rsidP="00F85B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D2010D">
        <w:rPr>
          <w:rFonts w:ascii="Times New Roman" w:hAnsi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850D32" w:rsidRPr="00D2010D" w:rsidRDefault="00850D32" w:rsidP="00F85B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50D32" w:rsidRDefault="00850D32" w:rsidP="00F85B2F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задание считать выполненным.</w:t>
      </w:r>
    </w:p>
    <w:p w:rsidR="00850D32" w:rsidRPr="00EF1F22" w:rsidRDefault="00850D32" w:rsidP="00F85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F22">
        <w:rPr>
          <w:rFonts w:ascii="Times New Roman" w:hAnsi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50D32" w:rsidRDefault="00850D32"/>
    <w:sectPr w:rsidR="00850D32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2F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CAB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090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425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5E0B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4DAC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B8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43DD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67F44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054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3E84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19FC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97815"/>
    <w:rsid w:val="007A1AC8"/>
    <w:rsid w:val="007A21C0"/>
    <w:rsid w:val="007A287E"/>
    <w:rsid w:val="007A2BF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1E48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1647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32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0FCE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6F3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17949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747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10D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27F2C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3EAD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1E6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6B40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1F2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5F1D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5B2F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970</Words>
  <Characters>5531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User</cp:lastModifiedBy>
  <cp:revision>4</cp:revision>
  <dcterms:created xsi:type="dcterms:W3CDTF">2017-05-23T13:49:00Z</dcterms:created>
  <dcterms:modified xsi:type="dcterms:W3CDTF">2017-05-26T07:41:00Z</dcterms:modified>
</cp:coreProperties>
</file>