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E65B0" w:rsidRDefault="008E65B0" w:rsidP="00ED09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8E65B0" w:rsidRDefault="008E65B0" w:rsidP="00ED0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6» п.Шимск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8E65B0" w:rsidRPr="00D366B3" w:rsidTr="001D5E0B">
        <w:tc>
          <w:tcPr>
            <w:tcW w:w="568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D366B3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8E65B0" w:rsidRPr="00D366B3" w:rsidTr="001D5E0B">
        <w:tc>
          <w:tcPr>
            <w:tcW w:w="568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65B0" w:rsidRPr="00D366B3" w:rsidTr="001D5E0B">
        <w:tc>
          <w:tcPr>
            <w:tcW w:w="568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8E65B0" w:rsidRPr="00D366B3" w:rsidRDefault="008E65B0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  <w:p w:rsidR="008E65B0" w:rsidRPr="00D366B3" w:rsidRDefault="008E65B0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26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8E65B0" w:rsidRPr="00D366B3" w:rsidTr="001D5E0B">
        <w:tc>
          <w:tcPr>
            <w:tcW w:w="568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8E65B0" w:rsidRPr="00D366B3" w:rsidRDefault="008E65B0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1871" w:type="dxa"/>
          </w:tcPr>
          <w:p w:rsidR="008E65B0" w:rsidRPr="00BF61FC" w:rsidRDefault="008E65B0" w:rsidP="004712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26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</w:tbl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ED09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E65B0" w:rsidRDefault="008E65B0" w:rsidP="00ED09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8E65B0" w:rsidRDefault="008E65B0" w:rsidP="00ED091F">
      <w:pPr>
        <w:jc w:val="both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8E65B0" w:rsidRDefault="008E65B0" w:rsidP="00ED0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6»  п.Шимск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8E65B0" w:rsidRPr="00D366B3" w:rsidTr="001D5E0B">
        <w:tc>
          <w:tcPr>
            <w:tcW w:w="568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D366B3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8E65B0" w:rsidRPr="00D366B3" w:rsidTr="001D5E0B">
        <w:tc>
          <w:tcPr>
            <w:tcW w:w="568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65B0" w:rsidRPr="00D366B3" w:rsidTr="001D5E0B">
        <w:tc>
          <w:tcPr>
            <w:tcW w:w="568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8E65B0" w:rsidRPr="00D366B3" w:rsidRDefault="008E65B0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</w:tcPr>
          <w:p w:rsidR="008E65B0" w:rsidRPr="00D366B3" w:rsidRDefault="008E65B0" w:rsidP="001D5E0B">
            <w:pPr>
              <w:rPr>
                <w:rFonts w:ascii="Times New Roman" w:hAnsi="Times New Roman"/>
              </w:rPr>
            </w:pPr>
            <w:r w:rsidRPr="00D366B3">
              <w:rPr>
                <w:rFonts w:ascii="Times New Roman" w:hAnsi="Times New Roman"/>
              </w:rPr>
              <w:t>Воспитанники в возрасте тот 1 года до 7 лет</w:t>
            </w:r>
          </w:p>
        </w:tc>
        <w:tc>
          <w:tcPr>
            <w:tcW w:w="2269" w:type="dxa"/>
          </w:tcPr>
          <w:p w:rsidR="008E65B0" w:rsidRPr="00D366B3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</w:tcPr>
          <w:p w:rsidR="008E65B0" w:rsidRPr="00D366B3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26" w:type="dxa"/>
          </w:tcPr>
          <w:p w:rsidR="008E65B0" w:rsidRPr="00D366B3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8E65B0" w:rsidRPr="00D366B3" w:rsidTr="001D5E0B">
        <w:tc>
          <w:tcPr>
            <w:tcW w:w="568" w:type="dxa"/>
          </w:tcPr>
          <w:p w:rsidR="008E65B0" w:rsidRPr="00D366B3" w:rsidRDefault="008E65B0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8E65B0" w:rsidRPr="00D366B3" w:rsidRDefault="008E65B0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B3">
              <w:rPr>
                <w:rFonts w:ascii="Times New Roman" w:hAnsi="Times New Roman"/>
                <w:sz w:val="24"/>
                <w:szCs w:val="24"/>
              </w:rPr>
              <w:t xml:space="preserve">Присмотр и уход </w:t>
            </w:r>
          </w:p>
        </w:tc>
        <w:tc>
          <w:tcPr>
            <w:tcW w:w="1871" w:type="dxa"/>
          </w:tcPr>
          <w:p w:rsidR="008E65B0" w:rsidRPr="00D366B3" w:rsidRDefault="008E65B0" w:rsidP="001D5E0B">
            <w:pPr>
              <w:rPr>
                <w:rFonts w:ascii="Times New Roman" w:hAnsi="Times New Roman"/>
              </w:rPr>
            </w:pPr>
            <w:r w:rsidRPr="00D366B3">
              <w:rPr>
                <w:rFonts w:ascii="Times New Roman" w:hAnsi="Times New Roman"/>
              </w:rPr>
              <w:t>Воспитанники в возрасте от 1 года до 7 лет</w:t>
            </w:r>
          </w:p>
        </w:tc>
        <w:tc>
          <w:tcPr>
            <w:tcW w:w="2269" w:type="dxa"/>
          </w:tcPr>
          <w:p w:rsidR="008E65B0" w:rsidRPr="00D366B3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</w:tcPr>
          <w:p w:rsidR="008E65B0" w:rsidRPr="00D366B3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26" w:type="dxa"/>
          </w:tcPr>
          <w:p w:rsidR="008E65B0" w:rsidRPr="00D366B3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</w:tbl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5B0" w:rsidRDefault="008E65B0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E65B0" w:rsidRDefault="008E65B0" w:rsidP="00ED09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8E65B0" w:rsidRDefault="008E65B0" w:rsidP="00ED091F">
      <w:pPr>
        <w:jc w:val="both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6» п. Шимск за 2016 год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51"/>
        <w:gridCol w:w="3251"/>
        <w:gridCol w:w="3251"/>
      </w:tblGrid>
      <w:tr w:rsidR="008E65B0" w:rsidRPr="00BF61FC" w:rsidTr="004712AB">
        <w:trPr>
          <w:trHeight w:val="319"/>
        </w:trPr>
        <w:tc>
          <w:tcPr>
            <w:tcW w:w="567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8E65B0" w:rsidRPr="00BF61FC" w:rsidTr="004712AB">
        <w:trPr>
          <w:trHeight w:val="318"/>
        </w:trPr>
        <w:tc>
          <w:tcPr>
            <w:tcW w:w="567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65B0" w:rsidRPr="00BF61FC" w:rsidTr="004712AB">
        <w:trPr>
          <w:trHeight w:val="318"/>
        </w:trPr>
        <w:tc>
          <w:tcPr>
            <w:tcW w:w="567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8E65B0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образования:</w:t>
            </w:r>
          </w:p>
          <w:p w:rsidR="008E65B0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средняя посещаемость одним ребёнком в год</w:t>
            </w:r>
          </w:p>
          <w:p w:rsidR="008E65B0" w:rsidRDefault="008E65B0" w:rsidP="0047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среднегодовая заболеваемость обучающихся</w:t>
            </w:r>
          </w:p>
          <w:p w:rsidR="008E65B0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своевременно устранённых образовательным учреждением нарушений выявленных в результате проверок</w:t>
            </w:r>
          </w:p>
          <w:p w:rsidR="008E65B0" w:rsidRPr="00633E84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r w:rsidRPr="00633E84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удовлетворённых условиями и качеством предоставляемой услуги</w:t>
            </w:r>
            <w:r w:rsidRPr="00633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E65B0" w:rsidRPr="00BF61FC" w:rsidTr="004712AB">
        <w:trPr>
          <w:trHeight w:val="318"/>
        </w:trPr>
        <w:tc>
          <w:tcPr>
            <w:tcW w:w="567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8E65B0" w:rsidRPr="00633E84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  <w:p w:rsidR="008E65B0" w:rsidRPr="00633E84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8E65B0" w:rsidRPr="00633E84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-качество присмотра и ухода за детьми;</w:t>
            </w:r>
          </w:p>
          <w:p w:rsidR="008E65B0" w:rsidRPr="00633E84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-Обеспечение безопасности детей;</w:t>
            </w:r>
          </w:p>
          <w:p w:rsidR="008E65B0" w:rsidRPr="00633E84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-соблюдение рациона питания </w:t>
            </w:r>
          </w:p>
          <w:p w:rsidR="008E65B0" w:rsidRPr="00633E84" w:rsidRDefault="008E65B0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 - Заболеваемость 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E65B0" w:rsidRPr="00BF61FC" w:rsidRDefault="008E65B0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DC0F8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8E65B0" w:rsidRDefault="008E65B0" w:rsidP="00DC0F8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8E65B0" w:rsidRDefault="008E65B0" w:rsidP="00DC0F84">
      <w:pPr>
        <w:jc w:val="both"/>
        <w:rPr>
          <w:rFonts w:ascii="Times New Roman" w:hAnsi="Times New Roman"/>
          <w:sz w:val="28"/>
          <w:szCs w:val="28"/>
        </w:rPr>
      </w:pPr>
    </w:p>
    <w:p w:rsidR="008E65B0" w:rsidRDefault="008E65B0" w:rsidP="00DC0F84">
      <w:pPr>
        <w:jc w:val="both"/>
        <w:rPr>
          <w:rFonts w:ascii="Times New Roman" w:hAnsi="Times New Roman"/>
          <w:sz w:val="28"/>
          <w:szCs w:val="28"/>
        </w:rPr>
      </w:pPr>
    </w:p>
    <w:p w:rsidR="008E65B0" w:rsidRDefault="008E65B0" w:rsidP="00DC0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8E65B0" w:rsidRDefault="008E65B0" w:rsidP="00DC0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8E65B0" w:rsidRDefault="008E65B0" w:rsidP="00DC0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8E65B0" w:rsidRDefault="008E65B0" w:rsidP="00DC0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№6» п.Шимск</w:t>
      </w:r>
    </w:p>
    <w:p w:rsidR="008E65B0" w:rsidRDefault="008E65B0" w:rsidP="00DC0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8E65B0" w:rsidRDefault="008E65B0" w:rsidP="00DC0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2552"/>
        <w:gridCol w:w="2409"/>
        <w:gridCol w:w="1525"/>
      </w:tblGrid>
      <w:tr w:rsidR="008E65B0" w:rsidTr="00797815">
        <w:trPr>
          <w:trHeight w:val="319"/>
        </w:trPr>
        <w:tc>
          <w:tcPr>
            <w:tcW w:w="567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7730F9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8E65B0" w:rsidTr="00797815">
        <w:trPr>
          <w:trHeight w:val="319"/>
        </w:trPr>
        <w:tc>
          <w:tcPr>
            <w:tcW w:w="567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65B0" w:rsidTr="00797815">
        <w:trPr>
          <w:trHeight w:val="318"/>
        </w:trPr>
        <w:tc>
          <w:tcPr>
            <w:tcW w:w="567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E65B0" w:rsidRDefault="008E65B0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34,83</w:t>
            </w:r>
          </w:p>
        </w:tc>
        <w:tc>
          <w:tcPr>
            <w:tcW w:w="2409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33,84</w:t>
            </w:r>
          </w:p>
        </w:tc>
        <w:tc>
          <w:tcPr>
            <w:tcW w:w="1525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8E65B0" w:rsidTr="00797815">
        <w:trPr>
          <w:trHeight w:val="318"/>
        </w:trPr>
        <w:tc>
          <w:tcPr>
            <w:tcW w:w="567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65B0" w:rsidRDefault="008E65B0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17,35</w:t>
            </w:r>
          </w:p>
        </w:tc>
        <w:tc>
          <w:tcPr>
            <w:tcW w:w="2409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25" w:type="dxa"/>
          </w:tcPr>
          <w:p w:rsidR="008E65B0" w:rsidRDefault="008E65B0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</w:tr>
    </w:tbl>
    <w:p w:rsidR="008E65B0" w:rsidRDefault="008E65B0" w:rsidP="00DC0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DC0F84">
      <w:pPr>
        <w:jc w:val="both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ЗАПИСКА</w:t>
      </w:r>
    </w:p>
    <w:p w:rsidR="008E65B0" w:rsidRDefault="008E65B0" w:rsidP="00ED091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8E65B0" w:rsidRDefault="008E65B0" w:rsidP="00ED0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8E65B0" w:rsidRDefault="008E65B0" w:rsidP="00ED0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« Детский сад № 6» п. Шимск </w:t>
      </w:r>
    </w:p>
    <w:p w:rsidR="008E65B0" w:rsidRDefault="008E65B0" w:rsidP="00ED091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8E65B0" w:rsidRDefault="008E65B0" w:rsidP="00ED091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8E65B0" w:rsidRDefault="008E65B0" w:rsidP="00ED091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E65B0" w:rsidRDefault="008E65B0" w:rsidP="004E6C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услуга «Реализация основной общеобразовательной программы дошкольного образования»  в полном объёме. Услуга « присмотр и уход за детьми» исполнена с незначительными отклонениями в сторону уменьшения до 94,6 % . </w:t>
      </w:r>
    </w:p>
    <w:p w:rsidR="008E65B0" w:rsidRDefault="008E65B0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показателям 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  дошкольного образования исполнены в полном объеме за исключением:</w:t>
      </w:r>
    </w:p>
    <w:p w:rsidR="008E65B0" w:rsidRDefault="008E65B0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посещаемость 1 ребенком в год групп полного пребывания 89,3 %;</w:t>
      </w:r>
    </w:p>
    <w:p w:rsidR="008E65B0" w:rsidRDefault="008E65B0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65B0" w:rsidRDefault="008E65B0" w:rsidP="00ED09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фактических</w:t>
      </w:r>
    </w:p>
    <w:p w:rsidR="008E65B0" w:rsidRDefault="008E65B0" w:rsidP="00ED09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результатов муниципального задания от запланированных</w:t>
      </w:r>
    </w:p>
    <w:p w:rsidR="008E65B0" w:rsidRDefault="008E65B0" w:rsidP="00ED09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65B0" w:rsidRDefault="008E65B0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показателям качества: </w:t>
      </w:r>
    </w:p>
    <w:p w:rsidR="008E65B0" w:rsidRDefault="008E65B0" w:rsidP="00ED09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средняя посещаемость 1 ребенком в год групп полного пребывания - не достигнуты значения по причине наличия детей в организации  детей с длительным  домашним  режимом после заболевания, детей с длительным течением заболевания, а также получающих санитарно-курортное лечение. </w:t>
      </w: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5B0" w:rsidRDefault="008E65B0" w:rsidP="00ED0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07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8E65B0" w:rsidRDefault="008E65B0" w:rsidP="00ED091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65B0" w:rsidRDefault="008E65B0" w:rsidP="004E6C4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дошкольного образования</w:t>
      </w:r>
      <w:r w:rsidRPr="001F4DAC">
        <w:rPr>
          <w:rFonts w:ascii="Times New Roman" w:hAnsi="Times New Roman"/>
          <w:sz w:val="28"/>
          <w:szCs w:val="28"/>
        </w:rPr>
        <w:t>» составила 9</w:t>
      </w:r>
      <w:r>
        <w:rPr>
          <w:rFonts w:ascii="Times New Roman" w:hAnsi="Times New Roman"/>
          <w:sz w:val="28"/>
          <w:szCs w:val="28"/>
        </w:rPr>
        <w:t>7</w:t>
      </w:r>
      <w:r w:rsidRPr="001F4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увеличением фактического числа обучающихся;</w:t>
      </w:r>
    </w:p>
    <w:p w:rsidR="008E65B0" w:rsidRDefault="008E65B0" w:rsidP="004E6C4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Присмотр и уход за детьми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115,2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обучающихся.</w:t>
      </w:r>
    </w:p>
    <w:p w:rsidR="008E65B0" w:rsidRDefault="008E65B0" w:rsidP="00ED091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E65B0" w:rsidRPr="00D2010D" w:rsidRDefault="008E65B0" w:rsidP="00ED091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D2010D">
        <w:rPr>
          <w:rFonts w:ascii="Times New Roman" w:hAnsi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8E65B0" w:rsidRDefault="008E65B0" w:rsidP="00ED091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задание считать выполненным.</w:t>
      </w:r>
    </w:p>
    <w:p w:rsidR="008E65B0" w:rsidRDefault="008E65B0" w:rsidP="004E6C4B">
      <w:pPr>
        <w:spacing w:after="0" w:line="240" w:lineRule="auto"/>
        <w:ind w:firstLine="567"/>
        <w:jc w:val="both"/>
      </w:pPr>
      <w:r w:rsidRPr="00EF1F22">
        <w:rPr>
          <w:rFonts w:ascii="Times New Roman" w:hAnsi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/>
          <w:iCs/>
          <w:sz w:val="28"/>
          <w:szCs w:val="28"/>
        </w:rPr>
        <w:t>.</w:t>
      </w:r>
    </w:p>
    <w:sectPr w:rsidR="008E65B0" w:rsidSect="00C969B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1F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5E0B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4DAC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076D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2AB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707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6C4B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054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440C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43D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3E84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1D2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19FC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0F9"/>
    <w:rsid w:val="0077365A"/>
    <w:rsid w:val="00773CA7"/>
    <w:rsid w:val="0077460A"/>
    <w:rsid w:val="0077575F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97815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5E66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2A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5B0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1FC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203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69BE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10D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129"/>
    <w:rsid w:val="00D366B3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0F84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091F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1F2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0E2E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898</Words>
  <Characters>5121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3</cp:revision>
  <dcterms:created xsi:type="dcterms:W3CDTF">2017-05-24T13:06:00Z</dcterms:created>
  <dcterms:modified xsi:type="dcterms:W3CDTF">2017-05-26T07:40:00Z</dcterms:modified>
</cp:coreProperties>
</file>