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49" w:rsidRDefault="003F1449" w:rsidP="006E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3F1449" w:rsidRDefault="003F1449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объема оказанных муниципальных услуг показателям,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3F1449" w:rsidRDefault="003F1449" w:rsidP="006E18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7 « Звездочка»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Единица измерения муниципальной услуги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(план)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Объем муниципального задания на оказание муниципальной услуги (факт)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BF61FC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от 1 года до 8 лет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3F1449" w:rsidRDefault="003F1449" w:rsidP="006E189F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6E189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3F1449" w:rsidRDefault="003F1449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3F1449" w:rsidRDefault="003F1449" w:rsidP="006E189F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категорий потребителей оказанных муниципальных услуг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показателям, установленным в муниципальном задании</w:t>
      </w:r>
    </w:p>
    <w:p w:rsidR="003F1449" w:rsidRDefault="003F1449" w:rsidP="006E18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7 « Звёздочка»  за 2016 год</w:t>
      </w: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59"/>
        <w:gridCol w:w="1871"/>
        <w:gridCol w:w="2269"/>
        <w:gridCol w:w="2127"/>
        <w:gridCol w:w="1526"/>
      </w:tblGrid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Количество потребителей, установленное муниципальным заданием (план)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Отклонение (гр.5)/(гр.4)</w:t>
            </w:r>
            <w:r w:rsidRPr="00BF61FC">
              <w:rPr>
                <w:rFonts w:ascii="Times New Roman" w:hAnsi="Times New Roman"/>
                <w:sz w:val="24"/>
                <w:szCs w:val="24"/>
                <w:lang w:val="en-US"/>
              </w:rPr>
              <w:t>*100%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6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rPr>
                <w:rFonts w:ascii="Times New Roman" w:hAnsi="Times New Roman"/>
              </w:rPr>
            </w:pPr>
            <w:r w:rsidRPr="00BF61FC">
              <w:rPr>
                <w:rFonts w:ascii="Times New Roman" w:hAnsi="Times New Roman"/>
              </w:rPr>
              <w:t xml:space="preserve">Воспитанники в возрасте тот 1 года до </w:t>
            </w:r>
            <w:r>
              <w:rPr>
                <w:rFonts w:ascii="Times New Roman" w:hAnsi="Times New Roman"/>
              </w:rPr>
              <w:t>8</w:t>
            </w:r>
            <w:r w:rsidRPr="00BF61F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9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2127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26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3F1449" w:rsidRPr="00BF61FC" w:rsidTr="001D5E0B">
        <w:tc>
          <w:tcPr>
            <w:tcW w:w="568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59" w:type="dxa"/>
          </w:tcPr>
          <w:p w:rsidR="003F1449" w:rsidRPr="00BF61FC" w:rsidRDefault="003F1449" w:rsidP="001D5E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Присмотр и уход  за детьми</w:t>
            </w:r>
          </w:p>
        </w:tc>
        <w:tc>
          <w:tcPr>
            <w:tcW w:w="1871" w:type="dxa"/>
          </w:tcPr>
          <w:p w:rsidR="003F1449" w:rsidRPr="00BF61FC" w:rsidRDefault="003F1449" w:rsidP="001D5E0B">
            <w:pPr>
              <w:rPr>
                <w:rFonts w:ascii="Times New Roman" w:hAnsi="Times New Roman"/>
              </w:rPr>
            </w:pPr>
            <w:r w:rsidRPr="00BF61FC">
              <w:rPr>
                <w:rFonts w:ascii="Times New Roman" w:hAnsi="Times New Roman"/>
              </w:rPr>
              <w:t xml:space="preserve">Воспитанники в возрасте от 1 года до </w:t>
            </w:r>
            <w:r>
              <w:rPr>
                <w:rFonts w:ascii="Times New Roman" w:hAnsi="Times New Roman"/>
              </w:rPr>
              <w:t>8</w:t>
            </w:r>
            <w:r w:rsidRPr="00BF61FC">
              <w:rPr>
                <w:rFonts w:ascii="Times New Roman" w:hAnsi="Times New Roman"/>
              </w:rPr>
              <w:t xml:space="preserve"> лет</w:t>
            </w:r>
          </w:p>
        </w:tc>
        <w:tc>
          <w:tcPr>
            <w:tcW w:w="2269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127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526" w:type="dxa"/>
          </w:tcPr>
          <w:p w:rsidR="003F1449" w:rsidRPr="00BF61FC" w:rsidRDefault="003F1449" w:rsidP="004712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</w:tbl>
    <w:p w:rsidR="003F1449" w:rsidRDefault="003F1449" w:rsidP="006E189F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C73E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449" w:rsidRDefault="003F1449" w:rsidP="00C73E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1449" w:rsidRDefault="003F1449" w:rsidP="00C73ED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3</w:t>
      </w:r>
    </w:p>
    <w:p w:rsidR="003F1449" w:rsidRDefault="003F1449" w:rsidP="006E189F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3F1449" w:rsidRDefault="003F1449" w:rsidP="006E189F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соответствия качества оказанных муниципальных услуг показателям,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установленным в муниципальном задании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 Детский сад № 7 « Звёздочка» за 2016 год</w:t>
      </w:r>
    </w:p>
    <w:p w:rsidR="003F1449" w:rsidRDefault="003F1449" w:rsidP="006E18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51"/>
        <w:gridCol w:w="3251"/>
        <w:gridCol w:w="3251"/>
      </w:tblGrid>
      <w:tr w:rsidR="003F1449" w:rsidRPr="00BF61FC" w:rsidTr="001D5E0B">
        <w:trPr>
          <w:trHeight w:val="319"/>
        </w:trPr>
        <w:tc>
          <w:tcPr>
            <w:tcW w:w="56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Значение показателя качества оказанной муниципальной услуги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Соответствие показателя установленным требованиям к качеству оказанной муниципальной услуги</w:t>
            </w:r>
          </w:p>
        </w:tc>
      </w:tr>
      <w:tr w:rsidR="003F1449" w:rsidRPr="00BF61FC" w:rsidTr="001D5E0B">
        <w:trPr>
          <w:trHeight w:val="318"/>
        </w:trPr>
        <w:tc>
          <w:tcPr>
            <w:tcW w:w="56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449" w:rsidRPr="00BF61FC" w:rsidTr="001D5E0B">
        <w:trPr>
          <w:trHeight w:val="318"/>
        </w:trPr>
        <w:tc>
          <w:tcPr>
            <w:tcW w:w="56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3F1449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 образования:</w:t>
            </w:r>
          </w:p>
          <w:p w:rsidR="003F1449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средняя посещаемость одним ребёнком в год</w:t>
            </w:r>
          </w:p>
          <w:p w:rsidR="003F1449" w:rsidRDefault="003F1449" w:rsidP="004712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среднегодовая заболеваемость обучающихся</w:t>
            </w:r>
          </w:p>
          <w:p w:rsidR="003F1449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доля своевременно устранённых образовательным учреждением нарушений выявленных в результате проверок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доля 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>родителей (законных представителей)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удовлетворённых условиями и качеством предоставляемой услуги</w:t>
            </w: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 xml:space="preserve"> 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3F1449" w:rsidRPr="00BF61FC" w:rsidTr="001D5E0B">
        <w:trPr>
          <w:trHeight w:val="318"/>
        </w:trPr>
        <w:tc>
          <w:tcPr>
            <w:tcW w:w="567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Присмотр и уход за детьми 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-отсутствие обоснованных жалоб обучающихся и их родителей (законных представителей) на действия работников учреждения (организации);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-качество присмотра и ухода за детьми;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>-Обеспечение безопасности детей;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-соблюдение рациона питания </w:t>
            </w:r>
          </w:p>
          <w:p w:rsidR="003F1449" w:rsidRPr="00633E84" w:rsidRDefault="003F1449" w:rsidP="004712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E84">
              <w:rPr>
                <w:rFonts w:ascii="Times New Roman" w:hAnsi="Times New Roman"/>
                <w:sz w:val="24"/>
                <w:szCs w:val="24"/>
              </w:rPr>
              <w:t xml:space="preserve"> - Заболеваемость 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251" w:type="dxa"/>
          </w:tcPr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  <w:p w:rsidR="003F1449" w:rsidRPr="00BF61FC" w:rsidRDefault="003F1449" w:rsidP="001D5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61FC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3F1449" w:rsidRDefault="003F1449" w:rsidP="003959E5">
      <w:pPr>
        <w:spacing w:after="0" w:line="240" w:lineRule="auto"/>
        <w:ind w:left="538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</w:p>
    <w:p w:rsidR="003F1449" w:rsidRDefault="003F1449" w:rsidP="003959E5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проведения мониторинга муниципального задания на оказание муниципальных услуг, предоставляемых муниципальными образовательными учреждениями (организациями), подведомственными Администрации Шимского муниципального района</w:t>
      </w:r>
    </w:p>
    <w:p w:rsidR="003F1449" w:rsidRDefault="003F1449" w:rsidP="003959E5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3959E5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</w:t>
      </w: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соотношения расчетно-нормативной стоимости и фактической</w:t>
      </w: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стоимости оказания единицы муниципальной услуги</w:t>
      </w: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№7 «Звёздочка»</w:t>
      </w: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261"/>
        <w:gridCol w:w="2552"/>
        <w:gridCol w:w="2409"/>
        <w:gridCol w:w="1525"/>
      </w:tblGrid>
      <w:tr w:rsidR="003F1449" w:rsidTr="00797815">
        <w:trPr>
          <w:trHeight w:val="319"/>
        </w:trPr>
        <w:tc>
          <w:tcPr>
            <w:tcW w:w="567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Расчетно-нормативная стоимость муниципальной услуги, тыс. руб.</w:t>
            </w:r>
          </w:p>
        </w:tc>
        <w:tc>
          <w:tcPr>
            <w:tcW w:w="2409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Фактическая стоимость муниципальной услуги, тыс. руб.</w:t>
            </w:r>
          </w:p>
        </w:tc>
        <w:tc>
          <w:tcPr>
            <w:tcW w:w="1525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(гр.4)/(гр.3)</w:t>
            </w:r>
            <w:r w:rsidRPr="00025CAB">
              <w:rPr>
                <w:rFonts w:ascii="Times New Roman" w:hAnsi="Times New Roman"/>
                <w:sz w:val="24"/>
                <w:szCs w:val="24"/>
              </w:rPr>
              <w:t>*100%</w:t>
            </w:r>
          </w:p>
        </w:tc>
      </w:tr>
      <w:tr w:rsidR="003F1449" w:rsidTr="00797815">
        <w:trPr>
          <w:trHeight w:val="318"/>
        </w:trPr>
        <w:tc>
          <w:tcPr>
            <w:tcW w:w="567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1449" w:rsidTr="00797815">
        <w:trPr>
          <w:trHeight w:val="318"/>
        </w:trPr>
        <w:tc>
          <w:tcPr>
            <w:tcW w:w="567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F1449" w:rsidRDefault="003F1449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основной общеобразовательной программы дошкольного образования</w:t>
            </w:r>
          </w:p>
        </w:tc>
        <w:tc>
          <w:tcPr>
            <w:tcW w:w="2552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37,27</w:t>
            </w:r>
          </w:p>
        </w:tc>
        <w:tc>
          <w:tcPr>
            <w:tcW w:w="2409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37,56</w:t>
            </w:r>
          </w:p>
        </w:tc>
        <w:tc>
          <w:tcPr>
            <w:tcW w:w="1525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3F1449" w:rsidTr="00797815">
        <w:trPr>
          <w:trHeight w:val="318"/>
        </w:trPr>
        <w:tc>
          <w:tcPr>
            <w:tcW w:w="567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3F1449" w:rsidRDefault="003F1449" w:rsidP="007978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 за детьми</w:t>
            </w:r>
          </w:p>
        </w:tc>
        <w:tc>
          <w:tcPr>
            <w:tcW w:w="2552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21,99</w:t>
            </w:r>
          </w:p>
        </w:tc>
        <w:tc>
          <w:tcPr>
            <w:tcW w:w="2409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22,24</w:t>
            </w:r>
          </w:p>
        </w:tc>
        <w:tc>
          <w:tcPr>
            <w:tcW w:w="1525" w:type="dxa"/>
          </w:tcPr>
          <w:p w:rsidR="003F1449" w:rsidRDefault="003F1449" w:rsidP="00797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</w:tbl>
    <w:p w:rsidR="003F1449" w:rsidRDefault="003F1449" w:rsidP="00395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449" w:rsidRDefault="003F1449" w:rsidP="003959E5">
      <w:pPr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3959E5"/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ЗАПИСКА</w:t>
      </w: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МОНИТОРИНГА МУНИЦИПАЛЬНОГО ЗАДАНИЯ</w:t>
      </w: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2016 год</w:t>
      </w: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№ 7 «Звёздочка»</w:t>
      </w: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фактических результатов выполнения</w:t>
      </w:r>
    </w:p>
    <w:p w:rsidR="003F1449" w:rsidRDefault="003F1449" w:rsidP="006E189F">
      <w:pPr>
        <w:spacing w:after="0" w:line="36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задания </w:t>
      </w:r>
    </w:p>
    <w:p w:rsidR="003F1449" w:rsidRPr="00C361E5" w:rsidRDefault="003F1449" w:rsidP="006E189F">
      <w:pPr>
        <w:spacing w:after="0" w:line="360" w:lineRule="atLeast"/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отчетам соответствия объема оказанных муниципальных услуг показателям,  соответствия категорий потребителей оказанных муниципальных услуг показателям, услуга «Реализация основной общеобразовательной программы дошкольного образования»  исполнена с незначительными отклонениями в сторону уменьшения до 99,4 %. Услуга « присмотр и уход за детьми» исполнена с незначительными отклонениями в сторону уменьшения до 99,2 % . </w:t>
      </w:r>
    </w:p>
    <w:p w:rsidR="003F1449" w:rsidRDefault="003F1449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показателям  соответствия качества оказанных муниципальных услуг показателям, установленным в муниципальном задании  образовательной организации, фактические значения   за отчетный период  по услугам  дошкольного образования исполнены в полном объеме.</w:t>
      </w:r>
    </w:p>
    <w:p w:rsidR="003F1449" w:rsidRDefault="003F1449" w:rsidP="006E189F">
      <w:pPr>
        <w:spacing w:after="0" w:line="360" w:lineRule="atLeast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3F1449" w:rsidRDefault="003F1449" w:rsidP="006E189F">
      <w:pPr>
        <w:spacing w:after="0" w:line="360" w:lineRule="atLeast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9956F3">
        <w:rPr>
          <w:rFonts w:ascii="Times New Roman" w:hAnsi="Times New Roman"/>
          <w:b/>
          <w:sz w:val="28"/>
          <w:szCs w:val="28"/>
        </w:rPr>
        <w:t>Результаты мониторинга соотношения расчетно-нормативной стоимости оказания единицы муниципальной услуги</w:t>
      </w:r>
    </w:p>
    <w:p w:rsidR="003F1449" w:rsidRDefault="003F1449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1449" w:rsidRDefault="003F1449" w:rsidP="00A02776">
      <w:pPr>
        <w:pStyle w:val="ListParagraph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Реализация основной общеобразовательной программы дошкольного образования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100,8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обучающихся;</w:t>
      </w:r>
    </w:p>
    <w:p w:rsidR="003F1449" w:rsidRDefault="003F1449" w:rsidP="00A02776">
      <w:pPr>
        <w:pStyle w:val="ListParagraph"/>
        <w:spacing w:after="0" w:line="240" w:lineRule="auto"/>
        <w:ind w:left="-85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4DAC">
        <w:rPr>
          <w:rFonts w:ascii="Times New Roman" w:hAnsi="Times New Roman"/>
          <w:sz w:val="28"/>
          <w:szCs w:val="28"/>
        </w:rPr>
        <w:t>фактическая стоимость муниципальной услуги «</w:t>
      </w:r>
      <w:r w:rsidRPr="007319FC">
        <w:rPr>
          <w:rFonts w:ascii="Times New Roman" w:hAnsi="Times New Roman"/>
          <w:sz w:val="28"/>
          <w:szCs w:val="28"/>
        </w:rPr>
        <w:t>Присмотр и уход за детьми</w:t>
      </w:r>
      <w:r w:rsidRPr="001F4DAC">
        <w:rPr>
          <w:rFonts w:ascii="Times New Roman" w:hAnsi="Times New Roman"/>
          <w:sz w:val="28"/>
          <w:szCs w:val="28"/>
        </w:rPr>
        <w:t xml:space="preserve">» составила </w:t>
      </w:r>
      <w:r>
        <w:rPr>
          <w:rFonts w:ascii="Times New Roman" w:hAnsi="Times New Roman"/>
          <w:sz w:val="28"/>
          <w:szCs w:val="28"/>
        </w:rPr>
        <w:t>101,1</w:t>
      </w:r>
      <w:r w:rsidRPr="001F4DAC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в связи с уменьшением фактического числа обучающихся.</w:t>
      </w:r>
    </w:p>
    <w:p w:rsidR="003F1449" w:rsidRDefault="003F1449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1449" w:rsidRDefault="003F1449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D2010D">
        <w:rPr>
          <w:rFonts w:ascii="Times New Roman" w:hAnsi="Times New Roman"/>
          <w:b/>
          <w:iCs/>
          <w:sz w:val="28"/>
          <w:szCs w:val="28"/>
        </w:rPr>
        <w:t>Решения, предлагаемые принять по итогам контроля</w:t>
      </w:r>
    </w:p>
    <w:p w:rsidR="003F1449" w:rsidRPr="00D2010D" w:rsidRDefault="003F1449" w:rsidP="006E189F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F1449" w:rsidRDefault="003F1449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Муниципальное задание считать выполненным.</w:t>
      </w:r>
    </w:p>
    <w:p w:rsidR="003F1449" w:rsidRPr="00EF1F22" w:rsidRDefault="003F1449" w:rsidP="006E189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F1F22">
        <w:rPr>
          <w:rFonts w:ascii="Times New Roman" w:hAnsi="Times New Roman"/>
          <w:iCs/>
          <w:sz w:val="28"/>
          <w:szCs w:val="28"/>
        </w:rPr>
        <w:t>Продолжать деятельность по оказанию образовательных и прочих платных услуг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F1449" w:rsidRDefault="003F1449" w:rsidP="006E189F">
      <w:pPr>
        <w:spacing w:after="0" w:line="360" w:lineRule="atLeast"/>
        <w:ind w:left="-567" w:firstLine="567"/>
        <w:rPr>
          <w:rFonts w:ascii="Times New Roman" w:hAnsi="Times New Roman"/>
          <w:sz w:val="28"/>
          <w:szCs w:val="28"/>
        </w:rPr>
      </w:pPr>
    </w:p>
    <w:p w:rsidR="003F1449" w:rsidRDefault="003F1449" w:rsidP="006E189F">
      <w:pPr>
        <w:ind w:left="-567" w:firstLine="567"/>
      </w:pPr>
    </w:p>
    <w:p w:rsidR="003F1449" w:rsidRDefault="003F1449"/>
    <w:sectPr w:rsidR="003F1449" w:rsidSect="00C73ED7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9F"/>
    <w:rsid w:val="00000272"/>
    <w:rsid w:val="0000043D"/>
    <w:rsid w:val="0000094C"/>
    <w:rsid w:val="000024B3"/>
    <w:rsid w:val="00003F71"/>
    <w:rsid w:val="00010B85"/>
    <w:rsid w:val="00011E48"/>
    <w:rsid w:val="00012BA0"/>
    <w:rsid w:val="00013C4C"/>
    <w:rsid w:val="00013CCF"/>
    <w:rsid w:val="00014323"/>
    <w:rsid w:val="000149E4"/>
    <w:rsid w:val="000155DD"/>
    <w:rsid w:val="00015718"/>
    <w:rsid w:val="00015816"/>
    <w:rsid w:val="000200AD"/>
    <w:rsid w:val="0002018E"/>
    <w:rsid w:val="00021065"/>
    <w:rsid w:val="000217E1"/>
    <w:rsid w:val="00022302"/>
    <w:rsid w:val="00023A50"/>
    <w:rsid w:val="00023E4E"/>
    <w:rsid w:val="000243FF"/>
    <w:rsid w:val="00024CB3"/>
    <w:rsid w:val="00025207"/>
    <w:rsid w:val="00025CAB"/>
    <w:rsid w:val="00025EDC"/>
    <w:rsid w:val="000268F9"/>
    <w:rsid w:val="000273A3"/>
    <w:rsid w:val="00030D7C"/>
    <w:rsid w:val="000311FE"/>
    <w:rsid w:val="0003139B"/>
    <w:rsid w:val="00031A81"/>
    <w:rsid w:val="0003288F"/>
    <w:rsid w:val="00032CC1"/>
    <w:rsid w:val="00032FBA"/>
    <w:rsid w:val="00033DC7"/>
    <w:rsid w:val="00034D00"/>
    <w:rsid w:val="00034D17"/>
    <w:rsid w:val="000351CE"/>
    <w:rsid w:val="00036061"/>
    <w:rsid w:val="00037588"/>
    <w:rsid w:val="0004010F"/>
    <w:rsid w:val="00040D2E"/>
    <w:rsid w:val="00042434"/>
    <w:rsid w:val="00043895"/>
    <w:rsid w:val="0004413B"/>
    <w:rsid w:val="0004420F"/>
    <w:rsid w:val="0004529A"/>
    <w:rsid w:val="00045A1A"/>
    <w:rsid w:val="000465AE"/>
    <w:rsid w:val="000469AE"/>
    <w:rsid w:val="00047145"/>
    <w:rsid w:val="0004775A"/>
    <w:rsid w:val="000509D4"/>
    <w:rsid w:val="000514AA"/>
    <w:rsid w:val="00051616"/>
    <w:rsid w:val="00052003"/>
    <w:rsid w:val="00052CA8"/>
    <w:rsid w:val="000548C6"/>
    <w:rsid w:val="00055628"/>
    <w:rsid w:val="000559E2"/>
    <w:rsid w:val="00055C65"/>
    <w:rsid w:val="00056C43"/>
    <w:rsid w:val="00057FFD"/>
    <w:rsid w:val="00063C2D"/>
    <w:rsid w:val="00064CD1"/>
    <w:rsid w:val="00064D7A"/>
    <w:rsid w:val="00065798"/>
    <w:rsid w:val="00067E9B"/>
    <w:rsid w:val="0007112E"/>
    <w:rsid w:val="0007205D"/>
    <w:rsid w:val="000720DC"/>
    <w:rsid w:val="0007221B"/>
    <w:rsid w:val="000736BE"/>
    <w:rsid w:val="00075636"/>
    <w:rsid w:val="00077884"/>
    <w:rsid w:val="000803CF"/>
    <w:rsid w:val="000814D0"/>
    <w:rsid w:val="00081983"/>
    <w:rsid w:val="000820D4"/>
    <w:rsid w:val="00083005"/>
    <w:rsid w:val="00083A62"/>
    <w:rsid w:val="00083AB4"/>
    <w:rsid w:val="00083F91"/>
    <w:rsid w:val="00085378"/>
    <w:rsid w:val="0008680C"/>
    <w:rsid w:val="00086A8F"/>
    <w:rsid w:val="000877E3"/>
    <w:rsid w:val="00090B1B"/>
    <w:rsid w:val="000912F7"/>
    <w:rsid w:val="00093C2D"/>
    <w:rsid w:val="000945DC"/>
    <w:rsid w:val="000962AD"/>
    <w:rsid w:val="00096C17"/>
    <w:rsid w:val="00097420"/>
    <w:rsid w:val="000978AB"/>
    <w:rsid w:val="000A1C75"/>
    <w:rsid w:val="000A2D9F"/>
    <w:rsid w:val="000A2E23"/>
    <w:rsid w:val="000A326B"/>
    <w:rsid w:val="000A37B8"/>
    <w:rsid w:val="000A3DD3"/>
    <w:rsid w:val="000A4750"/>
    <w:rsid w:val="000A4C46"/>
    <w:rsid w:val="000B08DC"/>
    <w:rsid w:val="000B09F7"/>
    <w:rsid w:val="000B0D53"/>
    <w:rsid w:val="000B207E"/>
    <w:rsid w:val="000B26B4"/>
    <w:rsid w:val="000B4467"/>
    <w:rsid w:val="000B454D"/>
    <w:rsid w:val="000B5006"/>
    <w:rsid w:val="000B5D81"/>
    <w:rsid w:val="000B603C"/>
    <w:rsid w:val="000B6340"/>
    <w:rsid w:val="000B698C"/>
    <w:rsid w:val="000B7325"/>
    <w:rsid w:val="000B7912"/>
    <w:rsid w:val="000B7B01"/>
    <w:rsid w:val="000C0401"/>
    <w:rsid w:val="000C0567"/>
    <w:rsid w:val="000C175E"/>
    <w:rsid w:val="000C1AA7"/>
    <w:rsid w:val="000C34DC"/>
    <w:rsid w:val="000C3B1C"/>
    <w:rsid w:val="000C6240"/>
    <w:rsid w:val="000C631D"/>
    <w:rsid w:val="000C6812"/>
    <w:rsid w:val="000C6A27"/>
    <w:rsid w:val="000C7C81"/>
    <w:rsid w:val="000D00D6"/>
    <w:rsid w:val="000D113D"/>
    <w:rsid w:val="000D1990"/>
    <w:rsid w:val="000D20A0"/>
    <w:rsid w:val="000D460E"/>
    <w:rsid w:val="000D47C7"/>
    <w:rsid w:val="000D4A47"/>
    <w:rsid w:val="000D5690"/>
    <w:rsid w:val="000D60BF"/>
    <w:rsid w:val="000D61A3"/>
    <w:rsid w:val="000E185F"/>
    <w:rsid w:val="000E1C33"/>
    <w:rsid w:val="000E2FA0"/>
    <w:rsid w:val="000E3219"/>
    <w:rsid w:val="000E444F"/>
    <w:rsid w:val="000E4468"/>
    <w:rsid w:val="000E4A0C"/>
    <w:rsid w:val="000E553A"/>
    <w:rsid w:val="000E5A24"/>
    <w:rsid w:val="000E6AED"/>
    <w:rsid w:val="000E6B9D"/>
    <w:rsid w:val="000F0B35"/>
    <w:rsid w:val="000F0C98"/>
    <w:rsid w:val="000F12A4"/>
    <w:rsid w:val="000F1D67"/>
    <w:rsid w:val="000F1E1A"/>
    <w:rsid w:val="000F23B7"/>
    <w:rsid w:val="000F27AC"/>
    <w:rsid w:val="000F2B88"/>
    <w:rsid w:val="000F3406"/>
    <w:rsid w:val="000F4740"/>
    <w:rsid w:val="000F621B"/>
    <w:rsid w:val="000F630F"/>
    <w:rsid w:val="000F645B"/>
    <w:rsid w:val="000F64A0"/>
    <w:rsid w:val="000F78A8"/>
    <w:rsid w:val="000F7FD7"/>
    <w:rsid w:val="0010163B"/>
    <w:rsid w:val="00101FE5"/>
    <w:rsid w:val="00104284"/>
    <w:rsid w:val="001049F3"/>
    <w:rsid w:val="0010670E"/>
    <w:rsid w:val="00106D09"/>
    <w:rsid w:val="001105F5"/>
    <w:rsid w:val="00111D58"/>
    <w:rsid w:val="00113836"/>
    <w:rsid w:val="001139F5"/>
    <w:rsid w:val="00113B94"/>
    <w:rsid w:val="00113DBE"/>
    <w:rsid w:val="001145B1"/>
    <w:rsid w:val="0011466A"/>
    <w:rsid w:val="0011525D"/>
    <w:rsid w:val="00116507"/>
    <w:rsid w:val="00117272"/>
    <w:rsid w:val="001176AC"/>
    <w:rsid w:val="001179E8"/>
    <w:rsid w:val="00117FF4"/>
    <w:rsid w:val="00120286"/>
    <w:rsid w:val="00121ACF"/>
    <w:rsid w:val="00123A5E"/>
    <w:rsid w:val="00124426"/>
    <w:rsid w:val="00124644"/>
    <w:rsid w:val="00124DFA"/>
    <w:rsid w:val="00124EAB"/>
    <w:rsid w:val="001254BA"/>
    <w:rsid w:val="00125FCC"/>
    <w:rsid w:val="001261C7"/>
    <w:rsid w:val="0012673C"/>
    <w:rsid w:val="00126C27"/>
    <w:rsid w:val="00127ACD"/>
    <w:rsid w:val="001300D1"/>
    <w:rsid w:val="00130FD3"/>
    <w:rsid w:val="00132172"/>
    <w:rsid w:val="00132844"/>
    <w:rsid w:val="001335CE"/>
    <w:rsid w:val="00133E18"/>
    <w:rsid w:val="0013481A"/>
    <w:rsid w:val="00135120"/>
    <w:rsid w:val="0013770D"/>
    <w:rsid w:val="0013797A"/>
    <w:rsid w:val="001401AE"/>
    <w:rsid w:val="00140DE1"/>
    <w:rsid w:val="00141942"/>
    <w:rsid w:val="0014263B"/>
    <w:rsid w:val="00142BAB"/>
    <w:rsid w:val="001431F9"/>
    <w:rsid w:val="00143257"/>
    <w:rsid w:val="001433A5"/>
    <w:rsid w:val="00143E4C"/>
    <w:rsid w:val="001449C7"/>
    <w:rsid w:val="00144DEE"/>
    <w:rsid w:val="00144FE5"/>
    <w:rsid w:val="001456AC"/>
    <w:rsid w:val="00145850"/>
    <w:rsid w:val="00146002"/>
    <w:rsid w:val="001467F9"/>
    <w:rsid w:val="0014690B"/>
    <w:rsid w:val="00146FE8"/>
    <w:rsid w:val="001477FE"/>
    <w:rsid w:val="001502CB"/>
    <w:rsid w:val="00150464"/>
    <w:rsid w:val="00151406"/>
    <w:rsid w:val="0015187B"/>
    <w:rsid w:val="00152C6A"/>
    <w:rsid w:val="001537E4"/>
    <w:rsid w:val="00154378"/>
    <w:rsid w:val="0015478A"/>
    <w:rsid w:val="0015557D"/>
    <w:rsid w:val="001556DC"/>
    <w:rsid w:val="00155723"/>
    <w:rsid w:val="00155C8A"/>
    <w:rsid w:val="00156EA0"/>
    <w:rsid w:val="00160C15"/>
    <w:rsid w:val="0016112B"/>
    <w:rsid w:val="0016139E"/>
    <w:rsid w:val="0016165A"/>
    <w:rsid w:val="00161684"/>
    <w:rsid w:val="00161E04"/>
    <w:rsid w:val="00163E93"/>
    <w:rsid w:val="00164BE7"/>
    <w:rsid w:val="00164CD7"/>
    <w:rsid w:val="00165060"/>
    <w:rsid w:val="00166605"/>
    <w:rsid w:val="00166EE9"/>
    <w:rsid w:val="0016708D"/>
    <w:rsid w:val="00167A76"/>
    <w:rsid w:val="001702D3"/>
    <w:rsid w:val="001705C6"/>
    <w:rsid w:val="00170BB0"/>
    <w:rsid w:val="001711C0"/>
    <w:rsid w:val="00172C05"/>
    <w:rsid w:val="001736C7"/>
    <w:rsid w:val="00173EE2"/>
    <w:rsid w:val="00173F22"/>
    <w:rsid w:val="001750E9"/>
    <w:rsid w:val="00175809"/>
    <w:rsid w:val="001759A5"/>
    <w:rsid w:val="001759E8"/>
    <w:rsid w:val="00177149"/>
    <w:rsid w:val="00177652"/>
    <w:rsid w:val="00177886"/>
    <w:rsid w:val="001802B4"/>
    <w:rsid w:val="00180B07"/>
    <w:rsid w:val="00182C80"/>
    <w:rsid w:val="00183060"/>
    <w:rsid w:val="0018390D"/>
    <w:rsid w:val="00183ADC"/>
    <w:rsid w:val="00183D3A"/>
    <w:rsid w:val="00185B3B"/>
    <w:rsid w:val="00186B0D"/>
    <w:rsid w:val="00186EB6"/>
    <w:rsid w:val="00187ADC"/>
    <w:rsid w:val="00187DF1"/>
    <w:rsid w:val="00190024"/>
    <w:rsid w:val="00190584"/>
    <w:rsid w:val="00190B5C"/>
    <w:rsid w:val="00190D3B"/>
    <w:rsid w:val="00190D5E"/>
    <w:rsid w:val="0019128B"/>
    <w:rsid w:val="00192158"/>
    <w:rsid w:val="00193204"/>
    <w:rsid w:val="001946A6"/>
    <w:rsid w:val="001957E0"/>
    <w:rsid w:val="00196830"/>
    <w:rsid w:val="00196BB5"/>
    <w:rsid w:val="00196DCB"/>
    <w:rsid w:val="001976C6"/>
    <w:rsid w:val="00197F0D"/>
    <w:rsid w:val="001A09E8"/>
    <w:rsid w:val="001A0A86"/>
    <w:rsid w:val="001A0BEC"/>
    <w:rsid w:val="001A164D"/>
    <w:rsid w:val="001A1740"/>
    <w:rsid w:val="001A18A9"/>
    <w:rsid w:val="001A2655"/>
    <w:rsid w:val="001A39C5"/>
    <w:rsid w:val="001A4343"/>
    <w:rsid w:val="001A4929"/>
    <w:rsid w:val="001A4ED1"/>
    <w:rsid w:val="001A56F3"/>
    <w:rsid w:val="001B0A9F"/>
    <w:rsid w:val="001B1312"/>
    <w:rsid w:val="001B1725"/>
    <w:rsid w:val="001B196B"/>
    <w:rsid w:val="001B2511"/>
    <w:rsid w:val="001B2D2B"/>
    <w:rsid w:val="001B457E"/>
    <w:rsid w:val="001B4D62"/>
    <w:rsid w:val="001B50AF"/>
    <w:rsid w:val="001B59FB"/>
    <w:rsid w:val="001B64E8"/>
    <w:rsid w:val="001B65D8"/>
    <w:rsid w:val="001B6601"/>
    <w:rsid w:val="001B6C3D"/>
    <w:rsid w:val="001B75AC"/>
    <w:rsid w:val="001C073C"/>
    <w:rsid w:val="001C11A3"/>
    <w:rsid w:val="001C13E4"/>
    <w:rsid w:val="001C165A"/>
    <w:rsid w:val="001C28B9"/>
    <w:rsid w:val="001C28C7"/>
    <w:rsid w:val="001C409E"/>
    <w:rsid w:val="001C4749"/>
    <w:rsid w:val="001C4F30"/>
    <w:rsid w:val="001C5043"/>
    <w:rsid w:val="001C5F9A"/>
    <w:rsid w:val="001C6B6E"/>
    <w:rsid w:val="001C738B"/>
    <w:rsid w:val="001D1025"/>
    <w:rsid w:val="001D22C6"/>
    <w:rsid w:val="001D232C"/>
    <w:rsid w:val="001D23C1"/>
    <w:rsid w:val="001D2CD4"/>
    <w:rsid w:val="001D2D58"/>
    <w:rsid w:val="001D3B78"/>
    <w:rsid w:val="001D5049"/>
    <w:rsid w:val="001D5E0B"/>
    <w:rsid w:val="001D6E58"/>
    <w:rsid w:val="001D727B"/>
    <w:rsid w:val="001E0C48"/>
    <w:rsid w:val="001E12A0"/>
    <w:rsid w:val="001E15FE"/>
    <w:rsid w:val="001E1CB5"/>
    <w:rsid w:val="001E34D5"/>
    <w:rsid w:val="001E494E"/>
    <w:rsid w:val="001E4CDC"/>
    <w:rsid w:val="001E5CB8"/>
    <w:rsid w:val="001E69DA"/>
    <w:rsid w:val="001E6C05"/>
    <w:rsid w:val="001E76F4"/>
    <w:rsid w:val="001E77D8"/>
    <w:rsid w:val="001F01A3"/>
    <w:rsid w:val="001F18B1"/>
    <w:rsid w:val="001F19D6"/>
    <w:rsid w:val="001F30C1"/>
    <w:rsid w:val="001F42F7"/>
    <w:rsid w:val="001F49E4"/>
    <w:rsid w:val="001F4DAC"/>
    <w:rsid w:val="001F7684"/>
    <w:rsid w:val="001F79EE"/>
    <w:rsid w:val="001F7A06"/>
    <w:rsid w:val="001F7CD4"/>
    <w:rsid w:val="001F7F3C"/>
    <w:rsid w:val="0020229C"/>
    <w:rsid w:val="002024F1"/>
    <w:rsid w:val="00202D7E"/>
    <w:rsid w:val="00203831"/>
    <w:rsid w:val="002047F4"/>
    <w:rsid w:val="00204875"/>
    <w:rsid w:val="00205E1B"/>
    <w:rsid w:val="00206502"/>
    <w:rsid w:val="002065E6"/>
    <w:rsid w:val="00207B75"/>
    <w:rsid w:val="002101F3"/>
    <w:rsid w:val="0021037C"/>
    <w:rsid w:val="0021195A"/>
    <w:rsid w:val="002132C8"/>
    <w:rsid w:val="00213817"/>
    <w:rsid w:val="002151F7"/>
    <w:rsid w:val="002157A7"/>
    <w:rsid w:val="00216456"/>
    <w:rsid w:val="00217EE6"/>
    <w:rsid w:val="00223817"/>
    <w:rsid w:val="00223FFD"/>
    <w:rsid w:val="0022608E"/>
    <w:rsid w:val="002262AB"/>
    <w:rsid w:val="00226704"/>
    <w:rsid w:val="00227D95"/>
    <w:rsid w:val="00231637"/>
    <w:rsid w:val="00233D81"/>
    <w:rsid w:val="00233DC0"/>
    <w:rsid w:val="00233E9D"/>
    <w:rsid w:val="0023420F"/>
    <w:rsid w:val="00234B44"/>
    <w:rsid w:val="00234EDE"/>
    <w:rsid w:val="0023563C"/>
    <w:rsid w:val="0023653C"/>
    <w:rsid w:val="00236B7A"/>
    <w:rsid w:val="00236CE1"/>
    <w:rsid w:val="00237BC6"/>
    <w:rsid w:val="002411A9"/>
    <w:rsid w:val="002411D9"/>
    <w:rsid w:val="00241971"/>
    <w:rsid w:val="00241A60"/>
    <w:rsid w:val="00242093"/>
    <w:rsid w:val="00242C26"/>
    <w:rsid w:val="0024303A"/>
    <w:rsid w:val="00244529"/>
    <w:rsid w:val="00244F0D"/>
    <w:rsid w:val="00245877"/>
    <w:rsid w:val="0024611B"/>
    <w:rsid w:val="00246233"/>
    <w:rsid w:val="0024660C"/>
    <w:rsid w:val="00247A3B"/>
    <w:rsid w:val="0025140D"/>
    <w:rsid w:val="002517B5"/>
    <w:rsid w:val="00252133"/>
    <w:rsid w:val="00254DFC"/>
    <w:rsid w:val="002567DF"/>
    <w:rsid w:val="00256915"/>
    <w:rsid w:val="002574F4"/>
    <w:rsid w:val="002601D8"/>
    <w:rsid w:val="00260B9F"/>
    <w:rsid w:val="00261608"/>
    <w:rsid w:val="00263925"/>
    <w:rsid w:val="00264FE0"/>
    <w:rsid w:val="002652F4"/>
    <w:rsid w:val="00265F62"/>
    <w:rsid w:val="00266439"/>
    <w:rsid w:val="002664DB"/>
    <w:rsid w:val="00266893"/>
    <w:rsid w:val="00266E9A"/>
    <w:rsid w:val="002672EF"/>
    <w:rsid w:val="00267743"/>
    <w:rsid w:val="00267C2B"/>
    <w:rsid w:val="00267FD6"/>
    <w:rsid w:val="002702D5"/>
    <w:rsid w:val="00270802"/>
    <w:rsid w:val="00270BBE"/>
    <w:rsid w:val="00270CB1"/>
    <w:rsid w:val="00272104"/>
    <w:rsid w:val="00272FDC"/>
    <w:rsid w:val="002730B6"/>
    <w:rsid w:val="00273F62"/>
    <w:rsid w:val="00274650"/>
    <w:rsid w:val="0027481B"/>
    <w:rsid w:val="00275794"/>
    <w:rsid w:val="00275D62"/>
    <w:rsid w:val="00277CB7"/>
    <w:rsid w:val="002819A0"/>
    <w:rsid w:val="002822CC"/>
    <w:rsid w:val="002826F3"/>
    <w:rsid w:val="00282B6B"/>
    <w:rsid w:val="00282EEF"/>
    <w:rsid w:val="00282F23"/>
    <w:rsid w:val="0028311E"/>
    <w:rsid w:val="00283355"/>
    <w:rsid w:val="002839B6"/>
    <w:rsid w:val="002846C4"/>
    <w:rsid w:val="00285870"/>
    <w:rsid w:val="00285A50"/>
    <w:rsid w:val="0028652B"/>
    <w:rsid w:val="00287123"/>
    <w:rsid w:val="002872BC"/>
    <w:rsid w:val="00291209"/>
    <w:rsid w:val="002915A8"/>
    <w:rsid w:val="00293E3A"/>
    <w:rsid w:val="002942E2"/>
    <w:rsid w:val="0029430E"/>
    <w:rsid w:val="0029545F"/>
    <w:rsid w:val="00295A55"/>
    <w:rsid w:val="00295E55"/>
    <w:rsid w:val="00296993"/>
    <w:rsid w:val="00296B2D"/>
    <w:rsid w:val="00297058"/>
    <w:rsid w:val="002A3088"/>
    <w:rsid w:val="002A3459"/>
    <w:rsid w:val="002A4D2C"/>
    <w:rsid w:val="002A4E65"/>
    <w:rsid w:val="002A5001"/>
    <w:rsid w:val="002A543D"/>
    <w:rsid w:val="002A6E9B"/>
    <w:rsid w:val="002A6EC4"/>
    <w:rsid w:val="002B35AD"/>
    <w:rsid w:val="002B3C8B"/>
    <w:rsid w:val="002B4BB6"/>
    <w:rsid w:val="002B4DA1"/>
    <w:rsid w:val="002B55FF"/>
    <w:rsid w:val="002B5CE8"/>
    <w:rsid w:val="002B61F6"/>
    <w:rsid w:val="002B6A9E"/>
    <w:rsid w:val="002B74B8"/>
    <w:rsid w:val="002B7CA2"/>
    <w:rsid w:val="002C0D95"/>
    <w:rsid w:val="002C13C5"/>
    <w:rsid w:val="002C17CE"/>
    <w:rsid w:val="002C2782"/>
    <w:rsid w:val="002C3163"/>
    <w:rsid w:val="002C3ED2"/>
    <w:rsid w:val="002C6702"/>
    <w:rsid w:val="002C6F83"/>
    <w:rsid w:val="002D0E20"/>
    <w:rsid w:val="002D18E0"/>
    <w:rsid w:val="002D1E0E"/>
    <w:rsid w:val="002D219E"/>
    <w:rsid w:val="002D22D4"/>
    <w:rsid w:val="002D2578"/>
    <w:rsid w:val="002D2EDE"/>
    <w:rsid w:val="002D46B0"/>
    <w:rsid w:val="002D46BA"/>
    <w:rsid w:val="002D4FCD"/>
    <w:rsid w:val="002D5A3C"/>
    <w:rsid w:val="002D5FE7"/>
    <w:rsid w:val="002D633B"/>
    <w:rsid w:val="002D67EC"/>
    <w:rsid w:val="002D6DBF"/>
    <w:rsid w:val="002D7603"/>
    <w:rsid w:val="002E291B"/>
    <w:rsid w:val="002E2FE5"/>
    <w:rsid w:val="002E3191"/>
    <w:rsid w:val="002E342A"/>
    <w:rsid w:val="002E4A4A"/>
    <w:rsid w:val="002E5839"/>
    <w:rsid w:val="002E5A37"/>
    <w:rsid w:val="002F0558"/>
    <w:rsid w:val="002F1B1B"/>
    <w:rsid w:val="002F50A5"/>
    <w:rsid w:val="002F5763"/>
    <w:rsid w:val="002F5E83"/>
    <w:rsid w:val="002F6238"/>
    <w:rsid w:val="002F7072"/>
    <w:rsid w:val="002F71BC"/>
    <w:rsid w:val="003003EC"/>
    <w:rsid w:val="0030100A"/>
    <w:rsid w:val="0030103D"/>
    <w:rsid w:val="00301549"/>
    <w:rsid w:val="003017C5"/>
    <w:rsid w:val="00302A7C"/>
    <w:rsid w:val="00302BF5"/>
    <w:rsid w:val="00306593"/>
    <w:rsid w:val="00310B0C"/>
    <w:rsid w:val="00310C40"/>
    <w:rsid w:val="00312E7F"/>
    <w:rsid w:val="0031373C"/>
    <w:rsid w:val="0031443E"/>
    <w:rsid w:val="00314A46"/>
    <w:rsid w:val="0031511B"/>
    <w:rsid w:val="00315FCC"/>
    <w:rsid w:val="00316AF1"/>
    <w:rsid w:val="00316F5D"/>
    <w:rsid w:val="00317076"/>
    <w:rsid w:val="00317210"/>
    <w:rsid w:val="003175A3"/>
    <w:rsid w:val="0031765D"/>
    <w:rsid w:val="0032022E"/>
    <w:rsid w:val="00320FDB"/>
    <w:rsid w:val="0032119A"/>
    <w:rsid w:val="003225F9"/>
    <w:rsid w:val="00324F0B"/>
    <w:rsid w:val="00324F68"/>
    <w:rsid w:val="003256DD"/>
    <w:rsid w:val="00326031"/>
    <w:rsid w:val="0032794A"/>
    <w:rsid w:val="00333289"/>
    <w:rsid w:val="00334BB0"/>
    <w:rsid w:val="00334CF6"/>
    <w:rsid w:val="00334F3A"/>
    <w:rsid w:val="0033581D"/>
    <w:rsid w:val="003360B1"/>
    <w:rsid w:val="003379FA"/>
    <w:rsid w:val="00337AA0"/>
    <w:rsid w:val="003401C9"/>
    <w:rsid w:val="00340C65"/>
    <w:rsid w:val="00341AAD"/>
    <w:rsid w:val="00341B81"/>
    <w:rsid w:val="0034473B"/>
    <w:rsid w:val="003449AE"/>
    <w:rsid w:val="00344C3E"/>
    <w:rsid w:val="00345271"/>
    <w:rsid w:val="003452D0"/>
    <w:rsid w:val="00345482"/>
    <w:rsid w:val="00346355"/>
    <w:rsid w:val="00346EBD"/>
    <w:rsid w:val="00347B98"/>
    <w:rsid w:val="00347E57"/>
    <w:rsid w:val="003504A9"/>
    <w:rsid w:val="00350BC8"/>
    <w:rsid w:val="003519E2"/>
    <w:rsid w:val="00351D2C"/>
    <w:rsid w:val="00352098"/>
    <w:rsid w:val="00352462"/>
    <w:rsid w:val="0035324A"/>
    <w:rsid w:val="00353E50"/>
    <w:rsid w:val="003558A2"/>
    <w:rsid w:val="00355F18"/>
    <w:rsid w:val="003563AC"/>
    <w:rsid w:val="003563DB"/>
    <w:rsid w:val="00356D47"/>
    <w:rsid w:val="0035708D"/>
    <w:rsid w:val="0035774D"/>
    <w:rsid w:val="00357771"/>
    <w:rsid w:val="003577C5"/>
    <w:rsid w:val="00357D26"/>
    <w:rsid w:val="0036028A"/>
    <w:rsid w:val="00360DA0"/>
    <w:rsid w:val="00361135"/>
    <w:rsid w:val="00361520"/>
    <w:rsid w:val="00362D33"/>
    <w:rsid w:val="003637C9"/>
    <w:rsid w:val="00363A4C"/>
    <w:rsid w:val="00363F15"/>
    <w:rsid w:val="0036509A"/>
    <w:rsid w:val="00366173"/>
    <w:rsid w:val="00367840"/>
    <w:rsid w:val="00370ADB"/>
    <w:rsid w:val="003713CE"/>
    <w:rsid w:val="003717FF"/>
    <w:rsid w:val="0037251A"/>
    <w:rsid w:val="0037320F"/>
    <w:rsid w:val="00373FCE"/>
    <w:rsid w:val="00374049"/>
    <w:rsid w:val="00374314"/>
    <w:rsid w:val="00374535"/>
    <w:rsid w:val="00374A71"/>
    <w:rsid w:val="00375360"/>
    <w:rsid w:val="003759D8"/>
    <w:rsid w:val="00376424"/>
    <w:rsid w:val="00376E52"/>
    <w:rsid w:val="003779F1"/>
    <w:rsid w:val="00377BC7"/>
    <w:rsid w:val="0038142F"/>
    <w:rsid w:val="00381833"/>
    <w:rsid w:val="00381C34"/>
    <w:rsid w:val="00381D45"/>
    <w:rsid w:val="00382227"/>
    <w:rsid w:val="003822A3"/>
    <w:rsid w:val="003831EC"/>
    <w:rsid w:val="00383C04"/>
    <w:rsid w:val="0038411F"/>
    <w:rsid w:val="00385051"/>
    <w:rsid w:val="003855DD"/>
    <w:rsid w:val="00385E3A"/>
    <w:rsid w:val="00386954"/>
    <w:rsid w:val="00386DE6"/>
    <w:rsid w:val="00390BE4"/>
    <w:rsid w:val="00390E30"/>
    <w:rsid w:val="003925D4"/>
    <w:rsid w:val="00392C78"/>
    <w:rsid w:val="00392E2D"/>
    <w:rsid w:val="00392FCF"/>
    <w:rsid w:val="00393157"/>
    <w:rsid w:val="003933A4"/>
    <w:rsid w:val="00393E10"/>
    <w:rsid w:val="00395424"/>
    <w:rsid w:val="003959E5"/>
    <w:rsid w:val="00395D7A"/>
    <w:rsid w:val="003961CA"/>
    <w:rsid w:val="003A0E40"/>
    <w:rsid w:val="003A117C"/>
    <w:rsid w:val="003A11C6"/>
    <w:rsid w:val="003A1BF9"/>
    <w:rsid w:val="003A25BD"/>
    <w:rsid w:val="003A450E"/>
    <w:rsid w:val="003A480E"/>
    <w:rsid w:val="003A71F4"/>
    <w:rsid w:val="003A743D"/>
    <w:rsid w:val="003B0727"/>
    <w:rsid w:val="003B61F7"/>
    <w:rsid w:val="003B678D"/>
    <w:rsid w:val="003B72DA"/>
    <w:rsid w:val="003B7540"/>
    <w:rsid w:val="003B7AD5"/>
    <w:rsid w:val="003C055A"/>
    <w:rsid w:val="003C076F"/>
    <w:rsid w:val="003C134E"/>
    <w:rsid w:val="003C13A2"/>
    <w:rsid w:val="003C1B09"/>
    <w:rsid w:val="003C28F8"/>
    <w:rsid w:val="003C3726"/>
    <w:rsid w:val="003C3833"/>
    <w:rsid w:val="003C433D"/>
    <w:rsid w:val="003C5542"/>
    <w:rsid w:val="003C55E5"/>
    <w:rsid w:val="003C6754"/>
    <w:rsid w:val="003C6A08"/>
    <w:rsid w:val="003C7598"/>
    <w:rsid w:val="003C7924"/>
    <w:rsid w:val="003C7C80"/>
    <w:rsid w:val="003D158C"/>
    <w:rsid w:val="003D1B78"/>
    <w:rsid w:val="003D1D6B"/>
    <w:rsid w:val="003D21A9"/>
    <w:rsid w:val="003D2CDF"/>
    <w:rsid w:val="003D3267"/>
    <w:rsid w:val="003D4A9A"/>
    <w:rsid w:val="003D5504"/>
    <w:rsid w:val="003D6232"/>
    <w:rsid w:val="003E09A3"/>
    <w:rsid w:val="003E0F3B"/>
    <w:rsid w:val="003E192E"/>
    <w:rsid w:val="003E1A18"/>
    <w:rsid w:val="003E1FE8"/>
    <w:rsid w:val="003E62AE"/>
    <w:rsid w:val="003E745E"/>
    <w:rsid w:val="003E7759"/>
    <w:rsid w:val="003F00BE"/>
    <w:rsid w:val="003F017E"/>
    <w:rsid w:val="003F1449"/>
    <w:rsid w:val="003F16BA"/>
    <w:rsid w:val="003F26B1"/>
    <w:rsid w:val="003F2C9A"/>
    <w:rsid w:val="003F3C75"/>
    <w:rsid w:val="003F44DC"/>
    <w:rsid w:val="003F5506"/>
    <w:rsid w:val="003F6974"/>
    <w:rsid w:val="00400464"/>
    <w:rsid w:val="00401979"/>
    <w:rsid w:val="00401EDB"/>
    <w:rsid w:val="0040206D"/>
    <w:rsid w:val="00403E84"/>
    <w:rsid w:val="004040AC"/>
    <w:rsid w:val="0040480E"/>
    <w:rsid w:val="00405588"/>
    <w:rsid w:val="004056B5"/>
    <w:rsid w:val="004056FC"/>
    <w:rsid w:val="00405879"/>
    <w:rsid w:val="00407CE4"/>
    <w:rsid w:val="00407ECE"/>
    <w:rsid w:val="00410667"/>
    <w:rsid w:val="004111C9"/>
    <w:rsid w:val="004115BF"/>
    <w:rsid w:val="00411B5A"/>
    <w:rsid w:val="00412C80"/>
    <w:rsid w:val="004133D7"/>
    <w:rsid w:val="004135AC"/>
    <w:rsid w:val="004138A3"/>
    <w:rsid w:val="0041511D"/>
    <w:rsid w:val="00416270"/>
    <w:rsid w:val="0042064C"/>
    <w:rsid w:val="0042180B"/>
    <w:rsid w:val="00421951"/>
    <w:rsid w:val="00421B25"/>
    <w:rsid w:val="00422F8C"/>
    <w:rsid w:val="00424145"/>
    <w:rsid w:val="00424293"/>
    <w:rsid w:val="00424BCF"/>
    <w:rsid w:val="004257C9"/>
    <w:rsid w:val="00427398"/>
    <w:rsid w:val="004302FD"/>
    <w:rsid w:val="0043106A"/>
    <w:rsid w:val="00432115"/>
    <w:rsid w:val="00432D71"/>
    <w:rsid w:val="004337B7"/>
    <w:rsid w:val="00433914"/>
    <w:rsid w:val="00434346"/>
    <w:rsid w:val="0043493E"/>
    <w:rsid w:val="004363EB"/>
    <w:rsid w:val="00440F4D"/>
    <w:rsid w:val="00441FFB"/>
    <w:rsid w:val="00442B82"/>
    <w:rsid w:val="00443C20"/>
    <w:rsid w:val="00444A86"/>
    <w:rsid w:val="004451A8"/>
    <w:rsid w:val="004460DC"/>
    <w:rsid w:val="00447016"/>
    <w:rsid w:val="00447357"/>
    <w:rsid w:val="00453B57"/>
    <w:rsid w:val="00453E78"/>
    <w:rsid w:val="004555BC"/>
    <w:rsid w:val="00456B10"/>
    <w:rsid w:val="00456BD1"/>
    <w:rsid w:val="00457810"/>
    <w:rsid w:val="00457C4C"/>
    <w:rsid w:val="00457C4E"/>
    <w:rsid w:val="00461353"/>
    <w:rsid w:val="00461B1A"/>
    <w:rsid w:val="00461EDD"/>
    <w:rsid w:val="0046240A"/>
    <w:rsid w:val="00462BF1"/>
    <w:rsid w:val="0046314F"/>
    <w:rsid w:val="00463C96"/>
    <w:rsid w:val="004645E4"/>
    <w:rsid w:val="00464FF1"/>
    <w:rsid w:val="004659D1"/>
    <w:rsid w:val="004711F0"/>
    <w:rsid w:val="004712AB"/>
    <w:rsid w:val="00471620"/>
    <w:rsid w:val="004719A3"/>
    <w:rsid w:val="0047294B"/>
    <w:rsid w:val="00474573"/>
    <w:rsid w:val="00474C65"/>
    <w:rsid w:val="00475427"/>
    <w:rsid w:val="004763ED"/>
    <w:rsid w:val="00476876"/>
    <w:rsid w:val="00476ED1"/>
    <w:rsid w:val="0047722F"/>
    <w:rsid w:val="004774E3"/>
    <w:rsid w:val="004779C8"/>
    <w:rsid w:val="00477D24"/>
    <w:rsid w:val="004808D3"/>
    <w:rsid w:val="00480B65"/>
    <w:rsid w:val="0048119B"/>
    <w:rsid w:val="0048198C"/>
    <w:rsid w:val="00482A1D"/>
    <w:rsid w:val="00482BD5"/>
    <w:rsid w:val="00482CDE"/>
    <w:rsid w:val="00483CB3"/>
    <w:rsid w:val="00483D70"/>
    <w:rsid w:val="0048436B"/>
    <w:rsid w:val="0048488A"/>
    <w:rsid w:val="004849E2"/>
    <w:rsid w:val="00484DF7"/>
    <w:rsid w:val="00485203"/>
    <w:rsid w:val="0048731A"/>
    <w:rsid w:val="00487475"/>
    <w:rsid w:val="004902F7"/>
    <w:rsid w:val="004902FD"/>
    <w:rsid w:val="00490B91"/>
    <w:rsid w:val="004916E1"/>
    <w:rsid w:val="00491B9F"/>
    <w:rsid w:val="00491D0A"/>
    <w:rsid w:val="004932D4"/>
    <w:rsid w:val="00494A7E"/>
    <w:rsid w:val="00497B30"/>
    <w:rsid w:val="004A0D22"/>
    <w:rsid w:val="004A1DD6"/>
    <w:rsid w:val="004A2CE5"/>
    <w:rsid w:val="004A3237"/>
    <w:rsid w:val="004A585E"/>
    <w:rsid w:val="004A59BF"/>
    <w:rsid w:val="004A5B5D"/>
    <w:rsid w:val="004A5D57"/>
    <w:rsid w:val="004A60D8"/>
    <w:rsid w:val="004A6382"/>
    <w:rsid w:val="004A667D"/>
    <w:rsid w:val="004A6967"/>
    <w:rsid w:val="004A76DD"/>
    <w:rsid w:val="004A7A80"/>
    <w:rsid w:val="004B1229"/>
    <w:rsid w:val="004B1FFF"/>
    <w:rsid w:val="004B2A6E"/>
    <w:rsid w:val="004B3B6C"/>
    <w:rsid w:val="004B43ED"/>
    <w:rsid w:val="004B44B9"/>
    <w:rsid w:val="004B4E53"/>
    <w:rsid w:val="004B4FBC"/>
    <w:rsid w:val="004B523D"/>
    <w:rsid w:val="004B5F42"/>
    <w:rsid w:val="004B5F51"/>
    <w:rsid w:val="004B60E6"/>
    <w:rsid w:val="004B610E"/>
    <w:rsid w:val="004B6FCF"/>
    <w:rsid w:val="004B705B"/>
    <w:rsid w:val="004B7B6F"/>
    <w:rsid w:val="004C0ACE"/>
    <w:rsid w:val="004C1168"/>
    <w:rsid w:val="004C13C6"/>
    <w:rsid w:val="004C15EE"/>
    <w:rsid w:val="004C2C30"/>
    <w:rsid w:val="004C2EAA"/>
    <w:rsid w:val="004C334F"/>
    <w:rsid w:val="004C3B2E"/>
    <w:rsid w:val="004C44C8"/>
    <w:rsid w:val="004C4F3F"/>
    <w:rsid w:val="004C4F84"/>
    <w:rsid w:val="004C56A8"/>
    <w:rsid w:val="004D069C"/>
    <w:rsid w:val="004D12FA"/>
    <w:rsid w:val="004D198B"/>
    <w:rsid w:val="004D2275"/>
    <w:rsid w:val="004D278F"/>
    <w:rsid w:val="004D2AA3"/>
    <w:rsid w:val="004D2C7A"/>
    <w:rsid w:val="004D352E"/>
    <w:rsid w:val="004D36BD"/>
    <w:rsid w:val="004D3C36"/>
    <w:rsid w:val="004D5941"/>
    <w:rsid w:val="004D67D8"/>
    <w:rsid w:val="004D7599"/>
    <w:rsid w:val="004E0431"/>
    <w:rsid w:val="004E0FF0"/>
    <w:rsid w:val="004E1463"/>
    <w:rsid w:val="004E156B"/>
    <w:rsid w:val="004E2B06"/>
    <w:rsid w:val="004E2C76"/>
    <w:rsid w:val="004E3B6D"/>
    <w:rsid w:val="004E50CB"/>
    <w:rsid w:val="004E5FEE"/>
    <w:rsid w:val="004E6439"/>
    <w:rsid w:val="004E733F"/>
    <w:rsid w:val="004E7FDB"/>
    <w:rsid w:val="004F06FC"/>
    <w:rsid w:val="004F0E9D"/>
    <w:rsid w:val="004F1859"/>
    <w:rsid w:val="004F18F5"/>
    <w:rsid w:val="004F1DCA"/>
    <w:rsid w:val="004F2C53"/>
    <w:rsid w:val="004F328A"/>
    <w:rsid w:val="004F4C3C"/>
    <w:rsid w:val="004F6216"/>
    <w:rsid w:val="004F6CAC"/>
    <w:rsid w:val="00500397"/>
    <w:rsid w:val="00500A8A"/>
    <w:rsid w:val="005013E7"/>
    <w:rsid w:val="005018EF"/>
    <w:rsid w:val="00502054"/>
    <w:rsid w:val="0050256E"/>
    <w:rsid w:val="00502E0D"/>
    <w:rsid w:val="005030B0"/>
    <w:rsid w:val="00503E1E"/>
    <w:rsid w:val="00504002"/>
    <w:rsid w:val="00504244"/>
    <w:rsid w:val="0050448B"/>
    <w:rsid w:val="00504F9D"/>
    <w:rsid w:val="00505868"/>
    <w:rsid w:val="00505FB1"/>
    <w:rsid w:val="0050621B"/>
    <w:rsid w:val="0050706F"/>
    <w:rsid w:val="0050712A"/>
    <w:rsid w:val="0050747A"/>
    <w:rsid w:val="00507CE0"/>
    <w:rsid w:val="00510C29"/>
    <w:rsid w:val="005118D0"/>
    <w:rsid w:val="00512160"/>
    <w:rsid w:val="00512712"/>
    <w:rsid w:val="005128D8"/>
    <w:rsid w:val="00513CF1"/>
    <w:rsid w:val="0051427E"/>
    <w:rsid w:val="005147A0"/>
    <w:rsid w:val="0051495E"/>
    <w:rsid w:val="005152F9"/>
    <w:rsid w:val="00517F20"/>
    <w:rsid w:val="005207B6"/>
    <w:rsid w:val="00522E7A"/>
    <w:rsid w:val="00523120"/>
    <w:rsid w:val="005232E0"/>
    <w:rsid w:val="0052396A"/>
    <w:rsid w:val="00523E08"/>
    <w:rsid w:val="00525A7E"/>
    <w:rsid w:val="005261D8"/>
    <w:rsid w:val="0052681C"/>
    <w:rsid w:val="005270D1"/>
    <w:rsid w:val="00530376"/>
    <w:rsid w:val="005304A4"/>
    <w:rsid w:val="00530F5D"/>
    <w:rsid w:val="00531315"/>
    <w:rsid w:val="00533217"/>
    <w:rsid w:val="00533524"/>
    <w:rsid w:val="00533B20"/>
    <w:rsid w:val="00533E65"/>
    <w:rsid w:val="00534143"/>
    <w:rsid w:val="005359A0"/>
    <w:rsid w:val="0053678D"/>
    <w:rsid w:val="00537E33"/>
    <w:rsid w:val="005402FF"/>
    <w:rsid w:val="00540F03"/>
    <w:rsid w:val="0054114A"/>
    <w:rsid w:val="00541BBE"/>
    <w:rsid w:val="005426DC"/>
    <w:rsid w:val="00544850"/>
    <w:rsid w:val="00545561"/>
    <w:rsid w:val="00545A88"/>
    <w:rsid w:val="0054679F"/>
    <w:rsid w:val="00547EAF"/>
    <w:rsid w:val="00551253"/>
    <w:rsid w:val="0055144E"/>
    <w:rsid w:val="00551D72"/>
    <w:rsid w:val="005522AD"/>
    <w:rsid w:val="00553020"/>
    <w:rsid w:val="00553969"/>
    <w:rsid w:val="00555003"/>
    <w:rsid w:val="00555510"/>
    <w:rsid w:val="00555916"/>
    <w:rsid w:val="0055617B"/>
    <w:rsid w:val="00556ECA"/>
    <w:rsid w:val="00557F23"/>
    <w:rsid w:val="00560B67"/>
    <w:rsid w:val="00561C1A"/>
    <w:rsid w:val="00562097"/>
    <w:rsid w:val="005625C2"/>
    <w:rsid w:val="00563AE7"/>
    <w:rsid w:val="00564A81"/>
    <w:rsid w:val="005658B7"/>
    <w:rsid w:val="00566652"/>
    <w:rsid w:val="00567491"/>
    <w:rsid w:val="00570007"/>
    <w:rsid w:val="005708DD"/>
    <w:rsid w:val="00570F32"/>
    <w:rsid w:val="00571019"/>
    <w:rsid w:val="0057131F"/>
    <w:rsid w:val="00572634"/>
    <w:rsid w:val="005730D0"/>
    <w:rsid w:val="005747D7"/>
    <w:rsid w:val="005749EA"/>
    <w:rsid w:val="00574E3E"/>
    <w:rsid w:val="0057621B"/>
    <w:rsid w:val="0057627A"/>
    <w:rsid w:val="00576C18"/>
    <w:rsid w:val="005776E9"/>
    <w:rsid w:val="00577FF1"/>
    <w:rsid w:val="00580D61"/>
    <w:rsid w:val="0058251A"/>
    <w:rsid w:val="0058310F"/>
    <w:rsid w:val="00583D35"/>
    <w:rsid w:val="00583ECE"/>
    <w:rsid w:val="00583F0E"/>
    <w:rsid w:val="00583FB9"/>
    <w:rsid w:val="005854E9"/>
    <w:rsid w:val="00585FD8"/>
    <w:rsid w:val="00587093"/>
    <w:rsid w:val="0058763F"/>
    <w:rsid w:val="00587A55"/>
    <w:rsid w:val="005900E1"/>
    <w:rsid w:val="00590B75"/>
    <w:rsid w:val="00590D26"/>
    <w:rsid w:val="00592DD7"/>
    <w:rsid w:val="0059466D"/>
    <w:rsid w:val="00595140"/>
    <w:rsid w:val="00595196"/>
    <w:rsid w:val="0059658D"/>
    <w:rsid w:val="00596940"/>
    <w:rsid w:val="005976AA"/>
    <w:rsid w:val="005A0719"/>
    <w:rsid w:val="005A0C49"/>
    <w:rsid w:val="005A1502"/>
    <w:rsid w:val="005A1934"/>
    <w:rsid w:val="005A24BA"/>
    <w:rsid w:val="005A2BF6"/>
    <w:rsid w:val="005A35B9"/>
    <w:rsid w:val="005A44B8"/>
    <w:rsid w:val="005A62D6"/>
    <w:rsid w:val="005A6333"/>
    <w:rsid w:val="005A683E"/>
    <w:rsid w:val="005A7259"/>
    <w:rsid w:val="005A74C8"/>
    <w:rsid w:val="005B0947"/>
    <w:rsid w:val="005B1183"/>
    <w:rsid w:val="005B2038"/>
    <w:rsid w:val="005B2CB8"/>
    <w:rsid w:val="005B3865"/>
    <w:rsid w:val="005B51C8"/>
    <w:rsid w:val="005B51F1"/>
    <w:rsid w:val="005B57C5"/>
    <w:rsid w:val="005B5D9B"/>
    <w:rsid w:val="005B66C4"/>
    <w:rsid w:val="005B6BBB"/>
    <w:rsid w:val="005C0E75"/>
    <w:rsid w:val="005C1027"/>
    <w:rsid w:val="005C18B3"/>
    <w:rsid w:val="005C2150"/>
    <w:rsid w:val="005C3A21"/>
    <w:rsid w:val="005C422D"/>
    <w:rsid w:val="005C43BB"/>
    <w:rsid w:val="005C55E5"/>
    <w:rsid w:val="005C5EC0"/>
    <w:rsid w:val="005C657A"/>
    <w:rsid w:val="005C68E5"/>
    <w:rsid w:val="005C6AA5"/>
    <w:rsid w:val="005D1FCD"/>
    <w:rsid w:val="005D215A"/>
    <w:rsid w:val="005D23F7"/>
    <w:rsid w:val="005D2D0B"/>
    <w:rsid w:val="005D3744"/>
    <w:rsid w:val="005D3C56"/>
    <w:rsid w:val="005D4814"/>
    <w:rsid w:val="005D5C9F"/>
    <w:rsid w:val="005D66CE"/>
    <w:rsid w:val="005D71C9"/>
    <w:rsid w:val="005D7A06"/>
    <w:rsid w:val="005E13C0"/>
    <w:rsid w:val="005E1F8B"/>
    <w:rsid w:val="005E295D"/>
    <w:rsid w:val="005E3328"/>
    <w:rsid w:val="005E3D90"/>
    <w:rsid w:val="005E3E8D"/>
    <w:rsid w:val="005E44E9"/>
    <w:rsid w:val="005E5975"/>
    <w:rsid w:val="005E6D52"/>
    <w:rsid w:val="005E73F4"/>
    <w:rsid w:val="005F05BA"/>
    <w:rsid w:val="005F07F7"/>
    <w:rsid w:val="005F0F5F"/>
    <w:rsid w:val="005F1394"/>
    <w:rsid w:val="005F140A"/>
    <w:rsid w:val="005F1C35"/>
    <w:rsid w:val="005F1D07"/>
    <w:rsid w:val="005F1F64"/>
    <w:rsid w:val="005F2315"/>
    <w:rsid w:val="005F3517"/>
    <w:rsid w:val="005F3758"/>
    <w:rsid w:val="005F41F2"/>
    <w:rsid w:val="005F48C0"/>
    <w:rsid w:val="005F4936"/>
    <w:rsid w:val="005F52DE"/>
    <w:rsid w:val="005F6401"/>
    <w:rsid w:val="006009E2"/>
    <w:rsid w:val="00600FFF"/>
    <w:rsid w:val="006037AF"/>
    <w:rsid w:val="00604C0F"/>
    <w:rsid w:val="006056EC"/>
    <w:rsid w:val="00605ACA"/>
    <w:rsid w:val="00605F0C"/>
    <w:rsid w:val="00607015"/>
    <w:rsid w:val="006070C6"/>
    <w:rsid w:val="00607235"/>
    <w:rsid w:val="00607902"/>
    <w:rsid w:val="00607C5C"/>
    <w:rsid w:val="00611F14"/>
    <w:rsid w:val="00611F55"/>
    <w:rsid w:val="006126E2"/>
    <w:rsid w:val="00612ACA"/>
    <w:rsid w:val="00612D78"/>
    <w:rsid w:val="006134F3"/>
    <w:rsid w:val="0061492F"/>
    <w:rsid w:val="00615028"/>
    <w:rsid w:val="006159F1"/>
    <w:rsid w:val="0061649F"/>
    <w:rsid w:val="00617380"/>
    <w:rsid w:val="00617571"/>
    <w:rsid w:val="00617EA5"/>
    <w:rsid w:val="0062042B"/>
    <w:rsid w:val="0062051B"/>
    <w:rsid w:val="00621EA6"/>
    <w:rsid w:val="00621EB3"/>
    <w:rsid w:val="00622032"/>
    <w:rsid w:val="00622949"/>
    <w:rsid w:val="00622DD0"/>
    <w:rsid w:val="006234F8"/>
    <w:rsid w:val="00623D6A"/>
    <w:rsid w:val="00623E7A"/>
    <w:rsid w:val="00623F05"/>
    <w:rsid w:val="006248C6"/>
    <w:rsid w:val="0062553D"/>
    <w:rsid w:val="00626C5A"/>
    <w:rsid w:val="006270E2"/>
    <w:rsid w:val="00627E29"/>
    <w:rsid w:val="006309E6"/>
    <w:rsid w:val="00630ACD"/>
    <w:rsid w:val="0063159A"/>
    <w:rsid w:val="0063193D"/>
    <w:rsid w:val="00632AF2"/>
    <w:rsid w:val="00633207"/>
    <w:rsid w:val="00633E84"/>
    <w:rsid w:val="00634745"/>
    <w:rsid w:val="00634A17"/>
    <w:rsid w:val="00634A94"/>
    <w:rsid w:val="0063548D"/>
    <w:rsid w:val="00636282"/>
    <w:rsid w:val="006364D2"/>
    <w:rsid w:val="00636DF6"/>
    <w:rsid w:val="00637015"/>
    <w:rsid w:val="0063779E"/>
    <w:rsid w:val="00640003"/>
    <w:rsid w:val="00640392"/>
    <w:rsid w:val="0064163C"/>
    <w:rsid w:val="00642DF2"/>
    <w:rsid w:val="00643C95"/>
    <w:rsid w:val="00644078"/>
    <w:rsid w:val="00645834"/>
    <w:rsid w:val="00651580"/>
    <w:rsid w:val="0065259E"/>
    <w:rsid w:val="0065298B"/>
    <w:rsid w:val="0065308B"/>
    <w:rsid w:val="00654F63"/>
    <w:rsid w:val="006560B7"/>
    <w:rsid w:val="006567B5"/>
    <w:rsid w:val="00656DC2"/>
    <w:rsid w:val="00656EE5"/>
    <w:rsid w:val="00657BB6"/>
    <w:rsid w:val="006606DC"/>
    <w:rsid w:val="0066081D"/>
    <w:rsid w:val="00661414"/>
    <w:rsid w:val="0066143A"/>
    <w:rsid w:val="0066184D"/>
    <w:rsid w:val="006625FA"/>
    <w:rsid w:val="006628EF"/>
    <w:rsid w:val="0066373D"/>
    <w:rsid w:val="00667504"/>
    <w:rsid w:val="00667E12"/>
    <w:rsid w:val="00670057"/>
    <w:rsid w:val="00670355"/>
    <w:rsid w:val="00670572"/>
    <w:rsid w:val="00670F55"/>
    <w:rsid w:val="006715BA"/>
    <w:rsid w:val="00671693"/>
    <w:rsid w:val="006721F6"/>
    <w:rsid w:val="00672F4A"/>
    <w:rsid w:val="006730AD"/>
    <w:rsid w:val="006731B2"/>
    <w:rsid w:val="00673EB6"/>
    <w:rsid w:val="006743CF"/>
    <w:rsid w:val="00675998"/>
    <w:rsid w:val="006763AE"/>
    <w:rsid w:val="00676C6C"/>
    <w:rsid w:val="006774B0"/>
    <w:rsid w:val="006777A5"/>
    <w:rsid w:val="006805DF"/>
    <w:rsid w:val="00680717"/>
    <w:rsid w:val="006809C2"/>
    <w:rsid w:val="00681475"/>
    <w:rsid w:val="006820B8"/>
    <w:rsid w:val="00682D33"/>
    <w:rsid w:val="00682D6B"/>
    <w:rsid w:val="00682F48"/>
    <w:rsid w:val="00683EF2"/>
    <w:rsid w:val="00684083"/>
    <w:rsid w:val="006849E3"/>
    <w:rsid w:val="006859C4"/>
    <w:rsid w:val="00686AD4"/>
    <w:rsid w:val="00686CD1"/>
    <w:rsid w:val="00686E34"/>
    <w:rsid w:val="006874F3"/>
    <w:rsid w:val="0068776C"/>
    <w:rsid w:val="00687B67"/>
    <w:rsid w:val="00687D1F"/>
    <w:rsid w:val="00690A06"/>
    <w:rsid w:val="00690F35"/>
    <w:rsid w:val="0069106D"/>
    <w:rsid w:val="006912BD"/>
    <w:rsid w:val="00692888"/>
    <w:rsid w:val="00692F95"/>
    <w:rsid w:val="00693024"/>
    <w:rsid w:val="00693C9E"/>
    <w:rsid w:val="00693D1D"/>
    <w:rsid w:val="00695401"/>
    <w:rsid w:val="00696089"/>
    <w:rsid w:val="0069655F"/>
    <w:rsid w:val="006A41E3"/>
    <w:rsid w:val="006A4A78"/>
    <w:rsid w:val="006A4B01"/>
    <w:rsid w:val="006A7735"/>
    <w:rsid w:val="006B0918"/>
    <w:rsid w:val="006B12A7"/>
    <w:rsid w:val="006B13D0"/>
    <w:rsid w:val="006B2801"/>
    <w:rsid w:val="006B2B80"/>
    <w:rsid w:val="006B4452"/>
    <w:rsid w:val="006B5789"/>
    <w:rsid w:val="006B596E"/>
    <w:rsid w:val="006B613A"/>
    <w:rsid w:val="006B629A"/>
    <w:rsid w:val="006B7840"/>
    <w:rsid w:val="006C0653"/>
    <w:rsid w:val="006C2012"/>
    <w:rsid w:val="006C4755"/>
    <w:rsid w:val="006C4EA6"/>
    <w:rsid w:val="006C604E"/>
    <w:rsid w:val="006C7B04"/>
    <w:rsid w:val="006D0A9D"/>
    <w:rsid w:val="006D0F78"/>
    <w:rsid w:val="006D1391"/>
    <w:rsid w:val="006D195B"/>
    <w:rsid w:val="006D39FB"/>
    <w:rsid w:val="006D3C3B"/>
    <w:rsid w:val="006D49B1"/>
    <w:rsid w:val="006D5CE2"/>
    <w:rsid w:val="006D6477"/>
    <w:rsid w:val="006E0A6A"/>
    <w:rsid w:val="006E189F"/>
    <w:rsid w:val="006E1DB4"/>
    <w:rsid w:val="006E2A9D"/>
    <w:rsid w:val="006E3CA2"/>
    <w:rsid w:val="006E3DEA"/>
    <w:rsid w:val="006E5505"/>
    <w:rsid w:val="006E63C8"/>
    <w:rsid w:val="006E6898"/>
    <w:rsid w:val="006E6D7E"/>
    <w:rsid w:val="006E6E45"/>
    <w:rsid w:val="006E6EF4"/>
    <w:rsid w:val="006E7C82"/>
    <w:rsid w:val="006F0027"/>
    <w:rsid w:val="006F10B4"/>
    <w:rsid w:val="006F223D"/>
    <w:rsid w:val="006F253E"/>
    <w:rsid w:val="006F2E3D"/>
    <w:rsid w:val="006F3420"/>
    <w:rsid w:val="006F3E7D"/>
    <w:rsid w:val="006F44F8"/>
    <w:rsid w:val="006F6533"/>
    <w:rsid w:val="006F68AC"/>
    <w:rsid w:val="006F6B6F"/>
    <w:rsid w:val="007019E6"/>
    <w:rsid w:val="00701E87"/>
    <w:rsid w:val="00701FA9"/>
    <w:rsid w:val="007023D2"/>
    <w:rsid w:val="007025AB"/>
    <w:rsid w:val="00704C63"/>
    <w:rsid w:val="00707D44"/>
    <w:rsid w:val="0071019A"/>
    <w:rsid w:val="00710DD7"/>
    <w:rsid w:val="007118E3"/>
    <w:rsid w:val="00711D4B"/>
    <w:rsid w:val="00712102"/>
    <w:rsid w:val="007128CB"/>
    <w:rsid w:val="00712928"/>
    <w:rsid w:val="00713435"/>
    <w:rsid w:val="00713443"/>
    <w:rsid w:val="00714187"/>
    <w:rsid w:val="00714928"/>
    <w:rsid w:val="00714BC3"/>
    <w:rsid w:val="00716BB4"/>
    <w:rsid w:val="0071757E"/>
    <w:rsid w:val="007175AF"/>
    <w:rsid w:val="00717B75"/>
    <w:rsid w:val="00720106"/>
    <w:rsid w:val="00721D7A"/>
    <w:rsid w:val="007224BB"/>
    <w:rsid w:val="00722BA5"/>
    <w:rsid w:val="00724A57"/>
    <w:rsid w:val="007250E7"/>
    <w:rsid w:val="007257A0"/>
    <w:rsid w:val="007259DC"/>
    <w:rsid w:val="00725A06"/>
    <w:rsid w:val="007271BB"/>
    <w:rsid w:val="00727AC4"/>
    <w:rsid w:val="00727DFF"/>
    <w:rsid w:val="00731507"/>
    <w:rsid w:val="007319FC"/>
    <w:rsid w:val="00732477"/>
    <w:rsid w:val="0073249D"/>
    <w:rsid w:val="00732856"/>
    <w:rsid w:val="00732A61"/>
    <w:rsid w:val="00733D8E"/>
    <w:rsid w:val="007353BA"/>
    <w:rsid w:val="00735635"/>
    <w:rsid w:val="007356D9"/>
    <w:rsid w:val="00736196"/>
    <w:rsid w:val="007369E5"/>
    <w:rsid w:val="00736AE7"/>
    <w:rsid w:val="007377F2"/>
    <w:rsid w:val="007418BB"/>
    <w:rsid w:val="00741A83"/>
    <w:rsid w:val="00741B7B"/>
    <w:rsid w:val="00743229"/>
    <w:rsid w:val="007432C2"/>
    <w:rsid w:val="0074671B"/>
    <w:rsid w:val="0074703A"/>
    <w:rsid w:val="007477E7"/>
    <w:rsid w:val="0075039B"/>
    <w:rsid w:val="00750996"/>
    <w:rsid w:val="00750B08"/>
    <w:rsid w:val="007514A1"/>
    <w:rsid w:val="00751D56"/>
    <w:rsid w:val="00752A1E"/>
    <w:rsid w:val="00752E4D"/>
    <w:rsid w:val="007533F9"/>
    <w:rsid w:val="00753439"/>
    <w:rsid w:val="00754B9F"/>
    <w:rsid w:val="00755CC0"/>
    <w:rsid w:val="00755E31"/>
    <w:rsid w:val="007569C3"/>
    <w:rsid w:val="00757F41"/>
    <w:rsid w:val="0076281B"/>
    <w:rsid w:val="00762C04"/>
    <w:rsid w:val="00762F2D"/>
    <w:rsid w:val="0076358D"/>
    <w:rsid w:val="00764703"/>
    <w:rsid w:val="00764B51"/>
    <w:rsid w:val="00765821"/>
    <w:rsid w:val="0076638E"/>
    <w:rsid w:val="00770083"/>
    <w:rsid w:val="007705D7"/>
    <w:rsid w:val="00770E55"/>
    <w:rsid w:val="0077365A"/>
    <w:rsid w:val="00773CA7"/>
    <w:rsid w:val="0077460A"/>
    <w:rsid w:val="00775C06"/>
    <w:rsid w:val="007765F3"/>
    <w:rsid w:val="00776C30"/>
    <w:rsid w:val="007806A9"/>
    <w:rsid w:val="00781017"/>
    <w:rsid w:val="00783DFC"/>
    <w:rsid w:val="00784405"/>
    <w:rsid w:val="00784922"/>
    <w:rsid w:val="00784D27"/>
    <w:rsid w:val="00785D55"/>
    <w:rsid w:val="007861A5"/>
    <w:rsid w:val="00786878"/>
    <w:rsid w:val="00786B7A"/>
    <w:rsid w:val="00787292"/>
    <w:rsid w:val="007878C9"/>
    <w:rsid w:val="00787BDE"/>
    <w:rsid w:val="007901AE"/>
    <w:rsid w:val="007910E4"/>
    <w:rsid w:val="007911AA"/>
    <w:rsid w:val="00794A49"/>
    <w:rsid w:val="00794CBA"/>
    <w:rsid w:val="00797815"/>
    <w:rsid w:val="007A1AC8"/>
    <w:rsid w:val="007A21C0"/>
    <w:rsid w:val="007A287E"/>
    <w:rsid w:val="007A2E65"/>
    <w:rsid w:val="007A31F4"/>
    <w:rsid w:val="007A3666"/>
    <w:rsid w:val="007A3731"/>
    <w:rsid w:val="007A3DAB"/>
    <w:rsid w:val="007A3F60"/>
    <w:rsid w:val="007A4038"/>
    <w:rsid w:val="007A4BAC"/>
    <w:rsid w:val="007A5A50"/>
    <w:rsid w:val="007A7C1E"/>
    <w:rsid w:val="007B1055"/>
    <w:rsid w:val="007B2DAE"/>
    <w:rsid w:val="007B309C"/>
    <w:rsid w:val="007B3199"/>
    <w:rsid w:val="007B445E"/>
    <w:rsid w:val="007B45B2"/>
    <w:rsid w:val="007B4C6D"/>
    <w:rsid w:val="007B59D6"/>
    <w:rsid w:val="007C018E"/>
    <w:rsid w:val="007C02D3"/>
    <w:rsid w:val="007C0624"/>
    <w:rsid w:val="007C077B"/>
    <w:rsid w:val="007C12CC"/>
    <w:rsid w:val="007C18EE"/>
    <w:rsid w:val="007C1C56"/>
    <w:rsid w:val="007C21CF"/>
    <w:rsid w:val="007C2589"/>
    <w:rsid w:val="007C290B"/>
    <w:rsid w:val="007C3195"/>
    <w:rsid w:val="007C36F5"/>
    <w:rsid w:val="007C3893"/>
    <w:rsid w:val="007C40F2"/>
    <w:rsid w:val="007C5B1A"/>
    <w:rsid w:val="007C7298"/>
    <w:rsid w:val="007D050A"/>
    <w:rsid w:val="007D1D4A"/>
    <w:rsid w:val="007D1F83"/>
    <w:rsid w:val="007D3806"/>
    <w:rsid w:val="007D4161"/>
    <w:rsid w:val="007D5A5F"/>
    <w:rsid w:val="007D5DEE"/>
    <w:rsid w:val="007D5FA0"/>
    <w:rsid w:val="007D6F85"/>
    <w:rsid w:val="007E00A8"/>
    <w:rsid w:val="007E05A4"/>
    <w:rsid w:val="007E1977"/>
    <w:rsid w:val="007E3B37"/>
    <w:rsid w:val="007E3F74"/>
    <w:rsid w:val="007E5307"/>
    <w:rsid w:val="007E570B"/>
    <w:rsid w:val="007E5A75"/>
    <w:rsid w:val="007F126D"/>
    <w:rsid w:val="007F143F"/>
    <w:rsid w:val="007F276E"/>
    <w:rsid w:val="007F34B2"/>
    <w:rsid w:val="007F3AA8"/>
    <w:rsid w:val="007F3E57"/>
    <w:rsid w:val="007F562E"/>
    <w:rsid w:val="007F67FF"/>
    <w:rsid w:val="007F6FA6"/>
    <w:rsid w:val="00800F60"/>
    <w:rsid w:val="00801243"/>
    <w:rsid w:val="00801A64"/>
    <w:rsid w:val="008021B6"/>
    <w:rsid w:val="00802456"/>
    <w:rsid w:val="00802DA8"/>
    <w:rsid w:val="00803FB2"/>
    <w:rsid w:val="008059A0"/>
    <w:rsid w:val="00806BAB"/>
    <w:rsid w:val="00807604"/>
    <w:rsid w:val="00807667"/>
    <w:rsid w:val="00807D54"/>
    <w:rsid w:val="00810E4F"/>
    <w:rsid w:val="00811463"/>
    <w:rsid w:val="00811E0D"/>
    <w:rsid w:val="008124F3"/>
    <w:rsid w:val="0081282D"/>
    <w:rsid w:val="00814D8E"/>
    <w:rsid w:val="00815151"/>
    <w:rsid w:val="00815E40"/>
    <w:rsid w:val="00815EFF"/>
    <w:rsid w:val="008166B4"/>
    <w:rsid w:val="00816705"/>
    <w:rsid w:val="00816F87"/>
    <w:rsid w:val="0081765E"/>
    <w:rsid w:val="00817FE7"/>
    <w:rsid w:val="008207B9"/>
    <w:rsid w:val="00820E8E"/>
    <w:rsid w:val="0082261C"/>
    <w:rsid w:val="008229BA"/>
    <w:rsid w:val="008239CC"/>
    <w:rsid w:val="00823A43"/>
    <w:rsid w:val="00824A51"/>
    <w:rsid w:val="00824DEE"/>
    <w:rsid w:val="008261C8"/>
    <w:rsid w:val="00826363"/>
    <w:rsid w:val="00826C95"/>
    <w:rsid w:val="008303B3"/>
    <w:rsid w:val="00831ACE"/>
    <w:rsid w:val="00832284"/>
    <w:rsid w:val="008323C4"/>
    <w:rsid w:val="0083252E"/>
    <w:rsid w:val="008332EE"/>
    <w:rsid w:val="008357BA"/>
    <w:rsid w:val="0083632B"/>
    <w:rsid w:val="00836BCB"/>
    <w:rsid w:val="00837645"/>
    <w:rsid w:val="008378B8"/>
    <w:rsid w:val="008416E9"/>
    <w:rsid w:val="00842573"/>
    <w:rsid w:val="00842E34"/>
    <w:rsid w:val="00843FF0"/>
    <w:rsid w:val="00844241"/>
    <w:rsid w:val="008444E3"/>
    <w:rsid w:val="00844B53"/>
    <w:rsid w:val="00844F61"/>
    <w:rsid w:val="0084601D"/>
    <w:rsid w:val="008460B2"/>
    <w:rsid w:val="00847664"/>
    <w:rsid w:val="00847A49"/>
    <w:rsid w:val="00847AAD"/>
    <w:rsid w:val="00850D75"/>
    <w:rsid w:val="00852F34"/>
    <w:rsid w:val="00853051"/>
    <w:rsid w:val="00854264"/>
    <w:rsid w:val="00854C8F"/>
    <w:rsid w:val="008550C8"/>
    <w:rsid w:val="00855670"/>
    <w:rsid w:val="008558B4"/>
    <w:rsid w:val="00855926"/>
    <w:rsid w:val="00855C23"/>
    <w:rsid w:val="008568E2"/>
    <w:rsid w:val="00857797"/>
    <w:rsid w:val="00857D02"/>
    <w:rsid w:val="00860690"/>
    <w:rsid w:val="00860F38"/>
    <w:rsid w:val="00861325"/>
    <w:rsid w:val="00862332"/>
    <w:rsid w:val="0086244E"/>
    <w:rsid w:val="00862AE4"/>
    <w:rsid w:val="0086363C"/>
    <w:rsid w:val="00863924"/>
    <w:rsid w:val="008661EF"/>
    <w:rsid w:val="00866C9F"/>
    <w:rsid w:val="00866FB0"/>
    <w:rsid w:val="00867B59"/>
    <w:rsid w:val="0087079F"/>
    <w:rsid w:val="00872497"/>
    <w:rsid w:val="008725EF"/>
    <w:rsid w:val="00872F1F"/>
    <w:rsid w:val="008750BF"/>
    <w:rsid w:val="008755ED"/>
    <w:rsid w:val="008764FB"/>
    <w:rsid w:val="00876CAB"/>
    <w:rsid w:val="008803F3"/>
    <w:rsid w:val="00880629"/>
    <w:rsid w:val="00880A37"/>
    <w:rsid w:val="00882085"/>
    <w:rsid w:val="00882496"/>
    <w:rsid w:val="00882C8F"/>
    <w:rsid w:val="00882DBA"/>
    <w:rsid w:val="00884226"/>
    <w:rsid w:val="0088540E"/>
    <w:rsid w:val="008859F1"/>
    <w:rsid w:val="00885B46"/>
    <w:rsid w:val="00885B9A"/>
    <w:rsid w:val="00885BFD"/>
    <w:rsid w:val="00886FCF"/>
    <w:rsid w:val="0088711D"/>
    <w:rsid w:val="00887243"/>
    <w:rsid w:val="0088784D"/>
    <w:rsid w:val="00890502"/>
    <w:rsid w:val="00890C70"/>
    <w:rsid w:val="00890E8A"/>
    <w:rsid w:val="00890F86"/>
    <w:rsid w:val="00890FE3"/>
    <w:rsid w:val="008914F4"/>
    <w:rsid w:val="008915EF"/>
    <w:rsid w:val="0089172A"/>
    <w:rsid w:val="0089270C"/>
    <w:rsid w:val="00892A54"/>
    <w:rsid w:val="008937C7"/>
    <w:rsid w:val="008937D9"/>
    <w:rsid w:val="00893A52"/>
    <w:rsid w:val="00895213"/>
    <w:rsid w:val="00896D18"/>
    <w:rsid w:val="0089780C"/>
    <w:rsid w:val="00897922"/>
    <w:rsid w:val="00897D72"/>
    <w:rsid w:val="008A1C81"/>
    <w:rsid w:val="008A1CE2"/>
    <w:rsid w:val="008A2110"/>
    <w:rsid w:val="008A2768"/>
    <w:rsid w:val="008A2F3D"/>
    <w:rsid w:val="008A314A"/>
    <w:rsid w:val="008A3540"/>
    <w:rsid w:val="008A359E"/>
    <w:rsid w:val="008A4445"/>
    <w:rsid w:val="008A45E3"/>
    <w:rsid w:val="008A4A15"/>
    <w:rsid w:val="008A52B1"/>
    <w:rsid w:val="008A5D12"/>
    <w:rsid w:val="008A6F29"/>
    <w:rsid w:val="008B0E65"/>
    <w:rsid w:val="008B1E2A"/>
    <w:rsid w:val="008B2056"/>
    <w:rsid w:val="008B236E"/>
    <w:rsid w:val="008B3144"/>
    <w:rsid w:val="008B35BC"/>
    <w:rsid w:val="008B4082"/>
    <w:rsid w:val="008B4551"/>
    <w:rsid w:val="008B529E"/>
    <w:rsid w:val="008B555A"/>
    <w:rsid w:val="008B5701"/>
    <w:rsid w:val="008B5858"/>
    <w:rsid w:val="008B5AB2"/>
    <w:rsid w:val="008B5B89"/>
    <w:rsid w:val="008B714C"/>
    <w:rsid w:val="008B7238"/>
    <w:rsid w:val="008B7BC3"/>
    <w:rsid w:val="008B7E15"/>
    <w:rsid w:val="008C0079"/>
    <w:rsid w:val="008C2367"/>
    <w:rsid w:val="008C285E"/>
    <w:rsid w:val="008C39A3"/>
    <w:rsid w:val="008C3A36"/>
    <w:rsid w:val="008C3FD2"/>
    <w:rsid w:val="008C4566"/>
    <w:rsid w:val="008C5549"/>
    <w:rsid w:val="008C60AC"/>
    <w:rsid w:val="008C6459"/>
    <w:rsid w:val="008C67B0"/>
    <w:rsid w:val="008C6935"/>
    <w:rsid w:val="008C6C45"/>
    <w:rsid w:val="008D087B"/>
    <w:rsid w:val="008D1A9D"/>
    <w:rsid w:val="008D31CB"/>
    <w:rsid w:val="008D3336"/>
    <w:rsid w:val="008D37E5"/>
    <w:rsid w:val="008D397A"/>
    <w:rsid w:val="008D3BA2"/>
    <w:rsid w:val="008D3C72"/>
    <w:rsid w:val="008D6369"/>
    <w:rsid w:val="008D6418"/>
    <w:rsid w:val="008D696F"/>
    <w:rsid w:val="008D7643"/>
    <w:rsid w:val="008D76A0"/>
    <w:rsid w:val="008E0B44"/>
    <w:rsid w:val="008E0FA3"/>
    <w:rsid w:val="008E1AA4"/>
    <w:rsid w:val="008E1CBA"/>
    <w:rsid w:val="008E3210"/>
    <w:rsid w:val="008E3F6D"/>
    <w:rsid w:val="008E46FA"/>
    <w:rsid w:val="008E62EA"/>
    <w:rsid w:val="008E631C"/>
    <w:rsid w:val="008E691E"/>
    <w:rsid w:val="008E69C2"/>
    <w:rsid w:val="008E7731"/>
    <w:rsid w:val="008F1024"/>
    <w:rsid w:val="008F403A"/>
    <w:rsid w:val="008F591A"/>
    <w:rsid w:val="008F5AFE"/>
    <w:rsid w:val="008F5C69"/>
    <w:rsid w:val="008F6954"/>
    <w:rsid w:val="008F7ACF"/>
    <w:rsid w:val="0090000C"/>
    <w:rsid w:val="00900376"/>
    <w:rsid w:val="00900EB0"/>
    <w:rsid w:val="0090127F"/>
    <w:rsid w:val="00901641"/>
    <w:rsid w:val="00901F28"/>
    <w:rsid w:val="00902681"/>
    <w:rsid w:val="00903F8C"/>
    <w:rsid w:val="0090481D"/>
    <w:rsid w:val="009053A2"/>
    <w:rsid w:val="00906130"/>
    <w:rsid w:val="0090627D"/>
    <w:rsid w:val="00907271"/>
    <w:rsid w:val="009075E2"/>
    <w:rsid w:val="00907FBD"/>
    <w:rsid w:val="009108AA"/>
    <w:rsid w:val="00910F96"/>
    <w:rsid w:val="009111E6"/>
    <w:rsid w:val="009111F5"/>
    <w:rsid w:val="0091127A"/>
    <w:rsid w:val="009112E0"/>
    <w:rsid w:val="0091146A"/>
    <w:rsid w:val="009117D2"/>
    <w:rsid w:val="00912486"/>
    <w:rsid w:val="00912A1A"/>
    <w:rsid w:val="009147BD"/>
    <w:rsid w:val="0091517A"/>
    <w:rsid w:val="0091521F"/>
    <w:rsid w:val="00917880"/>
    <w:rsid w:val="00920AEF"/>
    <w:rsid w:val="00921B1D"/>
    <w:rsid w:val="009227CC"/>
    <w:rsid w:val="00922832"/>
    <w:rsid w:val="00922A89"/>
    <w:rsid w:val="00922AF1"/>
    <w:rsid w:val="00922BB5"/>
    <w:rsid w:val="00923E8D"/>
    <w:rsid w:val="00924DB6"/>
    <w:rsid w:val="00925068"/>
    <w:rsid w:val="0092545B"/>
    <w:rsid w:val="00930A50"/>
    <w:rsid w:val="00930B94"/>
    <w:rsid w:val="0093103F"/>
    <w:rsid w:val="00931E3C"/>
    <w:rsid w:val="00932342"/>
    <w:rsid w:val="00933080"/>
    <w:rsid w:val="0093335E"/>
    <w:rsid w:val="009337E0"/>
    <w:rsid w:val="00933817"/>
    <w:rsid w:val="00933CF8"/>
    <w:rsid w:val="00935EC7"/>
    <w:rsid w:val="00936000"/>
    <w:rsid w:val="009367EF"/>
    <w:rsid w:val="009369D0"/>
    <w:rsid w:val="00937E21"/>
    <w:rsid w:val="00940DE1"/>
    <w:rsid w:val="0094151B"/>
    <w:rsid w:val="00941C81"/>
    <w:rsid w:val="00941DFA"/>
    <w:rsid w:val="00942A7A"/>
    <w:rsid w:val="009431BD"/>
    <w:rsid w:val="00943323"/>
    <w:rsid w:val="009433F5"/>
    <w:rsid w:val="00944093"/>
    <w:rsid w:val="009445E5"/>
    <w:rsid w:val="009447DB"/>
    <w:rsid w:val="009459EA"/>
    <w:rsid w:val="00946507"/>
    <w:rsid w:val="0094653A"/>
    <w:rsid w:val="009469C5"/>
    <w:rsid w:val="00946A43"/>
    <w:rsid w:val="00950AA6"/>
    <w:rsid w:val="00952AB7"/>
    <w:rsid w:val="00952B95"/>
    <w:rsid w:val="00952E90"/>
    <w:rsid w:val="00953064"/>
    <w:rsid w:val="00953C82"/>
    <w:rsid w:val="009541B1"/>
    <w:rsid w:val="00954751"/>
    <w:rsid w:val="00954C1A"/>
    <w:rsid w:val="00956080"/>
    <w:rsid w:val="00956170"/>
    <w:rsid w:val="0095689C"/>
    <w:rsid w:val="009610D2"/>
    <w:rsid w:val="00961335"/>
    <w:rsid w:val="0096367E"/>
    <w:rsid w:val="00963740"/>
    <w:rsid w:val="00964B79"/>
    <w:rsid w:val="00965149"/>
    <w:rsid w:val="00966047"/>
    <w:rsid w:val="00966759"/>
    <w:rsid w:val="0096752D"/>
    <w:rsid w:val="00967B78"/>
    <w:rsid w:val="00973426"/>
    <w:rsid w:val="00973822"/>
    <w:rsid w:val="009744CD"/>
    <w:rsid w:val="00975175"/>
    <w:rsid w:val="00975481"/>
    <w:rsid w:val="009757E7"/>
    <w:rsid w:val="009760B5"/>
    <w:rsid w:val="00976727"/>
    <w:rsid w:val="009768A5"/>
    <w:rsid w:val="00976E1A"/>
    <w:rsid w:val="009778E4"/>
    <w:rsid w:val="00980499"/>
    <w:rsid w:val="00980A03"/>
    <w:rsid w:val="00981DBE"/>
    <w:rsid w:val="00983471"/>
    <w:rsid w:val="00985AF4"/>
    <w:rsid w:val="0098652B"/>
    <w:rsid w:val="00986AA1"/>
    <w:rsid w:val="009875AB"/>
    <w:rsid w:val="009876DE"/>
    <w:rsid w:val="00987988"/>
    <w:rsid w:val="00991699"/>
    <w:rsid w:val="009916DD"/>
    <w:rsid w:val="009918BD"/>
    <w:rsid w:val="009924D8"/>
    <w:rsid w:val="00992F94"/>
    <w:rsid w:val="00993FE6"/>
    <w:rsid w:val="009954E8"/>
    <w:rsid w:val="009956F3"/>
    <w:rsid w:val="00995874"/>
    <w:rsid w:val="00995A16"/>
    <w:rsid w:val="0099774E"/>
    <w:rsid w:val="009A057E"/>
    <w:rsid w:val="009A0647"/>
    <w:rsid w:val="009A0799"/>
    <w:rsid w:val="009A0960"/>
    <w:rsid w:val="009A0C1D"/>
    <w:rsid w:val="009A0FA3"/>
    <w:rsid w:val="009A29AE"/>
    <w:rsid w:val="009A2AAD"/>
    <w:rsid w:val="009A2B64"/>
    <w:rsid w:val="009A2EB8"/>
    <w:rsid w:val="009A4143"/>
    <w:rsid w:val="009A415E"/>
    <w:rsid w:val="009A5CB7"/>
    <w:rsid w:val="009A6015"/>
    <w:rsid w:val="009A7099"/>
    <w:rsid w:val="009B17C9"/>
    <w:rsid w:val="009B2AFC"/>
    <w:rsid w:val="009B2DDC"/>
    <w:rsid w:val="009B2FA6"/>
    <w:rsid w:val="009B3A40"/>
    <w:rsid w:val="009B4206"/>
    <w:rsid w:val="009B4466"/>
    <w:rsid w:val="009B5195"/>
    <w:rsid w:val="009B51DB"/>
    <w:rsid w:val="009B6174"/>
    <w:rsid w:val="009B795A"/>
    <w:rsid w:val="009C0275"/>
    <w:rsid w:val="009C04AE"/>
    <w:rsid w:val="009C05ED"/>
    <w:rsid w:val="009C0E68"/>
    <w:rsid w:val="009C13DB"/>
    <w:rsid w:val="009C1484"/>
    <w:rsid w:val="009C1D8E"/>
    <w:rsid w:val="009C2870"/>
    <w:rsid w:val="009C2F00"/>
    <w:rsid w:val="009C3EFF"/>
    <w:rsid w:val="009C5186"/>
    <w:rsid w:val="009C69DE"/>
    <w:rsid w:val="009C7EAD"/>
    <w:rsid w:val="009D0EC9"/>
    <w:rsid w:val="009D4130"/>
    <w:rsid w:val="009D4726"/>
    <w:rsid w:val="009D5702"/>
    <w:rsid w:val="009D75C7"/>
    <w:rsid w:val="009D760D"/>
    <w:rsid w:val="009D7F94"/>
    <w:rsid w:val="009E005A"/>
    <w:rsid w:val="009E12AF"/>
    <w:rsid w:val="009E2335"/>
    <w:rsid w:val="009E42EF"/>
    <w:rsid w:val="009E4A21"/>
    <w:rsid w:val="009E58A0"/>
    <w:rsid w:val="009E62B7"/>
    <w:rsid w:val="009E709B"/>
    <w:rsid w:val="009E7743"/>
    <w:rsid w:val="009E7A49"/>
    <w:rsid w:val="009F099B"/>
    <w:rsid w:val="009F0B16"/>
    <w:rsid w:val="009F171D"/>
    <w:rsid w:val="009F25E1"/>
    <w:rsid w:val="009F3DFE"/>
    <w:rsid w:val="009F4244"/>
    <w:rsid w:val="009F5FB3"/>
    <w:rsid w:val="009F60CD"/>
    <w:rsid w:val="009F7785"/>
    <w:rsid w:val="00A00184"/>
    <w:rsid w:val="00A002B9"/>
    <w:rsid w:val="00A0170B"/>
    <w:rsid w:val="00A01FE3"/>
    <w:rsid w:val="00A02776"/>
    <w:rsid w:val="00A03729"/>
    <w:rsid w:val="00A03CC6"/>
    <w:rsid w:val="00A0403F"/>
    <w:rsid w:val="00A0407B"/>
    <w:rsid w:val="00A05565"/>
    <w:rsid w:val="00A07492"/>
    <w:rsid w:val="00A07AA6"/>
    <w:rsid w:val="00A10A0C"/>
    <w:rsid w:val="00A10BF8"/>
    <w:rsid w:val="00A11B2A"/>
    <w:rsid w:val="00A11B51"/>
    <w:rsid w:val="00A13766"/>
    <w:rsid w:val="00A13D42"/>
    <w:rsid w:val="00A140E8"/>
    <w:rsid w:val="00A144A0"/>
    <w:rsid w:val="00A1540E"/>
    <w:rsid w:val="00A1549E"/>
    <w:rsid w:val="00A15994"/>
    <w:rsid w:val="00A16EB2"/>
    <w:rsid w:val="00A209C1"/>
    <w:rsid w:val="00A20E5E"/>
    <w:rsid w:val="00A21836"/>
    <w:rsid w:val="00A22811"/>
    <w:rsid w:val="00A234FA"/>
    <w:rsid w:val="00A24A47"/>
    <w:rsid w:val="00A25A33"/>
    <w:rsid w:val="00A25FE8"/>
    <w:rsid w:val="00A26474"/>
    <w:rsid w:val="00A26480"/>
    <w:rsid w:val="00A27F12"/>
    <w:rsid w:val="00A30AFC"/>
    <w:rsid w:val="00A31070"/>
    <w:rsid w:val="00A310B1"/>
    <w:rsid w:val="00A31F86"/>
    <w:rsid w:val="00A32D5D"/>
    <w:rsid w:val="00A3313F"/>
    <w:rsid w:val="00A34D7E"/>
    <w:rsid w:val="00A34EAA"/>
    <w:rsid w:val="00A35739"/>
    <w:rsid w:val="00A361D3"/>
    <w:rsid w:val="00A4183F"/>
    <w:rsid w:val="00A43F2D"/>
    <w:rsid w:val="00A441E1"/>
    <w:rsid w:val="00A44332"/>
    <w:rsid w:val="00A443F7"/>
    <w:rsid w:val="00A44A03"/>
    <w:rsid w:val="00A45264"/>
    <w:rsid w:val="00A45FCA"/>
    <w:rsid w:val="00A46292"/>
    <w:rsid w:val="00A4692B"/>
    <w:rsid w:val="00A46D02"/>
    <w:rsid w:val="00A4750C"/>
    <w:rsid w:val="00A5064F"/>
    <w:rsid w:val="00A5120F"/>
    <w:rsid w:val="00A51233"/>
    <w:rsid w:val="00A530D3"/>
    <w:rsid w:val="00A53BE6"/>
    <w:rsid w:val="00A543E3"/>
    <w:rsid w:val="00A5677E"/>
    <w:rsid w:val="00A56C94"/>
    <w:rsid w:val="00A57487"/>
    <w:rsid w:val="00A60B72"/>
    <w:rsid w:val="00A60BE3"/>
    <w:rsid w:val="00A6180E"/>
    <w:rsid w:val="00A655D0"/>
    <w:rsid w:val="00A656B0"/>
    <w:rsid w:val="00A6697D"/>
    <w:rsid w:val="00A66A49"/>
    <w:rsid w:val="00A71610"/>
    <w:rsid w:val="00A71653"/>
    <w:rsid w:val="00A71AB3"/>
    <w:rsid w:val="00A72003"/>
    <w:rsid w:val="00A72A24"/>
    <w:rsid w:val="00A73F9D"/>
    <w:rsid w:val="00A764B9"/>
    <w:rsid w:val="00A76507"/>
    <w:rsid w:val="00A77458"/>
    <w:rsid w:val="00A77673"/>
    <w:rsid w:val="00A77937"/>
    <w:rsid w:val="00A807C1"/>
    <w:rsid w:val="00A81DB4"/>
    <w:rsid w:val="00A826C3"/>
    <w:rsid w:val="00A84601"/>
    <w:rsid w:val="00A84A02"/>
    <w:rsid w:val="00A84A20"/>
    <w:rsid w:val="00A8787D"/>
    <w:rsid w:val="00A87E10"/>
    <w:rsid w:val="00A903C1"/>
    <w:rsid w:val="00A90711"/>
    <w:rsid w:val="00A90DB2"/>
    <w:rsid w:val="00A91AAD"/>
    <w:rsid w:val="00A91C2C"/>
    <w:rsid w:val="00A91E4A"/>
    <w:rsid w:val="00A95A47"/>
    <w:rsid w:val="00A97B80"/>
    <w:rsid w:val="00AA0C25"/>
    <w:rsid w:val="00AA0FB5"/>
    <w:rsid w:val="00AA20DA"/>
    <w:rsid w:val="00AA2180"/>
    <w:rsid w:val="00AA2446"/>
    <w:rsid w:val="00AA2D06"/>
    <w:rsid w:val="00AA34A4"/>
    <w:rsid w:val="00AA4F4B"/>
    <w:rsid w:val="00AA55DB"/>
    <w:rsid w:val="00AA5FC8"/>
    <w:rsid w:val="00AA6C37"/>
    <w:rsid w:val="00AA71B4"/>
    <w:rsid w:val="00AA7F1F"/>
    <w:rsid w:val="00AB1545"/>
    <w:rsid w:val="00AB1CA8"/>
    <w:rsid w:val="00AB2CA5"/>
    <w:rsid w:val="00AB3F9F"/>
    <w:rsid w:val="00AB46D1"/>
    <w:rsid w:val="00AB4B42"/>
    <w:rsid w:val="00AB50DF"/>
    <w:rsid w:val="00AB5A9B"/>
    <w:rsid w:val="00AB5CEA"/>
    <w:rsid w:val="00AB67A5"/>
    <w:rsid w:val="00AB6870"/>
    <w:rsid w:val="00AB6AF2"/>
    <w:rsid w:val="00AB6CC9"/>
    <w:rsid w:val="00AB7EEC"/>
    <w:rsid w:val="00AC0903"/>
    <w:rsid w:val="00AC250F"/>
    <w:rsid w:val="00AC2E62"/>
    <w:rsid w:val="00AC3C10"/>
    <w:rsid w:val="00AC6E61"/>
    <w:rsid w:val="00AC6F51"/>
    <w:rsid w:val="00AD002E"/>
    <w:rsid w:val="00AD015D"/>
    <w:rsid w:val="00AD0CE6"/>
    <w:rsid w:val="00AD17D6"/>
    <w:rsid w:val="00AD1861"/>
    <w:rsid w:val="00AD1B3C"/>
    <w:rsid w:val="00AD354E"/>
    <w:rsid w:val="00AD3959"/>
    <w:rsid w:val="00AD3BAC"/>
    <w:rsid w:val="00AD3D88"/>
    <w:rsid w:val="00AD5771"/>
    <w:rsid w:val="00AD714B"/>
    <w:rsid w:val="00AD7D9A"/>
    <w:rsid w:val="00AE0062"/>
    <w:rsid w:val="00AE0DB5"/>
    <w:rsid w:val="00AE1F82"/>
    <w:rsid w:val="00AE34BD"/>
    <w:rsid w:val="00AE3813"/>
    <w:rsid w:val="00AE6001"/>
    <w:rsid w:val="00AE6C46"/>
    <w:rsid w:val="00AE7DED"/>
    <w:rsid w:val="00AF0CC2"/>
    <w:rsid w:val="00AF1B40"/>
    <w:rsid w:val="00AF1DDA"/>
    <w:rsid w:val="00AF2C96"/>
    <w:rsid w:val="00AF2F8D"/>
    <w:rsid w:val="00AF31CE"/>
    <w:rsid w:val="00AF3671"/>
    <w:rsid w:val="00AF3B17"/>
    <w:rsid w:val="00AF3EE5"/>
    <w:rsid w:val="00AF45D0"/>
    <w:rsid w:val="00AF4714"/>
    <w:rsid w:val="00AF4AE3"/>
    <w:rsid w:val="00AF4DC5"/>
    <w:rsid w:val="00AF4F15"/>
    <w:rsid w:val="00AF57BB"/>
    <w:rsid w:val="00AF5A05"/>
    <w:rsid w:val="00AF61A1"/>
    <w:rsid w:val="00AF796F"/>
    <w:rsid w:val="00B00C48"/>
    <w:rsid w:val="00B00D3A"/>
    <w:rsid w:val="00B01EB5"/>
    <w:rsid w:val="00B02CFE"/>
    <w:rsid w:val="00B0387B"/>
    <w:rsid w:val="00B03E26"/>
    <w:rsid w:val="00B043CA"/>
    <w:rsid w:val="00B05159"/>
    <w:rsid w:val="00B055E7"/>
    <w:rsid w:val="00B056CD"/>
    <w:rsid w:val="00B05877"/>
    <w:rsid w:val="00B06038"/>
    <w:rsid w:val="00B0625B"/>
    <w:rsid w:val="00B06909"/>
    <w:rsid w:val="00B124F1"/>
    <w:rsid w:val="00B12A72"/>
    <w:rsid w:val="00B14E88"/>
    <w:rsid w:val="00B155BB"/>
    <w:rsid w:val="00B17D4C"/>
    <w:rsid w:val="00B17DB3"/>
    <w:rsid w:val="00B235D8"/>
    <w:rsid w:val="00B24A0D"/>
    <w:rsid w:val="00B24BA3"/>
    <w:rsid w:val="00B250CC"/>
    <w:rsid w:val="00B2532E"/>
    <w:rsid w:val="00B265D7"/>
    <w:rsid w:val="00B26CE7"/>
    <w:rsid w:val="00B303FA"/>
    <w:rsid w:val="00B30748"/>
    <w:rsid w:val="00B31043"/>
    <w:rsid w:val="00B3247A"/>
    <w:rsid w:val="00B34137"/>
    <w:rsid w:val="00B34E4C"/>
    <w:rsid w:val="00B34E7A"/>
    <w:rsid w:val="00B36CF6"/>
    <w:rsid w:val="00B36F2A"/>
    <w:rsid w:val="00B374DE"/>
    <w:rsid w:val="00B40778"/>
    <w:rsid w:val="00B40BE0"/>
    <w:rsid w:val="00B41529"/>
    <w:rsid w:val="00B443DC"/>
    <w:rsid w:val="00B45459"/>
    <w:rsid w:val="00B45975"/>
    <w:rsid w:val="00B459B8"/>
    <w:rsid w:val="00B505F7"/>
    <w:rsid w:val="00B520CE"/>
    <w:rsid w:val="00B5292C"/>
    <w:rsid w:val="00B52F19"/>
    <w:rsid w:val="00B531A3"/>
    <w:rsid w:val="00B540E3"/>
    <w:rsid w:val="00B544F6"/>
    <w:rsid w:val="00B55034"/>
    <w:rsid w:val="00B55547"/>
    <w:rsid w:val="00B560A7"/>
    <w:rsid w:val="00B5661B"/>
    <w:rsid w:val="00B579A8"/>
    <w:rsid w:val="00B57F6F"/>
    <w:rsid w:val="00B60121"/>
    <w:rsid w:val="00B60D5A"/>
    <w:rsid w:val="00B6166D"/>
    <w:rsid w:val="00B61E86"/>
    <w:rsid w:val="00B63624"/>
    <w:rsid w:val="00B63BBA"/>
    <w:rsid w:val="00B64ED3"/>
    <w:rsid w:val="00B657AD"/>
    <w:rsid w:val="00B67671"/>
    <w:rsid w:val="00B67BAF"/>
    <w:rsid w:val="00B67C1A"/>
    <w:rsid w:val="00B7009B"/>
    <w:rsid w:val="00B71118"/>
    <w:rsid w:val="00B71546"/>
    <w:rsid w:val="00B71DD7"/>
    <w:rsid w:val="00B728CA"/>
    <w:rsid w:val="00B73067"/>
    <w:rsid w:val="00B73229"/>
    <w:rsid w:val="00B7327B"/>
    <w:rsid w:val="00B769E0"/>
    <w:rsid w:val="00B76D5D"/>
    <w:rsid w:val="00B77293"/>
    <w:rsid w:val="00B77EF7"/>
    <w:rsid w:val="00B806FF"/>
    <w:rsid w:val="00B80C5D"/>
    <w:rsid w:val="00B81505"/>
    <w:rsid w:val="00B829DB"/>
    <w:rsid w:val="00B82F5A"/>
    <w:rsid w:val="00B84447"/>
    <w:rsid w:val="00B84456"/>
    <w:rsid w:val="00B85930"/>
    <w:rsid w:val="00B85A2E"/>
    <w:rsid w:val="00B86159"/>
    <w:rsid w:val="00B875F5"/>
    <w:rsid w:val="00B87DFD"/>
    <w:rsid w:val="00B90A56"/>
    <w:rsid w:val="00B9109D"/>
    <w:rsid w:val="00B91C9B"/>
    <w:rsid w:val="00B943A5"/>
    <w:rsid w:val="00B94A9F"/>
    <w:rsid w:val="00B9539D"/>
    <w:rsid w:val="00B95785"/>
    <w:rsid w:val="00B96754"/>
    <w:rsid w:val="00B979CB"/>
    <w:rsid w:val="00B97DE3"/>
    <w:rsid w:val="00BA18FA"/>
    <w:rsid w:val="00BA2C6C"/>
    <w:rsid w:val="00BA325C"/>
    <w:rsid w:val="00BA4539"/>
    <w:rsid w:val="00BA662B"/>
    <w:rsid w:val="00BA70FA"/>
    <w:rsid w:val="00BA7216"/>
    <w:rsid w:val="00BA7EE3"/>
    <w:rsid w:val="00BB0D05"/>
    <w:rsid w:val="00BB291A"/>
    <w:rsid w:val="00BB2DED"/>
    <w:rsid w:val="00BB37F8"/>
    <w:rsid w:val="00BB3AF6"/>
    <w:rsid w:val="00BB6752"/>
    <w:rsid w:val="00BB6C2F"/>
    <w:rsid w:val="00BB78D6"/>
    <w:rsid w:val="00BC0AE1"/>
    <w:rsid w:val="00BC0C5E"/>
    <w:rsid w:val="00BC17F6"/>
    <w:rsid w:val="00BC1B91"/>
    <w:rsid w:val="00BC23DF"/>
    <w:rsid w:val="00BC398A"/>
    <w:rsid w:val="00BC4444"/>
    <w:rsid w:val="00BC4837"/>
    <w:rsid w:val="00BC5701"/>
    <w:rsid w:val="00BC61F9"/>
    <w:rsid w:val="00BC69F4"/>
    <w:rsid w:val="00BC6E6B"/>
    <w:rsid w:val="00BC6F69"/>
    <w:rsid w:val="00BD03D9"/>
    <w:rsid w:val="00BD106D"/>
    <w:rsid w:val="00BD11F9"/>
    <w:rsid w:val="00BD13D5"/>
    <w:rsid w:val="00BD2107"/>
    <w:rsid w:val="00BD2FD0"/>
    <w:rsid w:val="00BD3F28"/>
    <w:rsid w:val="00BD4A95"/>
    <w:rsid w:val="00BD5174"/>
    <w:rsid w:val="00BD5D03"/>
    <w:rsid w:val="00BD6E4B"/>
    <w:rsid w:val="00BD6EB4"/>
    <w:rsid w:val="00BE0187"/>
    <w:rsid w:val="00BE0455"/>
    <w:rsid w:val="00BE0FE2"/>
    <w:rsid w:val="00BE118A"/>
    <w:rsid w:val="00BE14CF"/>
    <w:rsid w:val="00BE1E6E"/>
    <w:rsid w:val="00BE207C"/>
    <w:rsid w:val="00BE2839"/>
    <w:rsid w:val="00BE4D4F"/>
    <w:rsid w:val="00BE641F"/>
    <w:rsid w:val="00BE656D"/>
    <w:rsid w:val="00BE67E2"/>
    <w:rsid w:val="00BE6D61"/>
    <w:rsid w:val="00BE73B1"/>
    <w:rsid w:val="00BE7470"/>
    <w:rsid w:val="00BE74BD"/>
    <w:rsid w:val="00BF1317"/>
    <w:rsid w:val="00BF1B01"/>
    <w:rsid w:val="00BF1BBB"/>
    <w:rsid w:val="00BF2703"/>
    <w:rsid w:val="00BF3380"/>
    <w:rsid w:val="00BF3AB5"/>
    <w:rsid w:val="00BF3D18"/>
    <w:rsid w:val="00BF4843"/>
    <w:rsid w:val="00BF4864"/>
    <w:rsid w:val="00BF53B8"/>
    <w:rsid w:val="00BF61FC"/>
    <w:rsid w:val="00BF65B8"/>
    <w:rsid w:val="00BF6E82"/>
    <w:rsid w:val="00BF7155"/>
    <w:rsid w:val="00BF7258"/>
    <w:rsid w:val="00C00FD5"/>
    <w:rsid w:val="00C02266"/>
    <w:rsid w:val="00C04A35"/>
    <w:rsid w:val="00C04AA7"/>
    <w:rsid w:val="00C04F9E"/>
    <w:rsid w:val="00C0544E"/>
    <w:rsid w:val="00C062D0"/>
    <w:rsid w:val="00C07F37"/>
    <w:rsid w:val="00C10EB9"/>
    <w:rsid w:val="00C1157D"/>
    <w:rsid w:val="00C13CF1"/>
    <w:rsid w:val="00C152FD"/>
    <w:rsid w:val="00C15762"/>
    <w:rsid w:val="00C1615A"/>
    <w:rsid w:val="00C1652B"/>
    <w:rsid w:val="00C16650"/>
    <w:rsid w:val="00C166C0"/>
    <w:rsid w:val="00C169F3"/>
    <w:rsid w:val="00C16B7E"/>
    <w:rsid w:val="00C1723B"/>
    <w:rsid w:val="00C17504"/>
    <w:rsid w:val="00C175B8"/>
    <w:rsid w:val="00C17791"/>
    <w:rsid w:val="00C17BE6"/>
    <w:rsid w:val="00C17F27"/>
    <w:rsid w:val="00C20B39"/>
    <w:rsid w:val="00C210D2"/>
    <w:rsid w:val="00C22F61"/>
    <w:rsid w:val="00C24650"/>
    <w:rsid w:val="00C25F03"/>
    <w:rsid w:val="00C26055"/>
    <w:rsid w:val="00C26A95"/>
    <w:rsid w:val="00C271CB"/>
    <w:rsid w:val="00C276FD"/>
    <w:rsid w:val="00C303BD"/>
    <w:rsid w:val="00C32236"/>
    <w:rsid w:val="00C32B60"/>
    <w:rsid w:val="00C32EA2"/>
    <w:rsid w:val="00C33111"/>
    <w:rsid w:val="00C3368B"/>
    <w:rsid w:val="00C3394B"/>
    <w:rsid w:val="00C341BD"/>
    <w:rsid w:val="00C361E5"/>
    <w:rsid w:val="00C36D02"/>
    <w:rsid w:val="00C36D91"/>
    <w:rsid w:val="00C37204"/>
    <w:rsid w:val="00C37B23"/>
    <w:rsid w:val="00C37B90"/>
    <w:rsid w:val="00C41893"/>
    <w:rsid w:val="00C42423"/>
    <w:rsid w:val="00C425D6"/>
    <w:rsid w:val="00C435F9"/>
    <w:rsid w:val="00C44509"/>
    <w:rsid w:val="00C45D13"/>
    <w:rsid w:val="00C465CC"/>
    <w:rsid w:val="00C46C11"/>
    <w:rsid w:val="00C476B6"/>
    <w:rsid w:val="00C503FE"/>
    <w:rsid w:val="00C50518"/>
    <w:rsid w:val="00C50C82"/>
    <w:rsid w:val="00C518AC"/>
    <w:rsid w:val="00C53093"/>
    <w:rsid w:val="00C5469E"/>
    <w:rsid w:val="00C54AA2"/>
    <w:rsid w:val="00C553EF"/>
    <w:rsid w:val="00C554B5"/>
    <w:rsid w:val="00C567CF"/>
    <w:rsid w:val="00C57D1B"/>
    <w:rsid w:val="00C60357"/>
    <w:rsid w:val="00C60B5A"/>
    <w:rsid w:val="00C60BBD"/>
    <w:rsid w:val="00C6110A"/>
    <w:rsid w:val="00C62807"/>
    <w:rsid w:val="00C62D91"/>
    <w:rsid w:val="00C64656"/>
    <w:rsid w:val="00C66E1F"/>
    <w:rsid w:val="00C66E79"/>
    <w:rsid w:val="00C67F69"/>
    <w:rsid w:val="00C704E5"/>
    <w:rsid w:val="00C727C2"/>
    <w:rsid w:val="00C72A46"/>
    <w:rsid w:val="00C73ED7"/>
    <w:rsid w:val="00C742D2"/>
    <w:rsid w:val="00C747D6"/>
    <w:rsid w:val="00C74A3C"/>
    <w:rsid w:val="00C7613B"/>
    <w:rsid w:val="00C7697A"/>
    <w:rsid w:val="00C76EAF"/>
    <w:rsid w:val="00C76EB2"/>
    <w:rsid w:val="00C802CF"/>
    <w:rsid w:val="00C825FC"/>
    <w:rsid w:val="00C82969"/>
    <w:rsid w:val="00C82A34"/>
    <w:rsid w:val="00C82BB1"/>
    <w:rsid w:val="00C83476"/>
    <w:rsid w:val="00C8359D"/>
    <w:rsid w:val="00C84A6D"/>
    <w:rsid w:val="00C864BB"/>
    <w:rsid w:val="00C86805"/>
    <w:rsid w:val="00C86994"/>
    <w:rsid w:val="00C90836"/>
    <w:rsid w:val="00C908F8"/>
    <w:rsid w:val="00C909B5"/>
    <w:rsid w:val="00C90A3A"/>
    <w:rsid w:val="00C90EF1"/>
    <w:rsid w:val="00C917E9"/>
    <w:rsid w:val="00C92690"/>
    <w:rsid w:val="00C93B5F"/>
    <w:rsid w:val="00C9547A"/>
    <w:rsid w:val="00C9653D"/>
    <w:rsid w:val="00C96858"/>
    <w:rsid w:val="00C969B7"/>
    <w:rsid w:val="00C9723E"/>
    <w:rsid w:val="00C9742E"/>
    <w:rsid w:val="00CA0191"/>
    <w:rsid w:val="00CA2C7A"/>
    <w:rsid w:val="00CA30E3"/>
    <w:rsid w:val="00CA3D40"/>
    <w:rsid w:val="00CA482E"/>
    <w:rsid w:val="00CA5824"/>
    <w:rsid w:val="00CB01F0"/>
    <w:rsid w:val="00CB0A08"/>
    <w:rsid w:val="00CB1889"/>
    <w:rsid w:val="00CB1C8F"/>
    <w:rsid w:val="00CB1E16"/>
    <w:rsid w:val="00CB2D83"/>
    <w:rsid w:val="00CB2E2D"/>
    <w:rsid w:val="00CB3226"/>
    <w:rsid w:val="00CB33A6"/>
    <w:rsid w:val="00CB33E2"/>
    <w:rsid w:val="00CB3E73"/>
    <w:rsid w:val="00CB3FFD"/>
    <w:rsid w:val="00CB4AA7"/>
    <w:rsid w:val="00CB5348"/>
    <w:rsid w:val="00CB5C6C"/>
    <w:rsid w:val="00CB6377"/>
    <w:rsid w:val="00CB672F"/>
    <w:rsid w:val="00CB680D"/>
    <w:rsid w:val="00CC0132"/>
    <w:rsid w:val="00CC0391"/>
    <w:rsid w:val="00CC2E9D"/>
    <w:rsid w:val="00CC2FBC"/>
    <w:rsid w:val="00CC339D"/>
    <w:rsid w:val="00CC3652"/>
    <w:rsid w:val="00CC499E"/>
    <w:rsid w:val="00CC49CD"/>
    <w:rsid w:val="00CC4DC4"/>
    <w:rsid w:val="00CC6EF7"/>
    <w:rsid w:val="00CC6F3E"/>
    <w:rsid w:val="00CC75AD"/>
    <w:rsid w:val="00CC7B6D"/>
    <w:rsid w:val="00CD0702"/>
    <w:rsid w:val="00CD11FC"/>
    <w:rsid w:val="00CD163A"/>
    <w:rsid w:val="00CD1C99"/>
    <w:rsid w:val="00CD466C"/>
    <w:rsid w:val="00CD5517"/>
    <w:rsid w:val="00CE0604"/>
    <w:rsid w:val="00CE1769"/>
    <w:rsid w:val="00CE258B"/>
    <w:rsid w:val="00CE2D07"/>
    <w:rsid w:val="00CE2E1C"/>
    <w:rsid w:val="00CE2EBF"/>
    <w:rsid w:val="00CE35A9"/>
    <w:rsid w:val="00CE37C2"/>
    <w:rsid w:val="00CE40DD"/>
    <w:rsid w:val="00CE4F02"/>
    <w:rsid w:val="00CE50A5"/>
    <w:rsid w:val="00CE71BC"/>
    <w:rsid w:val="00CE7545"/>
    <w:rsid w:val="00CF0A98"/>
    <w:rsid w:val="00CF0FE7"/>
    <w:rsid w:val="00CF2521"/>
    <w:rsid w:val="00CF2583"/>
    <w:rsid w:val="00CF2A26"/>
    <w:rsid w:val="00CF2EA9"/>
    <w:rsid w:val="00CF3CE7"/>
    <w:rsid w:val="00CF46B8"/>
    <w:rsid w:val="00CF54A4"/>
    <w:rsid w:val="00CF761D"/>
    <w:rsid w:val="00CF7C66"/>
    <w:rsid w:val="00D0082B"/>
    <w:rsid w:val="00D0115B"/>
    <w:rsid w:val="00D01A1F"/>
    <w:rsid w:val="00D02213"/>
    <w:rsid w:val="00D026D3"/>
    <w:rsid w:val="00D02785"/>
    <w:rsid w:val="00D02DFB"/>
    <w:rsid w:val="00D0390B"/>
    <w:rsid w:val="00D0399C"/>
    <w:rsid w:val="00D0445B"/>
    <w:rsid w:val="00D04E9F"/>
    <w:rsid w:val="00D05B1A"/>
    <w:rsid w:val="00D05FFF"/>
    <w:rsid w:val="00D0601F"/>
    <w:rsid w:val="00D07475"/>
    <w:rsid w:val="00D116E5"/>
    <w:rsid w:val="00D11813"/>
    <w:rsid w:val="00D129C7"/>
    <w:rsid w:val="00D130BA"/>
    <w:rsid w:val="00D1357D"/>
    <w:rsid w:val="00D1562E"/>
    <w:rsid w:val="00D15EB1"/>
    <w:rsid w:val="00D1619E"/>
    <w:rsid w:val="00D16871"/>
    <w:rsid w:val="00D1773E"/>
    <w:rsid w:val="00D2010D"/>
    <w:rsid w:val="00D20471"/>
    <w:rsid w:val="00D20A3F"/>
    <w:rsid w:val="00D20FC1"/>
    <w:rsid w:val="00D21043"/>
    <w:rsid w:val="00D2181E"/>
    <w:rsid w:val="00D232BC"/>
    <w:rsid w:val="00D23665"/>
    <w:rsid w:val="00D23AF8"/>
    <w:rsid w:val="00D23DBF"/>
    <w:rsid w:val="00D2434B"/>
    <w:rsid w:val="00D30A14"/>
    <w:rsid w:val="00D31321"/>
    <w:rsid w:val="00D31CD6"/>
    <w:rsid w:val="00D31DD5"/>
    <w:rsid w:val="00D31E91"/>
    <w:rsid w:val="00D32520"/>
    <w:rsid w:val="00D32B72"/>
    <w:rsid w:val="00D3392A"/>
    <w:rsid w:val="00D33E00"/>
    <w:rsid w:val="00D35F22"/>
    <w:rsid w:val="00D36E48"/>
    <w:rsid w:val="00D372FB"/>
    <w:rsid w:val="00D379D4"/>
    <w:rsid w:val="00D37E34"/>
    <w:rsid w:val="00D410AD"/>
    <w:rsid w:val="00D41773"/>
    <w:rsid w:val="00D434C1"/>
    <w:rsid w:val="00D43912"/>
    <w:rsid w:val="00D43CC6"/>
    <w:rsid w:val="00D43E78"/>
    <w:rsid w:val="00D4582B"/>
    <w:rsid w:val="00D46F77"/>
    <w:rsid w:val="00D473BE"/>
    <w:rsid w:val="00D478BD"/>
    <w:rsid w:val="00D50E55"/>
    <w:rsid w:val="00D51687"/>
    <w:rsid w:val="00D51A35"/>
    <w:rsid w:val="00D51BEA"/>
    <w:rsid w:val="00D51DFF"/>
    <w:rsid w:val="00D52013"/>
    <w:rsid w:val="00D5204A"/>
    <w:rsid w:val="00D53221"/>
    <w:rsid w:val="00D53515"/>
    <w:rsid w:val="00D53EC7"/>
    <w:rsid w:val="00D55183"/>
    <w:rsid w:val="00D55214"/>
    <w:rsid w:val="00D57775"/>
    <w:rsid w:val="00D57DF5"/>
    <w:rsid w:val="00D62D34"/>
    <w:rsid w:val="00D63601"/>
    <w:rsid w:val="00D64098"/>
    <w:rsid w:val="00D6417F"/>
    <w:rsid w:val="00D662F0"/>
    <w:rsid w:val="00D668E7"/>
    <w:rsid w:val="00D6711E"/>
    <w:rsid w:val="00D70309"/>
    <w:rsid w:val="00D724A4"/>
    <w:rsid w:val="00D72B25"/>
    <w:rsid w:val="00D73ADE"/>
    <w:rsid w:val="00D7468B"/>
    <w:rsid w:val="00D763FD"/>
    <w:rsid w:val="00D77BAB"/>
    <w:rsid w:val="00D803C2"/>
    <w:rsid w:val="00D81066"/>
    <w:rsid w:val="00D81340"/>
    <w:rsid w:val="00D821DE"/>
    <w:rsid w:val="00D8268D"/>
    <w:rsid w:val="00D833BA"/>
    <w:rsid w:val="00D83507"/>
    <w:rsid w:val="00D83CE6"/>
    <w:rsid w:val="00D84173"/>
    <w:rsid w:val="00D87C58"/>
    <w:rsid w:val="00D90530"/>
    <w:rsid w:val="00D9108D"/>
    <w:rsid w:val="00D91404"/>
    <w:rsid w:val="00D9147E"/>
    <w:rsid w:val="00D91A88"/>
    <w:rsid w:val="00D93764"/>
    <w:rsid w:val="00D96521"/>
    <w:rsid w:val="00D97B10"/>
    <w:rsid w:val="00DA03BC"/>
    <w:rsid w:val="00DA0E15"/>
    <w:rsid w:val="00DA1349"/>
    <w:rsid w:val="00DA1B27"/>
    <w:rsid w:val="00DA21FE"/>
    <w:rsid w:val="00DA2456"/>
    <w:rsid w:val="00DA2BA5"/>
    <w:rsid w:val="00DA48D7"/>
    <w:rsid w:val="00DA53C5"/>
    <w:rsid w:val="00DA5BE7"/>
    <w:rsid w:val="00DA7BEC"/>
    <w:rsid w:val="00DB06F7"/>
    <w:rsid w:val="00DB0742"/>
    <w:rsid w:val="00DB114B"/>
    <w:rsid w:val="00DB137D"/>
    <w:rsid w:val="00DB1812"/>
    <w:rsid w:val="00DB6235"/>
    <w:rsid w:val="00DB657F"/>
    <w:rsid w:val="00DB71A7"/>
    <w:rsid w:val="00DC1301"/>
    <w:rsid w:val="00DC30D3"/>
    <w:rsid w:val="00DC4A82"/>
    <w:rsid w:val="00DC5616"/>
    <w:rsid w:val="00DC5D93"/>
    <w:rsid w:val="00DC5DA8"/>
    <w:rsid w:val="00DC5E52"/>
    <w:rsid w:val="00DC6525"/>
    <w:rsid w:val="00DC76C3"/>
    <w:rsid w:val="00DC779D"/>
    <w:rsid w:val="00DC7BB7"/>
    <w:rsid w:val="00DC7CDF"/>
    <w:rsid w:val="00DC7FB7"/>
    <w:rsid w:val="00DD03C1"/>
    <w:rsid w:val="00DD0F7D"/>
    <w:rsid w:val="00DD16FE"/>
    <w:rsid w:val="00DD239D"/>
    <w:rsid w:val="00DD24B5"/>
    <w:rsid w:val="00DD3538"/>
    <w:rsid w:val="00DD3FAF"/>
    <w:rsid w:val="00DD469F"/>
    <w:rsid w:val="00DD6A37"/>
    <w:rsid w:val="00DD7EDB"/>
    <w:rsid w:val="00DD7EFD"/>
    <w:rsid w:val="00DE03E2"/>
    <w:rsid w:val="00DE0B4E"/>
    <w:rsid w:val="00DE1CF1"/>
    <w:rsid w:val="00DE1F1B"/>
    <w:rsid w:val="00DE2120"/>
    <w:rsid w:val="00DE23D0"/>
    <w:rsid w:val="00DE293B"/>
    <w:rsid w:val="00DE2CC9"/>
    <w:rsid w:val="00DE33AE"/>
    <w:rsid w:val="00DE5EAC"/>
    <w:rsid w:val="00DE624A"/>
    <w:rsid w:val="00DE7E8C"/>
    <w:rsid w:val="00DF07C9"/>
    <w:rsid w:val="00DF0B34"/>
    <w:rsid w:val="00DF0ECD"/>
    <w:rsid w:val="00DF10BD"/>
    <w:rsid w:val="00DF2042"/>
    <w:rsid w:val="00DF2262"/>
    <w:rsid w:val="00DF266E"/>
    <w:rsid w:val="00DF2D2F"/>
    <w:rsid w:val="00DF2D9D"/>
    <w:rsid w:val="00DF37BE"/>
    <w:rsid w:val="00DF3ED2"/>
    <w:rsid w:val="00DF40A4"/>
    <w:rsid w:val="00DF552D"/>
    <w:rsid w:val="00DF5625"/>
    <w:rsid w:val="00DF617F"/>
    <w:rsid w:val="00DF6894"/>
    <w:rsid w:val="00DF71B3"/>
    <w:rsid w:val="00DF71B5"/>
    <w:rsid w:val="00DF78BD"/>
    <w:rsid w:val="00DF7F9E"/>
    <w:rsid w:val="00E001CD"/>
    <w:rsid w:val="00E001DD"/>
    <w:rsid w:val="00E023E4"/>
    <w:rsid w:val="00E02524"/>
    <w:rsid w:val="00E0417C"/>
    <w:rsid w:val="00E04657"/>
    <w:rsid w:val="00E07CBC"/>
    <w:rsid w:val="00E10917"/>
    <w:rsid w:val="00E11424"/>
    <w:rsid w:val="00E1239D"/>
    <w:rsid w:val="00E12AEE"/>
    <w:rsid w:val="00E12FE6"/>
    <w:rsid w:val="00E1323C"/>
    <w:rsid w:val="00E13541"/>
    <w:rsid w:val="00E13591"/>
    <w:rsid w:val="00E13A17"/>
    <w:rsid w:val="00E13B02"/>
    <w:rsid w:val="00E14314"/>
    <w:rsid w:val="00E169C0"/>
    <w:rsid w:val="00E16CEA"/>
    <w:rsid w:val="00E17592"/>
    <w:rsid w:val="00E17665"/>
    <w:rsid w:val="00E17BF9"/>
    <w:rsid w:val="00E2070E"/>
    <w:rsid w:val="00E21525"/>
    <w:rsid w:val="00E2158C"/>
    <w:rsid w:val="00E21D74"/>
    <w:rsid w:val="00E220DB"/>
    <w:rsid w:val="00E2235C"/>
    <w:rsid w:val="00E22C36"/>
    <w:rsid w:val="00E22E19"/>
    <w:rsid w:val="00E233B1"/>
    <w:rsid w:val="00E2381C"/>
    <w:rsid w:val="00E25AB0"/>
    <w:rsid w:val="00E260DE"/>
    <w:rsid w:val="00E26401"/>
    <w:rsid w:val="00E30973"/>
    <w:rsid w:val="00E3194E"/>
    <w:rsid w:val="00E31DCD"/>
    <w:rsid w:val="00E31F40"/>
    <w:rsid w:val="00E329CD"/>
    <w:rsid w:val="00E32A26"/>
    <w:rsid w:val="00E34008"/>
    <w:rsid w:val="00E3412A"/>
    <w:rsid w:val="00E3565B"/>
    <w:rsid w:val="00E3704A"/>
    <w:rsid w:val="00E37174"/>
    <w:rsid w:val="00E3739E"/>
    <w:rsid w:val="00E37ACC"/>
    <w:rsid w:val="00E37E37"/>
    <w:rsid w:val="00E37FFE"/>
    <w:rsid w:val="00E406E3"/>
    <w:rsid w:val="00E40E96"/>
    <w:rsid w:val="00E40EFB"/>
    <w:rsid w:val="00E41A9E"/>
    <w:rsid w:val="00E41C41"/>
    <w:rsid w:val="00E42658"/>
    <w:rsid w:val="00E42669"/>
    <w:rsid w:val="00E42B8B"/>
    <w:rsid w:val="00E435DB"/>
    <w:rsid w:val="00E44770"/>
    <w:rsid w:val="00E44A88"/>
    <w:rsid w:val="00E464D2"/>
    <w:rsid w:val="00E46552"/>
    <w:rsid w:val="00E47566"/>
    <w:rsid w:val="00E47D89"/>
    <w:rsid w:val="00E56518"/>
    <w:rsid w:val="00E56679"/>
    <w:rsid w:val="00E566F3"/>
    <w:rsid w:val="00E56B2F"/>
    <w:rsid w:val="00E57214"/>
    <w:rsid w:val="00E576FC"/>
    <w:rsid w:val="00E57A4B"/>
    <w:rsid w:val="00E60126"/>
    <w:rsid w:val="00E602A5"/>
    <w:rsid w:val="00E60422"/>
    <w:rsid w:val="00E60FF9"/>
    <w:rsid w:val="00E6114C"/>
    <w:rsid w:val="00E61ACB"/>
    <w:rsid w:val="00E61F3D"/>
    <w:rsid w:val="00E624B6"/>
    <w:rsid w:val="00E62C7F"/>
    <w:rsid w:val="00E6399D"/>
    <w:rsid w:val="00E6651C"/>
    <w:rsid w:val="00E66892"/>
    <w:rsid w:val="00E67B35"/>
    <w:rsid w:val="00E72D44"/>
    <w:rsid w:val="00E73D0F"/>
    <w:rsid w:val="00E74B67"/>
    <w:rsid w:val="00E752EC"/>
    <w:rsid w:val="00E75A01"/>
    <w:rsid w:val="00E761A9"/>
    <w:rsid w:val="00E7694B"/>
    <w:rsid w:val="00E76A2A"/>
    <w:rsid w:val="00E7712C"/>
    <w:rsid w:val="00E77CE2"/>
    <w:rsid w:val="00E80795"/>
    <w:rsid w:val="00E80B0A"/>
    <w:rsid w:val="00E81580"/>
    <w:rsid w:val="00E816D7"/>
    <w:rsid w:val="00E81764"/>
    <w:rsid w:val="00E8179C"/>
    <w:rsid w:val="00E83BDD"/>
    <w:rsid w:val="00E859A1"/>
    <w:rsid w:val="00E878C9"/>
    <w:rsid w:val="00E87CD6"/>
    <w:rsid w:val="00E90D9A"/>
    <w:rsid w:val="00E936DE"/>
    <w:rsid w:val="00E93C47"/>
    <w:rsid w:val="00E94C42"/>
    <w:rsid w:val="00E954E6"/>
    <w:rsid w:val="00E95A8D"/>
    <w:rsid w:val="00E95CB4"/>
    <w:rsid w:val="00E97DE8"/>
    <w:rsid w:val="00EA0851"/>
    <w:rsid w:val="00EA0C4D"/>
    <w:rsid w:val="00EA1187"/>
    <w:rsid w:val="00EA15CF"/>
    <w:rsid w:val="00EA179D"/>
    <w:rsid w:val="00EA181C"/>
    <w:rsid w:val="00EA21C3"/>
    <w:rsid w:val="00EA38BD"/>
    <w:rsid w:val="00EB04CF"/>
    <w:rsid w:val="00EB064A"/>
    <w:rsid w:val="00EB1273"/>
    <w:rsid w:val="00EB14D6"/>
    <w:rsid w:val="00EB2203"/>
    <w:rsid w:val="00EB3482"/>
    <w:rsid w:val="00EB5786"/>
    <w:rsid w:val="00EC0CFE"/>
    <w:rsid w:val="00EC114A"/>
    <w:rsid w:val="00EC235A"/>
    <w:rsid w:val="00EC273D"/>
    <w:rsid w:val="00EC285B"/>
    <w:rsid w:val="00EC392D"/>
    <w:rsid w:val="00EC7377"/>
    <w:rsid w:val="00ED06CC"/>
    <w:rsid w:val="00ED08BA"/>
    <w:rsid w:val="00ED33C5"/>
    <w:rsid w:val="00ED3BF6"/>
    <w:rsid w:val="00ED4A34"/>
    <w:rsid w:val="00ED4BFF"/>
    <w:rsid w:val="00ED5826"/>
    <w:rsid w:val="00ED5D90"/>
    <w:rsid w:val="00ED6B30"/>
    <w:rsid w:val="00EE06AC"/>
    <w:rsid w:val="00EE0B26"/>
    <w:rsid w:val="00EE0E66"/>
    <w:rsid w:val="00EE1AB3"/>
    <w:rsid w:val="00EE2F36"/>
    <w:rsid w:val="00EE34B8"/>
    <w:rsid w:val="00EE44FD"/>
    <w:rsid w:val="00EE4EEE"/>
    <w:rsid w:val="00EE5C8F"/>
    <w:rsid w:val="00EE6542"/>
    <w:rsid w:val="00EE7029"/>
    <w:rsid w:val="00EE751D"/>
    <w:rsid w:val="00EF0689"/>
    <w:rsid w:val="00EF0905"/>
    <w:rsid w:val="00EF0A52"/>
    <w:rsid w:val="00EF1F22"/>
    <w:rsid w:val="00EF439C"/>
    <w:rsid w:val="00EF44C0"/>
    <w:rsid w:val="00EF4622"/>
    <w:rsid w:val="00EF4FDC"/>
    <w:rsid w:val="00EF5E01"/>
    <w:rsid w:val="00EF5FE0"/>
    <w:rsid w:val="00EF62D7"/>
    <w:rsid w:val="00EF6E32"/>
    <w:rsid w:val="00EF70E8"/>
    <w:rsid w:val="00EF7717"/>
    <w:rsid w:val="00EF7B54"/>
    <w:rsid w:val="00EF7DF3"/>
    <w:rsid w:val="00F004BE"/>
    <w:rsid w:val="00F00966"/>
    <w:rsid w:val="00F0228F"/>
    <w:rsid w:val="00F02386"/>
    <w:rsid w:val="00F02B87"/>
    <w:rsid w:val="00F02CA4"/>
    <w:rsid w:val="00F02CAD"/>
    <w:rsid w:val="00F0399D"/>
    <w:rsid w:val="00F03C95"/>
    <w:rsid w:val="00F06407"/>
    <w:rsid w:val="00F06503"/>
    <w:rsid w:val="00F06D39"/>
    <w:rsid w:val="00F1191C"/>
    <w:rsid w:val="00F11F38"/>
    <w:rsid w:val="00F12561"/>
    <w:rsid w:val="00F151AA"/>
    <w:rsid w:val="00F1588A"/>
    <w:rsid w:val="00F15DC3"/>
    <w:rsid w:val="00F1727D"/>
    <w:rsid w:val="00F205B4"/>
    <w:rsid w:val="00F21BD0"/>
    <w:rsid w:val="00F23B10"/>
    <w:rsid w:val="00F24372"/>
    <w:rsid w:val="00F2479F"/>
    <w:rsid w:val="00F26C4E"/>
    <w:rsid w:val="00F27DD4"/>
    <w:rsid w:val="00F305EA"/>
    <w:rsid w:val="00F30716"/>
    <w:rsid w:val="00F310AB"/>
    <w:rsid w:val="00F3176A"/>
    <w:rsid w:val="00F3212F"/>
    <w:rsid w:val="00F33B2F"/>
    <w:rsid w:val="00F340B8"/>
    <w:rsid w:val="00F36419"/>
    <w:rsid w:val="00F365B3"/>
    <w:rsid w:val="00F3730B"/>
    <w:rsid w:val="00F37594"/>
    <w:rsid w:val="00F409DE"/>
    <w:rsid w:val="00F42024"/>
    <w:rsid w:val="00F426F7"/>
    <w:rsid w:val="00F42A7B"/>
    <w:rsid w:val="00F43C3B"/>
    <w:rsid w:val="00F44157"/>
    <w:rsid w:val="00F470D9"/>
    <w:rsid w:val="00F4730F"/>
    <w:rsid w:val="00F47458"/>
    <w:rsid w:val="00F52199"/>
    <w:rsid w:val="00F52468"/>
    <w:rsid w:val="00F529E2"/>
    <w:rsid w:val="00F52B00"/>
    <w:rsid w:val="00F53302"/>
    <w:rsid w:val="00F53A93"/>
    <w:rsid w:val="00F53DB0"/>
    <w:rsid w:val="00F541F2"/>
    <w:rsid w:val="00F555B6"/>
    <w:rsid w:val="00F55684"/>
    <w:rsid w:val="00F561B6"/>
    <w:rsid w:val="00F57541"/>
    <w:rsid w:val="00F62801"/>
    <w:rsid w:val="00F632C5"/>
    <w:rsid w:val="00F635DE"/>
    <w:rsid w:val="00F64041"/>
    <w:rsid w:val="00F64E3C"/>
    <w:rsid w:val="00F665A5"/>
    <w:rsid w:val="00F67525"/>
    <w:rsid w:val="00F67683"/>
    <w:rsid w:val="00F70728"/>
    <w:rsid w:val="00F70842"/>
    <w:rsid w:val="00F71131"/>
    <w:rsid w:val="00F7169A"/>
    <w:rsid w:val="00F73920"/>
    <w:rsid w:val="00F747BC"/>
    <w:rsid w:val="00F75023"/>
    <w:rsid w:val="00F752F1"/>
    <w:rsid w:val="00F761EF"/>
    <w:rsid w:val="00F76ED9"/>
    <w:rsid w:val="00F77454"/>
    <w:rsid w:val="00F77E22"/>
    <w:rsid w:val="00F80DC8"/>
    <w:rsid w:val="00F82FAC"/>
    <w:rsid w:val="00F83462"/>
    <w:rsid w:val="00F838F4"/>
    <w:rsid w:val="00F83966"/>
    <w:rsid w:val="00F84129"/>
    <w:rsid w:val="00F852FB"/>
    <w:rsid w:val="00F86240"/>
    <w:rsid w:val="00F862AF"/>
    <w:rsid w:val="00F86488"/>
    <w:rsid w:val="00F87247"/>
    <w:rsid w:val="00F874E4"/>
    <w:rsid w:val="00F87CB0"/>
    <w:rsid w:val="00F90F5E"/>
    <w:rsid w:val="00F91C2B"/>
    <w:rsid w:val="00F92E16"/>
    <w:rsid w:val="00F94E6B"/>
    <w:rsid w:val="00F951D1"/>
    <w:rsid w:val="00F95644"/>
    <w:rsid w:val="00FA0185"/>
    <w:rsid w:val="00FA0932"/>
    <w:rsid w:val="00FA1E1D"/>
    <w:rsid w:val="00FA2FAF"/>
    <w:rsid w:val="00FA2FC1"/>
    <w:rsid w:val="00FA31E4"/>
    <w:rsid w:val="00FA385C"/>
    <w:rsid w:val="00FA4179"/>
    <w:rsid w:val="00FA42CE"/>
    <w:rsid w:val="00FA5B97"/>
    <w:rsid w:val="00FA6B07"/>
    <w:rsid w:val="00FA7B36"/>
    <w:rsid w:val="00FA7BB6"/>
    <w:rsid w:val="00FB0393"/>
    <w:rsid w:val="00FB04E3"/>
    <w:rsid w:val="00FB0BD7"/>
    <w:rsid w:val="00FB0D9F"/>
    <w:rsid w:val="00FB269F"/>
    <w:rsid w:val="00FB2D68"/>
    <w:rsid w:val="00FB2E94"/>
    <w:rsid w:val="00FB3360"/>
    <w:rsid w:val="00FB3818"/>
    <w:rsid w:val="00FB3FAB"/>
    <w:rsid w:val="00FB43F5"/>
    <w:rsid w:val="00FB4DBE"/>
    <w:rsid w:val="00FB4EC2"/>
    <w:rsid w:val="00FB5DED"/>
    <w:rsid w:val="00FB72DB"/>
    <w:rsid w:val="00FB7C79"/>
    <w:rsid w:val="00FB7FB1"/>
    <w:rsid w:val="00FC025A"/>
    <w:rsid w:val="00FC1ED8"/>
    <w:rsid w:val="00FC24B7"/>
    <w:rsid w:val="00FC2B6F"/>
    <w:rsid w:val="00FC30BB"/>
    <w:rsid w:val="00FC374C"/>
    <w:rsid w:val="00FC3AAD"/>
    <w:rsid w:val="00FC404B"/>
    <w:rsid w:val="00FC4D87"/>
    <w:rsid w:val="00FC77B3"/>
    <w:rsid w:val="00FD1BD5"/>
    <w:rsid w:val="00FD2452"/>
    <w:rsid w:val="00FD24CB"/>
    <w:rsid w:val="00FD2D16"/>
    <w:rsid w:val="00FD4962"/>
    <w:rsid w:val="00FD5369"/>
    <w:rsid w:val="00FD5DC5"/>
    <w:rsid w:val="00FD6286"/>
    <w:rsid w:val="00FD7352"/>
    <w:rsid w:val="00FE065A"/>
    <w:rsid w:val="00FE0A2F"/>
    <w:rsid w:val="00FE16F8"/>
    <w:rsid w:val="00FE214C"/>
    <w:rsid w:val="00FE2C01"/>
    <w:rsid w:val="00FE30F8"/>
    <w:rsid w:val="00FE3119"/>
    <w:rsid w:val="00FE3704"/>
    <w:rsid w:val="00FE376C"/>
    <w:rsid w:val="00FE3BAD"/>
    <w:rsid w:val="00FE4375"/>
    <w:rsid w:val="00FE5055"/>
    <w:rsid w:val="00FE6C9B"/>
    <w:rsid w:val="00FE7E8D"/>
    <w:rsid w:val="00FF0BC3"/>
    <w:rsid w:val="00FF0D36"/>
    <w:rsid w:val="00FF0F39"/>
    <w:rsid w:val="00FF12F8"/>
    <w:rsid w:val="00FF2145"/>
    <w:rsid w:val="00FF36EA"/>
    <w:rsid w:val="00FF3F98"/>
    <w:rsid w:val="00FF4C4D"/>
    <w:rsid w:val="00FF627B"/>
    <w:rsid w:val="00FF693C"/>
    <w:rsid w:val="00FF6AE6"/>
    <w:rsid w:val="00FF70BA"/>
    <w:rsid w:val="00FF7522"/>
    <w:rsid w:val="00FF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9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27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898</Words>
  <Characters>5120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Admin</dc:creator>
  <cp:keywords/>
  <dc:description/>
  <cp:lastModifiedBy>User</cp:lastModifiedBy>
  <cp:revision>3</cp:revision>
  <dcterms:created xsi:type="dcterms:W3CDTF">2017-05-24T12:50:00Z</dcterms:created>
  <dcterms:modified xsi:type="dcterms:W3CDTF">2017-05-26T07:41:00Z</dcterms:modified>
</cp:coreProperties>
</file>